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1241AD" w:rsidTr="002536AE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241AD" w:rsidRDefault="001241AD" w:rsidP="002536AE">
            <w:pPr>
              <w:keepNext/>
              <w:jc w:val="center"/>
              <w:outlineLvl w:val="4"/>
              <w:rPr>
                <w:caps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3B8CDE" wp14:editId="5E97EEA6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aps/>
                <w:szCs w:val="28"/>
              </w:rPr>
              <w:t>ГОСУДАРСТВЕННЫЙ</w:t>
            </w:r>
          </w:p>
          <w:p w:rsidR="001241AD" w:rsidRDefault="001241AD" w:rsidP="002536AE">
            <w:pPr>
              <w:keepNext/>
              <w:jc w:val="center"/>
              <w:outlineLvl w:val="4"/>
              <w:rPr>
                <w:caps/>
                <w:szCs w:val="28"/>
              </w:rPr>
            </w:pPr>
            <w:r>
              <w:rPr>
                <w:caps/>
                <w:szCs w:val="28"/>
              </w:rPr>
              <w:t>комитет</w:t>
            </w:r>
          </w:p>
          <w:p w:rsidR="001241AD" w:rsidRDefault="001241AD" w:rsidP="002536AE">
            <w:pPr>
              <w:keepNext/>
              <w:jc w:val="center"/>
              <w:outlineLvl w:val="4"/>
              <w:rPr>
                <w:caps/>
                <w:szCs w:val="28"/>
              </w:rPr>
            </w:pPr>
            <w:r>
              <w:rPr>
                <w:caps/>
                <w:szCs w:val="28"/>
              </w:rPr>
              <w:t>РЕСПУБЛИКИ ТАТАРСТАН</w:t>
            </w:r>
          </w:p>
          <w:p w:rsidR="001241AD" w:rsidRDefault="001241AD" w:rsidP="002536AE">
            <w:pPr>
              <w:keepNext/>
              <w:jc w:val="center"/>
              <w:outlineLvl w:val="4"/>
              <w:rPr>
                <w:caps/>
                <w:szCs w:val="28"/>
              </w:rPr>
            </w:pPr>
            <w:r>
              <w:rPr>
                <w:caps/>
                <w:szCs w:val="28"/>
              </w:rPr>
              <w:t>по тарифам</w:t>
            </w:r>
          </w:p>
          <w:p w:rsidR="001241AD" w:rsidRDefault="001241AD" w:rsidP="002536AE"/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241AD" w:rsidRDefault="001241AD" w:rsidP="002536AE">
            <w:pPr>
              <w:jc w:val="center"/>
              <w:rPr>
                <w:sz w:val="20"/>
              </w:rPr>
            </w:pPr>
          </w:p>
          <w:p w:rsidR="001241AD" w:rsidRDefault="001241AD" w:rsidP="002536AE">
            <w:pPr>
              <w:jc w:val="center"/>
              <w:rPr>
                <w:sz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241AD" w:rsidRDefault="001241AD" w:rsidP="002536AE">
            <w:pPr>
              <w:keepNext/>
              <w:jc w:val="center"/>
              <w:outlineLvl w:val="4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 ТАТАРСТАН</w:t>
            </w:r>
          </w:p>
          <w:p w:rsidR="001241AD" w:rsidRDefault="001241AD" w:rsidP="002536AE">
            <w:pPr>
              <w:keepNext/>
              <w:jc w:val="center"/>
              <w:outlineLvl w:val="4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   РЕСПУБЛИКАСЫны</w:t>
            </w:r>
            <w:r>
              <w:rPr>
                <w:caps/>
                <w:szCs w:val="28"/>
                <w:lang w:val="tt-RU"/>
              </w:rPr>
              <w:t>ң</w:t>
            </w:r>
          </w:p>
          <w:p w:rsidR="001241AD" w:rsidRDefault="001241AD" w:rsidP="002536AE">
            <w:pPr>
              <w:keepNext/>
              <w:ind w:right="-108"/>
              <w:jc w:val="center"/>
              <w:outlineLvl w:val="4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 тарифлар буенча </w:t>
            </w:r>
            <w:r>
              <w:rPr>
                <w:caps/>
                <w:szCs w:val="28"/>
                <w:lang w:val="tt-RU"/>
              </w:rPr>
              <w:t>ДӘҮЛӘТ</w:t>
            </w:r>
          </w:p>
          <w:p w:rsidR="001241AD" w:rsidRDefault="001241AD" w:rsidP="002536AE">
            <w:pPr>
              <w:keepNext/>
              <w:jc w:val="center"/>
              <w:outlineLvl w:val="4"/>
              <w:rPr>
                <w:caps/>
                <w:szCs w:val="28"/>
              </w:rPr>
            </w:pPr>
            <w:r>
              <w:rPr>
                <w:caps/>
                <w:szCs w:val="28"/>
              </w:rPr>
              <w:t>комитеты</w:t>
            </w:r>
          </w:p>
          <w:p w:rsidR="001241AD" w:rsidRDefault="001241AD" w:rsidP="002536AE"/>
        </w:tc>
      </w:tr>
    </w:tbl>
    <w:p w:rsidR="001241AD" w:rsidRDefault="001241AD" w:rsidP="001241AD">
      <w:pPr>
        <w:tabs>
          <w:tab w:val="left" w:pos="284"/>
        </w:tabs>
        <w:rPr>
          <w:i/>
          <w:sz w:val="16"/>
          <w:szCs w:val="16"/>
        </w:rPr>
      </w:pPr>
    </w:p>
    <w:p w:rsidR="001241AD" w:rsidRDefault="001241AD" w:rsidP="001241AD">
      <w:pPr>
        <w:rPr>
          <w:b/>
        </w:rPr>
      </w:pPr>
      <w:r>
        <w:t xml:space="preserve">        </w:t>
      </w:r>
      <w:r>
        <w:rPr>
          <w:b/>
        </w:rPr>
        <w:t xml:space="preserve">       ПОСТАНОВЛЕНИЕ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КАРАР</w:t>
      </w:r>
    </w:p>
    <w:p w:rsidR="001241AD" w:rsidRDefault="001241AD" w:rsidP="001241AD">
      <w:pPr>
        <w:rPr>
          <w:sz w:val="20"/>
        </w:rPr>
      </w:pPr>
      <w:r>
        <w:rPr>
          <w:b/>
        </w:rPr>
        <w:t xml:space="preserve">                    </w:t>
      </w:r>
      <w:r>
        <w:rPr>
          <w:szCs w:val="28"/>
          <w:u w:val="single"/>
        </w:rPr>
        <w:t>___________</w:t>
      </w:r>
      <w:r>
        <w:rPr>
          <w:b/>
        </w:rPr>
        <w:t xml:space="preserve">                        </w:t>
      </w:r>
      <w:r>
        <w:rPr>
          <w:szCs w:val="28"/>
        </w:rPr>
        <w:t>г. Казань</w:t>
      </w:r>
      <w:r>
        <w:rPr>
          <w:b/>
        </w:rPr>
        <w:t xml:space="preserve">                  </w:t>
      </w:r>
      <w:r>
        <w:t>№</w:t>
      </w:r>
      <w:r>
        <w:rPr>
          <w:b/>
        </w:rPr>
        <w:t xml:space="preserve"> </w:t>
      </w:r>
      <w:r>
        <w:rPr>
          <w:szCs w:val="28"/>
          <w:u w:val="single"/>
        </w:rPr>
        <w:t>______________</w:t>
      </w:r>
    </w:p>
    <w:p w:rsidR="004C7EF0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1241AD" w:rsidRPr="00C831CF" w:rsidRDefault="001241AD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15635" w:type="dxa"/>
        <w:tblLook w:val="04A0" w:firstRow="1" w:lastRow="0" w:firstColumn="1" w:lastColumn="0" w:noHBand="0" w:noVBand="1"/>
      </w:tblPr>
      <w:tblGrid>
        <w:gridCol w:w="5211"/>
        <w:gridCol w:w="5212"/>
        <w:gridCol w:w="5212"/>
      </w:tblGrid>
      <w:tr w:rsidR="001241AD" w:rsidRPr="005D1E9A" w:rsidTr="001241AD">
        <w:tc>
          <w:tcPr>
            <w:tcW w:w="5211" w:type="dxa"/>
            <w:shd w:val="clear" w:color="auto" w:fill="auto"/>
          </w:tcPr>
          <w:p w:rsidR="001241AD" w:rsidRPr="005D1E9A" w:rsidRDefault="001241AD" w:rsidP="001241AD">
            <w:pPr>
              <w:widowControl w:val="0"/>
              <w:spacing w:line="288" w:lineRule="auto"/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Pr="00C04029">
              <w:rPr>
                <w:rFonts w:eastAsia="Calibri"/>
                <w:szCs w:val="28"/>
              </w:rPr>
              <w:t>тарифов на</w:t>
            </w:r>
            <w:r>
              <w:rPr>
                <w:rFonts w:eastAsia="Calibri"/>
                <w:szCs w:val="28"/>
              </w:rPr>
              <w:t xml:space="preserve"> питьевую воду и водоотведение для </w:t>
            </w:r>
            <w:r w:rsidRPr="0094501C">
              <w:rPr>
                <w:rFonts w:eastAsia="Calibri"/>
                <w:szCs w:val="28"/>
              </w:rPr>
              <w:t>Акционерного общества «</w:t>
            </w:r>
            <w:r>
              <w:rPr>
                <w:rFonts w:eastAsia="Calibri"/>
                <w:szCs w:val="28"/>
              </w:rPr>
              <w:t>Буинск</w:t>
            </w:r>
            <w:r w:rsidRPr="0094501C">
              <w:rPr>
                <w:rFonts w:eastAsia="Calibri"/>
                <w:szCs w:val="28"/>
              </w:rPr>
              <w:t>-Водоканал»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Буинского</w:t>
            </w:r>
            <w:proofErr w:type="spellEnd"/>
            <w:r>
              <w:rPr>
                <w:rFonts w:eastAsia="Calibri"/>
                <w:szCs w:val="28"/>
              </w:rPr>
              <w:t xml:space="preserve"> муниципального района </w:t>
            </w:r>
            <w:r>
              <w:rPr>
                <w:rFonts w:eastAsia="Calibri"/>
                <w:szCs w:val="28"/>
              </w:rPr>
              <w:br/>
              <w:t>н</w:t>
            </w:r>
            <w:r w:rsidRPr="00F44D42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 xml:space="preserve"> </w:t>
            </w:r>
            <w:r w:rsidRPr="0008258F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08258F">
              <w:rPr>
                <w:szCs w:val="28"/>
              </w:rPr>
              <w:t xml:space="preserve"> – 20</w:t>
            </w:r>
            <w:r w:rsidRPr="00C04029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08258F">
              <w:rPr>
                <w:szCs w:val="28"/>
              </w:rPr>
              <w:t xml:space="preserve"> годы</w:t>
            </w:r>
          </w:p>
        </w:tc>
        <w:tc>
          <w:tcPr>
            <w:tcW w:w="5212" w:type="dxa"/>
          </w:tcPr>
          <w:p w:rsidR="001241AD" w:rsidRPr="005D1E9A" w:rsidRDefault="001241AD" w:rsidP="001241AD">
            <w:pPr>
              <w:widowControl w:val="0"/>
              <w:spacing w:line="288" w:lineRule="auto"/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1241AD" w:rsidRPr="005D1E9A" w:rsidRDefault="001241AD" w:rsidP="001241AD">
            <w:pPr>
              <w:widowControl w:val="0"/>
              <w:spacing w:line="288" w:lineRule="auto"/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Default="004C7EF0" w:rsidP="001241AD">
      <w:pPr>
        <w:widowControl w:val="0"/>
        <w:spacing w:line="288" w:lineRule="auto"/>
        <w:rPr>
          <w:b/>
          <w:szCs w:val="16"/>
        </w:rPr>
      </w:pPr>
    </w:p>
    <w:p w:rsidR="008D79CC" w:rsidRPr="0041198E" w:rsidRDefault="008D79CC" w:rsidP="001241AD">
      <w:pPr>
        <w:widowControl w:val="0"/>
        <w:spacing w:line="288" w:lineRule="auto"/>
        <w:rPr>
          <w:b/>
          <w:szCs w:val="16"/>
        </w:rPr>
      </w:pPr>
    </w:p>
    <w:p w:rsidR="009272EE" w:rsidRDefault="009272EE" w:rsidP="001241AD">
      <w:pPr>
        <w:widowControl w:val="0"/>
        <w:spacing w:line="288" w:lineRule="auto"/>
        <w:ind w:firstLine="709"/>
        <w:jc w:val="both"/>
        <w:rPr>
          <w:szCs w:val="28"/>
        </w:rPr>
      </w:pPr>
      <w:r w:rsidRPr="009272EE">
        <w:rPr>
          <w:szCs w:val="28"/>
        </w:rPr>
        <w:t xml:space="preserve">В соответствии с Федеральным законом от 7 декабря 2011 года № 416-ФЗ </w:t>
      </w:r>
      <w:r w:rsidR="00C53360">
        <w:rPr>
          <w:szCs w:val="28"/>
        </w:rPr>
        <w:br/>
      </w:r>
      <w:r w:rsidRPr="009272EE">
        <w:rPr>
          <w:szCs w:val="28"/>
        </w:rPr>
        <w:t xml:space="preserve">«О 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1241AD">
        <w:rPr>
          <w:szCs w:val="28"/>
        </w:rPr>
        <w:br/>
      </w:r>
      <w:r w:rsidRPr="009272EE">
        <w:rPr>
          <w:szCs w:val="28"/>
        </w:rPr>
        <w:t xml:space="preserve">в сфере водоснабжения и водоотведения», приказом Федеральной службы </w:t>
      </w:r>
      <w:r w:rsidR="001241AD">
        <w:rPr>
          <w:szCs w:val="28"/>
        </w:rPr>
        <w:br/>
      </w:r>
      <w:r w:rsidRPr="009272EE">
        <w:rPr>
          <w:szCs w:val="28"/>
        </w:rPr>
        <w:t>по тарифам</w:t>
      </w:r>
      <w:r w:rsidR="00C53360">
        <w:rPr>
          <w:szCs w:val="28"/>
        </w:rPr>
        <w:t xml:space="preserve"> от 27 декабря 2013 г. № 1746-э</w:t>
      </w:r>
      <w:r w:rsidR="00C53B1B">
        <w:rPr>
          <w:szCs w:val="28"/>
        </w:rPr>
        <w:t xml:space="preserve">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 xml:space="preserve">етодических указаний по расчету регулируемых тарифов в сфере водоснабжения </w:t>
      </w:r>
      <w:r w:rsidR="001241AD">
        <w:rPr>
          <w:szCs w:val="28"/>
        </w:rPr>
        <w:br/>
      </w:r>
      <w:r w:rsidRPr="009272EE">
        <w:rPr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</w:t>
      </w:r>
      <w:r w:rsidR="00C53360" w:rsidRPr="00A77041">
        <w:rPr>
          <w:szCs w:val="28"/>
        </w:rPr>
        <w:t>протоколом заседания Правления Государственного комитета Республики Татарстан по тарифам от</w:t>
      </w:r>
      <w:r w:rsidR="001241AD">
        <w:rPr>
          <w:szCs w:val="28"/>
        </w:rPr>
        <w:t xml:space="preserve"> 15.12.2023 </w:t>
      </w:r>
      <w:r w:rsidR="00C53360" w:rsidRPr="00A77041">
        <w:rPr>
          <w:szCs w:val="28"/>
        </w:rPr>
        <w:t>№</w:t>
      </w:r>
      <w:r w:rsidR="001241AD">
        <w:rPr>
          <w:szCs w:val="28"/>
        </w:rPr>
        <w:t xml:space="preserve"> 59-ПР</w:t>
      </w:r>
      <w:r w:rsidR="009C28FC">
        <w:rPr>
          <w:szCs w:val="28"/>
        </w:rPr>
        <w:t xml:space="preserve"> </w:t>
      </w:r>
      <w:r w:rsidRPr="009272EE">
        <w:rPr>
          <w:szCs w:val="28"/>
        </w:rPr>
        <w:t>Государственный комитет Республики Татарстан по тарифам ПОСТАНОВЛЯЕТ:</w:t>
      </w:r>
    </w:p>
    <w:p w:rsidR="00132F99" w:rsidRDefault="00132F99" w:rsidP="001241AD">
      <w:pPr>
        <w:pStyle w:val="ac"/>
        <w:widowControl w:val="0"/>
        <w:numPr>
          <w:ilvl w:val="0"/>
          <w:numId w:val="7"/>
        </w:numPr>
        <w:spacing w:line="288" w:lineRule="auto"/>
        <w:ind w:left="0" w:firstLine="709"/>
        <w:jc w:val="both"/>
        <w:rPr>
          <w:szCs w:val="28"/>
        </w:rPr>
      </w:pPr>
      <w:r w:rsidRPr="00C53360">
        <w:rPr>
          <w:szCs w:val="28"/>
        </w:rPr>
        <w:t>Установить</w:t>
      </w:r>
      <w:r>
        <w:rPr>
          <w:szCs w:val="28"/>
        </w:rPr>
        <w:t>:</w:t>
      </w:r>
    </w:p>
    <w:p w:rsidR="00132F99" w:rsidRDefault="00132F99" w:rsidP="001241AD">
      <w:pPr>
        <w:pStyle w:val="ac"/>
        <w:widowControl w:val="0"/>
        <w:spacing w:line="288" w:lineRule="auto"/>
        <w:ind w:left="0" w:firstLine="709"/>
        <w:jc w:val="both"/>
        <w:rPr>
          <w:szCs w:val="28"/>
        </w:rPr>
      </w:pPr>
      <w:r w:rsidRPr="00C53360">
        <w:rPr>
          <w:szCs w:val="28"/>
        </w:rPr>
        <w:t xml:space="preserve">тарифы на </w:t>
      </w:r>
      <w:r>
        <w:rPr>
          <w:szCs w:val="28"/>
        </w:rPr>
        <w:t>питьевую воду</w:t>
      </w:r>
      <w:r w:rsidRPr="00C5336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C53360">
        <w:rPr>
          <w:szCs w:val="28"/>
        </w:rPr>
        <w:t xml:space="preserve">водоотведение для </w:t>
      </w:r>
      <w:r w:rsidRPr="0094501C">
        <w:rPr>
          <w:rFonts w:eastAsia="Calibri"/>
          <w:szCs w:val="28"/>
        </w:rPr>
        <w:t>Акционерного общества «</w:t>
      </w:r>
      <w:r>
        <w:rPr>
          <w:rFonts w:eastAsia="Calibri"/>
          <w:szCs w:val="28"/>
        </w:rPr>
        <w:t>Буинск-Водоканал</w:t>
      </w:r>
      <w:r w:rsidRPr="0094501C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Буинского</w:t>
      </w:r>
      <w:proofErr w:type="spellEnd"/>
      <w:r>
        <w:rPr>
          <w:rFonts w:eastAsia="Calibri"/>
          <w:szCs w:val="28"/>
        </w:rPr>
        <w:t xml:space="preserve"> муниципального района (далее – </w:t>
      </w:r>
      <w:r w:rsidR="001241AD">
        <w:rPr>
          <w:rFonts w:eastAsia="Calibri"/>
          <w:szCs w:val="28"/>
        </w:rPr>
        <w:br/>
      </w:r>
      <w:r>
        <w:rPr>
          <w:rFonts w:eastAsia="Calibri"/>
          <w:szCs w:val="28"/>
        </w:rPr>
        <w:t>АО </w:t>
      </w:r>
      <w:r w:rsidRPr="0094501C">
        <w:rPr>
          <w:rFonts w:eastAsia="Calibri"/>
          <w:szCs w:val="28"/>
        </w:rPr>
        <w:t>«</w:t>
      </w:r>
      <w:r>
        <w:rPr>
          <w:rFonts w:eastAsia="Calibri"/>
          <w:szCs w:val="28"/>
        </w:rPr>
        <w:t>Буинск-Водоканал</w:t>
      </w:r>
      <w:r w:rsidRPr="0094501C">
        <w:rPr>
          <w:rFonts w:eastAsia="Calibri"/>
          <w:szCs w:val="28"/>
        </w:rPr>
        <w:t>»</w:t>
      </w:r>
      <w:r>
        <w:rPr>
          <w:rFonts w:eastAsia="Calibri"/>
          <w:szCs w:val="28"/>
        </w:rPr>
        <w:t>)</w:t>
      </w:r>
      <w:r w:rsidRPr="00C53360">
        <w:rPr>
          <w:szCs w:val="28"/>
        </w:rPr>
        <w:t xml:space="preserve">, осуществляющего </w:t>
      </w:r>
      <w:r>
        <w:rPr>
          <w:szCs w:val="28"/>
        </w:rPr>
        <w:t xml:space="preserve">холодное водоснабжение </w:t>
      </w:r>
      <w:r w:rsidR="001241AD">
        <w:rPr>
          <w:szCs w:val="28"/>
        </w:rPr>
        <w:br/>
      </w:r>
      <w:r>
        <w:rPr>
          <w:szCs w:val="28"/>
        </w:rPr>
        <w:t xml:space="preserve">и </w:t>
      </w:r>
      <w:r w:rsidRPr="00C53360">
        <w:rPr>
          <w:szCs w:val="28"/>
        </w:rPr>
        <w:t>водоотведение, с календарн</w:t>
      </w:r>
      <w:r>
        <w:rPr>
          <w:szCs w:val="28"/>
        </w:rPr>
        <w:t>ой разбивкой согласно приложениям</w:t>
      </w:r>
      <w:r w:rsidRPr="00C53360">
        <w:rPr>
          <w:szCs w:val="28"/>
        </w:rPr>
        <w:t xml:space="preserve"> 1</w:t>
      </w:r>
      <w:r>
        <w:rPr>
          <w:szCs w:val="28"/>
        </w:rPr>
        <w:t>-2 к настоящему постановлению;</w:t>
      </w:r>
    </w:p>
    <w:p w:rsidR="00132F99" w:rsidRPr="00C53360" w:rsidRDefault="00132F99" w:rsidP="001241AD">
      <w:pPr>
        <w:pStyle w:val="ac"/>
        <w:widowControl w:val="0"/>
        <w:spacing w:line="288" w:lineRule="auto"/>
        <w:ind w:left="0" w:firstLine="709"/>
        <w:jc w:val="both"/>
        <w:rPr>
          <w:szCs w:val="28"/>
        </w:rPr>
      </w:pPr>
      <w:r w:rsidRPr="00C53360">
        <w:rPr>
          <w:szCs w:val="28"/>
        </w:rPr>
        <w:t xml:space="preserve">долгосрочные параметры регулирования тарифов на </w:t>
      </w:r>
      <w:r>
        <w:rPr>
          <w:szCs w:val="28"/>
        </w:rPr>
        <w:t>питьевую воду</w:t>
      </w:r>
      <w:r w:rsidRPr="00C53360">
        <w:rPr>
          <w:szCs w:val="28"/>
        </w:rPr>
        <w:t xml:space="preserve"> </w:t>
      </w:r>
      <w:r w:rsidR="001241AD">
        <w:rPr>
          <w:szCs w:val="28"/>
        </w:rPr>
        <w:br/>
      </w:r>
      <w:r>
        <w:rPr>
          <w:szCs w:val="28"/>
        </w:rPr>
        <w:t xml:space="preserve">и </w:t>
      </w:r>
      <w:r w:rsidRPr="00C53360">
        <w:rPr>
          <w:szCs w:val="28"/>
        </w:rPr>
        <w:t xml:space="preserve">водоотведение для </w:t>
      </w:r>
      <w:r>
        <w:rPr>
          <w:rFonts w:eastAsia="Calibri"/>
          <w:szCs w:val="28"/>
        </w:rPr>
        <w:t>АО </w:t>
      </w:r>
      <w:r w:rsidRPr="0094501C">
        <w:rPr>
          <w:rFonts w:eastAsia="Calibri"/>
          <w:szCs w:val="28"/>
        </w:rPr>
        <w:t>«</w:t>
      </w:r>
      <w:r>
        <w:rPr>
          <w:rFonts w:eastAsia="Calibri"/>
          <w:szCs w:val="28"/>
        </w:rPr>
        <w:t>Буинск-Водоканал</w:t>
      </w:r>
      <w:r w:rsidRPr="0094501C">
        <w:rPr>
          <w:rFonts w:eastAsia="Calibri"/>
          <w:szCs w:val="28"/>
        </w:rPr>
        <w:t>»</w:t>
      </w:r>
      <w:r w:rsidRPr="00C53360">
        <w:rPr>
          <w:szCs w:val="28"/>
        </w:rPr>
        <w:t xml:space="preserve">, осуществляющего </w:t>
      </w:r>
      <w:r>
        <w:rPr>
          <w:szCs w:val="28"/>
        </w:rPr>
        <w:t xml:space="preserve">холодное водоснабжение и </w:t>
      </w:r>
      <w:r w:rsidRPr="00C53360">
        <w:rPr>
          <w:szCs w:val="28"/>
        </w:rPr>
        <w:t xml:space="preserve">водоотведение, на 2024 – 2028 годы согласно приложению </w:t>
      </w:r>
      <w:r w:rsidR="001241AD">
        <w:rPr>
          <w:szCs w:val="28"/>
        </w:rPr>
        <w:br/>
      </w:r>
      <w:r>
        <w:rPr>
          <w:szCs w:val="28"/>
        </w:rPr>
        <w:t>3</w:t>
      </w:r>
      <w:r w:rsidRPr="00C53360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132F99" w:rsidRPr="00C53360" w:rsidRDefault="00132F99" w:rsidP="001241AD">
      <w:pPr>
        <w:pStyle w:val="ac"/>
        <w:widowControl w:val="0"/>
        <w:numPr>
          <w:ilvl w:val="0"/>
          <w:numId w:val="7"/>
        </w:numPr>
        <w:spacing w:line="288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АО </w:t>
      </w:r>
      <w:r w:rsidRPr="0094501C">
        <w:rPr>
          <w:rFonts w:eastAsia="Calibri"/>
          <w:szCs w:val="28"/>
        </w:rPr>
        <w:t>«</w:t>
      </w:r>
      <w:r>
        <w:rPr>
          <w:rFonts w:eastAsia="Calibri"/>
          <w:szCs w:val="28"/>
        </w:rPr>
        <w:t>Буинск-Водоканал</w:t>
      </w:r>
      <w:r w:rsidRPr="0094501C">
        <w:rPr>
          <w:rFonts w:eastAsia="Calibri"/>
          <w:szCs w:val="28"/>
        </w:rPr>
        <w:t>»</w:t>
      </w:r>
      <w:r w:rsidRPr="00C53360">
        <w:rPr>
          <w:szCs w:val="28"/>
        </w:rPr>
        <w:t xml:space="preserve">, осуществляющему </w:t>
      </w:r>
      <w:r>
        <w:rPr>
          <w:szCs w:val="28"/>
        </w:rPr>
        <w:t xml:space="preserve">холодное водоснабжение </w:t>
      </w:r>
      <w:r>
        <w:rPr>
          <w:szCs w:val="28"/>
        </w:rPr>
        <w:br/>
        <w:t xml:space="preserve">и </w:t>
      </w:r>
      <w:r w:rsidRPr="00C53360">
        <w:rPr>
          <w:szCs w:val="28"/>
        </w:rPr>
        <w:t xml:space="preserve">водоотведение, раскрыть информацию, подлежащую свободному доступу, </w:t>
      </w:r>
      <w:r w:rsidR="001241AD">
        <w:rPr>
          <w:szCs w:val="28"/>
        </w:rPr>
        <w:br/>
      </w:r>
      <w:r w:rsidRPr="00C53360">
        <w:rPr>
          <w:szCs w:val="28"/>
        </w:rPr>
        <w:lastRenderedPageBreak/>
        <w:t xml:space="preserve">в соответствии со стандартами раскрытия информации в сфере водоснабжения </w:t>
      </w:r>
      <w:r>
        <w:rPr>
          <w:szCs w:val="28"/>
        </w:rPr>
        <w:br/>
      </w:r>
      <w:r w:rsidRPr="00C53360">
        <w:rPr>
          <w:szCs w:val="28"/>
        </w:rPr>
        <w:t xml:space="preserve">и водоотведения, утвержденными постановлением Правительства Российской Федерации от 26 января 2023 г. № 108, в срок не позднее 30 дней со дня принятия решения об установлении тарифов на очередной период регулирования. </w:t>
      </w:r>
    </w:p>
    <w:p w:rsidR="00132F99" w:rsidRPr="00C53360" w:rsidRDefault="00132F99" w:rsidP="001241AD">
      <w:pPr>
        <w:pStyle w:val="ac"/>
        <w:widowControl w:val="0"/>
        <w:numPr>
          <w:ilvl w:val="0"/>
          <w:numId w:val="7"/>
        </w:numPr>
        <w:spacing w:line="288" w:lineRule="auto"/>
        <w:ind w:left="0" w:firstLine="709"/>
        <w:jc w:val="both"/>
        <w:rPr>
          <w:szCs w:val="28"/>
        </w:rPr>
      </w:pPr>
      <w:r w:rsidRPr="00C53360">
        <w:rPr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2227A1" w:rsidRDefault="002227A1" w:rsidP="002D7184">
      <w:pPr>
        <w:jc w:val="both"/>
        <w:rPr>
          <w:szCs w:val="28"/>
        </w:rPr>
      </w:pPr>
    </w:p>
    <w:p w:rsidR="001241AD" w:rsidRDefault="001241AD" w:rsidP="002D7184">
      <w:pPr>
        <w:jc w:val="both"/>
        <w:rPr>
          <w:szCs w:val="28"/>
        </w:rPr>
      </w:pPr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1658C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2D7184">
        <w:rPr>
          <w:szCs w:val="28"/>
        </w:rPr>
        <w:t>Председатель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                                  </w:t>
      </w:r>
      <w:r w:rsidR="00C53360">
        <w:rPr>
          <w:szCs w:val="28"/>
        </w:rPr>
        <w:t xml:space="preserve">     </w:t>
      </w:r>
      <w:proofErr w:type="spellStart"/>
      <w:r w:rsidR="005A6304">
        <w:rPr>
          <w:szCs w:val="28"/>
        </w:rPr>
        <w:t>А.С.Груничев</w:t>
      </w:r>
      <w:proofErr w:type="spellEnd"/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AB4996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 w:rsidR="0055202C">
        <w:rPr>
          <w:sz w:val="24"/>
          <w:szCs w:val="24"/>
        </w:rPr>
        <w:t xml:space="preserve"> </w:t>
      </w:r>
      <w:r w:rsidR="00132F99">
        <w:rPr>
          <w:sz w:val="24"/>
          <w:szCs w:val="24"/>
        </w:rPr>
        <w:t xml:space="preserve">1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AB4996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>от _____________ № ________</w:t>
      </w:r>
      <w:r w:rsidR="001241AD">
        <w:rPr>
          <w:sz w:val="24"/>
          <w:szCs w:val="24"/>
        </w:rPr>
        <w:t>___</w:t>
      </w:r>
      <w:r>
        <w:rPr>
          <w:sz w:val="24"/>
          <w:szCs w:val="24"/>
        </w:rPr>
        <w:t xml:space="preserve">_ </w:t>
      </w:r>
    </w:p>
    <w:p w:rsidR="00443C9B" w:rsidRDefault="00443C9B" w:rsidP="00247E76">
      <w:pPr>
        <w:jc w:val="center"/>
        <w:rPr>
          <w:bCs/>
          <w:szCs w:val="28"/>
        </w:rPr>
      </w:pPr>
    </w:p>
    <w:p w:rsidR="004C0CF3" w:rsidRDefault="004C0CF3" w:rsidP="00247E76">
      <w:pPr>
        <w:jc w:val="center"/>
        <w:rPr>
          <w:bCs/>
          <w:szCs w:val="28"/>
        </w:rPr>
      </w:pPr>
    </w:p>
    <w:p w:rsidR="00D350C7" w:rsidRDefault="006B204A" w:rsidP="006B204A">
      <w:pPr>
        <w:ind w:right="282"/>
        <w:jc w:val="center"/>
        <w:rPr>
          <w:bCs/>
          <w:color w:val="000000"/>
          <w:szCs w:val="28"/>
        </w:rPr>
      </w:pPr>
      <w:r w:rsidRPr="00801F5C">
        <w:rPr>
          <w:bCs/>
          <w:color w:val="000000"/>
          <w:szCs w:val="28"/>
        </w:rPr>
        <w:t xml:space="preserve">Тарифы на питьевую воду и водоотведение для </w:t>
      </w:r>
      <w:r w:rsidR="00A8118D">
        <w:rPr>
          <w:rFonts w:eastAsia="Calibri"/>
          <w:szCs w:val="28"/>
        </w:rPr>
        <w:t>АО </w:t>
      </w:r>
      <w:r w:rsidR="00A8118D" w:rsidRPr="0094501C">
        <w:rPr>
          <w:rFonts w:eastAsia="Calibri"/>
          <w:szCs w:val="28"/>
        </w:rPr>
        <w:t>«</w:t>
      </w:r>
      <w:r w:rsidR="004825B3">
        <w:rPr>
          <w:rFonts w:eastAsia="Calibri"/>
          <w:szCs w:val="28"/>
        </w:rPr>
        <w:t>Буинск-Водоканал</w:t>
      </w:r>
      <w:r w:rsidR="00A8118D" w:rsidRPr="0094501C">
        <w:rPr>
          <w:rFonts w:eastAsia="Calibri"/>
          <w:szCs w:val="28"/>
        </w:rPr>
        <w:t>»</w:t>
      </w:r>
      <w:r w:rsidRPr="00801F5C">
        <w:rPr>
          <w:bCs/>
          <w:color w:val="000000"/>
          <w:szCs w:val="28"/>
        </w:rPr>
        <w:t xml:space="preserve">, осуществляющего </w:t>
      </w:r>
    </w:p>
    <w:p w:rsidR="006B204A" w:rsidRPr="00801F5C" w:rsidRDefault="006B204A" w:rsidP="006B204A">
      <w:pPr>
        <w:ind w:right="282"/>
        <w:jc w:val="center"/>
        <w:rPr>
          <w:bCs/>
          <w:color w:val="000000"/>
          <w:szCs w:val="28"/>
        </w:rPr>
      </w:pPr>
      <w:r w:rsidRPr="00801F5C">
        <w:rPr>
          <w:bCs/>
          <w:color w:val="000000"/>
          <w:szCs w:val="28"/>
        </w:rPr>
        <w:t>холодное водоснабжение</w:t>
      </w:r>
      <w:r>
        <w:rPr>
          <w:bCs/>
          <w:color w:val="000000"/>
          <w:szCs w:val="28"/>
        </w:rPr>
        <w:t xml:space="preserve"> </w:t>
      </w:r>
      <w:r w:rsidRPr="00801F5C">
        <w:rPr>
          <w:bCs/>
          <w:color w:val="000000"/>
          <w:szCs w:val="28"/>
        </w:rPr>
        <w:t xml:space="preserve">и водоотведение, на </w:t>
      </w:r>
      <w:r>
        <w:rPr>
          <w:bCs/>
          <w:color w:val="000000"/>
          <w:szCs w:val="28"/>
        </w:rPr>
        <w:t>2024</w:t>
      </w:r>
      <w:r w:rsidRPr="00801F5C">
        <w:rPr>
          <w:bCs/>
          <w:color w:val="000000"/>
          <w:szCs w:val="28"/>
        </w:rPr>
        <w:t xml:space="preserve"> год </w:t>
      </w:r>
      <w:r w:rsidR="00D350C7">
        <w:rPr>
          <w:bCs/>
          <w:color w:val="000000"/>
          <w:szCs w:val="28"/>
        </w:rPr>
        <w:t>с календарной разбивкой</w:t>
      </w:r>
    </w:p>
    <w:p w:rsidR="006B204A" w:rsidRDefault="006B204A" w:rsidP="006B204A">
      <w:pPr>
        <w:ind w:right="140"/>
        <w:jc w:val="center"/>
        <w:rPr>
          <w:szCs w:val="28"/>
        </w:rPr>
      </w:pPr>
    </w:p>
    <w:p w:rsidR="006B204A" w:rsidRDefault="006B204A" w:rsidP="006B204A">
      <w:pPr>
        <w:ind w:right="140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969"/>
        <w:gridCol w:w="2863"/>
        <w:gridCol w:w="2041"/>
        <w:gridCol w:w="1942"/>
        <w:gridCol w:w="2390"/>
      </w:tblGrid>
      <w:tr w:rsidR="004825B3" w:rsidRPr="004825B3" w:rsidTr="00132F99">
        <w:trPr>
          <w:trHeight w:val="20"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4825B3" w:rsidRPr="004825B3" w:rsidRDefault="004825B3" w:rsidP="003A70AF">
            <w:pPr>
              <w:jc w:val="center"/>
              <w:rPr>
                <w:sz w:val="24"/>
                <w:szCs w:val="24"/>
                <w:lang w:val="en-US"/>
              </w:rPr>
            </w:pPr>
            <w:r w:rsidRPr="004825B3">
              <w:rPr>
                <w:sz w:val="24"/>
                <w:szCs w:val="24"/>
              </w:rPr>
              <w:t>№</w:t>
            </w:r>
          </w:p>
          <w:p w:rsidR="004825B3" w:rsidRPr="004825B3" w:rsidRDefault="004825B3" w:rsidP="003A70AF">
            <w:pPr>
              <w:jc w:val="center"/>
              <w:rPr>
                <w:bCs/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п/п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4825B3" w:rsidRPr="004825B3" w:rsidRDefault="004825B3" w:rsidP="003A70AF">
            <w:pPr>
              <w:jc w:val="center"/>
              <w:rPr>
                <w:bCs/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25B3" w:rsidRPr="004825B3" w:rsidRDefault="004825B3" w:rsidP="003A70AF">
            <w:pPr>
              <w:ind w:right="-155"/>
              <w:jc w:val="center"/>
              <w:rPr>
                <w:bCs/>
                <w:sz w:val="24"/>
                <w:szCs w:val="24"/>
              </w:rPr>
            </w:pPr>
            <w:r w:rsidRPr="004825B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692" w:type="pct"/>
            <w:vAlign w:val="center"/>
          </w:tcPr>
          <w:p w:rsidR="004825B3" w:rsidRPr="004825B3" w:rsidRDefault="004825B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Тариф на</w:t>
            </w:r>
          </w:p>
          <w:p w:rsidR="004825B3" w:rsidRPr="004825B3" w:rsidRDefault="004825B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питьевую воду</w:t>
            </w:r>
          </w:p>
          <w:p w:rsidR="004825B3" w:rsidRPr="004825B3" w:rsidRDefault="004825B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(</w:t>
            </w:r>
            <w:proofErr w:type="spellStart"/>
            <w:r w:rsidRPr="004825B3">
              <w:rPr>
                <w:sz w:val="24"/>
                <w:szCs w:val="24"/>
              </w:rPr>
              <w:t>одноставочный</w:t>
            </w:r>
            <w:proofErr w:type="spellEnd"/>
            <w:r w:rsidRPr="004825B3">
              <w:rPr>
                <w:sz w:val="24"/>
                <w:szCs w:val="24"/>
              </w:rPr>
              <w:t>),</w:t>
            </w:r>
          </w:p>
          <w:p w:rsidR="004825B3" w:rsidRPr="004825B3" w:rsidRDefault="004825B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руб./</w:t>
            </w:r>
            <w:proofErr w:type="spellStart"/>
            <w:r w:rsidRPr="004825B3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646" w:type="pct"/>
            <w:vAlign w:val="center"/>
          </w:tcPr>
          <w:p w:rsidR="004825B3" w:rsidRPr="004825B3" w:rsidRDefault="004825B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Тариф на</w:t>
            </w:r>
          </w:p>
          <w:p w:rsidR="004825B3" w:rsidRPr="004825B3" w:rsidRDefault="004825B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водоотведение</w:t>
            </w:r>
          </w:p>
          <w:p w:rsidR="004825B3" w:rsidRPr="004825B3" w:rsidRDefault="004825B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(</w:t>
            </w:r>
            <w:proofErr w:type="spellStart"/>
            <w:r w:rsidRPr="004825B3">
              <w:rPr>
                <w:sz w:val="24"/>
                <w:szCs w:val="24"/>
              </w:rPr>
              <w:t>одноставочный</w:t>
            </w:r>
            <w:proofErr w:type="spellEnd"/>
            <w:r w:rsidRPr="004825B3">
              <w:rPr>
                <w:sz w:val="24"/>
                <w:szCs w:val="24"/>
              </w:rPr>
              <w:t>),</w:t>
            </w:r>
          </w:p>
          <w:p w:rsidR="004825B3" w:rsidRPr="004825B3" w:rsidRDefault="004825B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руб./</w:t>
            </w:r>
            <w:proofErr w:type="spellStart"/>
            <w:r w:rsidRPr="004825B3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0" w:type="pct"/>
          </w:tcPr>
          <w:p w:rsidR="004825B3" w:rsidRPr="004825B3" w:rsidRDefault="004825B3" w:rsidP="004825B3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Тариф на</w:t>
            </w:r>
          </w:p>
          <w:p w:rsidR="004825B3" w:rsidRPr="004825B3" w:rsidRDefault="004825B3" w:rsidP="004825B3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очистку сточных вод</w:t>
            </w:r>
          </w:p>
          <w:p w:rsidR="004825B3" w:rsidRPr="004825B3" w:rsidRDefault="004825B3" w:rsidP="004825B3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(</w:t>
            </w:r>
            <w:proofErr w:type="spellStart"/>
            <w:r w:rsidRPr="004825B3">
              <w:rPr>
                <w:sz w:val="24"/>
                <w:szCs w:val="24"/>
              </w:rPr>
              <w:t>одноставочный</w:t>
            </w:r>
            <w:proofErr w:type="spellEnd"/>
            <w:r w:rsidRPr="004825B3">
              <w:rPr>
                <w:sz w:val="24"/>
                <w:szCs w:val="24"/>
              </w:rPr>
              <w:t xml:space="preserve">), </w:t>
            </w:r>
          </w:p>
          <w:p w:rsidR="004825B3" w:rsidRPr="004825B3" w:rsidRDefault="004825B3" w:rsidP="004825B3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руб./</w:t>
            </w:r>
            <w:proofErr w:type="spellStart"/>
            <w:r w:rsidRPr="004825B3">
              <w:rPr>
                <w:sz w:val="24"/>
                <w:szCs w:val="24"/>
              </w:rPr>
              <w:t>куб.м</w:t>
            </w:r>
            <w:proofErr w:type="spellEnd"/>
          </w:p>
        </w:tc>
      </w:tr>
      <w:tr w:rsidR="004825B3" w:rsidRPr="004825B3" w:rsidTr="00132F99">
        <w:trPr>
          <w:trHeight w:val="20"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4825B3" w:rsidRPr="004825B3" w:rsidRDefault="004825B3" w:rsidP="007916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4825B3" w:rsidRPr="004825B3" w:rsidRDefault="004825B3" w:rsidP="00791629">
            <w:pPr>
              <w:rPr>
                <w:bCs/>
                <w:sz w:val="24"/>
                <w:szCs w:val="24"/>
              </w:rPr>
            </w:pPr>
            <w:proofErr w:type="spellStart"/>
            <w:r w:rsidRPr="004825B3">
              <w:rPr>
                <w:sz w:val="24"/>
                <w:szCs w:val="24"/>
              </w:rPr>
              <w:t>Буинский</w:t>
            </w:r>
            <w:proofErr w:type="spellEnd"/>
            <w:r w:rsidRPr="004825B3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25B3" w:rsidRPr="004825B3" w:rsidRDefault="004825B3" w:rsidP="0079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4825B3" w:rsidRPr="004825B3" w:rsidRDefault="004825B3" w:rsidP="007916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4825B3" w:rsidRPr="004825B3" w:rsidRDefault="004825B3" w:rsidP="007916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</w:tcPr>
          <w:p w:rsidR="004825B3" w:rsidRPr="004825B3" w:rsidRDefault="004825B3" w:rsidP="0079162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25B3" w:rsidRPr="004825B3" w:rsidTr="00132F99">
        <w:trPr>
          <w:trHeight w:val="20"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4825B3" w:rsidRPr="004825B3" w:rsidRDefault="004825B3" w:rsidP="003A70AF">
            <w:pPr>
              <w:jc w:val="center"/>
              <w:rPr>
                <w:bCs/>
                <w:sz w:val="24"/>
                <w:szCs w:val="24"/>
              </w:rPr>
            </w:pPr>
            <w:r w:rsidRPr="004825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4825B3" w:rsidRPr="004825B3" w:rsidRDefault="004825B3" w:rsidP="004825B3">
            <w:pPr>
              <w:rPr>
                <w:bCs/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АО «Буинск-Водоканал»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25B3" w:rsidRPr="004825B3" w:rsidRDefault="004825B3" w:rsidP="003A7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4825B3" w:rsidRPr="004825B3" w:rsidRDefault="004825B3" w:rsidP="003A70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4825B3" w:rsidRPr="004825B3" w:rsidRDefault="004825B3" w:rsidP="003A70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</w:tcPr>
          <w:p w:rsidR="004825B3" w:rsidRPr="004825B3" w:rsidRDefault="004825B3" w:rsidP="003A70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25B3" w:rsidRPr="004825B3" w:rsidTr="00132F99">
        <w:trPr>
          <w:trHeight w:val="20"/>
          <w:jc w:val="center"/>
        </w:trPr>
        <w:tc>
          <w:tcPr>
            <w:tcW w:w="199" w:type="pct"/>
            <w:vMerge w:val="restart"/>
            <w:shd w:val="clear" w:color="auto" w:fill="auto"/>
            <w:vAlign w:val="center"/>
          </w:tcPr>
          <w:p w:rsidR="004825B3" w:rsidRPr="004825B3" w:rsidRDefault="004825B3" w:rsidP="004825B3">
            <w:pPr>
              <w:jc w:val="center"/>
              <w:rPr>
                <w:bCs/>
                <w:sz w:val="24"/>
                <w:szCs w:val="24"/>
              </w:rPr>
            </w:pPr>
            <w:r w:rsidRPr="004825B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682" w:type="pct"/>
            <w:vMerge w:val="restart"/>
            <w:shd w:val="clear" w:color="auto" w:fill="auto"/>
            <w:vAlign w:val="center"/>
          </w:tcPr>
          <w:p w:rsidR="004825B3" w:rsidRPr="004825B3" w:rsidRDefault="004825B3" w:rsidP="004825B3">
            <w:pPr>
              <w:rPr>
                <w:bCs/>
                <w:sz w:val="24"/>
                <w:szCs w:val="24"/>
              </w:rPr>
            </w:pPr>
            <w:r w:rsidRPr="004825B3">
              <w:rPr>
                <w:bCs/>
                <w:sz w:val="24"/>
                <w:szCs w:val="24"/>
              </w:rPr>
              <w:t>Население (тарифы указаны с учетом НДС)*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25B3" w:rsidRPr="004825B3" w:rsidRDefault="004825B3" w:rsidP="004825B3">
            <w:pPr>
              <w:jc w:val="center"/>
              <w:rPr>
                <w:bCs/>
                <w:sz w:val="24"/>
                <w:szCs w:val="24"/>
              </w:rPr>
            </w:pPr>
            <w:r w:rsidRPr="004825B3">
              <w:rPr>
                <w:bCs/>
                <w:sz w:val="24"/>
                <w:szCs w:val="24"/>
              </w:rPr>
              <w:t>с 01.01.2024 по 30.06.2024</w:t>
            </w:r>
          </w:p>
        </w:tc>
        <w:tc>
          <w:tcPr>
            <w:tcW w:w="692" w:type="pct"/>
            <w:vAlign w:val="center"/>
          </w:tcPr>
          <w:p w:rsidR="004825B3" w:rsidRPr="004825B3" w:rsidRDefault="004825B3" w:rsidP="004825B3">
            <w:pPr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41,77</w:t>
            </w:r>
          </w:p>
        </w:tc>
        <w:tc>
          <w:tcPr>
            <w:tcW w:w="646" w:type="pct"/>
            <w:vAlign w:val="center"/>
          </w:tcPr>
          <w:p w:rsidR="004825B3" w:rsidRPr="004825B3" w:rsidRDefault="004825B3" w:rsidP="004825B3">
            <w:pPr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56,36</w:t>
            </w:r>
          </w:p>
        </w:tc>
        <w:tc>
          <w:tcPr>
            <w:tcW w:w="810" w:type="pct"/>
            <w:vAlign w:val="center"/>
          </w:tcPr>
          <w:p w:rsidR="004825B3" w:rsidRPr="004825B3" w:rsidRDefault="004825B3" w:rsidP="004825B3">
            <w:pPr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38,36</w:t>
            </w:r>
          </w:p>
        </w:tc>
      </w:tr>
      <w:tr w:rsidR="004825B3" w:rsidRPr="004825B3" w:rsidTr="00132F99">
        <w:trPr>
          <w:trHeight w:val="20"/>
          <w:jc w:val="center"/>
        </w:trPr>
        <w:tc>
          <w:tcPr>
            <w:tcW w:w="199" w:type="pct"/>
            <w:vMerge/>
            <w:shd w:val="clear" w:color="auto" w:fill="auto"/>
            <w:vAlign w:val="center"/>
          </w:tcPr>
          <w:p w:rsidR="004825B3" w:rsidRPr="004825B3" w:rsidRDefault="004825B3" w:rsidP="004C0C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2" w:type="pct"/>
            <w:vMerge/>
            <w:shd w:val="clear" w:color="auto" w:fill="auto"/>
            <w:vAlign w:val="center"/>
          </w:tcPr>
          <w:p w:rsidR="004825B3" w:rsidRPr="004825B3" w:rsidRDefault="004825B3" w:rsidP="004C0CF3">
            <w:pPr>
              <w:rPr>
                <w:bCs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825B3" w:rsidRPr="004825B3" w:rsidRDefault="004825B3" w:rsidP="004C0CF3">
            <w:pPr>
              <w:jc w:val="center"/>
              <w:rPr>
                <w:bCs/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с 01.07.2024 по 31.12.2024</w:t>
            </w:r>
          </w:p>
        </w:tc>
        <w:tc>
          <w:tcPr>
            <w:tcW w:w="692" w:type="pct"/>
            <w:vAlign w:val="center"/>
          </w:tcPr>
          <w:p w:rsidR="004825B3" w:rsidRPr="004825B3" w:rsidRDefault="004825B3" w:rsidP="004C0CF3">
            <w:pPr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43,49</w:t>
            </w:r>
          </w:p>
        </w:tc>
        <w:tc>
          <w:tcPr>
            <w:tcW w:w="646" w:type="pct"/>
            <w:vAlign w:val="center"/>
          </w:tcPr>
          <w:p w:rsidR="004825B3" w:rsidRPr="004825B3" w:rsidRDefault="00D36A7E" w:rsidP="004C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66,74</w:t>
            </w:r>
          </w:p>
        </w:tc>
        <w:tc>
          <w:tcPr>
            <w:tcW w:w="810" w:type="pct"/>
          </w:tcPr>
          <w:p w:rsidR="004825B3" w:rsidRPr="004825B3" w:rsidRDefault="00D36A7E" w:rsidP="004C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46,86</w:t>
            </w:r>
          </w:p>
        </w:tc>
      </w:tr>
      <w:tr w:rsidR="004825B3" w:rsidRPr="004825B3" w:rsidTr="00132F99">
        <w:trPr>
          <w:trHeight w:val="20"/>
          <w:jc w:val="center"/>
        </w:trPr>
        <w:tc>
          <w:tcPr>
            <w:tcW w:w="199" w:type="pct"/>
            <w:vMerge w:val="restart"/>
            <w:shd w:val="clear" w:color="auto" w:fill="auto"/>
            <w:vAlign w:val="center"/>
          </w:tcPr>
          <w:p w:rsidR="004825B3" w:rsidRPr="004825B3" w:rsidRDefault="004825B3" w:rsidP="004825B3">
            <w:pPr>
              <w:jc w:val="center"/>
              <w:rPr>
                <w:bCs/>
                <w:sz w:val="24"/>
                <w:szCs w:val="24"/>
              </w:rPr>
            </w:pPr>
            <w:r w:rsidRPr="004825B3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682" w:type="pct"/>
            <w:vMerge w:val="restart"/>
            <w:shd w:val="clear" w:color="auto" w:fill="auto"/>
            <w:vAlign w:val="center"/>
          </w:tcPr>
          <w:p w:rsidR="004825B3" w:rsidRPr="004825B3" w:rsidRDefault="004825B3" w:rsidP="004825B3">
            <w:pPr>
              <w:rPr>
                <w:bCs/>
                <w:sz w:val="24"/>
                <w:szCs w:val="24"/>
              </w:rPr>
            </w:pPr>
            <w:r w:rsidRPr="004825B3">
              <w:rPr>
                <w:bCs/>
                <w:sz w:val="24"/>
                <w:szCs w:val="24"/>
              </w:rPr>
              <w:t>Иные потребители (тарифы указаны без учета НДС)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25B3" w:rsidRPr="004825B3" w:rsidRDefault="004825B3" w:rsidP="004825B3">
            <w:pPr>
              <w:jc w:val="center"/>
              <w:rPr>
                <w:bCs/>
                <w:sz w:val="24"/>
                <w:szCs w:val="24"/>
              </w:rPr>
            </w:pPr>
            <w:r w:rsidRPr="004825B3">
              <w:rPr>
                <w:bCs/>
                <w:sz w:val="24"/>
                <w:szCs w:val="24"/>
              </w:rPr>
              <w:t>с 01.01.2024 по 30.06.2024</w:t>
            </w:r>
          </w:p>
        </w:tc>
        <w:tc>
          <w:tcPr>
            <w:tcW w:w="692" w:type="pct"/>
            <w:vAlign w:val="center"/>
          </w:tcPr>
          <w:p w:rsidR="004825B3" w:rsidRPr="004825B3" w:rsidRDefault="004825B3" w:rsidP="004825B3">
            <w:pPr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34,81</w:t>
            </w:r>
          </w:p>
        </w:tc>
        <w:tc>
          <w:tcPr>
            <w:tcW w:w="646" w:type="pct"/>
            <w:vAlign w:val="center"/>
          </w:tcPr>
          <w:p w:rsidR="004825B3" w:rsidRPr="004825B3" w:rsidRDefault="004825B3" w:rsidP="004825B3">
            <w:pPr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46,97</w:t>
            </w:r>
          </w:p>
        </w:tc>
        <w:tc>
          <w:tcPr>
            <w:tcW w:w="810" w:type="pct"/>
            <w:vAlign w:val="center"/>
          </w:tcPr>
          <w:p w:rsidR="004825B3" w:rsidRPr="004825B3" w:rsidRDefault="004825B3" w:rsidP="004825B3">
            <w:pPr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31,97</w:t>
            </w:r>
          </w:p>
        </w:tc>
      </w:tr>
      <w:tr w:rsidR="004825B3" w:rsidRPr="004825B3" w:rsidTr="00132F99">
        <w:trPr>
          <w:trHeight w:val="20"/>
          <w:jc w:val="center"/>
        </w:trPr>
        <w:tc>
          <w:tcPr>
            <w:tcW w:w="199" w:type="pct"/>
            <w:vMerge/>
            <w:shd w:val="clear" w:color="auto" w:fill="auto"/>
            <w:vAlign w:val="center"/>
          </w:tcPr>
          <w:p w:rsidR="004825B3" w:rsidRPr="004825B3" w:rsidRDefault="004825B3" w:rsidP="004825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2" w:type="pct"/>
            <w:vMerge/>
            <w:shd w:val="clear" w:color="auto" w:fill="auto"/>
            <w:vAlign w:val="center"/>
          </w:tcPr>
          <w:p w:rsidR="004825B3" w:rsidRPr="004825B3" w:rsidRDefault="004825B3" w:rsidP="004825B3">
            <w:pPr>
              <w:rPr>
                <w:bCs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825B3" w:rsidRPr="004825B3" w:rsidRDefault="004825B3" w:rsidP="004825B3">
            <w:pPr>
              <w:jc w:val="center"/>
              <w:rPr>
                <w:bCs/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с 01.07.2024 по 31.12.2024</w:t>
            </w:r>
          </w:p>
        </w:tc>
        <w:tc>
          <w:tcPr>
            <w:tcW w:w="692" w:type="pct"/>
            <w:vAlign w:val="center"/>
          </w:tcPr>
          <w:p w:rsidR="004825B3" w:rsidRPr="004825B3" w:rsidRDefault="004825B3" w:rsidP="004825B3">
            <w:pPr>
              <w:jc w:val="center"/>
              <w:rPr>
                <w:color w:val="FF0000"/>
                <w:sz w:val="24"/>
                <w:szCs w:val="24"/>
              </w:rPr>
            </w:pPr>
            <w:r w:rsidRPr="00D36A7E">
              <w:rPr>
                <w:sz w:val="24"/>
                <w:szCs w:val="24"/>
              </w:rPr>
              <w:t>36,24</w:t>
            </w:r>
          </w:p>
        </w:tc>
        <w:tc>
          <w:tcPr>
            <w:tcW w:w="646" w:type="pct"/>
            <w:vAlign w:val="center"/>
          </w:tcPr>
          <w:p w:rsidR="004825B3" w:rsidRPr="004825B3" w:rsidRDefault="00D36A7E" w:rsidP="0048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55,62</w:t>
            </w:r>
          </w:p>
        </w:tc>
        <w:tc>
          <w:tcPr>
            <w:tcW w:w="810" w:type="pct"/>
          </w:tcPr>
          <w:p w:rsidR="004825B3" w:rsidRPr="004825B3" w:rsidRDefault="00D36A7E" w:rsidP="0048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39,05</w:t>
            </w:r>
          </w:p>
        </w:tc>
      </w:tr>
    </w:tbl>
    <w:p w:rsidR="004C0CF3" w:rsidRPr="00F27947" w:rsidRDefault="004C0CF3" w:rsidP="006B204A">
      <w:pPr>
        <w:ind w:right="140"/>
        <w:jc w:val="center"/>
        <w:rPr>
          <w:sz w:val="18"/>
          <w:szCs w:val="28"/>
        </w:rPr>
      </w:pPr>
    </w:p>
    <w:p w:rsidR="004C0CF3" w:rsidRPr="00F27947" w:rsidRDefault="004C0CF3" w:rsidP="004C0CF3">
      <w:pPr>
        <w:ind w:right="140"/>
        <w:rPr>
          <w:sz w:val="22"/>
          <w:szCs w:val="22"/>
        </w:rPr>
      </w:pPr>
      <w:r w:rsidRPr="00F27947">
        <w:rPr>
          <w:sz w:val="22"/>
          <w:szCs w:val="22"/>
        </w:rPr>
        <w:t>* Выделяется в целях реализации пункта 6 статьи 168 Налогового кодекса Российской Федерации.</w:t>
      </w:r>
    </w:p>
    <w:p w:rsidR="004C0CF3" w:rsidRDefault="004C0CF3" w:rsidP="001241AD">
      <w:pPr>
        <w:ind w:right="140"/>
        <w:rPr>
          <w:szCs w:val="28"/>
        </w:rPr>
      </w:pPr>
    </w:p>
    <w:p w:rsidR="0046659C" w:rsidRDefault="0046659C" w:rsidP="002A08BE">
      <w:pPr>
        <w:ind w:right="140"/>
        <w:rPr>
          <w:sz w:val="24"/>
          <w:szCs w:val="24"/>
        </w:rPr>
      </w:pP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Отдел организации, контроля и сопровождения </w:t>
      </w: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принятия тарифных решений Государственного </w:t>
      </w:r>
    </w:p>
    <w:p w:rsidR="00C53360" w:rsidRDefault="002A08BE" w:rsidP="00041E58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>комитета Республики Татарстан по тарифам</w:t>
      </w:r>
      <w:r w:rsidR="00041E58">
        <w:rPr>
          <w:sz w:val="24"/>
          <w:szCs w:val="24"/>
        </w:rPr>
        <w:t xml:space="preserve"> </w:t>
      </w:r>
      <w:r w:rsidR="00C53360">
        <w:rPr>
          <w:sz w:val="24"/>
          <w:szCs w:val="24"/>
        </w:rPr>
        <w:br w:type="page"/>
      </w:r>
    </w:p>
    <w:p w:rsidR="00132F99" w:rsidRPr="00424800" w:rsidRDefault="00132F99" w:rsidP="00132F99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1241AD">
        <w:rPr>
          <w:sz w:val="24"/>
          <w:szCs w:val="24"/>
        </w:rPr>
        <w:t xml:space="preserve">2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132F99" w:rsidRPr="00424800" w:rsidRDefault="00132F99" w:rsidP="00132F99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132F99" w:rsidRPr="00424800" w:rsidRDefault="00132F99" w:rsidP="00132F99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132F99" w:rsidRPr="00B624B4" w:rsidRDefault="001241AD" w:rsidP="00132F99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>от _________</w:t>
      </w:r>
      <w:r w:rsidR="00132F99">
        <w:rPr>
          <w:sz w:val="24"/>
          <w:szCs w:val="24"/>
        </w:rPr>
        <w:t>__ № ___</w:t>
      </w:r>
      <w:r>
        <w:rPr>
          <w:sz w:val="24"/>
          <w:szCs w:val="24"/>
        </w:rPr>
        <w:t>_____</w:t>
      </w:r>
      <w:r w:rsidR="00132F99">
        <w:rPr>
          <w:sz w:val="24"/>
          <w:szCs w:val="24"/>
        </w:rPr>
        <w:t xml:space="preserve">______ </w:t>
      </w:r>
    </w:p>
    <w:p w:rsidR="000731B5" w:rsidRPr="00F27947" w:rsidRDefault="000731B5" w:rsidP="00132F99">
      <w:pPr>
        <w:jc w:val="center"/>
        <w:rPr>
          <w:bCs/>
          <w:szCs w:val="28"/>
        </w:rPr>
      </w:pPr>
    </w:p>
    <w:p w:rsidR="001241AD" w:rsidRPr="00F27947" w:rsidRDefault="001241AD" w:rsidP="00132F99">
      <w:pPr>
        <w:jc w:val="center"/>
        <w:rPr>
          <w:bCs/>
          <w:szCs w:val="28"/>
        </w:rPr>
      </w:pPr>
    </w:p>
    <w:p w:rsidR="00132F99" w:rsidRDefault="00132F99" w:rsidP="00132F99">
      <w:pPr>
        <w:ind w:right="282"/>
        <w:jc w:val="center"/>
        <w:rPr>
          <w:bCs/>
          <w:color w:val="000000"/>
          <w:szCs w:val="28"/>
        </w:rPr>
      </w:pPr>
      <w:r w:rsidRPr="00801F5C">
        <w:rPr>
          <w:bCs/>
          <w:color w:val="000000"/>
          <w:szCs w:val="28"/>
        </w:rPr>
        <w:t xml:space="preserve">Тарифы на питьевую воду и водоотведение для </w:t>
      </w:r>
      <w:r>
        <w:rPr>
          <w:rFonts w:eastAsia="Calibri"/>
          <w:szCs w:val="28"/>
        </w:rPr>
        <w:t>АО </w:t>
      </w:r>
      <w:r w:rsidRPr="0094501C">
        <w:rPr>
          <w:rFonts w:eastAsia="Calibri"/>
          <w:szCs w:val="28"/>
        </w:rPr>
        <w:t>«</w:t>
      </w:r>
      <w:r>
        <w:rPr>
          <w:rFonts w:eastAsia="Calibri"/>
          <w:szCs w:val="28"/>
        </w:rPr>
        <w:t>Буинск-Водоканал</w:t>
      </w:r>
      <w:r w:rsidRPr="0094501C">
        <w:rPr>
          <w:rFonts w:eastAsia="Calibri"/>
          <w:szCs w:val="28"/>
        </w:rPr>
        <w:t>»</w:t>
      </w:r>
      <w:r w:rsidRPr="00801F5C">
        <w:rPr>
          <w:bCs/>
          <w:color w:val="000000"/>
          <w:szCs w:val="28"/>
        </w:rPr>
        <w:t xml:space="preserve">, осуществляющего </w:t>
      </w:r>
    </w:p>
    <w:p w:rsidR="00132F99" w:rsidRPr="00801F5C" w:rsidRDefault="00132F99" w:rsidP="00132F99">
      <w:pPr>
        <w:ind w:right="282"/>
        <w:jc w:val="center"/>
        <w:rPr>
          <w:bCs/>
          <w:color w:val="000000"/>
          <w:szCs w:val="28"/>
        </w:rPr>
      </w:pPr>
      <w:r w:rsidRPr="00801F5C">
        <w:rPr>
          <w:bCs/>
          <w:color w:val="000000"/>
          <w:szCs w:val="28"/>
        </w:rPr>
        <w:t>холодное водоснабжение</w:t>
      </w:r>
      <w:r>
        <w:rPr>
          <w:bCs/>
          <w:color w:val="000000"/>
          <w:szCs w:val="28"/>
        </w:rPr>
        <w:t xml:space="preserve"> </w:t>
      </w:r>
      <w:r w:rsidRPr="00801F5C">
        <w:rPr>
          <w:bCs/>
          <w:color w:val="000000"/>
          <w:szCs w:val="28"/>
        </w:rPr>
        <w:t xml:space="preserve">и водоотведение, на </w:t>
      </w:r>
      <w:r>
        <w:rPr>
          <w:bCs/>
          <w:color w:val="000000"/>
          <w:szCs w:val="28"/>
        </w:rPr>
        <w:t xml:space="preserve">2025 – 2028 </w:t>
      </w:r>
      <w:r w:rsidRPr="00801F5C">
        <w:rPr>
          <w:bCs/>
          <w:color w:val="000000"/>
          <w:szCs w:val="28"/>
        </w:rPr>
        <w:t>год</w:t>
      </w:r>
      <w:r>
        <w:rPr>
          <w:bCs/>
          <w:color w:val="000000"/>
          <w:szCs w:val="28"/>
        </w:rPr>
        <w:t>ы*</w:t>
      </w:r>
      <w:r w:rsidRPr="00801F5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 календарной разбивкой</w:t>
      </w:r>
    </w:p>
    <w:p w:rsidR="001241AD" w:rsidRDefault="001241AD" w:rsidP="00132F99">
      <w:pPr>
        <w:ind w:right="140"/>
        <w:jc w:val="center"/>
        <w:rPr>
          <w:szCs w:val="28"/>
        </w:rPr>
      </w:pPr>
    </w:p>
    <w:p w:rsidR="00F27947" w:rsidRDefault="00F27947" w:rsidP="00132F99">
      <w:pPr>
        <w:ind w:right="140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25"/>
        <w:gridCol w:w="3160"/>
        <w:gridCol w:w="1942"/>
        <w:gridCol w:w="1942"/>
        <w:gridCol w:w="2279"/>
      </w:tblGrid>
      <w:tr w:rsidR="000731B5" w:rsidRPr="000731B5" w:rsidTr="00F27947">
        <w:trPr>
          <w:trHeight w:val="1242"/>
          <w:jc w:val="center"/>
        </w:trPr>
        <w:tc>
          <w:tcPr>
            <w:tcW w:w="198" w:type="pct"/>
            <w:shd w:val="clear" w:color="auto" w:fill="auto"/>
            <w:vAlign w:val="center"/>
          </w:tcPr>
          <w:p w:rsidR="000731B5" w:rsidRPr="000731B5" w:rsidRDefault="000731B5" w:rsidP="00D510F8">
            <w:pPr>
              <w:jc w:val="center"/>
              <w:rPr>
                <w:sz w:val="24"/>
                <w:szCs w:val="24"/>
                <w:lang w:val="en-US"/>
              </w:rPr>
            </w:pPr>
            <w:r w:rsidRPr="000731B5">
              <w:rPr>
                <w:sz w:val="24"/>
                <w:szCs w:val="24"/>
              </w:rPr>
              <w:t>№</w:t>
            </w:r>
          </w:p>
          <w:p w:rsidR="000731B5" w:rsidRPr="000731B5" w:rsidRDefault="000731B5" w:rsidP="00D510F8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п/п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0731B5" w:rsidRPr="000731B5" w:rsidRDefault="000731B5" w:rsidP="00D510F8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D510F8">
            <w:pPr>
              <w:ind w:right="-155"/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D510F8">
            <w:pPr>
              <w:ind w:right="-75"/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Тариф на</w:t>
            </w:r>
          </w:p>
          <w:p w:rsidR="000731B5" w:rsidRPr="000731B5" w:rsidRDefault="000731B5" w:rsidP="00D510F8">
            <w:pPr>
              <w:ind w:right="-75"/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питьевую воду</w:t>
            </w:r>
          </w:p>
          <w:p w:rsidR="000731B5" w:rsidRPr="000731B5" w:rsidRDefault="000731B5" w:rsidP="00D510F8">
            <w:pPr>
              <w:ind w:right="-75"/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(</w:t>
            </w:r>
            <w:proofErr w:type="spellStart"/>
            <w:r w:rsidRPr="000731B5">
              <w:rPr>
                <w:sz w:val="24"/>
                <w:szCs w:val="24"/>
              </w:rPr>
              <w:t>одноставочный</w:t>
            </w:r>
            <w:proofErr w:type="spellEnd"/>
            <w:r w:rsidRPr="000731B5">
              <w:rPr>
                <w:sz w:val="24"/>
                <w:szCs w:val="24"/>
              </w:rPr>
              <w:t>),</w:t>
            </w:r>
          </w:p>
          <w:p w:rsidR="000731B5" w:rsidRPr="000731B5" w:rsidRDefault="000731B5" w:rsidP="00D510F8">
            <w:pPr>
              <w:ind w:right="-75"/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руб./</w:t>
            </w:r>
            <w:proofErr w:type="spellStart"/>
            <w:r w:rsidRPr="000731B5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08" w:type="pct"/>
            <w:vAlign w:val="center"/>
          </w:tcPr>
          <w:p w:rsidR="000731B5" w:rsidRPr="000731B5" w:rsidRDefault="000731B5" w:rsidP="00D510F8">
            <w:pPr>
              <w:ind w:right="-75"/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Тариф на</w:t>
            </w:r>
          </w:p>
          <w:p w:rsidR="000731B5" w:rsidRPr="000731B5" w:rsidRDefault="000731B5" w:rsidP="00D510F8">
            <w:pPr>
              <w:ind w:right="-75"/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водоотведение</w:t>
            </w:r>
          </w:p>
          <w:p w:rsidR="000731B5" w:rsidRPr="000731B5" w:rsidRDefault="000731B5" w:rsidP="00D510F8">
            <w:pPr>
              <w:ind w:right="-75"/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(</w:t>
            </w:r>
            <w:proofErr w:type="spellStart"/>
            <w:r w:rsidRPr="000731B5">
              <w:rPr>
                <w:sz w:val="24"/>
                <w:szCs w:val="24"/>
              </w:rPr>
              <w:t>одноставочный</w:t>
            </w:r>
            <w:proofErr w:type="spellEnd"/>
            <w:r w:rsidRPr="000731B5">
              <w:rPr>
                <w:sz w:val="24"/>
                <w:szCs w:val="24"/>
              </w:rPr>
              <w:t>),</w:t>
            </w:r>
          </w:p>
          <w:p w:rsidR="000731B5" w:rsidRPr="000731B5" w:rsidRDefault="000731B5" w:rsidP="00D510F8">
            <w:pPr>
              <w:ind w:right="-75"/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руб./</w:t>
            </w:r>
            <w:proofErr w:type="spellStart"/>
            <w:r w:rsidRPr="000731B5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0" w:type="pct"/>
          </w:tcPr>
          <w:p w:rsidR="000731B5" w:rsidRPr="004825B3" w:rsidRDefault="000731B5" w:rsidP="000731B5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Тариф на</w:t>
            </w:r>
          </w:p>
          <w:p w:rsidR="000731B5" w:rsidRPr="004825B3" w:rsidRDefault="000731B5" w:rsidP="000731B5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очистку сточных вод</w:t>
            </w:r>
          </w:p>
          <w:p w:rsidR="000731B5" w:rsidRPr="004825B3" w:rsidRDefault="000731B5" w:rsidP="000731B5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(</w:t>
            </w:r>
            <w:proofErr w:type="spellStart"/>
            <w:r w:rsidRPr="004825B3">
              <w:rPr>
                <w:sz w:val="24"/>
                <w:szCs w:val="24"/>
              </w:rPr>
              <w:t>одноставочный</w:t>
            </w:r>
            <w:proofErr w:type="spellEnd"/>
            <w:r w:rsidRPr="004825B3">
              <w:rPr>
                <w:sz w:val="24"/>
                <w:szCs w:val="24"/>
              </w:rPr>
              <w:t xml:space="preserve">), </w:t>
            </w:r>
          </w:p>
          <w:p w:rsidR="000731B5" w:rsidRDefault="000731B5" w:rsidP="000731B5">
            <w:pPr>
              <w:ind w:right="-75"/>
              <w:jc w:val="center"/>
              <w:rPr>
                <w:sz w:val="24"/>
                <w:szCs w:val="24"/>
              </w:rPr>
            </w:pPr>
            <w:r w:rsidRPr="004825B3">
              <w:rPr>
                <w:sz w:val="24"/>
                <w:szCs w:val="24"/>
              </w:rPr>
              <w:t>руб./</w:t>
            </w:r>
            <w:proofErr w:type="spellStart"/>
            <w:proofErr w:type="gramStart"/>
            <w:r w:rsidRPr="004825B3">
              <w:rPr>
                <w:sz w:val="24"/>
                <w:szCs w:val="24"/>
              </w:rPr>
              <w:t>куб.м</w:t>
            </w:r>
            <w:proofErr w:type="spellEnd"/>
            <w:proofErr w:type="gramEnd"/>
          </w:p>
          <w:p w:rsidR="00F27947" w:rsidRDefault="00F27947" w:rsidP="000731B5">
            <w:pPr>
              <w:ind w:right="-75"/>
              <w:jc w:val="center"/>
              <w:rPr>
                <w:sz w:val="24"/>
                <w:szCs w:val="24"/>
              </w:rPr>
            </w:pPr>
          </w:p>
          <w:p w:rsidR="00F27947" w:rsidRPr="000731B5" w:rsidRDefault="00F27947" w:rsidP="000731B5">
            <w:pPr>
              <w:ind w:right="-75"/>
              <w:jc w:val="center"/>
              <w:rPr>
                <w:sz w:val="24"/>
                <w:szCs w:val="24"/>
              </w:rPr>
            </w:pP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</w:tcPr>
          <w:p w:rsidR="000731B5" w:rsidRPr="000731B5" w:rsidRDefault="000731B5" w:rsidP="00132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1" w:type="pct"/>
            <w:gridSpan w:val="4"/>
            <w:shd w:val="clear" w:color="auto" w:fill="auto"/>
            <w:vAlign w:val="center"/>
          </w:tcPr>
          <w:p w:rsidR="000731B5" w:rsidRPr="000731B5" w:rsidRDefault="000731B5" w:rsidP="00132F99">
            <w:pPr>
              <w:rPr>
                <w:bCs/>
                <w:sz w:val="24"/>
                <w:szCs w:val="24"/>
              </w:rPr>
            </w:pPr>
            <w:proofErr w:type="spellStart"/>
            <w:r w:rsidRPr="000731B5">
              <w:rPr>
                <w:sz w:val="24"/>
                <w:szCs w:val="24"/>
              </w:rPr>
              <w:t>Буинский</w:t>
            </w:r>
            <w:proofErr w:type="spellEnd"/>
            <w:r w:rsidRPr="000731B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10" w:type="pct"/>
          </w:tcPr>
          <w:p w:rsidR="000731B5" w:rsidRPr="000731B5" w:rsidRDefault="000731B5" w:rsidP="00132F99">
            <w:pPr>
              <w:rPr>
                <w:sz w:val="24"/>
                <w:szCs w:val="24"/>
              </w:rPr>
            </w:pP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</w:tcPr>
          <w:p w:rsidR="000731B5" w:rsidRPr="000731B5" w:rsidRDefault="000731B5" w:rsidP="00132F99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0731B5" w:rsidRPr="000731B5" w:rsidRDefault="000731B5" w:rsidP="00132F99">
            <w:pPr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АО «Буинск-Водоканал»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132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0731B5" w:rsidRPr="000731B5" w:rsidRDefault="000731B5" w:rsidP="00132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0731B5" w:rsidRPr="000731B5" w:rsidRDefault="000731B5" w:rsidP="00132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</w:tcPr>
          <w:p w:rsidR="000731B5" w:rsidRPr="000731B5" w:rsidRDefault="000731B5" w:rsidP="00132F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729" w:type="pct"/>
            <w:vMerge w:val="restart"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  <w:r w:rsidRPr="000731B5">
              <w:rPr>
                <w:bCs/>
                <w:sz w:val="24"/>
                <w:szCs w:val="24"/>
              </w:rPr>
              <w:t>Население (тарифы указаны с учетом НДС)**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01.01.2025 по 30.06.2025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42,43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65,28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44,18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01.07.2025 по 31.12.2025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42,43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65,28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44,18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01.01.2026 по 30.06.2026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42,43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65,28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44,18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01.07.2026 по 31.12.2026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42,83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69,20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46,64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01.01.2027 по 30.06.2027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42,62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69,20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46,64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01.07.2027 по 31.12.2027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42,62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69,32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46,73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01.01.2028 по 30.06.2028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42,62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69,32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46,73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01.07.2028 по 31.12.2028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44,28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73,38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49,28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729" w:type="pct"/>
            <w:vMerge w:val="restart"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  <w:r w:rsidRPr="000731B5">
              <w:rPr>
                <w:bCs/>
                <w:sz w:val="24"/>
                <w:szCs w:val="24"/>
              </w:rPr>
              <w:t>Иные потребители (тарифы указаны без учета НДС)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01.01.2025 по 30.06.2025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35,36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54,40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36,82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01.07.2025 по 31.12.2025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35,36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54,40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36,82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01.01.2026 по 30.06.2026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35,36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54,40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36,82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01.07.2026 по 31.12.2026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35,69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57,67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38,87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01.01.2027 по 30.06.2027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35,52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57,67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38,87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01.07.2027 по 31.12.2027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35,52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57,77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38,94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01.01.2028 по 30.06.2028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35,52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57,77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38,94</w:t>
            </w:r>
          </w:p>
        </w:tc>
      </w:tr>
      <w:tr w:rsidR="000731B5" w:rsidRPr="000731B5" w:rsidTr="000731B5">
        <w:trPr>
          <w:trHeight w:val="20"/>
          <w:jc w:val="center"/>
        </w:trPr>
        <w:tc>
          <w:tcPr>
            <w:tcW w:w="198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pct"/>
            <w:vMerge/>
            <w:shd w:val="clear" w:color="auto" w:fill="auto"/>
            <w:vAlign w:val="center"/>
          </w:tcPr>
          <w:p w:rsidR="000731B5" w:rsidRPr="000731B5" w:rsidRDefault="000731B5" w:rsidP="000731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с 01.07.2028 по 31.12.2028</w:t>
            </w:r>
          </w:p>
        </w:tc>
        <w:tc>
          <w:tcPr>
            <w:tcW w:w="646" w:type="pct"/>
            <w:vAlign w:val="center"/>
          </w:tcPr>
          <w:p w:rsidR="000731B5" w:rsidRPr="000731B5" w:rsidRDefault="000731B5" w:rsidP="000731B5">
            <w:pPr>
              <w:jc w:val="center"/>
              <w:rPr>
                <w:sz w:val="24"/>
                <w:szCs w:val="24"/>
              </w:rPr>
            </w:pPr>
            <w:r w:rsidRPr="000731B5">
              <w:rPr>
                <w:sz w:val="24"/>
                <w:szCs w:val="24"/>
              </w:rPr>
              <w:t>36,90</w:t>
            </w:r>
          </w:p>
        </w:tc>
        <w:tc>
          <w:tcPr>
            <w:tcW w:w="508" w:type="pct"/>
            <w:vAlign w:val="center"/>
          </w:tcPr>
          <w:p w:rsidR="000731B5" w:rsidRPr="000731B5" w:rsidRDefault="000731B5" w:rsidP="000731B5">
            <w:pPr>
              <w:jc w:val="center"/>
              <w:rPr>
                <w:color w:val="000000"/>
                <w:sz w:val="24"/>
                <w:szCs w:val="24"/>
              </w:rPr>
            </w:pPr>
            <w:r w:rsidRPr="000731B5">
              <w:rPr>
                <w:color w:val="000000"/>
                <w:sz w:val="24"/>
                <w:szCs w:val="24"/>
              </w:rPr>
              <w:t>61,15</w:t>
            </w:r>
          </w:p>
        </w:tc>
        <w:tc>
          <w:tcPr>
            <w:tcW w:w="810" w:type="pct"/>
          </w:tcPr>
          <w:p w:rsidR="000731B5" w:rsidRPr="000731B5" w:rsidRDefault="00B63A0F" w:rsidP="000731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41,07</w:t>
            </w:r>
          </w:p>
        </w:tc>
      </w:tr>
    </w:tbl>
    <w:p w:rsidR="00684B36" w:rsidRPr="00684B36" w:rsidRDefault="00684B36" w:rsidP="00132F99">
      <w:pPr>
        <w:ind w:right="140"/>
        <w:jc w:val="both"/>
        <w:rPr>
          <w:sz w:val="12"/>
          <w:szCs w:val="24"/>
        </w:rPr>
      </w:pPr>
    </w:p>
    <w:p w:rsidR="00132F99" w:rsidRPr="00F27947" w:rsidRDefault="00132F99" w:rsidP="00132F99">
      <w:pPr>
        <w:ind w:right="140"/>
        <w:jc w:val="both"/>
        <w:rPr>
          <w:sz w:val="22"/>
          <w:szCs w:val="22"/>
        </w:rPr>
      </w:pPr>
      <w:r w:rsidRPr="00F27947">
        <w:rPr>
          <w:sz w:val="22"/>
          <w:szCs w:val="22"/>
        </w:rPr>
        <w:t>*</w:t>
      </w:r>
      <w:r w:rsidR="00684B36" w:rsidRPr="00F27947">
        <w:rPr>
          <w:sz w:val="22"/>
          <w:szCs w:val="22"/>
        </w:rPr>
        <w:t xml:space="preserve"> </w:t>
      </w:r>
      <w:r w:rsidRPr="00F27947">
        <w:rPr>
          <w:sz w:val="22"/>
          <w:szCs w:val="22"/>
        </w:rPr>
        <w:t>Ежегодная корректировка тарифов на питьевую воду и водоотведение на 2025-2028 годы проводится в соответствии с постановлением Правительства Российской Федерации от 13 мая 2013 г. № 406 «О государственном регулировании тарифов в сфере водоснабжения и водоотведения».</w:t>
      </w:r>
    </w:p>
    <w:p w:rsidR="00132F99" w:rsidRPr="00F27947" w:rsidRDefault="00132F99" w:rsidP="00132F99">
      <w:pPr>
        <w:ind w:right="140"/>
        <w:rPr>
          <w:sz w:val="22"/>
          <w:szCs w:val="22"/>
        </w:rPr>
      </w:pPr>
      <w:r w:rsidRPr="00F27947">
        <w:rPr>
          <w:sz w:val="22"/>
          <w:szCs w:val="22"/>
        </w:rPr>
        <w:t>** Выделяется в целях реализации пункта 6 статьи 168 Налогового кодекса Российской Федерации.</w:t>
      </w:r>
    </w:p>
    <w:p w:rsidR="00132F99" w:rsidRDefault="00132F99" w:rsidP="00132F99">
      <w:pPr>
        <w:ind w:right="140"/>
        <w:rPr>
          <w:sz w:val="24"/>
          <w:szCs w:val="24"/>
        </w:rPr>
      </w:pPr>
    </w:p>
    <w:p w:rsidR="00684B36" w:rsidRDefault="00684B36" w:rsidP="00132F99">
      <w:pPr>
        <w:ind w:right="140"/>
        <w:rPr>
          <w:sz w:val="24"/>
          <w:szCs w:val="24"/>
        </w:rPr>
      </w:pPr>
    </w:p>
    <w:p w:rsidR="00132F99" w:rsidRPr="00F27947" w:rsidRDefault="00132F99" w:rsidP="00132F99">
      <w:pPr>
        <w:ind w:right="140"/>
        <w:rPr>
          <w:szCs w:val="28"/>
        </w:rPr>
      </w:pPr>
      <w:r w:rsidRPr="00F27947">
        <w:rPr>
          <w:szCs w:val="28"/>
        </w:rPr>
        <w:t xml:space="preserve">Отдел организации, контроля и сопровождения </w:t>
      </w:r>
    </w:p>
    <w:p w:rsidR="00132F99" w:rsidRPr="00F27947" w:rsidRDefault="00132F99" w:rsidP="00132F99">
      <w:pPr>
        <w:ind w:right="140"/>
        <w:rPr>
          <w:szCs w:val="28"/>
        </w:rPr>
      </w:pPr>
      <w:r w:rsidRPr="00F27947">
        <w:rPr>
          <w:szCs w:val="28"/>
        </w:rPr>
        <w:t xml:space="preserve">принятия тарифных решений Государственного </w:t>
      </w:r>
    </w:p>
    <w:p w:rsidR="00132F99" w:rsidRDefault="00132F99" w:rsidP="00132F99">
      <w:pPr>
        <w:ind w:right="140"/>
        <w:rPr>
          <w:sz w:val="24"/>
          <w:szCs w:val="24"/>
        </w:rPr>
      </w:pPr>
      <w:r w:rsidRPr="00F27947">
        <w:rPr>
          <w:szCs w:val="28"/>
        </w:rPr>
        <w:t>комитета Республики Татарстан по тарифам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p w:rsidR="00536A3F" w:rsidRPr="00424800" w:rsidRDefault="00536A3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 xml:space="preserve">Приложение </w:t>
      </w:r>
      <w:r w:rsidR="000731B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536A3F" w:rsidRPr="0075620E" w:rsidRDefault="00536A3F" w:rsidP="00D93FB0">
      <w:pPr>
        <w:jc w:val="center"/>
        <w:rPr>
          <w:szCs w:val="28"/>
        </w:rPr>
      </w:pPr>
    </w:p>
    <w:p w:rsidR="0075620E" w:rsidRPr="0075620E" w:rsidRDefault="0075620E" w:rsidP="006B204A">
      <w:pPr>
        <w:jc w:val="center"/>
        <w:rPr>
          <w:szCs w:val="28"/>
        </w:rPr>
      </w:pPr>
    </w:p>
    <w:p w:rsidR="00867974" w:rsidRDefault="00B76AEF" w:rsidP="0082627C">
      <w:pPr>
        <w:jc w:val="center"/>
        <w:rPr>
          <w:bCs/>
          <w:color w:val="000000"/>
          <w:szCs w:val="28"/>
        </w:rPr>
      </w:pPr>
      <w:r w:rsidRPr="0075620E">
        <w:rPr>
          <w:szCs w:val="28"/>
        </w:rPr>
        <w:t>Долгосрочные параметры регулирования</w:t>
      </w:r>
      <w:r w:rsidR="00AB4996" w:rsidRPr="0075620E">
        <w:rPr>
          <w:szCs w:val="28"/>
        </w:rPr>
        <w:t xml:space="preserve"> тарифов </w:t>
      </w:r>
      <w:r w:rsidR="006B26FD" w:rsidRPr="0075620E">
        <w:rPr>
          <w:bCs/>
          <w:color w:val="000000"/>
          <w:szCs w:val="28"/>
        </w:rPr>
        <w:t xml:space="preserve">на питьевую воду и водоотведение для </w:t>
      </w:r>
      <w:r w:rsidR="00A8118D">
        <w:rPr>
          <w:rFonts w:eastAsia="Calibri"/>
          <w:szCs w:val="28"/>
        </w:rPr>
        <w:t>АО </w:t>
      </w:r>
      <w:r w:rsidR="00A8118D" w:rsidRPr="0094501C">
        <w:rPr>
          <w:rFonts w:eastAsia="Calibri"/>
          <w:szCs w:val="28"/>
        </w:rPr>
        <w:t>«</w:t>
      </w:r>
      <w:r w:rsidR="00132F99">
        <w:rPr>
          <w:rFonts w:eastAsia="Calibri"/>
          <w:szCs w:val="28"/>
        </w:rPr>
        <w:t>Буинск-Водоканал</w:t>
      </w:r>
      <w:r w:rsidR="00A8118D" w:rsidRPr="0094501C">
        <w:rPr>
          <w:rFonts w:eastAsia="Calibri"/>
          <w:szCs w:val="28"/>
        </w:rPr>
        <w:t>»</w:t>
      </w:r>
      <w:r w:rsidR="0082627C" w:rsidRPr="0082627C">
        <w:rPr>
          <w:bCs/>
          <w:color w:val="000000"/>
          <w:szCs w:val="28"/>
        </w:rPr>
        <w:t xml:space="preserve">, </w:t>
      </w:r>
    </w:p>
    <w:p w:rsidR="00B76AEF" w:rsidRPr="0075620E" w:rsidRDefault="0082627C" w:rsidP="0082627C">
      <w:pPr>
        <w:jc w:val="center"/>
        <w:rPr>
          <w:szCs w:val="28"/>
        </w:rPr>
      </w:pPr>
      <w:r w:rsidRPr="0082627C">
        <w:rPr>
          <w:bCs/>
          <w:color w:val="000000"/>
          <w:szCs w:val="28"/>
        </w:rPr>
        <w:t>осуществляющего холодное водоснабжение и водоотведение, на 2024 – 2028 годы</w:t>
      </w:r>
    </w:p>
    <w:p w:rsidR="004D2A6F" w:rsidRPr="0075620E" w:rsidRDefault="004D2A6F" w:rsidP="00AB4996">
      <w:pPr>
        <w:jc w:val="center"/>
        <w:rPr>
          <w:i/>
          <w:szCs w:val="28"/>
        </w:rPr>
      </w:pPr>
    </w:p>
    <w:p w:rsidR="0075620E" w:rsidRDefault="0075620E" w:rsidP="00AB4996">
      <w:pPr>
        <w:jc w:val="center"/>
        <w:rPr>
          <w:i/>
          <w:szCs w:val="28"/>
        </w:rPr>
      </w:pPr>
    </w:p>
    <w:tbl>
      <w:tblPr>
        <w:tblW w:w="483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792"/>
        <w:gridCol w:w="838"/>
        <w:gridCol w:w="2373"/>
        <w:gridCol w:w="1959"/>
        <w:gridCol w:w="1959"/>
        <w:gridCol w:w="1682"/>
        <w:gridCol w:w="1812"/>
      </w:tblGrid>
      <w:tr w:rsidR="00132F99" w:rsidRPr="00132F99" w:rsidTr="00D510F8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№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п/п</w:t>
            </w:r>
          </w:p>
        </w:tc>
        <w:tc>
          <w:tcPr>
            <w:tcW w:w="986" w:type="pct"/>
            <w:vMerge w:val="restar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Наименование организации, осуществляющей холодное водоснабжение и (или) водоотведение,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вид тарифа</w:t>
            </w:r>
          </w:p>
        </w:tc>
        <w:tc>
          <w:tcPr>
            <w:tcW w:w="296" w:type="pct"/>
            <w:vMerge w:val="restar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Год</w:t>
            </w:r>
          </w:p>
        </w:tc>
        <w:tc>
          <w:tcPr>
            <w:tcW w:w="838" w:type="pct"/>
            <w:vMerge w:val="restar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Базовый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уровень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операционных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расходов*</w:t>
            </w:r>
          </w:p>
        </w:tc>
        <w:tc>
          <w:tcPr>
            <w:tcW w:w="692" w:type="pct"/>
            <w:vMerge w:val="restar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Индекс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эффективности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операционных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Нормативный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уровень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прибыли**</w:t>
            </w:r>
          </w:p>
        </w:tc>
        <w:tc>
          <w:tcPr>
            <w:tcW w:w="1234" w:type="pct"/>
            <w:gridSpan w:val="2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Показатели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энергосбережения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и энергетической</w:t>
            </w:r>
          </w:p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эффективности</w:t>
            </w:r>
          </w:p>
        </w:tc>
      </w:tr>
      <w:tr w:rsidR="00132F99" w:rsidRPr="00132F99" w:rsidTr="00D510F8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уровень потерь воды***</w:t>
            </w:r>
          </w:p>
        </w:tc>
        <w:tc>
          <w:tcPr>
            <w:tcW w:w="640" w:type="pc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удельный расход электрической энергии</w:t>
            </w:r>
          </w:p>
        </w:tc>
      </w:tr>
      <w:tr w:rsidR="00132F99" w:rsidRPr="00132F99" w:rsidTr="00D510F8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тыс. руб.</w:t>
            </w:r>
          </w:p>
        </w:tc>
        <w:tc>
          <w:tcPr>
            <w:tcW w:w="692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692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%</w:t>
            </w:r>
          </w:p>
        </w:tc>
        <w:tc>
          <w:tcPr>
            <w:tcW w:w="594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proofErr w:type="spellStart"/>
            <w:r w:rsidRPr="00132F99">
              <w:rPr>
                <w:sz w:val="24"/>
                <w:szCs w:val="24"/>
              </w:rPr>
              <w:t>кВт·ч</w:t>
            </w:r>
            <w:proofErr w:type="spellEnd"/>
            <w:r w:rsidRPr="00132F99">
              <w:rPr>
                <w:sz w:val="24"/>
                <w:szCs w:val="24"/>
              </w:rPr>
              <w:t>/</w:t>
            </w:r>
            <w:proofErr w:type="spellStart"/>
            <w:r w:rsidRPr="00132F99">
              <w:rPr>
                <w:sz w:val="24"/>
                <w:szCs w:val="24"/>
              </w:rPr>
              <w:t>куб.м</w:t>
            </w:r>
            <w:proofErr w:type="spellEnd"/>
          </w:p>
        </w:tc>
      </w:tr>
      <w:tr w:rsidR="00132F99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132F99" w:rsidRPr="00132F99" w:rsidRDefault="00132F99" w:rsidP="00D510F8">
            <w:pPr>
              <w:rPr>
                <w:bCs/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АО «Буинск-Водоканал»</w:t>
            </w:r>
          </w:p>
        </w:tc>
        <w:tc>
          <w:tcPr>
            <w:tcW w:w="296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</w:tr>
      <w:tr w:rsidR="00132F99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1.1</w:t>
            </w:r>
          </w:p>
        </w:tc>
        <w:tc>
          <w:tcPr>
            <w:tcW w:w="986" w:type="pct"/>
            <w:vMerge w:val="restart"/>
            <w:vAlign w:val="center"/>
          </w:tcPr>
          <w:p w:rsidR="00132F99" w:rsidRPr="00132F99" w:rsidRDefault="00132F99" w:rsidP="00D510F8">
            <w:pPr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296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2024</w:t>
            </w:r>
          </w:p>
        </w:tc>
        <w:tc>
          <w:tcPr>
            <w:tcW w:w="838" w:type="pct"/>
            <w:vAlign w:val="bottom"/>
          </w:tcPr>
          <w:p w:rsidR="00132F99" w:rsidRPr="00132F99" w:rsidRDefault="00374F8B" w:rsidP="00D510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15 785,76</w:t>
            </w:r>
          </w:p>
        </w:tc>
        <w:tc>
          <w:tcPr>
            <w:tcW w:w="692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132F99" w:rsidRPr="00132F99" w:rsidRDefault="00374F8B" w:rsidP="00D5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640" w:type="pct"/>
          </w:tcPr>
          <w:p w:rsidR="00132F99" w:rsidRPr="00132F99" w:rsidRDefault="00374F8B" w:rsidP="00D5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2025</w:t>
            </w:r>
          </w:p>
        </w:tc>
        <w:tc>
          <w:tcPr>
            <w:tcW w:w="838" w:type="pct"/>
            <w:vAlign w:val="bottom"/>
          </w:tcPr>
          <w:p w:rsidR="00374F8B" w:rsidRPr="00132F99" w:rsidRDefault="00374F8B" w:rsidP="00374F8B">
            <w:pPr>
              <w:jc w:val="center"/>
              <w:rPr>
                <w:color w:val="000000"/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Default="00374F8B" w:rsidP="00374F8B">
            <w:pPr>
              <w:jc w:val="center"/>
            </w:pPr>
            <w:r w:rsidRPr="00FA1FB7">
              <w:rPr>
                <w:sz w:val="24"/>
                <w:szCs w:val="24"/>
              </w:rPr>
              <w:t>14,00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FC6A90">
              <w:rPr>
                <w:sz w:val="24"/>
                <w:szCs w:val="24"/>
              </w:rPr>
              <w:t>0,90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2026</w:t>
            </w:r>
          </w:p>
        </w:tc>
        <w:tc>
          <w:tcPr>
            <w:tcW w:w="838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Default="00374F8B" w:rsidP="00374F8B">
            <w:pPr>
              <w:jc w:val="center"/>
            </w:pPr>
            <w:r w:rsidRPr="00FA1FB7">
              <w:rPr>
                <w:sz w:val="24"/>
                <w:szCs w:val="24"/>
              </w:rPr>
              <w:t>14,00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FC6A90">
              <w:rPr>
                <w:sz w:val="24"/>
                <w:szCs w:val="24"/>
              </w:rPr>
              <w:t>0,90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2027</w:t>
            </w:r>
          </w:p>
        </w:tc>
        <w:tc>
          <w:tcPr>
            <w:tcW w:w="838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Default="00374F8B" w:rsidP="00374F8B">
            <w:pPr>
              <w:jc w:val="center"/>
            </w:pPr>
            <w:r w:rsidRPr="00FA1FB7">
              <w:rPr>
                <w:sz w:val="24"/>
                <w:szCs w:val="24"/>
              </w:rPr>
              <w:t>14,00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FC6A90">
              <w:rPr>
                <w:sz w:val="24"/>
                <w:szCs w:val="24"/>
              </w:rPr>
              <w:t>0,90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2028</w:t>
            </w:r>
          </w:p>
        </w:tc>
        <w:tc>
          <w:tcPr>
            <w:tcW w:w="838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Default="00374F8B" w:rsidP="00374F8B">
            <w:pPr>
              <w:jc w:val="center"/>
            </w:pPr>
            <w:r w:rsidRPr="00FA1FB7">
              <w:rPr>
                <w:sz w:val="24"/>
                <w:szCs w:val="24"/>
              </w:rPr>
              <w:t>14,00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FC6A90">
              <w:rPr>
                <w:sz w:val="24"/>
                <w:szCs w:val="24"/>
              </w:rPr>
              <w:t>0,90</w:t>
            </w:r>
          </w:p>
        </w:tc>
      </w:tr>
      <w:tr w:rsidR="00132F99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1.2</w:t>
            </w:r>
          </w:p>
        </w:tc>
        <w:tc>
          <w:tcPr>
            <w:tcW w:w="986" w:type="pct"/>
            <w:vMerge w:val="restart"/>
            <w:vAlign w:val="center"/>
          </w:tcPr>
          <w:p w:rsidR="00132F99" w:rsidRPr="00132F99" w:rsidRDefault="00132F99" w:rsidP="00D510F8">
            <w:pPr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296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2024</w:t>
            </w:r>
          </w:p>
        </w:tc>
        <w:tc>
          <w:tcPr>
            <w:tcW w:w="838" w:type="pct"/>
            <w:vAlign w:val="bottom"/>
          </w:tcPr>
          <w:p w:rsidR="00132F99" w:rsidRPr="00132F99" w:rsidRDefault="00374F8B" w:rsidP="00D510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17 945,57</w:t>
            </w:r>
          </w:p>
        </w:tc>
        <w:tc>
          <w:tcPr>
            <w:tcW w:w="692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132F99" w:rsidRPr="00132F99" w:rsidRDefault="00374F8B" w:rsidP="00D5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</w:tr>
      <w:tr w:rsidR="00132F99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132F99" w:rsidRPr="00132F99" w:rsidRDefault="00132F99" w:rsidP="00D510F8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2025</w:t>
            </w:r>
          </w:p>
        </w:tc>
        <w:tc>
          <w:tcPr>
            <w:tcW w:w="838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132F99" w:rsidRPr="00132F99" w:rsidRDefault="00132F99" w:rsidP="00D510F8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132F99" w:rsidRPr="00132F99" w:rsidRDefault="00374F8B" w:rsidP="00D5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2026</w:t>
            </w:r>
          </w:p>
        </w:tc>
        <w:tc>
          <w:tcPr>
            <w:tcW w:w="838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0F60E8">
              <w:rPr>
                <w:sz w:val="24"/>
                <w:szCs w:val="24"/>
              </w:rPr>
              <w:t>0,57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2027</w:t>
            </w:r>
          </w:p>
        </w:tc>
        <w:tc>
          <w:tcPr>
            <w:tcW w:w="838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0F60E8">
              <w:rPr>
                <w:sz w:val="24"/>
                <w:szCs w:val="24"/>
              </w:rPr>
              <w:t>0,57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2028</w:t>
            </w:r>
          </w:p>
        </w:tc>
        <w:tc>
          <w:tcPr>
            <w:tcW w:w="838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0F60E8">
              <w:rPr>
                <w:sz w:val="24"/>
                <w:szCs w:val="24"/>
              </w:rPr>
              <w:t>0,57</w:t>
            </w:r>
          </w:p>
        </w:tc>
      </w:tr>
      <w:tr w:rsidR="00132F99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132F99" w:rsidRPr="00132F99" w:rsidRDefault="00132F99" w:rsidP="00F87C8D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1.</w:t>
            </w:r>
            <w:r w:rsidR="00F87C8D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86" w:type="pct"/>
            <w:vMerge w:val="restart"/>
            <w:vAlign w:val="center"/>
          </w:tcPr>
          <w:p w:rsidR="00132F99" w:rsidRPr="00132F99" w:rsidRDefault="00132F99" w:rsidP="0013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сточных вод</w:t>
            </w:r>
            <w:r w:rsidRPr="00132F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</w:tcPr>
          <w:p w:rsidR="00132F99" w:rsidRPr="00132F99" w:rsidRDefault="00132F99" w:rsidP="00132F99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2024</w:t>
            </w:r>
          </w:p>
        </w:tc>
        <w:tc>
          <w:tcPr>
            <w:tcW w:w="838" w:type="pct"/>
            <w:vAlign w:val="bottom"/>
          </w:tcPr>
          <w:p w:rsidR="00132F99" w:rsidRPr="00132F99" w:rsidRDefault="00374F8B" w:rsidP="00132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11 701,61</w:t>
            </w:r>
          </w:p>
        </w:tc>
        <w:tc>
          <w:tcPr>
            <w:tcW w:w="692" w:type="pct"/>
          </w:tcPr>
          <w:p w:rsidR="00132F99" w:rsidRPr="00132F99" w:rsidRDefault="00132F99" w:rsidP="00132F99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132F99" w:rsidRPr="00132F99" w:rsidRDefault="00132F99" w:rsidP="00132F99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132F99" w:rsidRPr="00132F99" w:rsidRDefault="00132F99" w:rsidP="00132F99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132F99" w:rsidRPr="00132F99" w:rsidRDefault="00374F8B" w:rsidP="0013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2025</w:t>
            </w:r>
          </w:p>
        </w:tc>
        <w:tc>
          <w:tcPr>
            <w:tcW w:w="838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152BAD">
              <w:rPr>
                <w:sz w:val="24"/>
                <w:szCs w:val="24"/>
              </w:rPr>
              <w:t>0,45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2026</w:t>
            </w:r>
          </w:p>
        </w:tc>
        <w:tc>
          <w:tcPr>
            <w:tcW w:w="838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152BAD">
              <w:rPr>
                <w:sz w:val="24"/>
                <w:szCs w:val="24"/>
              </w:rPr>
              <w:t>0,45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2027</w:t>
            </w:r>
          </w:p>
        </w:tc>
        <w:tc>
          <w:tcPr>
            <w:tcW w:w="838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152BAD">
              <w:rPr>
                <w:sz w:val="24"/>
                <w:szCs w:val="24"/>
              </w:rPr>
              <w:t>0,45</w:t>
            </w:r>
          </w:p>
        </w:tc>
      </w:tr>
      <w:tr w:rsidR="00374F8B" w:rsidRPr="00132F99" w:rsidTr="00D510F8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374F8B" w:rsidRPr="00132F99" w:rsidRDefault="00374F8B" w:rsidP="00374F8B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2028</w:t>
            </w:r>
          </w:p>
        </w:tc>
        <w:tc>
          <w:tcPr>
            <w:tcW w:w="838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4" w:type="pct"/>
          </w:tcPr>
          <w:p w:rsidR="00374F8B" w:rsidRPr="00132F99" w:rsidRDefault="00374F8B" w:rsidP="00374F8B">
            <w:pPr>
              <w:jc w:val="center"/>
              <w:rPr>
                <w:sz w:val="24"/>
                <w:szCs w:val="24"/>
              </w:rPr>
            </w:pPr>
            <w:r w:rsidRPr="00132F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374F8B" w:rsidRDefault="00374F8B" w:rsidP="00374F8B">
            <w:pPr>
              <w:jc w:val="center"/>
            </w:pPr>
            <w:r w:rsidRPr="00152BAD">
              <w:rPr>
                <w:sz w:val="24"/>
                <w:szCs w:val="24"/>
              </w:rPr>
              <w:t>0,45</w:t>
            </w:r>
          </w:p>
        </w:tc>
      </w:tr>
    </w:tbl>
    <w:p w:rsidR="00132F99" w:rsidRPr="001658C9" w:rsidRDefault="00132F99" w:rsidP="00AB4996">
      <w:pPr>
        <w:jc w:val="center"/>
        <w:rPr>
          <w:i/>
          <w:sz w:val="18"/>
          <w:szCs w:val="28"/>
        </w:rPr>
      </w:pPr>
    </w:p>
    <w:p w:rsidR="00132F99" w:rsidRPr="00F27947" w:rsidRDefault="00132F99" w:rsidP="00132F99">
      <w:pPr>
        <w:ind w:right="140"/>
        <w:jc w:val="both"/>
        <w:rPr>
          <w:sz w:val="22"/>
          <w:szCs w:val="22"/>
        </w:rPr>
      </w:pPr>
      <w:r w:rsidRPr="00F27947">
        <w:rPr>
          <w:sz w:val="22"/>
          <w:szCs w:val="22"/>
        </w:rPr>
        <w:t>* Базовый уровень операционных расходов на второй и последующие годы долгосрочного периода регулирования рассчитывается по формуле, предусмотренной пунктом 45 Методических указаний по расчету регулируемых тарифов в сфере водоснабжения и водоотведения, утвержденных приказом ФСТ России от 27 декабря 2013 г. № 1746-э.</w:t>
      </w:r>
    </w:p>
    <w:p w:rsidR="00132F99" w:rsidRPr="00F27947" w:rsidRDefault="00132F99" w:rsidP="00132F99">
      <w:pPr>
        <w:ind w:right="140"/>
        <w:jc w:val="both"/>
        <w:rPr>
          <w:sz w:val="22"/>
          <w:szCs w:val="22"/>
        </w:rPr>
      </w:pPr>
      <w:r w:rsidRPr="00F27947">
        <w:rPr>
          <w:sz w:val="22"/>
          <w:szCs w:val="22"/>
        </w:rPr>
        <w:t>** Нормативный уровень прибыли для АО «Буинск-Водоканал» не устанавливается.</w:t>
      </w:r>
    </w:p>
    <w:p w:rsidR="00132F99" w:rsidRPr="00F27947" w:rsidRDefault="00132F99" w:rsidP="00132F99">
      <w:pPr>
        <w:ind w:right="140"/>
        <w:jc w:val="both"/>
        <w:rPr>
          <w:sz w:val="22"/>
          <w:szCs w:val="22"/>
        </w:rPr>
      </w:pPr>
      <w:r w:rsidRPr="00F27947">
        <w:rPr>
          <w:sz w:val="22"/>
          <w:szCs w:val="22"/>
        </w:rPr>
        <w:t>*** Показатель энергосбережения и энергетической эффективности «уровень потерь воды» для тарифа на водоотведение не устанавливается.</w:t>
      </w:r>
    </w:p>
    <w:p w:rsidR="00DF20FA" w:rsidRPr="00F27947" w:rsidRDefault="00DF20FA" w:rsidP="00DF20FA">
      <w:pPr>
        <w:ind w:right="140"/>
        <w:rPr>
          <w:sz w:val="14"/>
        </w:rPr>
      </w:pPr>
    </w:p>
    <w:p w:rsidR="00EE6FC5" w:rsidRPr="00F27947" w:rsidRDefault="00EE6FC5" w:rsidP="00A6783A">
      <w:pPr>
        <w:ind w:right="140"/>
        <w:rPr>
          <w:sz w:val="14"/>
        </w:rPr>
      </w:pPr>
    </w:p>
    <w:p w:rsidR="00EE6FC5" w:rsidRPr="00F27947" w:rsidRDefault="00A6783A" w:rsidP="00A6783A">
      <w:pPr>
        <w:ind w:right="140"/>
        <w:rPr>
          <w:szCs w:val="28"/>
        </w:rPr>
      </w:pPr>
      <w:r w:rsidRPr="00F27947">
        <w:rPr>
          <w:szCs w:val="28"/>
        </w:rPr>
        <w:t>Отдел организации, контроля и сопровождения</w:t>
      </w:r>
      <w:r w:rsidR="00F44B47" w:rsidRPr="00F27947">
        <w:rPr>
          <w:szCs w:val="28"/>
        </w:rPr>
        <w:t xml:space="preserve"> </w:t>
      </w:r>
    </w:p>
    <w:p w:rsidR="00EE6FC5" w:rsidRPr="00F27947" w:rsidRDefault="00A6783A" w:rsidP="00A6783A">
      <w:pPr>
        <w:ind w:right="140"/>
        <w:rPr>
          <w:szCs w:val="28"/>
        </w:rPr>
      </w:pPr>
      <w:r w:rsidRPr="00F27947">
        <w:rPr>
          <w:szCs w:val="28"/>
        </w:rPr>
        <w:t xml:space="preserve">принятия тарифных решений Государственного </w:t>
      </w:r>
    </w:p>
    <w:p w:rsidR="008F282E" w:rsidRPr="00F27947" w:rsidRDefault="00A6783A" w:rsidP="001658C9">
      <w:pPr>
        <w:ind w:right="140"/>
        <w:rPr>
          <w:szCs w:val="28"/>
        </w:rPr>
      </w:pPr>
      <w:r w:rsidRPr="00F27947">
        <w:rPr>
          <w:szCs w:val="28"/>
        </w:rPr>
        <w:t>комитета Республики Татарстан по тарифам</w:t>
      </w:r>
    </w:p>
    <w:sectPr w:rsidR="008F282E" w:rsidRPr="00F27947" w:rsidSect="00F27947">
      <w:headerReference w:type="default" r:id="rId12"/>
      <w:pgSz w:w="16840" w:h="11907" w:orient="landscape"/>
      <w:pgMar w:top="1134" w:right="1134" w:bottom="1135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87" w:rsidRDefault="00A90787">
      <w:r>
        <w:separator/>
      </w:r>
    </w:p>
  </w:endnote>
  <w:endnote w:type="continuationSeparator" w:id="0">
    <w:p w:rsidR="00A90787" w:rsidRDefault="00A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87" w:rsidRDefault="00A90787">
      <w:r>
        <w:separator/>
      </w:r>
    </w:p>
  </w:footnote>
  <w:footnote w:type="continuationSeparator" w:id="0">
    <w:p w:rsidR="00A90787" w:rsidRDefault="00A9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87" w:rsidRDefault="00A9078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7873"/>
      <w:docPartObj>
        <w:docPartGallery w:val="Page Numbers (Top of Page)"/>
        <w:docPartUnique/>
      </w:docPartObj>
    </w:sdtPr>
    <w:sdtEndPr/>
    <w:sdtContent>
      <w:p w:rsidR="001658C9" w:rsidRDefault="00165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90787" w:rsidRDefault="00A90787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6" w:rsidRDefault="00684B36" w:rsidP="00F27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2D9"/>
    <w:multiLevelType w:val="hybridMultilevel"/>
    <w:tmpl w:val="D904F206"/>
    <w:lvl w:ilvl="0" w:tplc="41FE2D1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16BC4"/>
    <w:multiLevelType w:val="hybridMultilevel"/>
    <w:tmpl w:val="86AC06C2"/>
    <w:lvl w:ilvl="0" w:tplc="EAB4AF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1B4A"/>
    <w:rsid w:val="000230A0"/>
    <w:rsid w:val="00023D81"/>
    <w:rsid w:val="00026FB1"/>
    <w:rsid w:val="0003064A"/>
    <w:rsid w:val="0003095B"/>
    <w:rsid w:val="00030DD6"/>
    <w:rsid w:val="000326F4"/>
    <w:rsid w:val="00034FFB"/>
    <w:rsid w:val="000402B7"/>
    <w:rsid w:val="000412BA"/>
    <w:rsid w:val="00041E58"/>
    <w:rsid w:val="00046AFC"/>
    <w:rsid w:val="000479A3"/>
    <w:rsid w:val="000501A7"/>
    <w:rsid w:val="00055D15"/>
    <w:rsid w:val="00056162"/>
    <w:rsid w:val="00060704"/>
    <w:rsid w:val="00062C40"/>
    <w:rsid w:val="000632A9"/>
    <w:rsid w:val="000731B5"/>
    <w:rsid w:val="000769CA"/>
    <w:rsid w:val="00081140"/>
    <w:rsid w:val="0008258F"/>
    <w:rsid w:val="00082BA3"/>
    <w:rsid w:val="00083964"/>
    <w:rsid w:val="00085377"/>
    <w:rsid w:val="00086884"/>
    <w:rsid w:val="00087581"/>
    <w:rsid w:val="00093FEB"/>
    <w:rsid w:val="00096A22"/>
    <w:rsid w:val="000A4228"/>
    <w:rsid w:val="000B25AE"/>
    <w:rsid w:val="000B2931"/>
    <w:rsid w:val="000B4199"/>
    <w:rsid w:val="000B5B9A"/>
    <w:rsid w:val="000B6F53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162B9"/>
    <w:rsid w:val="001241AD"/>
    <w:rsid w:val="00125332"/>
    <w:rsid w:val="00132F99"/>
    <w:rsid w:val="001341E3"/>
    <w:rsid w:val="00134369"/>
    <w:rsid w:val="0013443C"/>
    <w:rsid w:val="00135525"/>
    <w:rsid w:val="00140BB4"/>
    <w:rsid w:val="00142804"/>
    <w:rsid w:val="00143D99"/>
    <w:rsid w:val="001443FF"/>
    <w:rsid w:val="00145625"/>
    <w:rsid w:val="0014606B"/>
    <w:rsid w:val="001472DD"/>
    <w:rsid w:val="001510C5"/>
    <w:rsid w:val="0015180E"/>
    <w:rsid w:val="001548BC"/>
    <w:rsid w:val="00154FB3"/>
    <w:rsid w:val="0015678E"/>
    <w:rsid w:val="00162DBD"/>
    <w:rsid w:val="00164E9E"/>
    <w:rsid w:val="001658C9"/>
    <w:rsid w:val="001701D9"/>
    <w:rsid w:val="0017030A"/>
    <w:rsid w:val="001756A2"/>
    <w:rsid w:val="0018396A"/>
    <w:rsid w:val="00187232"/>
    <w:rsid w:val="001A19C7"/>
    <w:rsid w:val="001A1D98"/>
    <w:rsid w:val="001A242D"/>
    <w:rsid w:val="001A77E3"/>
    <w:rsid w:val="001B0972"/>
    <w:rsid w:val="001B7D48"/>
    <w:rsid w:val="001C3B2D"/>
    <w:rsid w:val="001C7280"/>
    <w:rsid w:val="001E61C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333DC"/>
    <w:rsid w:val="00244399"/>
    <w:rsid w:val="002463A7"/>
    <w:rsid w:val="00247E76"/>
    <w:rsid w:val="00247F91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0BE3"/>
    <w:rsid w:val="002A5A1C"/>
    <w:rsid w:val="002B5429"/>
    <w:rsid w:val="002C1119"/>
    <w:rsid w:val="002C2BE6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3F1"/>
    <w:rsid w:val="002F1EB1"/>
    <w:rsid w:val="002F690B"/>
    <w:rsid w:val="0030078C"/>
    <w:rsid w:val="00300D2D"/>
    <w:rsid w:val="0030681E"/>
    <w:rsid w:val="00307E5D"/>
    <w:rsid w:val="0031165D"/>
    <w:rsid w:val="003124AB"/>
    <w:rsid w:val="0031507B"/>
    <w:rsid w:val="00321DAB"/>
    <w:rsid w:val="00322672"/>
    <w:rsid w:val="003240A7"/>
    <w:rsid w:val="003259BF"/>
    <w:rsid w:val="003271AA"/>
    <w:rsid w:val="00332A70"/>
    <w:rsid w:val="003447F4"/>
    <w:rsid w:val="00354663"/>
    <w:rsid w:val="00355F0F"/>
    <w:rsid w:val="0036199C"/>
    <w:rsid w:val="00370111"/>
    <w:rsid w:val="00374F8B"/>
    <w:rsid w:val="00375C1A"/>
    <w:rsid w:val="00376A25"/>
    <w:rsid w:val="003844F9"/>
    <w:rsid w:val="0038590E"/>
    <w:rsid w:val="0039094A"/>
    <w:rsid w:val="0039099D"/>
    <w:rsid w:val="00392120"/>
    <w:rsid w:val="00392A21"/>
    <w:rsid w:val="00395206"/>
    <w:rsid w:val="003A11EA"/>
    <w:rsid w:val="003A22D5"/>
    <w:rsid w:val="003A534E"/>
    <w:rsid w:val="003B348A"/>
    <w:rsid w:val="003B69AA"/>
    <w:rsid w:val="003C3B5E"/>
    <w:rsid w:val="003D1E5F"/>
    <w:rsid w:val="003D20B1"/>
    <w:rsid w:val="003D2EBC"/>
    <w:rsid w:val="003D395F"/>
    <w:rsid w:val="003E4569"/>
    <w:rsid w:val="003F3999"/>
    <w:rsid w:val="003F5C5C"/>
    <w:rsid w:val="003F72A8"/>
    <w:rsid w:val="003F7A65"/>
    <w:rsid w:val="00401547"/>
    <w:rsid w:val="0040373B"/>
    <w:rsid w:val="00407A45"/>
    <w:rsid w:val="0041198E"/>
    <w:rsid w:val="00411C8C"/>
    <w:rsid w:val="0041791B"/>
    <w:rsid w:val="00422A0F"/>
    <w:rsid w:val="00424800"/>
    <w:rsid w:val="00425432"/>
    <w:rsid w:val="0042796D"/>
    <w:rsid w:val="0043043F"/>
    <w:rsid w:val="00433B15"/>
    <w:rsid w:val="004344E0"/>
    <w:rsid w:val="004405A6"/>
    <w:rsid w:val="00443C9B"/>
    <w:rsid w:val="00444997"/>
    <w:rsid w:val="00445EB2"/>
    <w:rsid w:val="0045326E"/>
    <w:rsid w:val="004561F5"/>
    <w:rsid w:val="00457EC8"/>
    <w:rsid w:val="00464574"/>
    <w:rsid w:val="0046505A"/>
    <w:rsid w:val="0046659C"/>
    <w:rsid w:val="00477D0E"/>
    <w:rsid w:val="00481EE6"/>
    <w:rsid w:val="004825B3"/>
    <w:rsid w:val="004873EE"/>
    <w:rsid w:val="00490608"/>
    <w:rsid w:val="004939FC"/>
    <w:rsid w:val="004A071F"/>
    <w:rsid w:val="004A182E"/>
    <w:rsid w:val="004A28E2"/>
    <w:rsid w:val="004B1362"/>
    <w:rsid w:val="004B5EAF"/>
    <w:rsid w:val="004C0CF3"/>
    <w:rsid w:val="004C7EF0"/>
    <w:rsid w:val="004D2A6F"/>
    <w:rsid w:val="004E0BCE"/>
    <w:rsid w:val="004E4EB0"/>
    <w:rsid w:val="004E6022"/>
    <w:rsid w:val="004E7C12"/>
    <w:rsid w:val="004E7D86"/>
    <w:rsid w:val="004E7FD8"/>
    <w:rsid w:val="004F2EF4"/>
    <w:rsid w:val="004F417C"/>
    <w:rsid w:val="00500B8C"/>
    <w:rsid w:val="00501393"/>
    <w:rsid w:val="00502A42"/>
    <w:rsid w:val="005038A7"/>
    <w:rsid w:val="00504D88"/>
    <w:rsid w:val="005160F3"/>
    <w:rsid w:val="0052746E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243"/>
    <w:rsid w:val="00564F76"/>
    <w:rsid w:val="005679A3"/>
    <w:rsid w:val="0057748C"/>
    <w:rsid w:val="00577E2C"/>
    <w:rsid w:val="00584DC7"/>
    <w:rsid w:val="005856D9"/>
    <w:rsid w:val="00594CE8"/>
    <w:rsid w:val="00595BCE"/>
    <w:rsid w:val="005A442D"/>
    <w:rsid w:val="005A6304"/>
    <w:rsid w:val="005B37CF"/>
    <w:rsid w:val="005B50FF"/>
    <w:rsid w:val="005B6806"/>
    <w:rsid w:val="005C3E11"/>
    <w:rsid w:val="005C589E"/>
    <w:rsid w:val="005C60FB"/>
    <w:rsid w:val="005D14F8"/>
    <w:rsid w:val="005D219C"/>
    <w:rsid w:val="005D305B"/>
    <w:rsid w:val="005D7CE7"/>
    <w:rsid w:val="005E0035"/>
    <w:rsid w:val="005E6A12"/>
    <w:rsid w:val="005F20F8"/>
    <w:rsid w:val="005F5264"/>
    <w:rsid w:val="005F53C8"/>
    <w:rsid w:val="005F6077"/>
    <w:rsid w:val="00600982"/>
    <w:rsid w:val="006026F7"/>
    <w:rsid w:val="00602D1A"/>
    <w:rsid w:val="006059C2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2567"/>
    <w:rsid w:val="00653438"/>
    <w:rsid w:val="0065654A"/>
    <w:rsid w:val="00660014"/>
    <w:rsid w:val="00663148"/>
    <w:rsid w:val="0066365A"/>
    <w:rsid w:val="00663786"/>
    <w:rsid w:val="00673E8B"/>
    <w:rsid w:val="00674A27"/>
    <w:rsid w:val="006755C6"/>
    <w:rsid w:val="006836EE"/>
    <w:rsid w:val="00684B36"/>
    <w:rsid w:val="00690A45"/>
    <w:rsid w:val="00693742"/>
    <w:rsid w:val="006A44BE"/>
    <w:rsid w:val="006A5740"/>
    <w:rsid w:val="006B204A"/>
    <w:rsid w:val="006B2689"/>
    <w:rsid w:val="006B26FD"/>
    <w:rsid w:val="006B3706"/>
    <w:rsid w:val="006B394D"/>
    <w:rsid w:val="006B66E3"/>
    <w:rsid w:val="006C40A1"/>
    <w:rsid w:val="006C5B1E"/>
    <w:rsid w:val="006C748E"/>
    <w:rsid w:val="006D657F"/>
    <w:rsid w:val="006D7372"/>
    <w:rsid w:val="006E0775"/>
    <w:rsid w:val="006E4379"/>
    <w:rsid w:val="006E532F"/>
    <w:rsid w:val="006E5585"/>
    <w:rsid w:val="006E71E4"/>
    <w:rsid w:val="006F295D"/>
    <w:rsid w:val="006F2CAB"/>
    <w:rsid w:val="007056D8"/>
    <w:rsid w:val="0070670F"/>
    <w:rsid w:val="00710DA6"/>
    <w:rsid w:val="00711426"/>
    <w:rsid w:val="007129A3"/>
    <w:rsid w:val="00716481"/>
    <w:rsid w:val="00720007"/>
    <w:rsid w:val="007227F2"/>
    <w:rsid w:val="0072461A"/>
    <w:rsid w:val="00734618"/>
    <w:rsid w:val="00740C5B"/>
    <w:rsid w:val="00741F94"/>
    <w:rsid w:val="007479B8"/>
    <w:rsid w:val="00747C7B"/>
    <w:rsid w:val="00750CEB"/>
    <w:rsid w:val="00754F14"/>
    <w:rsid w:val="00756052"/>
    <w:rsid w:val="0075620E"/>
    <w:rsid w:val="00760511"/>
    <w:rsid w:val="0076169B"/>
    <w:rsid w:val="00771B61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B0E56"/>
    <w:rsid w:val="007B4D2D"/>
    <w:rsid w:val="007C1798"/>
    <w:rsid w:val="007C1B1C"/>
    <w:rsid w:val="007D4047"/>
    <w:rsid w:val="007D52E4"/>
    <w:rsid w:val="007D5FC2"/>
    <w:rsid w:val="007D726F"/>
    <w:rsid w:val="007E2C86"/>
    <w:rsid w:val="007E349C"/>
    <w:rsid w:val="007E40F0"/>
    <w:rsid w:val="007F0E87"/>
    <w:rsid w:val="007F1D6F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2627C"/>
    <w:rsid w:val="00833DC6"/>
    <w:rsid w:val="008364C5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67974"/>
    <w:rsid w:val="00871175"/>
    <w:rsid w:val="00871C02"/>
    <w:rsid w:val="00872E03"/>
    <w:rsid w:val="00874395"/>
    <w:rsid w:val="008900A0"/>
    <w:rsid w:val="00891347"/>
    <w:rsid w:val="008A5350"/>
    <w:rsid w:val="008A5EE6"/>
    <w:rsid w:val="008B42AD"/>
    <w:rsid w:val="008B75E0"/>
    <w:rsid w:val="008C16E0"/>
    <w:rsid w:val="008C47BA"/>
    <w:rsid w:val="008C5FA1"/>
    <w:rsid w:val="008D2DE5"/>
    <w:rsid w:val="008D520E"/>
    <w:rsid w:val="008D79CC"/>
    <w:rsid w:val="008F162F"/>
    <w:rsid w:val="008F282E"/>
    <w:rsid w:val="008F45A4"/>
    <w:rsid w:val="008F54CF"/>
    <w:rsid w:val="008F78BC"/>
    <w:rsid w:val="00900D69"/>
    <w:rsid w:val="00901363"/>
    <w:rsid w:val="0090196A"/>
    <w:rsid w:val="00902059"/>
    <w:rsid w:val="009037C6"/>
    <w:rsid w:val="00912D45"/>
    <w:rsid w:val="00913993"/>
    <w:rsid w:val="009212FD"/>
    <w:rsid w:val="00921904"/>
    <w:rsid w:val="009244D5"/>
    <w:rsid w:val="009272EE"/>
    <w:rsid w:val="009374A7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913D7"/>
    <w:rsid w:val="009918D6"/>
    <w:rsid w:val="00992A54"/>
    <w:rsid w:val="009A3AF5"/>
    <w:rsid w:val="009B396D"/>
    <w:rsid w:val="009B69DC"/>
    <w:rsid w:val="009C28FC"/>
    <w:rsid w:val="009D21FF"/>
    <w:rsid w:val="009D35BC"/>
    <w:rsid w:val="009D4541"/>
    <w:rsid w:val="009D5D05"/>
    <w:rsid w:val="009E012C"/>
    <w:rsid w:val="009E301C"/>
    <w:rsid w:val="009F2F42"/>
    <w:rsid w:val="00A0263E"/>
    <w:rsid w:val="00A02A02"/>
    <w:rsid w:val="00A03705"/>
    <w:rsid w:val="00A07B70"/>
    <w:rsid w:val="00A117A9"/>
    <w:rsid w:val="00A142B7"/>
    <w:rsid w:val="00A302B0"/>
    <w:rsid w:val="00A31412"/>
    <w:rsid w:val="00A35F25"/>
    <w:rsid w:val="00A35F77"/>
    <w:rsid w:val="00A410CC"/>
    <w:rsid w:val="00A4138C"/>
    <w:rsid w:val="00A434D9"/>
    <w:rsid w:val="00A448DC"/>
    <w:rsid w:val="00A47B03"/>
    <w:rsid w:val="00A47D03"/>
    <w:rsid w:val="00A50B1E"/>
    <w:rsid w:val="00A5124A"/>
    <w:rsid w:val="00A56031"/>
    <w:rsid w:val="00A62B4F"/>
    <w:rsid w:val="00A63587"/>
    <w:rsid w:val="00A65151"/>
    <w:rsid w:val="00A65437"/>
    <w:rsid w:val="00A6783A"/>
    <w:rsid w:val="00A67BCA"/>
    <w:rsid w:val="00A67E51"/>
    <w:rsid w:val="00A758CB"/>
    <w:rsid w:val="00A75E8F"/>
    <w:rsid w:val="00A7692A"/>
    <w:rsid w:val="00A8118D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B1F20"/>
    <w:rsid w:val="00AB4996"/>
    <w:rsid w:val="00AC2667"/>
    <w:rsid w:val="00AC4AE9"/>
    <w:rsid w:val="00AD35A1"/>
    <w:rsid w:val="00AD4CF5"/>
    <w:rsid w:val="00AE2D0E"/>
    <w:rsid w:val="00AE39A2"/>
    <w:rsid w:val="00AF3260"/>
    <w:rsid w:val="00B02F51"/>
    <w:rsid w:val="00B15542"/>
    <w:rsid w:val="00B157CA"/>
    <w:rsid w:val="00B1654B"/>
    <w:rsid w:val="00B20138"/>
    <w:rsid w:val="00B21841"/>
    <w:rsid w:val="00B23E57"/>
    <w:rsid w:val="00B2527E"/>
    <w:rsid w:val="00B30EDB"/>
    <w:rsid w:val="00B36D80"/>
    <w:rsid w:val="00B37FED"/>
    <w:rsid w:val="00B431B4"/>
    <w:rsid w:val="00B431B8"/>
    <w:rsid w:val="00B45C68"/>
    <w:rsid w:val="00B55A0F"/>
    <w:rsid w:val="00B56347"/>
    <w:rsid w:val="00B624B4"/>
    <w:rsid w:val="00B62C40"/>
    <w:rsid w:val="00B63A0F"/>
    <w:rsid w:val="00B7092F"/>
    <w:rsid w:val="00B73076"/>
    <w:rsid w:val="00B74665"/>
    <w:rsid w:val="00B76AEF"/>
    <w:rsid w:val="00B771D1"/>
    <w:rsid w:val="00B812B1"/>
    <w:rsid w:val="00B8360C"/>
    <w:rsid w:val="00B836AE"/>
    <w:rsid w:val="00B849A7"/>
    <w:rsid w:val="00B85FE6"/>
    <w:rsid w:val="00B906BF"/>
    <w:rsid w:val="00B93443"/>
    <w:rsid w:val="00B96792"/>
    <w:rsid w:val="00BA3041"/>
    <w:rsid w:val="00BA771B"/>
    <w:rsid w:val="00BB21E3"/>
    <w:rsid w:val="00BB538A"/>
    <w:rsid w:val="00BB5585"/>
    <w:rsid w:val="00BC2EAB"/>
    <w:rsid w:val="00BD23C2"/>
    <w:rsid w:val="00BE4335"/>
    <w:rsid w:val="00BE610B"/>
    <w:rsid w:val="00BF2B84"/>
    <w:rsid w:val="00BF3771"/>
    <w:rsid w:val="00BF4219"/>
    <w:rsid w:val="00C00282"/>
    <w:rsid w:val="00C00FE2"/>
    <w:rsid w:val="00C01D91"/>
    <w:rsid w:val="00C04029"/>
    <w:rsid w:val="00C04D0D"/>
    <w:rsid w:val="00C06BDB"/>
    <w:rsid w:val="00C13903"/>
    <w:rsid w:val="00C20FB7"/>
    <w:rsid w:val="00C22D56"/>
    <w:rsid w:val="00C235B2"/>
    <w:rsid w:val="00C24B83"/>
    <w:rsid w:val="00C32B64"/>
    <w:rsid w:val="00C3687F"/>
    <w:rsid w:val="00C36E41"/>
    <w:rsid w:val="00C40958"/>
    <w:rsid w:val="00C43D72"/>
    <w:rsid w:val="00C4479E"/>
    <w:rsid w:val="00C53360"/>
    <w:rsid w:val="00C53B1B"/>
    <w:rsid w:val="00C71DCC"/>
    <w:rsid w:val="00C74D01"/>
    <w:rsid w:val="00C81109"/>
    <w:rsid w:val="00C831CF"/>
    <w:rsid w:val="00C84CC2"/>
    <w:rsid w:val="00C853DC"/>
    <w:rsid w:val="00C87C2A"/>
    <w:rsid w:val="00C97893"/>
    <w:rsid w:val="00CA3BFA"/>
    <w:rsid w:val="00CB3775"/>
    <w:rsid w:val="00CB4ECB"/>
    <w:rsid w:val="00CC6452"/>
    <w:rsid w:val="00CC6649"/>
    <w:rsid w:val="00CD0257"/>
    <w:rsid w:val="00CD0813"/>
    <w:rsid w:val="00CD201E"/>
    <w:rsid w:val="00CD2FC2"/>
    <w:rsid w:val="00CD387E"/>
    <w:rsid w:val="00CD3B56"/>
    <w:rsid w:val="00CD42D6"/>
    <w:rsid w:val="00CD52DA"/>
    <w:rsid w:val="00CE3F67"/>
    <w:rsid w:val="00CE4B3D"/>
    <w:rsid w:val="00CF171C"/>
    <w:rsid w:val="00CF3E34"/>
    <w:rsid w:val="00CF3FDA"/>
    <w:rsid w:val="00CF68F4"/>
    <w:rsid w:val="00D00730"/>
    <w:rsid w:val="00D029D3"/>
    <w:rsid w:val="00D034ED"/>
    <w:rsid w:val="00D055CA"/>
    <w:rsid w:val="00D11B8F"/>
    <w:rsid w:val="00D146F3"/>
    <w:rsid w:val="00D15A1C"/>
    <w:rsid w:val="00D16C7E"/>
    <w:rsid w:val="00D16CB1"/>
    <w:rsid w:val="00D22B34"/>
    <w:rsid w:val="00D27D48"/>
    <w:rsid w:val="00D34B83"/>
    <w:rsid w:val="00D350C7"/>
    <w:rsid w:val="00D36A7E"/>
    <w:rsid w:val="00D41FFC"/>
    <w:rsid w:val="00D46034"/>
    <w:rsid w:val="00D5399F"/>
    <w:rsid w:val="00D60250"/>
    <w:rsid w:val="00D62DAB"/>
    <w:rsid w:val="00D63239"/>
    <w:rsid w:val="00D64865"/>
    <w:rsid w:val="00D7031A"/>
    <w:rsid w:val="00D75F20"/>
    <w:rsid w:val="00D90583"/>
    <w:rsid w:val="00D913DE"/>
    <w:rsid w:val="00D9264F"/>
    <w:rsid w:val="00D93FB0"/>
    <w:rsid w:val="00D941EC"/>
    <w:rsid w:val="00D95B80"/>
    <w:rsid w:val="00D95C00"/>
    <w:rsid w:val="00D96CEB"/>
    <w:rsid w:val="00DA0510"/>
    <w:rsid w:val="00DA0DA4"/>
    <w:rsid w:val="00DA288D"/>
    <w:rsid w:val="00DA3460"/>
    <w:rsid w:val="00DA5D8E"/>
    <w:rsid w:val="00DA7654"/>
    <w:rsid w:val="00DC063C"/>
    <w:rsid w:val="00DC1EBF"/>
    <w:rsid w:val="00DC23DC"/>
    <w:rsid w:val="00DC437B"/>
    <w:rsid w:val="00DC5459"/>
    <w:rsid w:val="00DC5E74"/>
    <w:rsid w:val="00DD6868"/>
    <w:rsid w:val="00DD7092"/>
    <w:rsid w:val="00DE2471"/>
    <w:rsid w:val="00DE7AF6"/>
    <w:rsid w:val="00DF20FA"/>
    <w:rsid w:val="00DF2249"/>
    <w:rsid w:val="00DF3E51"/>
    <w:rsid w:val="00E00B5E"/>
    <w:rsid w:val="00E019BB"/>
    <w:rsid w:val="00E0641F"/>
    <w:rsid w:val="00E11FF4"/>
    <w:rsid w:val="00E12FDC"/>
    <w:rsid w:val="00E22915"/>
    <w:rsid w:val="00E27343"/>
    <w:rsid w:val="00E36868"/>
    <w:rsid w:val="00E42E88"/>
    <w:rsid w:val="00E443CF"/>
    <w:rsid w:val="00E46A16"/>
    <w:rsid w:val="00E476B4"/>
    <w:rsid w:val="00E51A0C"/>
    <w:rsid w:val="00E57D46"/>
    <w:rsid w:val="00E61073"/>
    <w:rsid w:val="00E617BD"/>
    <w:rsid w:val="00E63FF4"/>
    <w:rsid w:val="00E66424"/>
    <w:rsid w:val="00E67FC3"/>
    <w:rsid w:val="00E73499"/>
    <w:rsid w:val="00E75D16"/>
    <w:rsid w:val="00E77ACB"/>
    <w:rsid w:val="00E813AE"/>
    <w:rsid w:val="00E852AC"/>
    <w:rsid w:val="00E85352"/>
    <w:rsid w:val="00E87308"/>
    <w:rsid w:val="00E9175B"/>
    <w:rsid w:val="00E93681"/>
    <w:rsid w:val="00E94F31"/>
    <w:rsid w:val="00E96CFF"/>
    <w:rsid w:val="00E97B32"/>
    <w:rsid w:val="00EA1DBF"/>
    <w:rsid w:val="00EA2AE6"/>
    <w:rsid w:val="00EA5D2C"/>
    <w:rsid w:val="00EA64DC"/>
    <w:rsid w:val="00EA7D66"/>
    <w:rsid w:val="00EB0022"/>
    <w:rsid w:val="00EB3CC2"/>
    <w:rsid w:val="00EC191F"/>
    <w:rsid w:val="00EC415B"/>
    <w:rsid w:val="00EC4EA7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776E"/>
    <w:rsid w:val="00F01C70"/>
    <w:rsid w:val="00F032E2"/>
    <w:rsid w:val="00F035C9"/>
    <w:rsid w:val="00F051F5"/>
    <w:rsid w:val="00F06EC2"/>
    <w:rsid w:val="00F1330A"/>
    <w:rsid w:val="00F14D9D"/>
    <w:rsid w:val="00F17469"/>
    <w:rsid w:val="00F271E3"/>
    <w:rsid w:val="00F27947"/>
    <w:rsid w:val="00F3093F"/>
    <w:rsid w:val="00F310CC"/>
    <w:rsid w:val="00F3361F"/>
    <w:rsid w:val="00F33B8C"/>
    <w:rsid w:val="00F37377"/>
    <w:rsid w:val="00F37529"/>
    <w:rsid w:val="00F3768A"/>
    <w:rsid w:val="00F425DD"/>
    <w:rsid w:val="00F42843"/>
    <w:rsid w:val="00F44B47"/>
    <w:rsid w:val="00F44D42"/>
    <w:rsid w:val="00F50D3A"/>
    <w:rsid w:val="00F521E7"/>
    <w:rsid w:val="00F56E95"/>
    <w:rsid w:val="00F76400"/>
    <w:rsid w:val="00F7754B"/>
    <w:rsid w:val="00F8168D"/>
    <w:rsid w:val="00F81EFF"/>
    <w:rsid w:val="00F87C8D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C0FB5"/>
    <w:rsid w:val="00FC5C99"/>
    <w:rsid w:val="00FC633B"/>
    <w:rsid w:val="00FC6FEE"/>
    <w:rsid w:val="00FD1C72"/>
    <w:rsid w:val="00FD51B3"/>
    <w:rsid w:val="00FD70EA"/>
    <w:rsid w:val="00FE0AE6"/>
    <w:rsid w:val="00FE2787"/>
    <w:rsid w:val="00FE330E"/>
    <w:rsid w:val="00FE5423"/>
    <w:rsid w:val="00FE6291"/>
    <w:rsid w:val="00FE7AE5"/>
    <w:rsid w:val="00FF1638"/>
    <w:rsid w:val="00FF1CE0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2D5E9"/>
  <w15:docId w15:val="{4C304397-BE52-48D0-9D80-F6E0D24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74A0-D885-4D44-B985-3EAAB235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1035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Бланк РЭК</dc:subject>
  <dc:creator>Сулейманова Регина Ринатовна</dc:creator>
  <cp:lastModifiedBy>Слюсарева Наиля Аглулловна</cp:lastModifiedBy>
  <cp:revision>329</cp:revision>
  <cp:lastPrinted>2023-12-07T08:27:00Z</cp:lastPrinted>
  <dcterms:created xsi:type="dcterms:W3CDTF">2016-11-14T11:46:00Z</dcterms:created>
  <dcterms:modified xsi:type="dcterms:W3CDTF">2023-12-19T08:39:00Z</dcterms:modified>
</cp:coreProperties>
</file>