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8" w:rsidRPr="00D35F73" w:rsidRDefault="00F81528" w:rsidP="00D37D46">
      <w:pPr>
        <w:suppressAutoHyphens/>
        <w:autoSpaceDE w:val="0"/>
        <w:autoSpaceDN w:val="0"/>
        <w:adjustRightInd w:val="0"/>
        <w:ind w:left="8372" w:firstLine="708"/>
        <w:jc w:val="both"/>
        <w:rPr>
          <w:sz w:val="28"/>
          <w:szCs w:val="28"/>
        </w:rPr>
      </w:pPr>
      <w:r w:rsidRPr="00D35F73">
        <w:rPr>
          <w:sz w:val="28"/>
          <w:szCs w:val="28"/>
        </w:rPr>
        <w:t>Проект</w:t>
      </w:r>
    </w:p>
    <w:p w:rsidR="00F81528" w:rsidRPr="00D35F73" w:rsidRDefault="00F81528" w:rsidP="00D37D46">
      <w:pPr>
        <w:pStyle w:val="ConsPlusTitle"/>
        <w:widowControl/>
        <w:suppressAutoHyphens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F81528" w:rsidRPr="00D35F73" w:rsidRDefault="00F81528" w:rsidP="00D37D46">
      <w:pPr>
        <w:pStyle w:val="ConsPlusTitle"/>
        <w:widowControl/>
        <w:suppressAutoHyphens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C74D4" w:rsidRPr="008010FA" w:rsidTr="00F61103">
        <w:tc>
          <w:tcPr>
            <w:tcW w:w="4361" w:type="dxa"/>
          </w:tcPr>
          <w:p w:rsidR="007C74D4" w:rsidRPr="00892D24" w:rsidRDefault="007C74D4" w:rsidP="00D37D46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892D24">
              <w:rPr>
                <w:sz w:val="28"/>
                <w:szCs w:val="28"/>
              </w:rPr>
              <w:t>О</w:t>
            </w:r>
            <w:r w:rsidR="00D02E78" w:rsidRPr="00892D24">
              <w:rPr>
                <w:sz w:val="28"/>
                <w:szCs w:val="28"/>
              </w:rPr>
              <w:t> </w:t>
            </w:r>
            <w:r w:rsidRPr="00892D24">
              <w:rPr>
                <w:sz w:val="28"/>
                <w:szCs w:val="28"/>
              </w:rPr>
              <w:t>внесении изменени</w:t>
            </w:r>
            <w:r w:rsidR="00E81EE3" w:rsidRPr="00892D24">
              <w:rPr>
                <w:sz w:val="28"/>
                <w:szCs w:val="28"/>
              </w:rPr>
              <w:t>й</w:t>
            </w:r>
            <w:r w:rsidR="005B3481" w:rsidRPr="00892D24">
              <w:rPr>
                <w:sz w:val="28"/>
                <w:szCs w:val="28"/>
              </w:rPr>
              <w:t xml:space="preserve"> </w:t>
            </w:r>
            <w:r w:rsidR="006A72FB" w:rsidRPr="008E1201">
              <w:rPr>
                <w:sz w:val="28"/>
                <w:szCs w:val="28"/>
              </w:rPr>
              <w:t xml:space="preserve">в </w:t>
            </w:r>
            <w:r w:rsidR="008E1201" w:rsidRPr="008E1201">
              <w:rPr>
                <w:sz w:val="28"/>
                <w:szCs w:val="28"/>
              </w:rPr>
              <w:t>Порядок размещения средств бюджета Республики Татарстан и временно свободных средств единого счета бюджета Республики Татарстан на банковских депозитах</w:t>
            </w:r>
            <w:r w:rsidR="008E1201" w:rsidRPr="006A72FB">
              <w:rPr>
                <w:sz w:val="28"/>
                <w:szCs w:val="28"/>
              </w:rPr>
              <w:t xml:space="preserve">, утвержденный постановлением Кабинета Министров Республики Татарстан от </w:t>
            </w:r>
            <w:r w:rsidR="008E1201" w:rsidRPr="008E1201">
              <w:rPr>
                <w:sz w:val="28"/>
                <w:szCs w:val="28"/>
              </w:rPr>
              <w:t>03.09.</w:t>
            </w:r>
            <w:r w:rsidR="008E1201" w:rsidRPr="006A72FB">
              <w:rPr>
                <w:sz w:val="28"/>
                <w:szCs w:val="28"/>
              </w:rPr>
              <w:t xml:space="preserve">2021 № </w:t>
            </w:r>
            <w:r w:rsidR="008E1201" w:rsidRPr="008E1201">
              <w:rPr>
                <w:sz w:val="28"/>
                <w:szCs w:val="28"/>
              </w:rPr>
              <w:t>808</w:t>
            </w:r>
            <w:r w:rsidR="008E1201">
              <w:rPr>
                <w:sz w:val="28"/>
                <w:szCs w:val="28"/>
              </w:rPr>
              <w:t xml:space="preserve"> «</w:t>
            </w:r>
            <w:r w:rsidR="008E1201" w:rsidRPr="00892D24">
              <w:rPr>
                <w:sz w:val="28"/>
                <w:szCs w:val="28"/>
              </w:rPr>
              <w:t xml:space="preserve">Об утверждении Порядка </w:t>
            </w:r>
            <w:r w:rsidR="008E1201" w:rsidRPr="008E1201">
              <w:rPr>
                <w:sz w:val="28"/>
                <w:szCs w:val="28"/>
              </w:rPr>
              <w:t>размещения средств бюджета Республики Татарстан и временно свободных средств единого счета бюджета Республики Татарстан на банковских депозитах</w:t>
            </w:r>
            <w:r w:rsidR="008E1201">
              <w:rPr>
                <w:sz w:val="28"/>
                <w:szCs w:val="28"/>
              </w:rPr>
              <w:t>»</w:t>
            </w:r>
            <w:proofErr w:type="gramEnd"/>
          </w:p>
          <w:p w:rsidR="007C74D4" w:rsidRPr="006A72FB" w:rsidRDefault="007C74D4" w:rsidP="00D37D46">
            <w:pPr>
              <w:suppressAutoHyphens/>
              <w:jc w:val="both"/>
              <w:rPr>
                <w:sz w:val="28"/>
                <w:szCs w:val="28"/>
              </w:rPr>
            </w:pPr>
          </w:p>
          <w:p w:rsidR="007C74D4" w:rsidRPr="008010FA" w:rsidRDefault="007C74D4" w:rsidP="00D37D46">
            <w:pPr>
              <w:suppressAutoHyphens/>
              <w:jc w:val="both"/>
              <w:rPr>
                <w:sz w:val="28"/>
                <w:szCs w:val="28"/>
              </w:rPr>
            </w:pPr>
          </w:p>
          <w:p w:rsidR="007C74D4" w:rsidRPr="008010FA" w:rsidRDefault="007C74D4" w:rsidP="00D37D4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C74D4" w:rsidRPr="0062718F" w:rsidRDefault="007C74D4" w:rsidP="0062718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718F">
        <w:rPr>
          <w:bCs/>
          <w:sz w:val="28"/>
          <w:szCs w:val="28"/>
        </w:rPr>
        <w:t>Кабинет Министров Республики Татарстан ПОСТАНОВЛЯЕТ:</w:t>
      </w:r>
    </w:p>
    <w:p w:rsidR="007C74D4" w:rsidRPr="008010FA" w:rsidRDefault="007C74D4" w:rsidP="00D37D4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5571A" w:rsidRPr="0062718F" w:rsidRDefault="0075571A" w:rsidP="00D37D4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7FA8" w:rsidRDefault="006A72FB" w:rsidP="00C90027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60A08">
        <w:rPr>
          <w:sz w:val="28"/>
          <w:szCs w:val="28"/>
        </w:rPr>
        <w:t xml:space="preserve">Внести в </w:t>
      </w:r>
      <w:r w:rsidR="000D7FA8" w:rsidRPr="008E1201">
        <w:rPr>
          <w:sz w:val="28"/>
          <w:szCs w:val="28"/>
        </w:rPr>
        <w:t>Порядок размещения средств бюджета Республики Татарстан и временно свободных средств единого счета бюджета Республики Татарстан на банковских депозитах</w:t>
      </w:r>
      <w:r w:rsidR="000D7FA8" w:rsidRPr="006A72FB">
        <w:rPr>
          <w:sz w:val="28"/>
          <w:szCs w:val="28"/>
        </w:rPr>
        <w:t xml:space="preserve">, утвержденный постановлением Кабинета Министров Республики Татарстан от </w:t>
      </w:r>
      <w:r w:rsidR="000D7FA8" w:rsidRPr="008E1201">
        <w:rPr>
          <w:sz w:val="28"/>
          <w:szCs w:val="28"/>
        </w:rPr>
        <w:t>03.09.</w:t>
      </w:r>
      <w:r w:rsidR="000D7FA8" w:rsidRPr="006A72FB">
        <w:rPr>
          <w:sz w:val="28"/>
          <w:szCs w:val="28"/>
        </w:rPr>
        <w:t xml:space="preserve">2021 № </w:t>
      </w:r>
      <w:r w:rsidR="000D7FA8" w:rsidRPr="008E1201">
        <w:rPr>
          <w:sz w:val="28"/>
          <w:szCs w:val="28"/>
        </w:rPr>
        <w:t>808</w:t>
      </w:r>
      <w:r w:rsidR="000D7FA8">
        <w:rPr>
          <w:sz w:val="28"/>
          <w:szCs w:val="28"/>
        </w:rPr>
        <w:t xml:space="preserve"> «</w:t>
      </w:r>
      <w:r w:rsidR="000D7FA8" w:rsidRPr="00892D24">
        <w:rPr>
          <w:sz w:val="28"/>
          <w:szCs w:val="28"/>
        </w:rPr>
        <w:t xml:space="preserve">Об утверждении Порядка </w:t>
      </w:r>
      <w:r w:rsidR="000D7FA8" w:rsidRPr="008E1201">
        <w:rPr>
          <w:sz w:val="28"/>
          <w:szCs w:val="28"/>
        </w:rPr>
        <w:t>размещения средств бюджета Республики Татарстан и временно свободных средств единого счета бюджета Республики Татарстан на банковских депозитах</w:t>
      </w:r>
      <w:r w:rsidR="000D7FA8">
        <w:rPr>
          <w:sz w:val="28"/>
          <w:szCs w:val="28"/>
        </w:rPr>
        <w:t>»</w:t>
      </w:r>
      <w:r w:rsidRPr="00360A08">
        <w:rPr>
          <w:sz w:val="28"/>
          <w:szCs w:val="28"/>
        </w:rPr>
        <w:t xml:space="preserve"> </w:t>
      </w:r>
      <w:r w:rsidR="000D7FA8">
        <w:rPr>
          <w:sz w:val="28"/>
          <w:szCs w:val="28"/>
        </w:rPr>
        <w:t xml:space="preserve">изменение, изложив абзац 3 подпункта </w:t>
      </w:r>
      <w:r w:rsidR="00C90027">
        <w:rPr>
          <w:sz w:val="28"/>
          <w:szCs w:val="28"/>
        </w:rPr>
        <w:t>«</w:t>
      </w:r>
      <w:r w:rsidR="000D7FA8">
        <w:rPr>
          <w:sz w:val="28"/>
          <w:szCs w:val="28"/>
        </w:rPr>
        <w:t>в</w:t>
      </w:r>
      <w:r w:rsidR="00C90027">
        <w:rPr>
          <w:sz w:val="28"/>
          <w:szCs w:val="28"/>
        </w:rPr>
        <w:t>»</w:t>
      </w:r>
      <w:r w:rsidR="000D7FA8">
        <w:rPr>
          <w:sz w:val="28"/>
          <w:szCs w:val="28"/>
        </w:rPr>
        <w:t xml:space="preserve"> </w:t>
      </w:r>
      <w:r w:rsidR="00E2713A">
        <w:rPr>
          <w:sz w:val="28"/>
          <w:szCs w:val="28"/>
        </w:rPr>
        <w:t>пункт</w:t>
      </w:r>
      <w:r w:rsidR="000D7FA8">
        <w:rPr>
          <w:sz w:val="28"/>
          <w:szCs w:val="28"/>
        </w:rPr>
        <w:t>а</w:t>
      </w:r>
      <w:r w:rsidR="00E2713A">
        <w:rPr>
          <w:sz w:val="28"/>
          <w:szCs w:val="28"/>
        </w:rPr>
        <w:t xml:space="preserve"> </w:t>
      </w:r>
      <w:r w:rsidR="000D7FA8">
        <w:rPr>
          <w:sz w:val="28"/>
          <w:szCs w:val="28"/>
        </w:rPr>
        <w:t xml:space="preserve">2.1. </w:t>
      </w:r>
      <w:r w:rsidR="000D7FA8">
        <w:rPr>
          <w:sz w:val="28"/>
          <w:szCs w:val="28"/>
        </w:rPr>
        <w:t>в следующей редакции:</w:t>
      </w:r>
      <w:proofErr w:type="gramEnd"/>
    </w:p>
    <w:p w:rsidR="00E2713A" w:rsidRDefault="000D7FA8" w:rsidP="00C90027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одновременное наличие не менее 2 кредитных рейтингов не ниже уровня </w:t>
      </w:r>
      <w:r>
        <w:rPr>
          <w:sz w:val="28"/>
          <w:szCs w:val="28"/>
        </w:rPr>
        <w:t xml:space="preserve">  «</w:t>
      </w:r>
      <w:r>
        <w:rPr>
          <w:sz w:val="28"/>
          <w:szCs w:val="28"/>
        </w:rPr>
        <w:t>A-(RU)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или не ниже уровня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ruA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Акционерное общество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Рейтинговое Агентство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Эксперт РА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или не ниже уровня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A-.ru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по национальной рейтинговой шкале для</w:t>
      </w:r>
      <w:proofErr w:type="gramEnd"/>
      <w:r>
        <w:rPr>
          <w:sz w:val="28"/>
          <w:szCs w:val="28"/>
        </w:rPr>
        <w:t xml:space="preserve"> Российской Федерации кредитного рейтингового агентства общество с ограниченной ответственностью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Национальные Кредитные Рейтинги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или не ниже уровня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A-|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|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по национальной рейтинговой </w:t>
      </w:r>
      <w:r>
        <w:rPr>
          <w:sz w:val="28"/>
          <w:szCs w:val="28"/>
        </w:rPr>
        <w:lastRenderedPageBreak/>
        <w:t>шкале для Российской Федерации кредитного рейтингового агентства общество с ограниченной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ственностью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Национальное Рейтинговое Агентство</w:t>
      </w:r>
      <w:r>
        <w:rPr>
          <w:sz w:val="28"/>
          <w:szCs w:val="28"/>
        </w:rPr>
        <w:t>»</w:t>
      </w:r>
      <w:r w:rsidR="00D374FC">
        <w:rPr>
          <w:sz w:val="28"/>
          <w:szCs w:val="28"/>
        </w:rPr>
        <w:t>.</w:t>
      </w:r>
    </w:p>
    <w:p w:rsidR="007C74D4" w:rsidRPr="00C573F1" w:rsidRDefault="007C74D4" w:rsidP="00D37D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2A8D" w:rsidRPr="008010FA" w:rsidRDefault="00FC2A8D" w:rsidP="00D37D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4D4" w:rsidRPr="008010FA" w:rsidRDefault="007C74D4" w:rsidP="00D37D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4D4" w:rsidRPr="008010FA" w:rsidRDefault="007C74D4" w:rsidP="00D37D4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010FA">
        <w:rPr>
          <w:sz w:val="28"/>
          <w:szCs w:val="28"/>
        </w:rPr>
        <w:t>Премьер-министр</w:t>
      </w:r>
    </w:p>
    <w:p w:rsidR="007C74D4" w:rsidRPr="008010FA" w:rsidRDefault="007C74D4" w:rsidP="00D37D4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010FA">
        <w:rPr>
          <w:sz w:val="28"/>
          <w:szCs w:val="28"/>
        </w:rPr>
        <w:t>Республики Татарстан</w:t>
      </w:r>
      <w:r w:rsidRPr="008010FA">
        <w:rPr>
          <w:sz w:val="28"/>
          <w:szCs w:val="28"/>
        </w:rPr>
        <w:tab/>
      </w:r>
      <w:r w:rsidRPr="008010FA">
        <w:rPr>
          <w:sz w:val="28"/>
          <w:szCs w:val="28"/>
        </w:rPr>
        <w:tab/>
      </w:r>
      <w:r w:rsidRPr="008010FA">
        <w:rPr>
          <w:sz w:val="28"/>
          <w:szCs w:val="28"/>
        </w:rPr>
        <w:tab/>
      </w:r>
      <w:r w:rsidRPr="008010FA">
        <w:rPr>
          <w:sz w:val="28"/>
          <w:szCs w:val="28"/>
        </w:rPr>
        <w:tab/>
      </w:r>
      <w:r w:rsidRPr="008010FA">
        <w:rPr>
          <w:sz w:val="28"/>
          <w:szCs w:val="28"/>
        </w:rPr>
        <w:tab/>
      </w:r>
      <w:r w:rsidRPr="008010FA">
        <w:rPr>
          <w:sz w:val="28"/>
          <w:szCs w:val="28"/>
        </w:rPr>
        <w:tab/>
      </w:r>
      <w:r w:rsidRPr="008010FA">
        <w:rPr>
          <w:sz w:val="28"/>
          <w:szCs w:val="28"/>
        </w:rPr>
        <w:tab/>
      </w:r>
      <w:r w:rsidRPr="008010FA">
        <w:rPr>
          <w:sz w:val="28"/>
          <w:szCs w:val="28"/>
        </w:rPr>
        <w:tab/>
      </w:r>
      <w:r w:rsidRPr="008010FA">
        <w:rPr>
          <w:sz w:val="28"/>
          <w:szCs w:val="28"/>
        </w:rPr>
        <w:tab/>
      </w:r>
      <w:proofErr w:type="spellStart"/>
      <w:r w:rsidRPr="008010FA">
        <w:rPr>
          <w:sz w:val="28"/>
          <w:szCs w:val="28"/>
        </w:rPr>
        <w:t>А.В.Песошин</w:t>
      </w:r>
      <w:proofErr w:type="spellEnd"/>
    </w:p>
    <w:p w:rsidR="00F81528" w:rsidRPr="008010FA" w:rsidRDefault="00F81528" w:rsidP="00D37D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1528" w:rsidRPr="00D35F73" w:rsidRDefault="00F81528" w:rsidP="00D37D46">
      <w:pPr>
        <w:suppressAutoHyphens/>
        <w:rPr>
          <w:sz w:val="28"/>
          <w:szCs w:val="28"/>
        </w:rPr>
      </w:pPr>
      <w:bookmarkStart w:id="0" w:name="_GoBack"/>
      <w:bookmarkEnd w:id="0"/>
    </w:p>
    <w:sectPr w:rsidR="00F81528" w:rsidRPr="00D35F73" w:rsidSect="006A72FB">
      <w:pgSz w:w="11906" w:h="16838" w:code="9"/>
      <w:pgMar w:top="1134" w:right="567" w:bottom="993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52" w:rsidRDefault="004D6252">
      <w:r>
        <w:separator/>
      </w:r>
    </w:p>
  </w:endnote>
  <w:endnote w:type="continuationSeparator" w:id="0">
    <w:p w:rsidR="004D6252" w:rsidRDefault="004D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52" w:rsidRDefault="004D6252">
      <w:r>
        <w:separator/>
      </w:r>
    </w:p>
  </w:footnote>
  <w:footnote w:type="continuationSeparator" w:id="0">
    <w:p w:rsidR="004D6252" w:rsidRDefault="004D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7AF"/>
    <w:multiLevelType w:val="hybridMultilevel"/>
    <w:tmpl w:val="8D98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DCE"/>
    <w:multiLevelType w:val="hybridMultilevel"/>
    <w:tmpl w:val="C6FE9416"/>
    <w:lvl w:ilvl="0" w:tplc="57FE2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5"/>
    <w:rsid w:val="000066D6"/>
    <w:rsid w:val="00006A09"/>
    <w:rsid w:val="000108C2"/>
    <w:rsid w:val="00023C4E"/>
    <w:rsid w:val="00025842"/>
    <w:rsid w:val="00044612"/>
    <w:rsid w:val="00051CD7"/>
    <w:rsid w:val="00052713"/>
    <w:rsid w:val="00057354"/>
    <w:rsid w:val="00066C4E"/>
    <w:rsid w:val="0008004E"/>
    <w:rsid w:val="00094464"/>
    <w:rsid w:val="000B1577"/>
    <w:rsid w:val="000B3516"/>
    <w:rsid w:val="000C2B16"/>
    <w:rsid w:val="000C6A9B"/>
    <w:rsid w:val="000D6EDE"/>
    <w:rsid w:val="000D76F8"/>
    <w:rsid w:val="000D7FA8"/>
    <w:rsid w:val="000E5353"/>
    <w:rsid w:val="00102939"/>
    <w:rsid w:val="00123BD0"/>
    <w:rsid w:val="001263FC"/>
    <w:rsid w:val="00127F13"/>
    <w:rsid w:val="001313B5"/>
    <w:rsid w:val="00133170"/>
    <w:rsid w:val="00141D56"/>
    <w:rsid w:val="0014341F"/>
    <w:rsid w:val="001518D5"/>
    <w:rsid w:val="00151F85"/>
    <w:rsid w:val="001579F8"/>
    <w:rsid w:val="00161D0F"/>
    <w:rsid w:val="00166E19"/>
    <w:rsid w:val="00184496"/>
    <w:rsid w:val="001B016C"/>
    <w:rsid w:val="001B151F"/>
    <w:rsid w:val="001C11EA"/>
    <w:rsid w:val="001C56ED"/>
    <w:rsid w:val="001D6C47"/>
    <w:rsid w:val="00225D2D"/>
    <w:rsid w:val="00237B18"/>
    <w:rsid w:val="002432B6"/>
    <w:rsid w:val="00243444"/>
    <w:rsid w:val="0024424F"/>
    <w:rsid w:val="00266650"/>
    <w:rsid w:val="00270E02"/>
    <w:rsid w:val="00286D3A"/>
    <w:rsid w:val="002910A4"/>
    <w:rsid w:val="00296B45"/>
    <w:rsid w:val="002A567D"/>
    <w:rsid w:val="002B1DDC"/>
    <w:rsid w:val="002B4205"/>
    <w:rsid w:val="002C6C85"/>
    <w:rsid w:val="002C77F1"/>
    <w:rsid w:val="002E4431"/>
    <w:rsid w:val="002F1901"/>
    <w:rsid w:val="002F5A7D"/>
    <w:rsid w:val="0030378D"/>
    <w:rsid w:val="0030642B"/>
    <w:rsid w:val="003156AB"/>
    <w:rsid w:val="0034357E"/>
    <w:rsid w:val="0034770E"/>
    <w:rsid w:val="00347A73"/>
    <w:rsid w:val="00366FC9"/>
    <w:rsid w:val="0037039C"/>
    <w:rsid w:val="00387D63"/>
    <w:rsid w:val="00393AE5"/>
    <w:rsid w:val="003B4015"/>
    <w:rsid w:val="003D18D0"/>
    <w:rsid w:val="003D5454"/>
    <w:rsid w:val="003E4176"/>
    <w:rsid w:val="003F35C2"/>
    <w:rsid w:val="003F38C9"/>
    <w:rsid w:val="003F4D50"/>
    <w:rsid w:val="003F6140"/>
    <w:rsid w:val="00404CB6"/>
    <w:rsid w:val="004130C7"/>
    <w:rsid w:val="004152F7"/>
    <w:rsid w:val="00416D60"/>
    <w:rsid w:val="00417B2E"/>
    <w:rsid w:val="004235C3"/>
    <w:rsid w:val="0043151B"/>
    <w:rsid w:val="00440A02"/>
    <w:rsid w:val="00444AC9"/>
    <w:rsid w:val="004537B4"/>
    <w:rsid w:val="004564B1"/>
    <w:rsid w:val="00477809"/>
    <w:rsid w:val="00493246"/>
    <w:rsid w:val="00496EBC"/>
    <w:rsid w:val="004B7B3E"/>
    <w:rsid w:val="004C0782"/>
    <w:rsid w:val="004C792E"/>
    <w:rsid w:val="004D4336"/>
    <w:rsid w:val="004D6252"/>
    <w:rsid w:val="005024CE"/>
    <w:rsid w:val="005053A7"/>
    <w:rsid w:val="005055CC"/>
    <w:rsid w:val="00505968"/>
    <w:rsid w:val="005136D3"/>
    <w:rsid w:val="00515D15"/>
    <w:rsid w:val="00527371"/>
    <w:rsid w:val="0053661D"/>
    <w:rsid w:val="00557C29"/>
    <w:rsid w:val="005643BF"/>
    <w:rsid w:val="00571CF4"/>
    <w:rsid w:val="005758C3"/>
    <w:rsid w:val="0058015B"/>
    <w:rsid w:val="005A0150"/>
    <w:rsid w:val="005A446A"/>
    <w:rsid w:val="005A5A52"/>
    <w:rsid w:val="005B3481"/>
    <w:rsid w:val="005B4B85"/>
    <w:rsid w:val="005C0CC1"/>
    <w:rsid w:val="005F6024"/>
    <w:rsid w:val="00613B4E"/>
    <w:rsid w:val="00617BC0"/>
    <w:rsid w:val="00622366"/>
    <w:rsid w:val="0062333E"/>
    <w:rsid w:val="0062718F"/>
    <w:rsid w:val="0063477F"/>
    <w:rsid w:val="00637B68"/>
    <w:rsid w:val="006456CA"/>
    <w:rsid w:val="006460B1"/>
    <w:rsid w:val="006760FB"/>
    <w:rsid w:val="00690C80"/>
    <w:rsid w:val="006A5700"/>
    <w:rsid w:val="006A72FB"/>
    <w:rsid w:val="006B104E"/>
    <w:rsid w:val="006B71AD"/>
    <w:rsid w:val="006C77D2"/>
    <w:rsid w:val="006F14F2"/>
    <w:rsid w:val="006F2022"/>
    <w:rsid w:val="006F5469"/>
    <w:rsid w:val="007015E3"/>
    <w:rsid w:val="00702929"/>
    <w:rsid w:val="00705149"/>
    <w:rsid w:val="00715134"/>
    <w:rsid w:val="00715686"/>
    <w:rsid w:val="007216F0"/>
    <w:rsid w:val="00721884"/>
    <w:rsid w:val="007371B8"/>
    <w:rsid w:val="007411C3"/>
    <w:rsid w:val="0075571A"/>
    <w:rsid w:val="007566AE"/>
    <w:rsid w:val="00774DCA"/>
    <w:rsid w:val="00793227"/>
    <w:rsid w:val="007971B2"/>
    <w:rsid w:val="007B3B1C"/>
    <w:rsid w:val="007C74D4"/>
    <w:rsid w:val="007D08B9"/>
    <w:rsid w:val="007F6DDA"/>
    <w:rsid w:val="008010FA"/>
    <w:rsid w:val="0080148F"/>
    <w:rsid w:val="008039A7"/>
    <w:rsid w:val="008105B6"/>
    <w:rsid w:val="00824FB1"/>
    <w:rsid w:val="008272CC"/>
    <w:rsid w:val="008310A1"/>
    <w:rsid w:val="00845792"/>
    <w:rsid w:val="00863069"/>
    <w:rsid w:val="008642FD"/>
    <w:rsid w:val="008707F9"/>
    <w:rsid w:val="008722E9"/>
    <w:rsid w:val="008730C3"/>
    <w:rsid w:val="00881598"/>
    <w:rsid w:val="00883C9A"/>
    <w:rsid w:val="00890ECD"/>
    <w:rsid w:val="00892D24"/>
    <w:rsid w:val="008944C5"/>
    <w:rsid w:val="008A284D"/>
    <w:rsid w:val="008B4254"/>
    <w:rsid w:val="008C450C"/>
    <w:rsid w:val="008D07D9"/>
    <w:rsid w:val="008E1201"/>
    <w:rsid w:val="008E199E"/>
    <w:rsid w:val="008E5041"/>
    <w:rsid w:val="008F709A"/>
    <w:rsid w:val="00907BFD"/>
    <w:rsid w:val="009104EA"/>
    <w:rsid w:val="00915278"/>
    <w:rsid w:val="00940DB0"/>
    <w:rsid w:val="009670E6"/>
    <w:rsid w:val="0097551A"/>
    <w:rsid w:val="00981BE1"/>
    <w:rsid w:val="009A52C8"/>
    <w:rsid w:val="009B033C"/>
    <w:rsid w:val="009B162D"/>
    <w:rsid w:val="009B2971"/>
    <w:rsid w:val="009B382E"/>
    <w:rsid w:val="009C4CEB"/>
    <w:rsid w:val="009E45DB"/>
    <w:rsid w:val="00A0634B"/>
    <w:rsid w:val="00A14B2B"/>
    <w:rsid w:val="00A27F9E"/>
    <w:rsid w:val="00A37075"/>
    <w:rsid w:val="00A46DD3"/>
    <w:rsid w:val="00A47098"/>
    <w:rsid w:val="00A57EC1"/>
    <w:rsid w:val="00A74741"/>
    <w:rsid w:val="00A76F13"/>
    <w:rsid w:val="00A824D8"/>
    <w:rsid w:val="00AA117F"/>
    <w:rsid w:val="00AA1E2E"/>
    <w:rsid w:val="00AC3CCA"/>
    <w:rsid w:val="00AD0D03"/>
    <w:rsid w:val="00AF5129"/>
    <w:rsid w:val="00B028EF"/>
    <w:rsid w:val="00B052DA"/>
    <w:rsid w:val="00B111BC"/>
    <w:rsid w:val="00B16467"/>
    <w:rsid w:val="00B17413"/>
    <w:rsid w:val="00B239B9"/>
    <w:rsid w:val="00B23C55"/>
    <w:rsid w:val="00B249BB"/>
    <w:rsid w:val="00B26560"/>
    <w:rsid w:val="00B41A57"/>
    <w:rsid w:val="00B42690"/>
    <w:rsid w:val="00B53FB1"/>
    <w:rsid w:val="00B61A72"/>
    <w:rsid w:val="00B66DE2"/>
    <w:rsid w:val="00B84D06"/>
    <w:rsid w:val="00B91E79"/>
    <w:rsid w:val="00BA0221"/>
    <w:rsid w:val="00BB5D0F"/>
    <w:rsid w:val="00BC1B33"/>
    <w:rsid w:val="00BC7A0B"/>
    <w:rsid w:val="00BD48F6"/>
    <w:rsid w:val="00BE130A"/>
    <w:rsid w:val="00BF240B"/>
    <w:rsid w:val="00C02A89"/>
    <w:rsid w:val="00C2099B"/>
    <w:rsid w:val="00C24890"/>
    <w:rsid w:val="00C268B9"/>
    <w:rsid w:val="00C4105E"/>
    <w:rsid w:val="00C46867"/>
    <w:rsid w:val="00C573F1"/>
    <w:rsid w:val="00C70FA1"/>
    <w:rsid w:val="00C72F1C"/>
    <w:rsid w:val="00C85607"/>
    <w:rsid w:val="00C858B4"/>
    <w:rsid w:val="00C90027"/>
    <w:rsid w:val="00C964E6"/>
    <w:rsid w:val="00C97748"/>
    <w:rsid w:val="00CA7357"/>
    <w:rsid w:val="00CB0B5F"/>
    <w:rsid w:val="00CB7B9C"/>
    <w:rsid w:val="00CD2CB6"/>
    <w:rsid w:val="00CD4580"/>
    <w:rsid w:val="00CD62FF"/>
    <w:rsid w:val="00CE0970"/>
    <w:rsid w:val="00CE3E77"/>
    <w:rsid w:val="00CF0BF6"/>
    <w:rsid w:val="00D02E78"/>
    <w:rsid w:val="00D14257"/>
    <w:rsid w:val="00D20D7A"/>
    <w:rsid w:val="00D27F8A"/>
    <w:rsid w:val="00D30661"/>
    <w:rsid w:val="00D35F73"/>
    <w:rsid w:val="00D374FC"/>
    <w:rsid w:val="00D37D46"/>
    <w:rsid w:val="00D4799C"/>
    <w:rsid w:val="00D613B6"/>
    <w:rsid w:val="00D83879"/>
    <w:rsid w:val="00D843EE"/>
    <w:rsid w:val="00D8504C"/>
    <w:rsid w:val="00D855A5"/>
    <w:rsid w:val="00D906B7"/>
    <w:rsid w:val="00D94027"/>
    <w:rsid w:val="00DA17C4"/>
    <w:rsid w:val="00DB15DB"/>
    <w:rsid w:val="00DB6A97"/>
    <w:rsid w:val="00DC67B5"/>
    <w:rsid w:val="00DD6385"/>
    <w:rsid w:val="00E05208"/>
    <w:rsid w:val="00E1639E"/>
    <w:rsid w:val="00E20E4E"/>
    <w:rsid w:val="00E266F6"/>
    <w:rsid w:val="00E2713A"/>
    <w:rsid w:val="00E53105"/>
    <w:rsid w:val="00E81EE3"/>
    <w:rsid w:val="00E84D1F"/>
    <w:rsid w:val="00E90B27"/>
    <w:rsid w:val="00E93B69"/>
    <w:rsid w:val="00E96656"/>
    <w:rsid w:val="00EA33F8"/>
    <w:rsid w:val="00EC084B"/>
    <w:rsid w:val="00ED3C18"/>
    <w:rsid w:val="00EE156C"/>
    <w:rsid w:val="00F03314"/>
    <w:rsid w:val="00F06AB5"/>
    <w:rsid w:val="00F24A1C"/>
    <w:rsid w:val="00F24A98"/>
    <w:rsid w:val="00F56591"/>
    <w:rsid w:val="00F81528"/>
    <w:rsid w:val="00F91897"/>
    <w:rsid w:val="00F941BA"/>
    <w:rsid w:val="00FA755F"/>
    <w:rsid w:val="00FC1E2F"/>
    <w:rsid w:val="00FC2A8D"/>
    <w:rsid w:val="00FC41CD"/>
    <w:rsid w:val="00FC4BC8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5B4B85"/>
    <w:pPr>
      <w:spacing w:line="288" w:lineRule="auto"/>
    </w:pPr>
    <w:rPr>
      <w:sz w:val="28"/>
    </w:rPr>
  </w:style>
  <w:style w:type="paragraph" w:styleId="ab">
    <w:name w:val="Body Text Indent"/>
    <w:basedOn w:val="a"/>
    <w:link w:val="ac"/>
    <w:rsid w:val="005B4B85"/>
    <w:pPr>
      <w:ind w:firstLine="567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B4B85"/>
    <w:rPr>
      <w:sz w:val="28"/>
    </w:rPr>
  </w:style>
  <w:style w:type="table" w:styleId="ad">
    <w:name w:val="Table Grid"/>
    <w:basedOn w:val="a1"/>
    <w:rsid w:val="0081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81528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81528"/>
  </w:style>
  <w:style w:type="paragraph" w:customStyle="1" w:styleId="ConsPlusTitle">
    <w:name w:val="ConsPlusTitle"/>
    <w:rsid w:val="00F81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15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F81528"/>
    <w:pPr>
      <w:autoSpaceDE w:val="0"/>
      <w:autoSpaceDN w:val="0"/>
      <w:adjustRightInd w:val="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5B4B85"/>
    <w:pPr>
      <w:spacing w:line="288" w:lineRule="auto"/>
    </w:pPr>
    <w:rPr>
      <w:sz w:val="28"/>
    </w:rPr>
  </w:style>
  <w:style w:type="paragraph" w:styleId="ab">
    <w:name w:val="Body Text Indent"/>
    <w:basedOn w:val="a"/>
    <w:link w:val="ac"/>
    <w:rsid w:val="005B4B85"/>
    <w:pPr>
      <w:ind w:firstLine="567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B4B85"/>
    <w:rPr>
      <w:sz w:val="28"/>
    </w:rPr>
  </w:style>
  <w:style w:type="table" w:styleId="ad">
    <w:name w:val="Table Grid"/>
    <w:basedOn w:val="a1"/>
    <w:rsid w:val="0081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81528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81528"/>
  </w:style>
  <w:style w:type="paragraph" w:customStyle="1" w:styleId="ConsPlusTitle">
    <w:name w:val="ConsPlusTitle"/>
    <w:rsid w:val="00F81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15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F81528"/>
    <w:pPr>
      <w:autoSpaceDE w:val="0"/>
      <w:autoSpaceDN w:val="0"/>
      <w:adjustRightInd w:val="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1870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2</cp:revision>
  <cp:lastPrinted>2023-04-25T13:45:00Z</cp:lastPrinted>
  <dcterms:created xsi:type="dcterms:W3CDTF">2023-12-05T11:11:00Z</dcterms:created>
  <dcterms:modified xsi:type="dcterms:W3CDTF">2023-12-05T11:11:00Z</dcterms:modified>
</cp:coreProperties>
</file>