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3232"/>
        <w:gridCol w:w="3204"/>
      </w:tblGrid>
      <w:tr w:rsidR="003C269A" w:rsidRPr="003C269A" w:rsidTr="004A556E">
        <w:tc>
          <w:tcPr>
            <w:tcW w:w="3202" w:type="dxa"/>
          </w:tcPr>
          <w:p w:rsidR="00F01CCF" w:rsidRPr="003C269A" w:rsidRDefault="00F01CCF"/>
        </w:tc>
        <w:tc>
          <w:tcPr>
            <w:tcW w:w="3232" w:type="dxa"/>
          </w:tcPr>
          <w:p w:rsidR="006B3300" w:rsidRPr="003C269A" w:rsidRDefault="006B3300" w:rsidP="006B3300">
            <w:pPr>
              <w:tabs>
                <w:tab w:val="left" w:pos="495"/>
              </w:tabs>
              <w:rPr>
                <w:szCs w:val="24"/>
              </w:rPr>
            </w:pPr>
            <w:r w:rsidRPr="003C269A">
              <w:rPr>
                <w:szCs w:val="24"/>
              </w:rPr>
              <w:tab/>
            </w:r>
          </w:p>
          <w:p w:rsidR="00F01CCF" w:rsidRPr="003C269A" w:rsidRDefault="00F01CCF" w:rsidP="00F01CCF">
            <w:pPr>
              <w:jc w:val="center"/>
            </w:pPr>
            <w:r w:rsidRPr="003C269A">
              <w:rPr>
                <w:szCs w:val="24"/>
              </w:rPr>
              <w:t>№_______</w:t>
            </w:r>
          </w:p>
        </w:tc>
        <w:tc>
          <w:tcPr>
            <w:tcW w:w="3204" w:type="dxa"/>
          </w:tcPr>
          <w:p w:rsidR="00F01CCF" w:rsidRPr="003C269A" w:rsidRDefault="00F01CCF"/>
        </w:tc>
      </w:tr>
    </w:tbl>
    <w:tbl>
      <w:tblPr>
        <w:tblpPr w:leftFromText="180" w:rightFromText="180" w:vertAnchor="text" w:horzAnchor="margin" w:tblpXSpec="center" w:tblpY="-502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851"/>
        <w:gridCol w:w="852"/>
        <w:gridCol w:w="4647"/>
      </w:tblGrid>
      <w:tr w:rsidR="003C269A" w:rsidRPr="003C269A" w:rsidTr="0015485A">
        <w:trPr>
          <w:trHeight w:val="26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300" w:rsidRPr="003C269A" w:rsidRDefault="006B3300" w:rsidP="006B3300">
            <w:pPr>
              <w:spacing w:line="300" w:lineRule="exact"/>
              <w:ind w:left="-70"/>
              <w:jc w:val="center"/>
              <w:rPr>
                <w:lang w:eastAsia="en-US"/>
              </w:rPr>
            </w:pPr>
            <w:r w:rsidRPr="003C269A">
              <w:rPr>
                <w:lang w:eastAsia="en-US"/>
              </w:rPr>
              <w:t>ГОСУДАРСТВЕННАЯ</w:t>
            </w:r>
          </w:p>
          <w:p w:rsidR="006B3300" w:rsidRPr="003C269A" w:rsidRDefault="006B3300" w:rsidP="006B3300">
            <w:pPr>
              <w:spacing w:line="300" w:lineRule="exact"/>
              <w:ind w:left="-70"/>
              <w:jc w:val="center"/>
              <w:rPr>
                <w:lang w:eastAsia="en-US"/>
              </w:rPr>
            </w:pPr>
            <w:r w:rsidRPr="003C269A">
              <w:rPr>
                <w:lang w:eastAsia="en-US"/>
              </w:rPr>
              <w:t>ЖИЛИЩНАЯ ИНСПЕКЦИЯ</w:t>
            </w:r>
          </w:p>
          <w:p w:rsidR="006B3300" w:rsidRPr="003C269A" w:rsidRDefault="006B3300" w:rsidP="006B3300">
            <w:pPr>
              <w:spacing w:line="300" w:lineRule="exact"/>
              <w:jc w:val="center"/>
              <w:rPr>
                <w:szCs w:val="28"/>
                <w:lang w:eastAsia="en-US"/>
              </w:rPr>
            </w:pPr>
            <w:r w:rsidRPr="003C269A">
              <w:rPr>
                <w:lang w:eastAsia="en-US"/>
              </w:rPr>
              <w:t>РЕСПУБЛИКИ ТАТАРСТАН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300" w:rsidRPr="003C269A" w:rsidRDefault="006B3300" w:rsidP="006B330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269A">
              <w:rPr>
                <w:noProof/>
              </w:rPr>
              <w:drawing>
                <wp:inline distT="0" distB="0" distL="0" distR="0" wp14:anchorId="770059FD" wp14:editId="63893EA9">
                  <wp:extent cx="752475" cy="723900"/>
                  <wp:effectExtent l="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55" b="3881"/>
                          <a:stretch/>
                        </pic:blipFill>
                        <pic:spPr bwMode="auto">
                          <a:xfrm>
                            <a:off x="0" y="0"/>
                            <a:ext cx="753110" cy="72199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300" w:rsidRPr="003C269A" w:rsidRDefault="006B3300" w:rsidP="006B3300">
            <w:pPr>
              <w:keepNext/>
              <w:widowControl w:val="0"/>
              <w:spacing w:line="300" w:lineRule="exact"/>
              <w:ind w:right="-57"/>
              <w:jc w:val="center"/>
              <w:outlineLvl w:val="2"/>
              <w:rPr>
                <w:rFonts w:ascii="SL_Times New Roman" w:hAnsi="SL_Times New Roman"/>
                <w:lang w:eastAsia="en-US"/>
              </w:rPr>
            </w:pPr>
            <w:r w:rsidRPr="003C269A">
              <w:rPr>
                <w:rFonts w:ascii="SL_Times New Roman" w:hAnsi="SL_Times New Roman"/>
                <w:lang w:eastAsia="en-US"/>
              </w:rPr>
              <w:t>ТАТАРСТАН</w:t>
            </w:r>
          </w:p>
          <w:p w:rsidR="006B3300" w:rsidRPr="003C269A" w:rsidRDefault="008F2AC0" w:rsidP="006B3300">
            <w:pPr>
              <w:spacing w:line="300" w:lineRule="exact"/>
              <w:ind w:left="-70" w:right="-57"/>
              <w:jc w:val="center"/>
              <w:rPr>
                <w:rFonts w:ascii="SL_Times New Roman" w:hAnsi="SL_Times New Roman"/>
                <w:lang w:eastAsia="en-US"/>
              </w:rPr>
            </w:pPr>
            <w:r w:rsidRPr="003C269A">
              <w:rPr>
                <w:rFonts w:ascii="SL_Times New Roman" w:hAnsi="SL_Times New Roman"/>
                <w:lang w:eastAsia="en-US"/>
              </w:rPr>
              <w:t>РЕСПУБЛИКАСЫНЫ ДӘҮЛӘТ</w:t>
            </w:r>
            <w:r w:rsidR="006B3300" w:rsidRPr="003C269A">
              <w:rPr>
                <w:rFonts w:ascii="SL_Times New Roman" w:hAnsi="SL_Times New Roman"/>
                <w:lang w:eastAsia="en-US"/>
              </w:rPr>
              <w:t xml:space="preserve"> </w:t>
            </w:r>
          </w:p>
          <w:p w:rsidR="006B3300" w:rsidRPr="003C269A" w:rsidRDefault="006B3300" w:rsidP="006B3300">
            <w:pPr>
              <w:spacing w:line="300" w:lineRule="exact"/>
              <w:ind w:left="-70" w:right="-57"/>
              <w:jc w:val="center"/>
              <w:rPr>
                <w:rFonts w:ascii="SL_Times New Roman" w:hAnsi="SL_Times New Roman"/>
                <w:lang w:eastAsia="en-US"/>
              </w:rPr>
            </w:pPr>
            <w:r w:rsidRPr="003C269A">
              <w:rPr>
                <w:rFonts w:ascii="SL_Times New Roman" w:hAnsi="SL_Times New Roman"/>
                <w:lang w:eastAsia="en-US"/>
              </w:rPr>
              <w:t>ТОРАК  ИНСПЕКЦИЯСЕ</w:t>
            </w:r>
          </w:p>
        </w:tc>
      </w:tr>
      <w:tr w:rsidR="003C269A" w:rsidRPr="003C269A" w:rsidTr="00843FE9">
        <w:trPr>
          <w:trHeight w:val="37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300" w:rsidRPr="00843FE9" w:rsidRDefault="006B3300" w:rsidP="006B3300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 w:rsidRPr="00843FE9">
              <w:rPr>
                <w:sz w:val="24"/>
                <w:szCs w:val="24"/>
                <w:lang w:eastAsia="en-US"/>
              </w:rPr>
              <w:t>ул.Б.Красная, 15/9, г.Казань, 420111</w:t>
            </w:r>
          </w:p>
        </w:tc>
        <w:tc>
          <w:tcPr>
            <w:tcW w:w="17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300" w:rsidRPr="00843FE9" w:rsidRDefault="006B3300" w:rsidP="006B33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300" w:rsidRPr="00843FE9" w:rsidRDefault="006B3300" w:rsidP="006B3300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 w:rsidRPr="00843FE9">
              <w:rPr>
                <w:rFonts w:ascii="SL_Times New Roman" w:hAnsi="SL_Times New Roman"/>
                <w:sz w:val="24"/>
                <w:szCs w:val="24"/>
                <w:lang w:eastAsia="en-US"/>
              </w:rPr>
              <w:t>Б.Красная ур. 15/9, Казан ш</w:t>
            </w:r>
            <w:r w:rsidRPr="00843FE9">
              <w:rPr>
                <w:rFonts w:ascii="SL_Times New Roman" w:hAnsi="SL_Times New Roman"/>
                <w:sz w:val="24"/>
                <w:szCs w:val="24"/>
                <w:lang w:val="tt-RU" w:eastAsia="en-US"/>
              </w:rPr>
              <w:t>әһә</w:t>
            </w:r>
            <w:r w:rsidRPr="00843FE9">
              <w:rPr>
                <w:rFonts w:ascii="SL_Times New Roman" w:hAnsi="SL_Times New Roman"/>
                <w:sz w:val="24"/>
                <w:szCs w:val="24"/>
                <w:lang w:eastAsia="en-US"/>
              </w:rPr>
              <w:t>ре, 420111</w:t>
            </w:r>
          </w:p>
        </w:tc>
      </w:tr>
      <w:tr w:rsidR="003C269A" w:rsidRPr="003C269A" w:rsidTr="0015485A">
        <w:trPr>
          <w:trHeight w:val="397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00" w:rsidRPr="003C269A" w:rsidRDefault="006B3300" w:rsidP="006B3300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3C269A" w:rsidRPr="003C269A" w:rsidTr="00843FE9">
        <w:trPr>
          <w:trHeight w:val="80"/>
        </w:trPr>
        <w:tc>
          <w:tcPr>
            <w:tcW w:w="103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B3300" w:rsidRPr="00843FE9" w:rsidRDefault="006B3300" w:rsidP="006B3300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 w:rsidRPr="00843FE9">
              <w:rPr>
                <w:sz w:val="24"/>
                <w:szCs w:val="24"/>
                <w:lang w:eastAsia="en-US"/>
              </w:rPr>
              <w:t xml:space="preserve">тел/факс. 236-91-44. </w:t>
            </w:r>
            <w:r w:rsidRPr="00843FE9">
              <w:rPr>
                <w:sz w:val="24"/>
                <w:szCs w:val="24"/>
                <w:lang w:val="en-US" w:eastAsia="en-US"/>
              </w:rPr>
              <w:t>E</w:t>
            </w:r>
            <w:r w:rsidRPr="00843FE9">
              <w:rPr>
                <w:sz w:val="24"/>
                <w:szCs w:val="24"/>
                <w:lang w:eastAsia="en-US"/>
              </w:rPr>
              <w:t>-</w:t>
            </w:r>
            <w:r w:rsidRPr="00843FE9">
              <w:rPr>
                <w:sz w:val="24"/>
                <w:szCs w:val="24"/>
                <w:lang w:val="en-US" w:eastAsia="en-US"/>
              </w:rPr>
              <w:t>mail</w:t>
            </w:r>
            <w:r w:rsidRPr="00843FE9">
              <w:rPr>
                <w:sz w:val="24"/>
                <w:szCs w:val="24"/>
                <w:lang w:eastAsia="en-US"/>
              </w:rPr>
              <w:t xml:space="preserve">: </w:t>
            </w:r>
            <w:hyperlink r:id="rId9" w:history="1">
              <w:r w:rsidRPr="00843FE9">
                <w:rPr>
                  <w:rStyle w:val="a4"/>
                  <w:color w:val="auto"/>
                  <w:sz w:val="24"/>
                  <w:szCs w:val="24"/>
                  <w:lang w:val="en-US" w:eastAsia="en-US"/>
                </w:rPr>
                <w:t>tatgi</w:t>
              </w:r>
              <w:r w:rsidRPr="00843FE9">
                <w:rPr>
                  <w:rStyle w:val="a4"/>
                  <w:color w:val="auto"/>
                  <w:sz w:val="24"/>
                  <w:szCs w:val="24"/>
                  <w:lang w:eastAsia="en-US"/>
                </w:rPr>
                <w:t>@</w:t>
              </w:r>
              <w:r w:rsidRPr="00843FE9">
                <w:rPr>
                  <w:rStyle w:val="a4"/>
                  <w:color w:val="auto"/>
                  <w:sz w:val="24"/>
                  <w:szCs w:val="24"/>
                  <w:lang w:val="en-US" w:eastAsia="en-US"/>
                </w:rPr>
                <w:t>tatar</w:t>
              </w:r>
              <w:r w:rsidRPr="00843FE9">
                <w:rPr>
                  <w:rStyle w:val="a4"/>
                  <w:color w:val="auto"/>
                  <w:sz w:val="24"/>
                  <w:szCs w:val="24"/>
                  <w:lang w:eastAsia="en-US"/>
                </w:rPr>
                <w:t>.</w:t>
              </w:r>
              <w:r w:rsidRPr="00843FE9">
                <w:rPr>
                  <w:rStyle w:val="a4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  <w:r w:rsidRPr="00843FE9">
              <w:rPr>
                <w:sz w:val="24"/>
                <w:szCs w:val="24"/>
                <w:lang w:eastAsia="en-US"/>
              </w:rPr>
              <w:t xml:space="preserve">, сайт: </w:t>
            </w:r>
            <w:r w:rsidRPr="00843FE9">
              <w:rPr>
                <w:sz w:val="24"/>
                <w:szCs w:val="24"/>
                <w:lang w:val="en-US" w:eastAsia="en-US"/>
              </w:rPr>
              <w:t>www</w:t>
            </w:r>
            <w:r w:rsidRPr="00843FE9">
              <w:rPr>
                <w:sz w:val="24"/>
                <w:szCs w:val="24"/>
                <w:lang w:eastAsia="en-US"/>
              </w:rPr>
              <w:t>.</w:t>
            </w:r>
            <w:r w:rsidRPr="00843FE9">
              <w:rPr>
                <w:sz w:val="24"/>
                <w:szCs w:val="24"/>
                <w:lang w:val="en-US" w:eastAsia="en-US"/>
              </w:rPr>
              <w:t>gji</w:t>
            </w:r>
            <w:r w:rsidRPr="00843FE9">
              <w:rPr>
                <w:sz w:val="24"/>
                <w:szCs w:val="24"/>
                <w:lang w:eastAsia="en-US"/>
              </w:rPr>
              <w:t>.</w:t>
            </w:r>
            <w:r w:rsidRPr="00843FE9">
              <w:rPr>
                <w:sz w:val="24"/>
                <w:szCs w:val="24"/>
                <w:lang w:val="en-US" w:eastAsia="en-US"/>
              </w:rPr>
              <w:t>tatarstan</w:t>
            </w:r>
            <w:r w:rsidRPr="00843FE9">
              <w:rPr>
                <w:sz w:val="24"/>
                <w:szCs w:val="24"/>
                <w:lang w:eastAsia="en-US"/>
              </w:rPr>
              <w:t>.</w:t>
            </w:r>
            <w:r w:rsidRPr="00843FE9"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3C269A" w:rsidRPr="003C269A" w:rsidTr="0015485A">
        <w:trPr>
          <w:trHeight w:val="283"/>
        </w:trPr>
        <w:tc>
          <w:tcPr>
            <w:tcW w:w="482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B3300" w:rsidRPr="003C269A" w:rsidRDefault="006B3300" w:rsidP="006B3300">
            <w:pPr>
              <w:spacing w:line="276" w:lineRule="auto"/>
              <w:jc w:val="center"/>
              <w:rPr>
                <w:sz w:val="12"/>
                <w:szCs w:val="22"/>
                <w:lang w:eastAsia="en-US"/>
              </w:rPr>
            </w:pP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B3300" w:rsidRPr="003C269A" w:rsidRDefault="006B3300" w:rsidP="006B3300">
            <w:pPr>
              <w:spacing w:line="276" w:lineRule="auto"/>
              <w:jc w:val="center"/>
              <w:rPr>
                <w:sz w:val="12"/>
                <w:szCs w:val="22"/>
                <w:lang w:eastAsia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262"/>
        <w:gridCol w:w="3494"/>
      </w:tblGrid>
      <w:tr w:rsidR="003C269A" w:rsidRPr="003C269A" w:rsidTr="004A556E">
        <w:tc>
          <w:tcPr>
            <w:tcW w:w="3202" w:type="dxa"/>
          </w:tcPr>
          <w:p w:rsidR="00F01CCF" w:rsidRPr="003C269A" w:rsidRDefault="00F01CCF"/>
        </w:tc>
        <w:tc>
          <w:tcPr>
            <w:tcW w:w="3232" w:type="dxa"/>
          </w:tcPr>
          <w:p w:rsidR="00F01CCF" w:rsidRPr="003C269A" w:rsidRDefault="00F01CCF" w:rsidP="00F01CCF">
            <w:pPr>
              <w:jc w:val="center"/>
              <w:rPr>
                <w:szCs w:val="24"/>
              </w:rPr>
            </w:pPr>
          </w:p>
        </w:tc>
        <w:tc>
          <w:tcPr>
            <w:tcW w:w="3204" w:type="dxa"/>
          </w:tcPr>
          <w:p w:rsidR="00F01CCF" w:rsidRPr="003C269A" w:rsidRDefault="00F01CCF"/>
        </w:tc>
      </w:tr>
      <w:tr w:rsidR="003C269A" w:rsidRPr="003C269A" w:rsidTr="004A556E">
        <w:tc>
          <w:tcPr>
            <w:tcW w:w="3202" w:type="dxa"/>
          </w:tcPr>
          <w:p w:rsidR="00F01CCF" w:rsidRPr="003C269A" w:rsidRDefault="00F01CCF">
            <w:r w:rsidRPr="003C269A">
              <w:rPr>
                <w:sz w:val="32"/>
                <w:szCs w:val="32"/>
              </w:rPr>
              <w:t>П Р И К А З</w:t>
            </w:r>
          </w:p>
        </w:tc>
        <w:tc>
          <w:tcPr>
            <w:tcW w:w="3232" w:type="dxa"/>
          </w:tcPr>
          <w:p w:rsidR="00F01CCF" w:rsidRPr="003C269A" w:rsidRDefault="00F01CCF"/>
        </w:tc>
        <w:tc>
          <w:tcPr>
            <w:tcW w:w="3204" w:type="dxa"/>
          </w:tcPr>
          <w:p w:rsidR="00F01CCF" w:rsidRPr="003C269A" w:rsidRDefault="00F01CCF" w:rsidP="00F01CCF">
            <w:pPr>
              <w:jc w:val="right"/>
            </w:pPr>
            <w:r w:rsidRPr="003C269A">
              <w:rPr>
                <w:sz w:val="32"/>
                <w:szCs w:val="32"/>
              </w:rPr>
              <w:t>Б О Е Р Ы К</w:t>
            </w:r>
          </w:p>
        </w:tc>
      </w:tr>
      <w:tr w:rsidR="003C269A" w:rsidRPr="003C269A" w:rsidTr="004A556E">
        <w:tc>
          <w:tcPr>
            <w:tcW w:w="3202" w:type="dxa"/>
          </w:tcPr>
          <w:p w:rsidR="00F01CCF" w:rsidRPr="003C269A" w:rsidRDefault="00F01CCF">
            <w:pPr>
              <w:rPr>
                <w:sz w:val="32"/>
                <w:szCs w:val="32"/>
              </w:rPr>
            </w:pPr>
          </w:p>
        </w:tc>
        <w:tc>
          <w:tcPr>
            <w:tcW w:w="3232" w:type="dxa"/>
          </w:tcPr>
          <w:p w:rsidR="00F01CCF" w:rsidRPr="003C269A" w:rsidRDefault="00F01CCF"/>
        </w:tc>
        <w:tc>
          <w:tcPr>
            <w:tcW w:w="3204" w:type="dxa"/>
          </w:tcPr>
          <w:p w:rsidR="00F01CCF" w:rsidRPr="003C269A" w:rsidRDefault="00F01CCF" w:rsidP="00F01CCF">
            <w:pPr>
              <w:jc w:val="right"/>
              <w:rPr>
                <w:sz w:val="32"/>
                <w:szCs w:val="32"/>
              </w:rPr>
            </w:pPr>
          </w:p>
        </w:tc>
      </w:tr>
      <w:tr w:rsidR="003C269A" w:rsidRPr="003C269A" w:rsidTr="004A556E">
        <w:tc>
          <w:tcPr>
            <w:tcW w:w="9638" w:type="dxa"/>
            <w:gridSpan w:val="3"/>
          </w:tcPr>
          <w:p w:rsidR="00F01CCF" w:rsidRPr="003C269A" w:rsidRDefault="00F01CCF" w:rsidP="00F01CCF">
            <w:pPr>
              <w:jc w:val="center"/>
              <w:rPr>
                <w:szCs w:val="28"/>
              </w:rPr>
            </w:pPr>
            <w:r w:rsidRPr="003C269A">
              <w:rPr>
                <w:szCs w:val="28"/>
              </w:rPr>
              <w:t>«_____» ___________ 20___ г.</w:t>
            </w:r>
          </w:p>
          <w:p w:rsidR="00F009E5" w:rsidRPr="003C269A" w:rsidRDefault="00F009E5" w:rsidP="00F01CCF">
            <w:pPr>
              <w:jc w:val="center"/>
              <w:rPr>
                <w:szCs w:val="28"/>
              </w:rPr>
            </w:pPr>
          </w:p>
          <w:p w:rsidR="00F009E5" w:rsidRPr="003C269A" w:rsidRDefault="00F009E5" w:rsidP="00F01CCF">
            <w:pPr>
              <w:jc w:val="center"/>
              <w:rPr>
                <w:szCs w:val="28"/>
              </w:rPr>
            </w:pPr>
          </w:p>
          <w:tbl>
            <w:tblPr>
              <w:tblStyle w:val="a3"/>
              <w:tblW w:w="99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88"/>
              <w:gridCol w:w="3998"/>
            </w:tblGrid>
            <w:tr w:rsidR="003C269A" w:rsidRPr="003C269A" w:rsidTr="003A222B">
              <w:tc>
                <w:tcPr>
                  <w:tcW w:w="5988" w:type="dxa"/>
                </w:tcPr>
                <w:p w:rsidR="00F009E5" w:rsidRPr="003C269A" w:rsidRDefault="00F009E5" w:rsidP="00632743">
                  <w:pPr>
                    <w:pStyle w:val="ab"/>
                    <w:shd w:val="clear" w:color="auto" w:fill="FFFFFF"/>
                    <w:spacing w:before="0" w:beforeAutospacing="0" w:after="0" w:afterAutospacing="0"/>
                    <w:jc w:val="both"/>
                  </w:pPr>
                  <w:r w:rsidRPr="003C269A">
                    <w:t>О</w:t>
                  </w:r>
                  <w:r w:rsidR="003154DB">
                    <w:t xml:space="preserve"> внесении изменения</w:t>
                  </w:r>
                  <w:r w:rsidR="00E40095">
                    <w:t xml:space="preserve"> </w:t>
                  </w:r>
                  <w:r w:rsidR="00920741" w:rsidRPr="00920741">
                    <w:t>в состав комиссии Государственной жилищной инспекции Республики Татарстан по соблюдению требований к служебному поведению государственных гражданских служащих Республики Татарстан и урегулированию конфликта интересов</w:t>
                  </w:r>
                  <w:r w:rsidR="00EB62A9">
                    <w:t>, утвержденной</w:t>
                  </w:r>
                  <w:r w:rsidR="00920741" w:rsidRPr="00920741">
                    <w:t xml:space="preserve"> </w:t>
                  </w:r>
                  <w:r w:rsidR="00EB62A9">
                    <w:t xml:space="preserve">приказом Государственной жилищной инспекции Республики Татарстан от </w:t>
                  </w:r>
                  <w:r w:rsidR="00565CB9">
                    <w:t xml:space="preserve">28.08.2023 </w:t>
                  </w:r>
                  <w:r w:rsidR="00EB62A9">
                    <w:t>№ 107</w:t>
                  </w:r>
                </w:p>
              </w:tc>
              <w:tc>
                <w:tcPr>
                  <w:tcW w:w="3998" w:type="dxa"/>
                </w:tcPr>
                <w:p w:rsidR="00F009E5" w:rsidRPr="003C269A" w:rsidRDefault="00F009E5" w:rsidP="00F01CCF">
                  <w:pPr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F009E5" w:rsidRPr="003C269A" w:rsidRDefault="00F009E5" w:rsidP="004F152B"/>
        </w:tc>
      </w:tr>
    </w:tbl>
    <w:p w:rsidR="004A556E" w:rsidRPr="003C269A" w:rsidRDefault="004A556E" w:rsidP="004F152B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A556E" w:rsidRDefault="0054541C" w:rsidP="0063274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359F" w:rsidRPr="00632743">
        <w:rPr>
          <w:sz w:val="28"/>
          <w:szCs w:val="28"/>
        </w:rPr>
        <w:t>В</w:t>
      </w:r>
      <w:r w:rsidR="00632743" w:rsidRPr="00632743">
        <w:rPr>
          <w:sz w:val="28"/>
          <w:szCs w:val="28"/>
        </w:rPr>
        <w:t>нести в</w:t>
      </w:r>
      <w:r w:rsidR="003A222B" w:rsidRPr="00632743">
        <w:rPr>
          <w:sz w:val="28"/>
          <w:szCs w:val="28"/>
        </w:rPr>
        <w:t xml:space="preserve"> состав комиссии Государственной жилищной инспекции Республики Татарстан</w:t>
      </w:r>
      <w:r w:rsidR="00F367DE" w:rsidRPr="00632743">
        <w:rPr>
          <w:sz w:val="28"/>
          <w:szCs w:val="28"/>
        </w:rPr>
        <w:t xml:space="preserve"> </w:t>
      </w:r>
      <w:r w:rsidR="004A556E" w:rsidRPr="00632743">
        <w:rPr>
          <w:sz w:val="28"/>
          <w:szCs w:val="28"/>
        </w:rPr>
        <w:t>по соблюдению требований к служебному поведению государственных гражданских служащих Республики Татарстан и урегу</w:t>
      </w:r>
      <w:r w:rsidR="00F367DE" w:rsidRPr="00632743">
        <w:rPr>
          <w:sz w:val="28"/>
          <w:szCs w:val="28"/>
        </w:rPr>
        <w:t xml:space="preserve">лированию конфликта интересов», </w:t>
      </w:r>
      <w:r w:rsidR="00024F05" w:rsidRPr="00632743">
        <w:rPr>
          <w:sz w:val="28"/>
          <w:szCs w:val="28"/>
        </w:rPr>
        <w:t>утвержденный приказом Государственной жилищной инспекции Республики Татарстан от 28.08.2023 № 107, следующе</w:t>
      </w:r>
      <w:r w:rsidR="003154DB" w:rsidRPr="00632743">
        <w:rPr>
          <w:sz w:val="28"/>
          <w:szCs w:val="28"/>
        </w:rPr>
        <w:t>е изменение</w:t>
      </w:r>
      <w:r w:rsidR="00024F05" w:rsidRPr="00632743">
        <w:rPr>
          <w:sz w:val="28"/>
          <w:szCs w:val="28"/>
        </w:rPr>
        <w:t>:</w:t>
      </w:r>
    </w:p>
    <w:p w:rsidR="00632743" w:rsidRDefault="00632743" w:rsidP="0083227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пятый изложить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231"/>
      </w:tblGrid>
      <w:tr w:rsidR="00632743" w:rsidRPr="00632743" w:rsidTr="00D95E9B">
        <w:tc>
          <w:tcPr>
            <w:tcW w:w="3964" w:type="dxa"/>
          </w:tcPr>
          <w:p w:rsidR="00632743" w:rsidRPr="00632743" w:rsidRDefault="00632743" w:rsidP="00632743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F80D9B">
              <w:rPr>
                <w:szCs w:val="28"/>
              </w:rPr>
              <w:t>Представитель (по согласованию)</w:t>
            </w:r>
          </w:p>
        </w:tc>
        <w:tc>
          <w:tcPr>
            <w:tcW w:w="6231" w:type="dxa"/>
          </w:tcPr>
          <w:p w:rsidR="00632743" w:rsidRPr="00632743" w:rsidRDefault="00632743" w:rsidP="00632743">
            <w:pPr>
              <w:rPr>
                <w:szCs w:val="28"/>
              </w:rPr>
            </w:pPr>
            <w:r w:rsidRPr="00632743">
              <w:rPr>
                <w:szCs w:val="28"/>
              </w:rPr>
              <w:t>представитель Управления Раиса Республики Татарстан по вопросам антикоррупционной политики;</w:t>
            </w:r>
            <w:r>
              <w:rPr>
                <w:szCs w:val="28"/>
              </w:rPr>
              <w:t>».</w:t>
            </w:r>
          </w:p>
        </w:tc>
      </w:tr>
    </w:tbl>
    <w:p w:rsidR="0083227E" w:rsidRPr="00020D16" w:rsidRDefault="003154DB" w:rsidP="0083227E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2</w:t>
      </w:r>
      <w:r w:rsidR="004A556E" w:rsidRPr="003C269A">
        <w:rPr>
          <w:szCs w:val="28"/>
        </w:rPr>
        <w:t>.</w:t>
      </w:r>
      <w:r w:rsidR="00F367DE">
        <w:rPr>
          <w:szCs w:val="28"/>
        </w:rPr>
        <w:t xml:space="preserve"> </w:t>
      </w:r>
      <w:r w:rsidR="0083227E" w:rsidRPr="00020D16">
        <w:rPr>
          <w:szCs w:val="28"/>
        </w:rPr>
        <w:t>Начальнику юридического отдела</w:t>
      </w:r>
      <w:r w:rsidR="0083227E">
        <w:rPr>
          <w:szCs w:val="28"/>
        </w:rPr>
        <w:t xml:space="preserve"> правового управления </w:t>
      </w:r>
      <w:r w:rsidR="0083227E" w:rsidRPr="00020D16">
        <w:rPr>
          <w:szCs w:val="28"/>
        </w:rPr>
        <w:t>настоящий приказ направить на государственную регистрацию в Министерство юстиции Республики Татарстан.</w:t>
      </w:r>
    </w:p>
    <w:p w:rsidR="00BE123A" w:rsidRPr="003C269A" w:rsidRDefault="00BE123A" w:rsidP="004F152B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3C269A" w:rsidRPr="003C269A" w:rsidTr="00BE123A">
        <w:tc>
          <w:tcPr>
            <w:tcW w:w="5097" w:type="dxa"/>
          </w:tcPr>
          <w:p w:rsidR="00BE123A" w:rsidRPr="003C269A" w:rsidRDefault="00BE123A" w:rsidP="002476DB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3C269A">
              <w:rPr>
                <w:sz w:val="28"/>
                <w:szCs w:val="28"/>
              </w:rPr>
              <w:t>Начальник</w:t>
            </w:r>
          </w:p>
        </w:tc>
        <w:tc>
          <w:tcPr>
            <w:tcW w:w="5098" w:type="dxa"/>
          </w:tcPr>
          <w:p w:rsidR="00BE123A" w:rsidRPr="003C269A" w:rsidRDefault="00BE123A" w:rsidP="00BE123A">
            <w:pPr>
              <w:pStyle w:val="ab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3C269A">
              <w:rPr>
                <w:sz w:val="28"/>
                <w:szCs w:val="28"/>
              </w:rPr>
              <w:t>С.А.Крайнов</w:t>
            </w:r>
          </w:p>
        </w:tc>
      </w:tr>
    </w:tbl>
    <w:p w:rsidR="004A556E" w:rsidRPr="003C269A" w:rsidRDefault="004A556E" w:rsidP="00F13AE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6B7C" w:rsidRPr="003C269A" w:rsidRDefault="00D86B7C" w:rsidP="00B04A5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6B7C" w:rsidRPr="003C269A" w:rsidRDefault="00D86B7C" w:rsidP="00F13AE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6B7C" w:rsidRPr="003C269A" w:rsidRDefault="00D86B7C" w:rsidP="00F13AE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D86B7C" w:rsidRPr="003C269A" w:rsidSect="00D73E1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98" w:rsidRDefault="00F01398" w:rsidP="00EB59FD">
      <w:r>
        <w:separator/>
      </w:r>
    </w:p>
  </w:endnote>
  <w:endnote w:type="continuationSeparator" w:id="0">
    <w:p w:rsidR="00F01398" w:rsidRDefault="00F01398" w:rsidP="00EB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tar 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98" w:rsidRDefault="00F01398" w:rsidP="00EB59FD">
      <w:r>
        <w:separator/>
      </w:r>
    </w:p>
  </w:footnote>
  <w:footnote w:type="continuationSeparator" w:id="0">
    <w:p w:rsidR="00F01398" w:rsidRDefault="00F01398" w:rsidP="00EB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697A2A55"/>
    <w:multiLevelType w:val="hybridMultilevel"/>
    <w:tmpl w:val="CA862154"/>
    <w:lvl w:ilvl="0" w:tplc="7B8641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8A46C8"/>
    <w:multiLevelType w:val="hybridMultilevel"/>
    <w:tmpl w:val="EC646AB4"/>
    <w:lvl w:ilvl="0" w:tplc="F370CA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88"/>
    <w:rsid w:val="00024F05"/>
    <w:rsid w:val="00040578"/>
    <w:rsid w:val="000A4640"/>
    <w:rsid w:val="000B0975"/>
    <w:rsid w:val="000C014D"/>
    <w:rsid w:val="001066D3"/>
    <w:rsid w:val="00110709"/>
    <w:rsid w:val="00121A91"/>
    <w:rsid w:val="00141A64"/>
    <w:rsid w:val="001E3A12"/>
    <w:rsid w:val="001E6198"/>
    <w:rsid w:val="0020359F"/>
    <w:rsid w:val="002168BC"/>
    <w:rsid w:val="00216AE0"/>
    <w:rsid w:val="00233C24"/>
    <w:rsid w:val="002476DB"/>
    <w:rsid w:val="002A7F5D"/>
    <w:rsid w:val="002C031C"/>
    <w:rsid w:val="002D6BE0"/>
    <w:rsid w:val="002F0EE8"/>
    <w:rsid w:val="003154DB"/>
    <w:rsid w:val="0039463B"/>
    <w:rsid w:val="003A222B"/>
    <w:rsid w:val="003B014F"/>
    <w:rsid w:val="003C269A"/>
    <w:rsid w:val="003D43D5"/>
    <w:rsid w:val="003E11A8"/>
    <w:rsid w:val="003E2D1E"/>
    <w:rsid w:val="003F52BD"/>
    <w:rsid w:val="004665B8"/>
    <w:rsid w:val="00483BE9"/>
    <w:rsid w:val="004A556E"/>
    <w:rsid w:val="004A6BBC"/>
    <w:rsid w:val="004C4ACD"/>
    <w:rsid w:val="004E6A23"/>
    <w:rsid w:val="004F152B"/>
    <w:rsid w:val="00534422"/>
    <w:rsid w:val="0054541C"/>
    <w:rsid w:val="00546A30"/>
    <w:rsid w:val="00564EED"/>
    <w:rsid w:val="00565CB9"/>
    <w:rsid w:val="005A66A6"/>
    <w:rsid w:val="005A77D8"/>
    <w:rsid w:val="005D29F6"/>
    <w:rsid w:val="005D60E5"/>
    <w:rsid w:val="00600D44"/>
    <w:rsid w:val="00632743"/>
    <w:rsid w:val="006A026A"/>
    <w:rsid w:val="006B3300"/>
    <w:rsid w:val="006D242D"/>
    <w:rsid w:val="006D4478"/>
    <w:rsid w:val="00705966"/>
    <w:rsid w:val="00734FC6"/>
    <w:rsid w:val="00743E4E"/>
    <w:rsid w:val="00775B3E"/>
    <w:rsid w:val="007A4DCB"/>
    <w:rsid w:val="007C0B95"/>
    <w:rsid w:val="007C104B"/>
    <w:rsid w:val="007C2F5D"/>
    <w:rsid w:val="007D10F5"/>
    <w:rsid w:val="007E0279"/>
    <w:rsid w:val="007E4488"/>
    <w:rsid w:val="008003AD"/>
    <w:rsid w:val="00831FCD"/>
    <w:rsid w:val="0083227E"/>
    <w:rsid w:val="00843FE9"/>
    <w:rsid w:val="00850B19"/>
    <w:rsid w:val="008718DC"/>
    <w:rsid w:val="00892D94"/>
    <w:rsid w:val="008C0D4D"/>
    <w:rsid w:val="008F2AC0"/>
    <w:rsid w:val="009118CE"/>
    <w:rsid w:val="009125F4"/>
    <w:rsid w:val="009155E1"/>
    <w:rsid w:val="00920741"/>
    <w:rsid w:val="00942BF2"/>
    <w:rsid w:val="009569CE"/>
    <w:rsid w:val="00957058"/>
    <w:rsid w:val="009855D8"/>
    <w:rsid w:val="00A36B71"/>
    <w:rsid w:val="00A46953"/>
    <w:rsid w:val="00A61324"/>
    <w:rsid w:val="00A7399D"/>
    <w:rsid w:val="00A91748"/>
    <w:rsid w:val="00A91D43"/>
    <w:rsid w:val="00AA4BC3"/>
    <w:rsid w:val="00AA6324"/>
    <w:rsid w:val="00AA6FC0"/>
    <w:rsid w:val="00AC2188"/>
    <w:rsid w:val="00AE53C1"/>
    <w:rsid w:val="00AE53C7"/>
    <w:rsid w:val="00AF0B53"/>
    <w:rsid w:val="00AF2D9B"/>
    <w:rsid w:val="00B02BD3"/>
    <w:rsid w:val="00B04A5E"/>
    <w:rsid w:val="00B2775D"/>
    <w:rsid w:val="00B663D1"/>
    <w:rsid w:val="00B77166"/>
    <w:rsid w:val="00B802C4"/>
    <w:rsid w:val="00BA161E"/>
    <w:rsid w:val="00BD1CD2"/>
    <w:rsid w:val="00BD426A"/>
    <w:rsid w:val="00BE123A"/>
    <w:rsid w:val="00C518FF"/>
    <w:rsid w:val="00C612E4"/>
    <w:rsid w:val="00C77829"/>
    <w:rsid w:val="00C920FF"/>
    <w:rsid w:val="00CC1103"/>
    <w:rsid w:val="00D16547"/>
    <w:rsid w:val="00D25513"/>
    <w:rsid w:val="00D33EA6"/>
    <w:rsid w:val="00D3525C"/>
    <w:rsid w:val="00D54669"/>
    <w:rsid w:val="00D73E14"/>
    <w:rsid w:val="00D86B7C"/>
    <w:rsid w:val="00DD2812"/>
    <w:rsid w:val="00E40095"/>
    <w:rsid w:val="00E43E01"/>
    <w:rsid w:val="00E63A97"/>
    <w:rsid w:val="00E7424C"/>
    <w:rsid w:val="00E91101"/>
    <w:rsid w:val="00EB4375"/>
    <w:rsid w:val="00EB59FD"/>
    <w:rsid w:val="00EB62A9"/>
    <w:rsid w:val="00ED7467"/>
    <w:rsid w:val="00F009E5"/>
    <w:rsid w:val="00F01398"/>
    <w:rsid w:val="00F01CCF"/>
    <w:rsid w:val="00F03518"/>
    <w:rsid w:val="00F03F7E"/>
    <w:rsid w:val="00F1313C"/>
    <w:rsid w:val="00F13AE6"/>
    <w:rsid w:val="00F15A22"/>
    <w:rsid w:val="00F27714"/>
    <w:rsid w:val="00F367DE"/>
    <w:rsid w:val="00F47688"/>
    <w:rsid w:val="00F77BB9"/>
    <w:rsid w:val="00F80D9B"/>
    <w:rsid w:val="00FB4DFE"/>
    <w:rsid w:val="00FC78A5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C488B-0C9C-4D16-A832-670167B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7058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57058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character" w:styleId="a4">
    <w:name w:val="Hyperlink"/>
    <w:basedOn w:val="a0"/>
    <w:uiPriority w:val="99"/>
    <w:unhideWhenUsed/>
    <w:rsid w:val="009570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B5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59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5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59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4A556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850B19"/>
    <w:pPr>
      <w:ind w:left="720"/>
      <w:contextualSpacing/>
    </w:pPr>
  </w:style>
  <w:style w:type="paragraph" w:customStyle="1" w:styleId="ConsPlusNormal">
    <w:name w:val="ConsPlusNormal"/>
    <w:link w:val="ConsPlusNormal0"/>
    <w:rsid w:val="00831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1FC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9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tgi@tata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nikitina.GJI\Desktop\&#1043;&#1046;&#1048;%20&#1056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AFA5-2656-4E60-91CB-945BC4D2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ГЖИ РТ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Никитина</dc:creator>
  <cp:lastModifiedBy>Татьяна Осипова</cp:lastModifiedBy>
  <cp:revision>3</cp:revision>
  <cp:lastPrinted>2023-08-24T13:20:00Z</cp:lastPrinted>
  <dcterms:created xsi:type="dcterms:W3CDTF">2023-10-18T07:54:00Z</dcterms:created>
  <dcterms:modified xsi:type="dcterms:W3CDTF">2023-10-18T07:56:00Z</dcterms:modified>
</cp:coreProperties>
</file>