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BF7" w:rsidRPr="000E4F28" w:rsidRDefault="00372159" w:rsidP="00C545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П</w:t>
      </w:r>
      <w:proofErr w:type="spellStart"/>
      <w:r w:rsidR="00125BF7" w:rsidRPr="000E4F28">
        <w:rPr>
          <w:rFonts w:ascii="Times New Roman" w:hAnsi="Times New Roman"/>
          <w:sz w:val="28"/>
          <w:szCs w:val="28"/>
        </w:rPr>
        <w:t>роект</w:t>
      </w:r>
      <w:proofErr w:type="spellEnd"/>
    </w:p>
    <w:p w:rsidR="00125BF7" w:rsidRPr="000E4F28" w:rsidRDefault="00125BF7" w:rsidP="00C545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5BF7" w:rsidRPr="000E4F28" w:rsidRDefault="00125BF7" w:rsidP="00C545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5BF7" w:rsidRPr="000E4F28" w:rsidRDefault="00125BF7" w:rsidP="00343A9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E4F28">
        <w:rPr>
          <w:rFonts w:ascii="Times New Roman" w:hAnsi="Times New Roman"/>
          <w:sz w:val="28"/>
          <w:szCs w:val="28"/>
        </w:rPr>
        <w:t>Указ</w:t>
      </w:r>
    </w:p>
    <w:p w:rsidR="00125BF7" w:rsidRPr="000E4F28" w:rsidRDefault="00B03932" w:rsidP="00343A9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Раиса</w:t>
      </w:r>
      <w:r w:rsidR="00125BF7" w:rsidRPr="000E4F28">
        <w:rPr>
          <w:rFonts w:ascii="Times New Roman" w:hAnsi="Times New Roman"/>
          <w:sz w:val="28"/>
          <w:szCs w:val="28"/>
        </w:rPr>
        <w:t xml:space="preserve"> Республики Татарстан</w:t>
      </w:r>
    </w:p>
    <w:p w:rsidR="00125BF7" w:rsidRPr="000E4F28" w:rsidRDefault="00125BF7" w:rsidP="00C54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5BF7" w:rsidRPr="000E4F28" w:rsidRDefault="00125BF7" w:rsidP="00343A9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E7954" w:rsidRPr="000E4F28" w:rsidRDefault="005E7954" w:rsidP="00343A9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6152A" w:rsidRDefault="004A0D06" w:rsidP="00343A9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A0D06">
        <w:rPr>
          <w:rFonts w:ascii="Times New Roman" w:hAnsi="Times New Roman"/>
          <w:b/>
          <w:sz w:val="28"/>
          <w:szCs w:val="28"/>
        </w:rPr>
        <w:t xml:space="preserve">О </w:t>
      </w:r>
      <w:r w:rsidR="00B90A42">
        <w:rPr>
          <w:rFonts w:ascii="Times New Roman" w:hAnsi="Times New Roman"/>
          <w:b/>
          <w:sz w:val="28"/>
          <w:szCs w:val="28"/>
        </w:rPr>
        <w:t xml:space="preserve">присвоении </w:t>
      </w:r>
      <w:r w:rsidR="0016152A">
        <w:rPr>
          <w:rFonts w:ascii="Times New Roman" w:hAnsi="Times New Roman"/>
          <w:b/>
          <w:sz w:val="28"/>
          <w:szCs w:val="28"/>
        </w:rPr>
        <w:t>республиканско</w:t>
      </w:r>
      <w:r w:rsidR="00B90A42">
        <w:rPr>
          <w:rFonts w:ascii="Times New Roman" w:hAnsi="Times New Roman"/>
          <w:b/>
          <w:sz w:val="28"/>
          <w:szCs w:val="28"/>
        </w:rPr>
        <w:t>го</w:t>
      </w:r>
      <w:r w:rsidR="0016152A">
        <w:rPr>
          <w:rFonts w:ascii="Times New Roman" w:hAnsi="Times New Roman"/>
          <w:b/>
          <w:sz w:val="28"/>
          <w:szCs w:val="28"/>
        </w:rPr>
        <w:t xml:space="preserve"> звани</w:t>
      </w:r>
      <w:r w:rsidR="00B90A42">
        <w:rPr>
          <w:rFonts w:ascii="Times New Roman" w:hAnsi="Times New Roman"/>
          <w:b/>
          <w:sz w:val="28"/>
          <w:szCs w:val="28"/>
        </w:rPr>
        <w:t>я</w:t>
      </w:r>
    </w:p>
    <w:p w:rsidR="003243CF" w:rsidRDefault="0016152A" w:rsidP="00343A9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«Предприятие трудовой доблести. 1941</w:t>
      </w:r>
      <w:r w:rsidR="00DD711F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>1945 гг.</w:t>
      </w:r>
      <w:r w:rsidR="004A0D06" w:rsidRPr="004A0D06">
        <w:rPr>
          <w:rFonts w:ascii="Times New Roman" w:hAnsi="Times New Roman"/>
          <w:b/>
          <w:sz w:val="28"/>
          <w:szCs w:val="28"/>
        </w:rPr>
        <w:t>»</w:t>
      </w:r>
    </w:p>
    <w:p w:rsidR="00D256E1" w:rsidRDefault="00D256E1" w:rsidP="00CD099D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highlight w:val="yellow"/>
          <w:lang w:eastAsia="en-US"/>
        </w:rPr>
      </w:pPr>
    </w:p>
    <w:p w:rsidR="00D256E1" w:rsidRDefault="00D256E1" w:rsidP="00CD099D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highlight w:val="yellow"/>
          <w:lang w:eastAsia="en-US"/>
        </w:rPr>
      </w:pPr>
    </w:p>
    <w:p w:rsidR="00B03932" w:rsidRDefault="00B03937" w:rsidP="00B039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D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За значительный вклад в достижение Победы в Великой Отечественной войне 1941–1945 годов, проявленные при этом массовый трудовой героизм и самоотверж</w:t>
      </w:r>
      <w:r w:rsidR="0079010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енность работников промышленного предприятия</w:t>
      </w:r>
      <w:r w:rsidRPr="00DE7D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обеспечивших</w:t>
      </w:r>
      <w:r w:rsidRPr="00DE7D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бесперебойно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</w:t>
      </w:r>
      <w:r w:rsidRPr="00DE7D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производств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</w:t>
      </w:r>
      <w:r w:rsidRPr="00DE7D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военной и гражданской продукции в годы Великой Отечественной войны,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B90A42" w:rsidRPr="00DE7D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присвоить республиканское звание </w:t>
      </w:r>
      <w:r w:rsidR="00B90A42" w:rsidRPr="00DE7D68">
        <w:rPr>
          <w:rFonts w:ascii="Times New Roman" w:hAnsi="Times New Roman"/>
          <w:sz w:val="28"/>
          <w:szCs w:val="28"/>
        </w:rPr>
        <w:t xml:space="preserve">«Предприятие трудовой доблести. 1941–1945 гг.» </w:t>
      </w:r>
      <w:r w:rsidR="00B03932">
        <w:rPr>
          <w:rFonts w:ascii="Times New Roman" w:hAnsi="Times New Roman"/>
          <w:sz w:val="28"/>
          <w:szCs w:val="28"/>
        </w:rPr>
        <w:t xml:space="preserve">акционерному обществу «Химический завод </w:t>
      </w:r>
      <w:proofErr w:type="spellStart"/>
      <w:r w:rsidR="00B03932">
        <w:rPr>
          <w:rFonts w:ascii="Times New Roman" w:hAnsi="Times New Roman"/>
          <w:sz w:val="28"/>
          <w:szCs w:val="28"/>
        </w:rPr>
        <w:t>им.Л.Я.Карпова</w:t>
      </w:r>
      <w:proofErr w:type="spellEnd"/>
      <w:r w:rsidR="00B03932">
        <w:rPr>
          <w:rFonts w:ascii="Times New Roman" w:hAnsi="Times New Roman"/>
          <w:sz w:val="28"/>
          <w:szCs w:val="28"/>
        </w:rPr>
        <w:t>» и акционерному обществу «</w:t>
      </w:r>
      <w:proofErr w:type="spellStart"/>
      <w:r w:rsidR="00B03932">
        <w:rPr>
          <w:rFonts w:ascii="Times New Roman" w:hAnsi="Times New Roman"/>
          <w:sz w:val="28"/>
          <w:szCs w:val="28"/>
        </w:rPr>
        <w:t>Кукморский</w:t>
      </w:r>
      <w:proofErr w:type="spellEnd"/>
      <w:r w:rsidR="00B03932">
        <w:rPr>
          <w:rFonts w:ascii="Times New Roman" w:hAnsi="Times New Roman"/>
          <w:sz w:val="28"/>
          <w:szCs w:val="28"/>
        </w:rPr>
        <w:t xml:space="preserve"> валяльно-войлочный комбинат».</w:t>
      </w:r>
    </w:p>
    <w:p w:rsidR="00B03932" w:rsidRDefault="00B03932" w:rsidP="00343A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3932" w:rsidRDefault="00B03932" w:rsidP="00343A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0FD6" w:rsidRPr="00125BF7" w:rsidRDefault="00D90FD6" w:rsidP="00C545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25BF7" w:rsidRPr="00125BF7" w:rsidRDefault="00B03932" w:rsidP="00C54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Раис</w:t>
      </w:r>
      <w:r w:rsidR="00125BF7" w:rsidRPr="00125BF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82C6D" w:rsidRPr="00582C6D" w:rsidRDefault="00125BF7" w:rsidP="00C54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25BF7">
        <w:rPr>
          <w:rFonts w:ascii="Times New Roman" w:hAnsi="Times New Roman"/>
          <w:b/>
          <w:bCs/>
          <w:sz w:val="28"/>
          <w:szCs w:val="28"/>
        </w:rPr>
        <w:t>Республики Татарстан</w:t>
      </w:r>
      <w:r w:rsidRPr="00125BF7">
        <w:rPr>
          <w:rFonts w:ascii="Times New Roman" w:hAnsi="Times New Roman"/>
          <w:b/>
          <w:bCs/>
          <w:sz w:val="28"/>
          <w:szCs w:val="28"/>
        </w:rPr>
        <w:tab/>
      </w:r>
      <w:r w:rsidRPr="00125BF7">
        <w:rPr>
          <w:rFonts w:ascii="Times New Roman" w:hAnsi="Times New Roman"/>
          <w:b/>
          <w:bCs/>
          <w:sz w:val="28"/>
          <w:szCs w:val="28"/>
        </w:rPr>
        <w:tab/>
      </w:r>
      <w:r w:rsidRPr="00125BF7">
        <w:rPr>
          <w:rFonts w:ascii="Times New Roman" w:hAnsi="Times New Roman"/>
          <w:b/>
          <w:bCs/>
          <w:sz w:val="28"/>
          <w:szCs w:val="28"/>
        </w:rPr>
        <w:tab/>
      </w:r>
      <w:r w:rsidRPr="00125BF7">
        <w:rPr>
          <w:rFonts w:ascii="Times New Roman" w:hAnsi="Times New Roman"/>
          <w:b/>
          <w:bCs/>
          <w:sz w:val="28"/>
          <w:szCs w:val="28"/>
        </w:rPr>
        <w:tab/>
      </w:r>
      <w:r w:rsidRPr="00125BF7">
        <w:rPr>
          <w:rFonts w:ascii="Times New Roman" w:hAnsi="Times New Roman"/>
          <w:b/>
          <w:bCs/>
          <w:sz w:val="28"/>
          <w:szCs w:val="28"/>
        </w:rPr>
        <w:tab/>
      </w:r>
      <w:r w:rsidRPr="00125BF7">
        <w:rPr>
          <w:rFonts w:ascii="Times New Roman" w:hAnsi="Times New Roman"/>
          <w:b/>
          <w:bCs/>
          <w:sz w:val="28"/>
          <w:szCs w:val="28"/>
        </w:rPr>
        <w:tab/>
        <w:t xml:space="preserve">Р.Н. </w:t>
      </w:r>
      <w:proofErr w:type="spellStart"/>
      <w:r w:rsidRPr="00125BF7">
        <w:rPr>
          <w:rFonts w:ascii="Times New Roman" w:hAnsi="Times New Roman"/>
          <w:b/>
          <w:bCs/>
          <w:sz w:val="28"/>
          <w:szCs w:val="28"/>
        </w:rPr>
        <w:t>Минниханов</w:t>
      </w:r>
      <w:bookmarkStart w:id="0" w:name="_GoBack"/>
      <w:bookmarkEnd w:id="0"/>
      <w:proofErr w:type="spellEnd"/>
    </w:p>
    <w:sectPr w:rsidR="00582C6D" w:rsidRPr="00582C6D" w:rsidSect="00125BF7">
      <w:headerReference w:type="default" r:id="rId6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B4F" w:rsidRDefault="00F50B4F" w:rsidP="00125BF7">
      <w:pPr>
        <w:spacing w:after="0" w:line="240" w:lineRule="auto"/>
      </w:pPr>
      <w:r>
        <w:separator/>
      </w:r>
    </w:p>
  </w:endnote>
  <w:endnote w:type="continuationSeparator" w:id="0">
    <w:p w:rsidR="00F50B4F" w:rsidRDefault="00F50B4F" w:rsidP="00125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B4F" w:rsidRDefault="00F50B4F" w:rsidP="00125BF7">
      <w:pPr>
        <w:spacing w:after="0" w:line="240" w:lineRule="auto"/>
      </w:pPr>
      <w:r>
        <w:separator/>
      </w:r>
    </w:p>
  </w:footnote>
  <w:footnote w:type="continuationSeparator" w:id="0">
    <w:p w:rsidR="00F50B4F" w:rsidRDefault="00F50B4F" w:rsidP="00125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BF7" w:rsidRPr="00125BF7" w:rsidRDefault="00125BF7">
    <w:pPr>
      <w:pStyle w:val="a3"/>
      <w:jc w:val="center"/>
      <w:rPr>
        <w:rFonts w:ascii="Times New Roman" w:hAnsi="Times New Roman"/>
        <w:sz w:val="24"/>
        <w:szCs w:val="24"/>
      </w:rPr>
    </w:pPr>
    <w:r w:rsidRPr="00125BF7">
      <w:rPr>
        <w:rFonts w:ascii="Times New Roman" w:hAnsi="Times New Roman"/>
        <w:sz w:val="24"/>
        <w:szCs w:val="24"/>
      </w:rPr>
      <w:fldChar w:fldCharType="begin"/>
    </w:r>
    <w:r w:rsidRPr="00125BF7">
      <w:rPr>
        <w:rFonts w:ascii="Times New Roman" w:hAnsi="Times New Roman"/>
        <w:sz w:val="24"/>
        <w:szCs w:val="24"/>
      </w:rPr>
      <w:instrText>PAGE   \* MERGEFORMAT</w:instrText>
    </w:r>
    <w:r w:rsidRPr="00125BF7">
      <w:rPr>
        <w:rFonts w:ascii="Times New Roman" w:hAnsi="Times New Roman"/>
        <w:sz w:val="24"/>
        <w:szCs w:val="24"/>
      </w:rPr>
      <w:fldChar w:fldCharType="separate"/>
    </w:r>
    <w:r w:rsidR="005072AC">
      <w:rPr>
        <w:rFonts w:ascii="Times New Roman" w:hAnsi="Times New Roman"/>
        <w:noProof/>
        <w:sz w:val="24"/>
        <w:szCs w:val="24"/>
      </w:rPr>
      <w:t>2</w:t>
    </w:r>
    <w:r w:rsidRPr="00125BF7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CF"/>
    <w:rsid w:val="000005A7"/>
    <w:rsid w:val="0000309B"/>
    <w:rsid w:val="00011CE5"/>
    <w:rsid w:val="0001267D"/>
    <w:rsid w:val="00012A20"/>
    <w:rsid w:val="00012E3C"/>
    <w:rsid w:val="00014741"/>
    <w:rsid w:val="000163FB"/>
    <w:rsid w:val="00016A60"/>
    <w:rsid w:val="00020EF8"/>
    <w:rsid w:val="000226D6"/>
    <w:rsid w:val="0002397B"/>
    <w:rsid w:val="000248D9"/>
    <w:rsid w:val="000268E7"/>
    <w:rsid w:val="000272DB"/>
    <w:rsid w:val="00027B49"/>
    <w:rsid w:val="00031199"/>
    <w:rsid w:val="00035B7D"/>
    <w:rsid w:val="0003640E"/>
    <w:rsid w:val="00041CC5"/>
    <w:rsid w:val="0004331D"/>
    <w:rsid w:val="00044167"/>
    <w:rsid w:val="00044605"/>
    <w:rsid w:val="00045D9C"/>
    <w:rsid w:val="00045DB4"/>
    <w:rsid w:val="00045F9E"/>
    <w:rsid w:val="0004696B"/>
    <w:rsid w:val="0004731E"/>
    <w:rsid w:val="00047F21"/>
    <w:rsid w:val="00050A37"/>
    <w:rsid w:val="00054F7E"/>
    <w:rsid w:val="000552AC"/>
    <w:rsid w:val="00062D7D"/>
    <w:rsid w:val="00063EFC"/>
    <w:rsid w:val="00064820"/>
    <w:rsid w:val="00064E4F"/>
    <w:rsid w:val="00071BD1"/>
    <w:rsid w:val="00073D21"/>
    <w:rsid w:val="000747F2"/>
    <w:rsid w:val="000768BE"/>
    <w:rsid w:val="000768C4"/>
    <w:rsid w:val="000770D9"/>
    <w:rsid w:val="0008072F"/>
    <w:rsid w:val="000808C5"/>
    <w:rsid w:val="0008384C"/>
    <w:rsid w:val="00083885"/>
    <w:rsid w:val="00083CFB"/>
    <w:rsid w:val="00084282"/>
    <w:rsid w:val="00084315"/>
    <w:rsid w:val="00084CD7"/>
    <w:rsid w:val="0008580B"/>
    <w:rsid w:val="00090941"/>
    <w:rsid w:val="00093712"/>
    <w:rsid w:val="000A5C8A"/>
    <w:rsid w:val="000A685D"/>
    <w:rsid w:val="000A7BAB"/>
    <w:rsid w:val="000B0C35"/>
    <w:rsid w:val="000B2903"/>
    <w:rsid w:val="000B40F8"/>
    <w:rsid w:val="000B5F4A"/>
    <w:rsid w:val="000B6221"/>
    <w:rsid w:val="000B7823"/>
    <w:rsid w:val="000C0086"/>
    <w:rsid w:val="000C1A39"/>
    <w:rsid w:val="000C1C53"/>
    <w:rsid w:val="000C3706"/>
    <w:rsid w:val="000D0C90"/>
    <w:rsid w:val="000D11C9"/>
    <w:rsid w:val="000D14FA"/>
    <w:rsid w:val="000D168F"/>
    <w:rsid w:val="000D3ECE"/>
    <w:rsid w:val="000E101C"/>
    <w:rsid w:val="000E1C14"/>
    <w:rsid w:val="000E471E"/>
    <w:rsid w:val="000E4F28"/>
    <w:rsid w:val="000E712E"/>
    <w:rsid w:val="000F01D5"/>
    <w:rsid w:val="000F5672"/>
    <w:rsid w:val="001017BA"/>
    <w:rsid w:val="00105220"/>
    <w:rsid w:val="00113476"/>
    <w:rsid w:val="00113EEB"/>
    <w:rsid w:val="001144D2"/>
    <w:rsid w:val="00115D9D"/>
    <w:rsid w:val="00116D54"/>
    <w:rsid w:val="00117ECE"/>
    <w:rsid w:val="00120FC4"/>
    <w:rsid w:val="001237DA"/>
    <w:rsid w:val="00123BCF"/>
    <w:rsid w:val="00125BF7"/>
    <w:rsid w:val="00126552"/>
    <w:rsid w:val="00126F7A"/>
    <w:rsid w:val="0013121B"/>
    <w:rsid w:val="001315D1"/>
    <w:rsid w:val="001318CB"/>
    <w:rsid w:val="00134071"/>
    <w:rsid w:val="001364A5"/>
    <w:rsid w:val="001364D7"/>
    <w:rsid w:val="00137CD9"/>
    <w:rsid w:val="0014334E"/>
    <w:rsid w:val="0014689E"/>
    <w:rsid w:val="00146FFF"/>
    <w:rsid w:val="001528F7"/>
    <w:rsid w:val="001533E0"/>
    <w:rsid w:val="0016152A"/>
    <w:rsid w:val="001623B0"/>
    <w:rsid w:val="00166630"/>
    <w:rsid w:val="00171156"/>
    <w:rsid w:val="00171F30"/>
    <w:rsid w:val="00172EB6"/>
    <w:rsid w:val="00183903"/>
    <w:rsid w:val="00183C52"/>
    <w:rsid w:val="00187E41"/>
    <w:rsid w:val="001910AF"/>
    <w:rsid w:val="00191282"/>
    <w:rsid w:val="001967CE"/>
    <w:rsid w:val="001A26B6"/>
    <w:rsid w:val="001A31C3"/>
    <w:rsid w:val="001A5F9E"/>
    <w:rsid w:val="001A680B"/>
    <w:rsid w:val="001A7E72"/>
    <w:rsid w:val="001B2E9C"/>
    <w:rsid w:val="001B4E06"/>
    <w:rsid w:val="001C0016"/>
    <w:rsid w:val="001C0499"/>
    <w:rsid w:val="001C2C9A"/>
    <w:rsid w:val="001C31BA"/>
    <w:rsid w:val="001C3F6A"/>
    <w:rsid w:val="001C4676"/>
    <w:rsid w:val="001C4B37"/>
    <w:rsid w:val="001D2F2B"/>
    <w:rsid w:val="001D628C"/>
    <w:rsid w:val="001D6A22"/>
    <w:rsid w:val="001D7AAA"/>
    <w:rsid w:val="001E5D00"/>
    <w:rsid w:val="001F0A40"/>
    <w:rsid w:val="001F0AC1"/>
    <w:rsid w:val="001F3A31"/>
    <w:rsid w:val="001F3CEA"/>
    <w:rsid w:val="001F5AF5"/>
    <w:rsid w:val="001F644C"/>
    <w:rsid w:val="001F7161"/>
    <w:rsid w:val="0020227C"/>
    <w:rsid w:val="002026E0"/>
    <w:rsid w:val="00205262"/>
    <w:rsid w:val="00205E7B"/>
    <w:rsid w:val="0020698F"/>
    <w:rsid w:val="002072E1"/>
    <w:rsid w:val="00210D23"/>
    <w:rsid w:val="00213BA6"/>
    <w:rsid w:val="00216759"/>
    <w:rsid w:val="00220CF8"/>
    <w:rsid w:val="002233D0"/>
    <w:rsid w:val="00224494"/>
    <w:rsid w:val="00225266"/>
    <w:rsid w:val="00232AE8"/>
    <w:rsid w:val="00232F56"/>
    <w:rsid w:val="00234A5F"/>
    <w:rsid w:val="00234FA7"/>
    <w:rsid w:val="00235345"/>
    <w:rsid w:val="00241054"/>
    <w:rsid w:val="0024573B"/>
    <w:rsid w:val="00246EF2"/>
    <w:rsid w:val="002533B8"/>
    <w:rsid w:val="0025598D"/>
    <w:rsid w:val="00256AB3"/>
    <w:rsid w:val="0026252A"/>
    <w:rsid w:val="0026281A"/>
    <w:rsid w:val="002648DB"/>
    <w:rsid w:val="00273449"/>
    <w:rsid w:val="00275A93"/>
    <w:rsid w:val="00284E49"/>
    <w:rsid w:val="00286993"/>
    <w:rsid w:val="00292968"/>
    <w:rsid w:val="00294ACC"/>
    <w:rsid w:val="002957A4"/>
    <w:rsid w:val="002A04E7"/>
    <w:rsid w:val="002A0DF0"/>
    <w:rsid w:val="002A2004"/>
    <w:rsid w:val="002A391D"/>
    <w:rsid w:val="002A4183"/>
    <w:rsid w:val="002A6C0F"/>
    <w:rsid w:val="002B32B3"/>
    <w:rsid w:val="002B40FE"/>
    <w:rsid w:val="002C3554"/>
    <w:rsid w:val="002C5C70"/>
    <w:rsid w:val="002C5F2A"/>
    <w:rsid w:val="002D14D8"/>
    <w:rsid w:val="002D5A21"/>
    <w:rsid w:val="002D6BD7"/>
    <w:rsid w:val="002D7B98"/>
    <w:rsid w:val="002E001C"/>
    <w:rsid w:val="002E3619"/>
    <w:rsid w:val="002E6010"/>
    <w:rsid w:val="002E7C7E"/>
    <w:rsid w:val="002F1551"/>
    <w:rsid w:val="002F2CE7"/>
    <w:rsid w:val="002F4726"/>
    <w:rsid w:val="002F4BB8"/>
    <w:rsid w:val="002F5220"/>
    <w:rsid w:val="002F67D8"/>
    <w:rsid w:val="002F7F5E"/>
    <w:rsid w:val="0030024D"/>
    <w:rsid w:val="00312936"/>
    <w:rsid w:val="00313D0F"/>
    <w:rsid w:val="00317EE2"/>
    <w:rsid w:val="00322EE0"/>
    <w:rsid w:val="003243CF"/>
    <w:rsid w:val="0032677C"/>
    <w:rsid w:val="003268DB"/>
    <w:rsid w:val="00327D61"/>
    <w:rsid w:val="00331C7F"/>
    <w:rsid w:val="00333736"/>
    <w:rsid w:val="00334CBC"/>
    <w:rsid w:val="00335938"/>
    <w:rsid w:val="00335E90"/>
    <w:rsid w:val="00337593"/>
    <w:rsid w:val="00343A91"/>
    <w:rsid w:val="00344939"/>
    <w:rsid w:val="003451EA"/>
    <w:rsid w:val="003455E9"/>
    <w:rsid w:val="00347385"/>
    <w:rsid w:val="00354F21"/>
    <w:rsid w:val="00362217"/>
    <w:rsid w:val="00363434"/>
    <w:rsid w:val="003713E9"/>
    <w:rsid w:val="00371DC4"/>
    <w:rsid w:val="00372159"/>
    <w:rsid w:val="00376A19"/>
    <w:rsid w:val="003803B4"/>
    <w:rsid w:val="00381221"/>
    <w:rsid w:val="0038340E"/>
    <w:rsid w:val="003967DB"/>
    <w:rsid w:val="003A07D7"/>
    <w:rsid w:val="003A393B"/>
    <w:rsid w:val="003A4D07"/>
    <w:rsid w:val="003B07B7"/>
    <w:rsid w:val="003B0EB2"/>
    <w:rsid w:val="003B2A25"/>
    <w:rsid w:val="003B2C42"/>
    <w:rsid w:val="003B5575"/>
    <w:rsid w:val="003C1CDA"/>
    <w:rsid w:val="003C2959"/>
    <w:rsid w:val="003C33F6"/>
    <w:rsid w:val="003C5A17"/>
    <w:rsid w:val="003D622E"/>
    <w:rsid w:val="003E0E09"/>
    <w:rsid w:val="003E6617"/>
    <w:rsid w:val="003F013B"/>
    <w:rsid w:val="003F450D"/>
    <w:rsid w:val="003F54E6"/>
    <w:rsid w:val="003F69A5"/>
    <w:rsid w:val="00401522"/>
    <w:rsid w:val="00406F07"/>
    <w:rsid w:val="0041282E"/>
    <w:rsid w:val="00415C7F"/>
    <w:rsid w:val="00416055"/>
    <w:rsid w:val="004260BD"/>
    <w:rsid w:val="00426739"/>
    <w:rsid w:val="00426FD0"/>
    <w:rsid w:val="00430B97"/>
    <w:rsid w:val="00430E18"/>
    <w:rsid w:val="00440916"/>
    <w:rsid w:val="00442003"/>
    <w:rsid w:val="00443E48"/>
    <w:rsid w:val="00444207"/>
    <w:rsid w:val="004450E0"/>
    <w:rsid w:val="00451A28"/>
    <w:rsid w:val="00454EF6"/>
    <w:rsid w:val="00456057"/>
    <w:rsid w:val="00457065"/>
    <w:rsid w:val="00461E7E"/>
    <w:rsid w:val="00464AB4"/>
    <w:rsid w:val="00465136"/>
    <w:rsid w:val="00465333"/>
    <w:rsid w:val="004715D2"/>
    <w:rsid w:val="004723F4"/>
    <w:rsid w:val="00473323"/>
    <w:rsid w:val="0048137C"/>
    <w:rsid w:val="00483ADE"/>
    <w:rsid w:val="0048411D"/>
    <w:rsid w:val="0049124A"/>
    <w:rsid w:val="004924FB"/>
    <w:rsid w:val="004A0D06"/>
    <w:rsid w:val="004A2E4B"/>
    <w:rsid w:val="004A3A41"/>
    <w:rsid w:val="004A5A11"/>
    <w:rsid w:val="004A7D6B"/>
    <w:rsid w:val="004B084A"/>
    <w:rsid w:val="004B0E44"/>
    <w:rsid w:val="004B1348"/>
    <w:rsid w:val="004B496F"/>
    <w:rsid w:val="004B66F3"/>
    <w:rsid w:val="004B6AB0"/>
    <w:rsid w:val="004C1863"/>
    <w:rsid w:val="004C67C8"/>
    <w:rsid w:val="004C7C6A"/>
    <w:rsid w:val="004D0304"/>
    <w:rsid w:val="004D41B0"/>
    <w:rsid w:val="004D46BF"/>
    <w:rsid w:val="004D7BB3"/>
    <w:rsid w:val="004E4F9C"/>
    <w:rsid w:val="004E5955"/>
    <w:rsid w:val="004E6F2D"/>
    <w:rsid w:val="004F0915"/>
    <w:rsid w:val="004F7324"/>
    <w:rsid w:val="00500E47"/>
    <w:rsid w:val="0050186B"/>
    <w:rsid w:val="005019A4"/>
    <w:rsid w:val="00506FF9"/>
    <w:rsid w:val="005072AC"/>
    <w:rsid w:val="00512FB9"/>
    <w:rsid w:val="00517409"/>
    <w:rsid w:val="00520E12"/>
    <w:rsid w:val="00524B91"/>
    <w:rsid w:val="00524E36"/>
    <w:rsid w:val="005310E1"/>
    <w:rsid w:val="0053282A"/>
    <w:rsid w:val="005342F9"/>
    <w:rsid w:val="00536B50"/>
    <w:rsid w:val="00537D68"/>
    <w:rsid w:val="00540C00"/>
    <w:rsid w:val="0054271C"/>
    <w:rsid w:val="0054569F"/>
    <w:rsid w:val="0054579C"/>
    <w:rsid w:val="00551848"/>
    <w:rsid w:val="005532E8"/>
    <w:rsid w:val="00554AB2"/>
    <w:rsid w:val="005551E7"/>
    <w:rsid w:val="00555669"/>
    <w:rsid w:val="00560371"/>
    <w:rsid w:val="00570470"/>
    <w:rsid w:val="00572AF1"/>
    <w:rsid w:val="00572B7E"/>
    <w:rsid w:val="00572DED"/>
    <w:rsid w:val="00574618"/>
    <w:rsid w:val="0057661D"/>
    <w:rsid w:val="00577358"/>
    <w:rsid w:val="00581396"/>
    <w:rsid w:val="00582A86"/>
    <w:rsid w:val="00582C6D"/>
    <w:rsid w:val="00584CD9"/>
    <w:rsid w:val="00585FA6"/>
    <w:rsid w:val="005879C8"/>
    <w:rsid w:val="00587F1F"/>
    <w:rsid w:val="005908A4"/>
    <w:rsid w:val="00592AB1"/>
    <w:rsid w:val="00593206"/>
    <w:rsid w:val="00593581"/>
    <w:rsid w:val="00597991"/>
    <w:rsid w:val="005A1835"/>
    <w:rsid w:val="005B783E"/>
    <w:rsid w:val="005C0141"/>
    <w:rsid w:val="005C0AF6"/>
    <w:rsid w:val="005C1D5F"/>
    <w:rsid w:val="005C3B07"/>
    <w:rsid w:val="005C46BF"/>
    <w:rsid w:val="005C483F"/>
    <w:rsid w:val="005D03B7"/>
    <w:rsid w:val="005D543F"/>
    <w:rsid w:val="005D6080"/>
    <w:rsid w:val="005D6837"/>
    <w:rsid w:val="005E30F6"/>
    <w:rsid w:val="005E66C8"/>
    <w:rsid w:val="005E7173"/>
    <w:rsid w:val="005E7954"/>
    <w:rsid w:val="005E7F1E"/>
    <w:rsid w:val="005F000D"/>
    <w:rsid w:val="005F4205"/>
    <w:rsid w:val="006009DA"/>
    <w:rsid w:val="00600C04"/>
    <w:rsid w:val="0061096C"/>
    <w:rsid w:val="006122ED"/>
    <w:rsid w:val="00612A0C"/>
    <w:rsid w:val="00613CD7"/>
    <w:rsid w:val="0061403B"/>
    <w:rsid w:val="00617989"/>
    <w:rsid w:val="00620332"/>
    <w:rsid w:val="00623C66"/>
    <w:rsid w:val="00630335"/>
    <w:rsid w:val="0063285E"/>
    <w:rsid w:val="006336CA"/>
    <w:rsid w:val="006358A2"/>
    <w:rsid w:val="00636979"/>
    <w:rsid w:val="00641AEC"/>
    <w:rsid w:val="00646A29"/>
    <w:rsid w:val="00652357"/>
    <w:rsid w:val="00655840"/>
    <w:rsid w:val="00655F60"/>
    <w:rsid w:val="006572E4"/>
    <w:rsid w:val="006618DA"/>
    <w:rsid w:val="00661B89"/>
    <w:rsid w:val="00662AEA"/>
    <w:rsid w:val="0066684F"/>
    <w:rsid w:val="0066698A"/>
    <w:rsid w:val="00667367"/>
    <w:rsid w:val="0067141C"/>
    <w:rsid w:val="00671B9D"/>
    <w:rsid w:val="00672EE5"/>
    <w:rsid w:val="00673D13"/>
    <w:rsid w:val="00675712"/>
    <w:rsid w:val="00684A13"/>
    <w:rsid w:val="006853AA"/>
    <w:rsid w:val="00686ECD"/>
    <w:rsid w:val="006871F5"/>
    <w:rsid w:val="00687B3C"/>
    <w:rsid w:val="006927B7"/>
    <w:rsid w:val="006939CE"/>
    <w:rsid w:val="00695404"/>
    <w:rsid w:val="0069795B"/>
    <w:rsid w:val="006A02D1"/>
    <w:rsid w:val="006A17AE"/>
    <w:rsid w:val="006A3984"/>
    <w:rsid w:val="006B1096"/>
    <w:rsid w:val="006B5351"/>
    <w:rsid w:val="006C0BD8"/>
    <w:rsid w:val="006C2CC8"/>
    <w:rsid w:val="006C30BD"/>
    <w:rsid w:val="006C4373"/>
    <w:rsid w:val="006C4D18"/>
    <w:rsid w:val="006C5EC4"/>
    <w:rsid w:val="006C7C95"/>
    <w:rsid w:val="006D0457"/>
    <w:rsid w:val="006D1489"/>
    <w:rsid w:val="006D1AD4"/>
    <w:rsid w:val="006D212D"/>
    <w:rsid w:val="006D279D"/>
    <w:rsid w:val="006D4723"/>
    <w:rsid w:val="006D6CBE"/>
    <w:rsid w:val="006D6F7F"/>
    <w:rsid w:val="006D7010"/>
    <w:rsid w:val="006D7077"/>
    <w:rsid w:val="006E0726"/>
    <w:rsid w:val="006E51D1"/>
    <w:rsid w:val="006F06C5"/>
    <w:rsid w:val="006F139C"/>
    <w:rsid w:val="006F62F1"/>
    <w:rsid w:val="006F69A4"/>
    <w:rsid w:val="007008A4"/>
    <w:rsid w:val="00703975"/>
    <w:rsid w:val="0070463F"/>
    <w:rsid w:val="00705041"/>
    <w:rsid w:val="00710F29"/>
    <w:rsid w:val="00712B14"/>
    <w:rsid w:val="0071392B"/>
    <w:rsid w:val="0071705A"/>
    <w:rsid w:val="00717D2C"/>
    <w:rsid w:val="00725517"/>
    <w:rsid w:val="007257E8"/>
    <w:rsid w:val="00726505"/>
    <w:rsid w:val="00726C07"/>
    <w:rsid w:val="0072776A"/>
    <w:rsid w:val="00733F34"/>
    <w:rsid w:val="00740C37"/>
    <w:rsid w:val="007412D1"/>
    <w:rsid w:val="00742309"/>
    <w:rsid w:val="00757628"/>
    <w:rsid w:val="00761543"/>
    <w:rsid w:val="00761723"/>
    <w:rsid w:val="00763478"/>
    <w:rsid w:val="00774A8A"/>
    <w:rsid w:val="00774B6E"/>
    <w:rsid w:val="007807E3"/>
    <w:rsid w:val="0079010B"/>
    <w:rsid w:val="00793B55"/>
    <w:rsid w:val="00793C58"/>
    <w:rsid w:val="007948EF"/>
    <w:rsid w:val="007A0422"/>
    <w:rsid w:val="007A20E9"/>
    <w:rsid w:val="007A4F95"/>
    <w:rsid w:val="007C0DE9"/>
    <w:rsid w:val="007C2C8D"/>
    <w:rsid w:val="007C67F2"/>
    <w:rsid w:val="007C6D72"/>
    <w:rsid w:val="007C7157"/>
    <w:rsid w:val="007D0887"/>
    <w:rsid w:val="007D32C1"/>
    <w:rsid w:val="007D367C"/>
    <w:rsid w:val="007D4133"/>
    <w:rsid w:val="007D45EA"/>
    <w:rsid w:val="007D479A"/>
    <w:rsid w:val="007D556D"/>
    <w:rsid w:val="007E08AD"/>
    <w:rsid w:val="007E26B0"/>
    <w:rsid w:val="007E7F16"/>
    <w:rsid w:val="007F5ECA"/>
    <w:rsid w:val="00800A2B"/>
    <w:rsid w:val="00801915"/>
    <w:rsid w:val="00805437"/>
    <w:rsid w:val="0080639A"/>
    <w:rsid w:val="00806769"/>
    <w:rsid w:val="00806E08"/>
    <w:rsid w:val="008072F7"/>
    <w:rsid w:val="008077FE"/>
    <w:rsid w:val="0081102C"/>
    <w:rsid w:val="00817020"/>
    <w:rsid w:val="00817833"/>
    <w:rsid w:val="00820E29"/>
    <w:rsid w:val="00821DA5"/>
    <w:rsid w:val="008241B7"/>
    <w:rsid w:val="008273A1"/>
    <w:rsid w:val="00827E12"/>
    <w:rsid w:val="008413F1"/>
    <w:rsid w:val="0084380B"/>
    <w:rsid w:val="00843D50"/>
    <w:rsid w:val="00845C8C"/>
    <w:rsid w:val="0085670E"/>
    <w:rsid w:val="00856B0B"/>
    <w:rsid w:val="00856E0E"/>
    <w:rsid w:val="00857800"/>
    <w:rsid w:val="0085798A"/>
    <w:rsid w:val="00860AF7"/>
    <w:rsid w:val="0086177C"/>
    <w:rsid w:val="0086413F"/>
    <w:rsid w:val="00865746"/>
    <w:rsid w:val="008711C2"/>
    <w:rsid w:val="0087280B"/>
    <w:rsid w:val="008735E2"/>
    <w:rsid w:val="00877303"/>
    <w:rsid w:val="008776D7"/>
    <w:rsid w:val="00881654"/>
    <w:rsid w:val="00883D61"/>
    <w:rsid w:val="00894701"/>
    <w:rsid w:val="008967FD"/>
    <w:rsid w:val="008A0199"/>
    <w:rsid w:val="008A12E1"/>
    <w:rsid w:val="008A22E0"/>
    <w:rsid w:val="008A38EB"/>
    <w:rsid w:val="008A587A"/>
    <w:rsid w:val="008A597E"/>
    <w:rsid w:val="008A5F6B"/>
    <w:rsid w:val="008A6C9C"/>
    <w:rsid w:val="008A7145"/>
    <w:rsid w:val="008B02E7"/>
    <w:rsid w:val="008B03D2"/>
    <w:rsid w:val="008B2519"/>
    <w:rsid w:val="008B6D0C"/>
    <w:rsid w:val="008B784B"/>
    <w:rsid w:val="008B7EA3"/>
    <w:rsid w:val="008C4AE3"/>
    <w:rsid w:val="008C4CA6"/>
    <w:rsid w:val="008C6276"/>
    <w:rsid w:val="008D04A2"/>
    <w:rsid w:val="008D0FE5"/>
    <w:rsid w:val="008D20E3"/>
    <w:rsid w:val="008D4260"/>
    <w:rsid w:val="008D4536"/>
    <w:rsid w:val="008D4733"/>
    <w:rsid w:val="008D4BB4"/>
    <w:rsid w:val="008E02FC"/>
    <w:rsid w:val="008E1583"/>
    <w:rsid w:val="008E395D"/>
    <w:rsid w:val="008E40DD"/>
    <w:rsid w:val="008E48C3"/>
    <w:rsid w:val="008E77DA"/>
    <w:rsid w:val="008F136B"/>
    <w:rsid w:val="008F1B15"/>
    <w:rsid w:val="008F2A79"/>
    <w:rsid w:val="008F3218"/>
    <w:rsid w:val="008F35DD"/>
    <w:rsid w:val="008F3FCD"/>
    <w:rsid w:val="008F6847"/>
    <w:rsid w:val="008F6B3E"/>
    <w:rsid w:val="008F7E72"/>
    <w:rsid w:val="00900D7D"/>
    <w:rsid w:val="0090244C"/>
    <w:rsid w:val="009110E4"/>
    <w:rsid w:val="00912FC6"/>
    <w:rsid w:val="009132E2"/>
    <w:rsid w:val="00917B2A"/>
    <w:rsid w:val="009239C6"/>
    <w:rsid w:val="00926690"/>
    <w:rsid w:val="00931551"/>
    <w:rsid w:val="00931864"/>
    <w:rsid w:val="00934AFF"/>
    <w:rsid w:val="00936120"/>
    <w:rsid w:val="009431D9"/>
    <w:rsid w:val="00943DD8"/>
    <w:rsid w:val="00951BED"/>
    <w:rsid w:val="009529A3"/>
    <w:rsid w:val="0096033C"/>
    <w:rsid w:val="009608F4"/>
    <w:rsid w:val="0096624B"/>
    <w:rsid w:val="00967084"/>
    <w:rsid w:val="009679F6"/>
    <w:rsid w:val="00971667"/>
    <w:rsid w:val="0097550E"/>
    <w:rsid w:val="009766ED"/>
    <w:rsid w:val="00982BBF"/>
    <w:rsid w:val="009866EF"/>
    <w:rsid w:val="00992CC4"/>
    <w:rsid w:val="00994754"/>
    <w:rsid w:val="00996B42"/>
    <w:rsid w:val="00997159"/>
    <w:rsid w:val="00997E97"/>
    <w:rsid w:val="009A0548"/>
    <w:rsid w:val="009A4A36"/>
    <w:rsid w:val="009A4BF0"/>
    <w:rsid w:val="009A6AC9"/>
    <w:rsid w:val="009A6E2F"/>
    <w:rsid w:val="009B27CF"/>
    <w:rsid w:val="009B5DDB"/>
    <w:rsid w:val="009C06BC"/>
    <w:rsid w:val="009C1A4B"/>
    <w:rsid w:val="009C5D14"/>
    <w:rsid w:val="009C7B66"/>
    <w:rsid w:val="009D089A"/>
    <w:rsid w:val="009D532B"/>
    <w:rsid w:val="009D5344"/>
    <w:rsid w:val="009D55EC"/>
    <w:rsid w:val="009D5B3F"/>
    <w:rsid w:val="009D7133"/>
    <w:rsid w:val="009E7598"/>
    <w:rsid w:val="009E79A5"/>
    <w:rsid w:val="009E7B39"/>
    <w:rsid w:val="009E7D1D"/>
    <w:rsid w:val="009F0438"/>
    <w:rsid w:val="009F2095"/>
    <w:rsid w:val="009F260C"/>
    <w:rsid w:val="009F4789"/>
    <w:rsid w:val="00A00FC3"/>
    <w:rsid w:val="00A01770"/>
    <w:rsid w:val="00A02507"/>
    <w:rsid w:val="00A05645"/>
    <w:rsid w:val="00A05DC0"/>
    <w:rsid w:val="00A0600C"/>
    <w:rsid w:val="00A06434"/>
    <w:rsid w:val="00A07B24"/>
    <w:rsid w:val="00A10BA6"/>
    <w:rsid w:val="00A127B4"/>
    <w:rsid w:val="00A17562"/>
    <w:rsid w:val="00A20618"/>
    <w:rsid w:val="00A3139C"/>
    <w:rsid w:val="00A3192F"/>
    <w:rsid w:val="00A3258E"/>
    <w:rsid w:val="00A32630"/>
    <w:rsid w:val="00A3518C"/>
    <w:rsid w:val="00A36B79"/>
    <w:rsid w:val="00A37E88"/>
    <w:rsid w:val="00A40265"/>
    <w:rsid w:val="00A4457B"/>
    <w:rsid w:val="00A44A03"/>
    <w:rsid w:val="00A51010"/>
    <w:rsid w:val="00A51A69"/>
    <w:rsid w:val="00A54DAC"/>
    <w:rsid w:val="00A57817"/>
    <w:rsid w:val="00A701BA"/>
    <w:rsid w:val="00A7285A"/>
    <w:rsid w:val="00A73574"/>
    <w:rsid w:val="00A80BBB"/>
    <w:rsid w:val="00A81AD6"/>
    <w:rsid w:val="00A867DF"/>
    <w:rsid w:val="00A905CE"/>
    <w:rsid w:val="00A90EF7"/>
    <w:rsid w:val="00A92EA4"/>
    <w:rsid w:val="00AA0189"/>
    <w:rsid w:val="00AA0D47"/>
    <w:rsid w:val="00AA0DC4"/>
    <w:rsid w:val="00AA368F"/>
    <w:rsid w:val="00AB143B"/>
    <w:rsid w:val="00AB2560"/>
    <w:rsid w:val="00AB2B64"/>
    <w:rsid w:val="00AB2CA7"/>
    <w:rsid w:val="00AB6473"/>
    <w:rsid w:val="00AB6D50"/>
    <w:rsid w:val="00AC23CC"/>
    <w:rsid w:val="00AC2472"/>
    <w:rsid w:val="00AD3146"/>
    <w:rsid w:val="00AD3946"/>
    <w:rsid w:val="00AD3DDC"/>
    <w:rsid w:val="00AD6EA6"/>
    <w:rsid w:val="00AD71DF"/>
    <w:rsid w:val="00AD75B2"/>
    <w:rsid w:val="00AE1610"/>
    <w:rsid w:val="00AE280A"/>
    <w:rsid w:val="00AE36E3"/>
    <w:rsid w:val="00AE4904"/>
    <w:rsid w:val="00AE646F"/>
    <w:rsid w:val="00AF171E"/>
    <w:rsid w:val="00B03932"/>
    <w:rsid w:val="00B03937"/>
    <w:rsid w:val="00B03FF1"/>
    <w:rsid w:val="00B04C7D"/>
    <w:rsid w:val="00B111F2"/>
    <w:rsid w:val="00B11A5D"/>
    <w:rsid w:val="00B13738"/>
    <w:rsid w:val="00B17316"/>
    <w:rsid w:val="00B24707"/>
    <w:rsid w:val="00B25403"/>
    <w:rsid w:val="00B25ECD"/>
    <w:rsid w:val="00B30416"/>
    <w:rsid w:val="00B305D4"/>
    <w:rsid w:val="00B34E34"/>
    <w:rsid w:val="00B36E10"/>
    <w:rsid w:val="00B406DD"/>
    <w:rsid w:val="00B42F89"/>
    <w:rsid w:val="00B42FAC"/>
    <w:rsid w:val="00B439F4"/>
    <w:rsid w:val="00B4638D"/>
    <w:rsid w:val="00B4653F"/>
    <w:rsid w:val="00B47212"/>
    <w:rsid w:val="00B47E2F"/>
    <w:rsid w:val="00B51634"/>
    <w:rsid w:val="00B5601A"/>
    <w:rsid w:val="00B562EC"/>
    <w:rsid w:val="00B571E0"/>
    <w:rsid w:val="00B61F28"/>
    <w:rsid w:val="00B67119"/>
    <w:rsid w:val="00B721C9"/>
    <w:rsid w:val="00B73331"/>
    <w:rsid w:val="00B85152"/>
    <w:rsid w:val="00B858CF"/>
    <w:rsid w:val="00B90A42"/>
    <w:rsid w:val="00B91067"/>
    <w:rsid w:val="00B92861"/>
    <w:rsid w:val="00B92C48"/>
    <w:rsid w:val="00B961A8"/>
    <w:rsid w:val="00B9799E"/>
    <w:rsid w:val="00BA1B2B"/>
    <w:rsid w:val="00BA1DB5"/>
    <w:rsid w:val="00BA2871"/>
    <w:rsid w:val="00BA2AD0"/>
    <w:rsid w:val="00BA31B4"/>
    <w:rsid w:val="00BA3632"/>
    <w:rsid w:val="00BA585C"/>
    <w:rsid w:val="00BA67B2"/>
    <w:rsid w:val="00BB6EFE"/>
    <w:rsid w:val="00BC0708"/>
    <w:rsid w:val="00BC1F41"/>
    <w:rsid w:val="00BC39DB"/>
    <w:rsid w:val="00BC7743"/>
    <w:rsid w:val="00BD1E78"/>
    <w:rsid w:val="00BD4B62"/>
    <w:rsid w:val="00BD66D8"/>
    <w:rsid w:val="00BD737F"/>
    <w:rsid w:val="00BE09C3"/>
    <w:rsid w:val="00BE168A"/>
    <w:rsid w:val="00BE28D3"/>
    <w:rsid w:val="00BE3CD7"/>
    <w:rsid w:val="00BE45BD"/>
    <w:rsid w:val="00BE74F9"/>
    <w:rsid w:val="00BF40A9"/>
    <w:rsid w:val="00BF4AB1"/>
    <w:rsid w:val="00BF51D4"/>
    <w:rsid w:val="00C02D54"/>
    <w:rsid w:val="00C031E3"/>
    <w:rsid w:val="00C07A7C"/>
    <w:rsid w:val="00C11C49"/>
    <w:rsid w:val="00C1346A"/>
    <w:rsid w:val="00C142B0"/>
    <w:rsid w:val="00C1625D"/>
    <w:rsid w:val="00C22EA9"/>
    <w:rsid w:val="00C25C01"/>
    <w:rsid w:val="00C27074"/>
    <w:rsid w:val="00C33DFB"/>
    <w:rsid w:val="00C3481D"/>
    <w:rsid w:val="00C34857"/>
    <w:rsid w:val="00C46138"/>
    <w:rsid w:val="00C54367"/>
    <w:rsid w:val="00C545C2"/>
    <w:rsid w:val="00C55C41"/>
    <w:rsid w:val="00C5640A"/>
    <w:rsid w:val="00C578C8"/>
    <w:rsid w:val="00C60FD7"/>
    <w:rsid w:val="00C65320"/>
    <w:rsid w:val="00C6773F"/>
    <w:rsid w:val="00C73C4B"/>
    <w:rsid w:val="00C75E09"/>
    <w:rsid w:val="00C82B1C"/>
    <w:rsid w:val="00C83B4D"/>
    <w:rsid w:val="00C97482"/>
    <w:rsid w:val="00C97E6E"/>
    <w:rsid w:val="00CA0810"/>
    <w:rsid w:val="00CA26F0"/>
    <w:rsid w:val="00CA6C77"/>
    <w:rsid w:val="00CB41E2"/>
    <w:rsid w:val="00CB441A"/>
    <w:rsid w:val="00CB68B5"/>
    <w:rsid w:val="00CC311A"/>
    <w:rsid w:val="00CC6347"/>
    <w:rsid w:val="00CC6758"/>
    <w:rsid w:val="00CC717F"/>
    <w:rsid w:val="00CD0250"/>
    <w:rsid w:val="00CD099D"/>
    <w:rsid w:val="00CD2D4F"/>
    <w:rsid w:val="00CE24FF"/>
    <w:rsid w:val="00CE36BF"/>
    <w:rsid w:val="00CE3E04"/>
    <w:rsid w:val="00CE4054"/>
    <w:rsid w:val="00CE4226"/>
    <w:rsid w:val="00CE5656"/>
    <w:rsid w:val="00D02839"/>
    <w:rsid w:val="00D02CAC"/>
    <w:rsid w:val="00D03349"/>
    <w:rsid w:val="00D05F9A"/>
    <w:rsid w:val="00D112B0"/>
    <w:rsid w:val="00D16571"/>
    <w:rsid w:val="00D22B7B"/>
    <w:rsid w:val="00D232FA"/>
    <w:rsid w:val="00D2554E"/>
    <w:rsid w:val="00D256E1"/>
    <w:rsid w:val="00D25E5F"/>
    <w:rsid w:val="00D26E7F"/>
    <w:rsid w:val="00D3050F"/>
    <w:rsid w:val="00D30ED5"/>
    <w:rsid w:val="00D40ECB"/>
    <w:rsid w:val="00D412E3"/>
    <w:rsid w:val="00D419AB"/>
    <w:rsid w:val="00D4294E"/>
    <w:rsid w:val="00D4485C"/>
    <w:rsid w:val="00D4490A"/>
    <w:rsid w:val="00D44B99"/>
    <w:rsid w:val="00D45583"/>
    <w:rsid w:val="00D4674D"/>
    <w:rsid w:val="00D47450"/>
    <w:rsid w:val="00D5112A"/>
    <w:rsid w:val="00D52DAD"/>
    <w:rsid w:val="00D55992"/>
    <w:rsid w:val="00D6169E"/>
    <w:rsid w:val="00D6469F"/>
    <w:rsid w:val="00D66075"/>
    <w:rsid w:val="00D67163"/>
    <w:rsid w:val="00D6753B"/>
    <w:rsid w:val="00D71A05"/>
    <w:rsid w:val="00D72376"/>
    <w:rsid w:val="00D723AF"/>
    <w:rsid w:val="00D73743"/>
    <w:rsid w:val="00D737A3"/>
    <w:rsid w:val="00D77A53"/>
    <w:rsid w:val="00D81F42"/>
    <w:rsid w:val="00D8314E"/>
    <w:rsid w:val="00D8522E"/>
    <w:rsid w:val="00D877FB"/>
    <w:rsid w:val="00D8781C"/>
    <w:rsid w:val="00D90540"/>
    <w:rsid w:val="00D90FD6"/>
    <w:rsid w:val="00D91CB2"/>
    <w:rsid w:val="00D92021"/>
    <w:rsid w:val="00DA430C"/>
    <w:rsid w:val="00DA4C16"/>
    <w:rsid w:val="00DA7C22"/>
    <w:rsid w:val="00DB56A5"/>
    <w:rsid w:val="00DB58E9"/>
    <w:rsid w:val="00DB62C1"/>
    <w:rsid w:val="00DB6701"/>
    <w:rsid w:val="00DB6C0A"/>
    <w:rsid w:val="00DC3C21"/>
    <w:rsid w:val="00DC53C2"/>
    <w:rsid w:val="00DC6337"/>
    <w:rsid w:val="00DD04A3"/>
    <w:rsid w:val="00DD4660"/>
    <w:rsid w:val="00DD711F"/>
    <w:rsid w:val="00DD7759"/>
    <w:rsid w:val="00DE07AE"/>
    <w:rsid w:val="00DE208A"/>
    <w:rsid w:val="00DE26FA"/>
    <w:rsid w:val="00DE4B18"/>
    <w:rsid w:val="00DE7D68"/>
    <w:rsid w:val="00DF1D05"/>
    <w:rsid w:val="00E051BB"/>
    <w:rsid w:val="00E06553"/>
    <w:rsid w:val="00E133E8"/>
    <w:rsid w:val="00E21333"/>
    <w:rsid w:val="00E241FC"/>
    <w:rsid w:val="00E30974"/>
    <w:rsid w:val="00E30DE3"/>
    <w:rsid w:val="00E317C3"/>
    <w:rsid w:val="00E31AF7"/>
    <w:rsid w:val="00E3583F"/>
    <w:rsid w:val="00E374F7"/>
    <w:rsid w:val="00E4426A"/>
    <w:rsid w:val="00E51E05"/>
    <w:rsid w:val="00E51E3A"/>
    <w:rsid w:val="00E52B8C"/>
    <w:rsid w:val="00E5435F"/>
    <w:rsid w:val="00E54A03"/>
    <w:rsid w:val="00E55F7B"/>
    <w:rsid w:val="00E60553"/>
    <w:rsid w:val="00E648D6"/>
    <w:rsid w:val="00E656CE"/>
    <w:rsid w:val="00E70926"/>
    <w:rsid w:val="00E70A27"/>
    <w:rsid w:val="00E724F5"/>
    <w:rsid w:val="00E74A80"/>
    <w:rsid w:val="00E80821"/>
    <w:rsid w:val="00E84D90"/>
    <w:rsid w:val="00E87F02"/>
    <w:rsid w:val="00E920CC"/>
    <w:rsid w:val="00E92643"/>
    <w:rsid w:val="00E9468E"/>
    <w:rsid w:val="00EA420F"/>
    <w:rsid w:val="00EA54ED"/>
    <w:rsid w:val="00EA5BB6"/>
    <w:rsid w:val="00EB1234"/>
    <w:rsid w:val="00EB2D53"/>
    <w:rsid w:val="00EB3208"/>
    <w:rsid w:val="00EC10A1"/>
    <w:rsid w:val="00EC1B85"/>
    <w:rsid w:val="00EC1CE1"/>
    <w:rsid w:val="00EC2353"/>
    <w:rsid w:val="00EC47B0"/>
    <w:rsid w:val="00EC4CC1"/>
    <w:rsid w:val="00EC5C59"/>
    <w:rsid w:val="00EC78CA"/>
    <w:rsid w:val="00ED1584"/>
    <w:rsid w:val="00ED3840"/>
    <w:rsid w:val="00ED47D0"/>
    <w:rsid w:val="00EE3EC1"/>
    <w:rsid w:val="00EE6EE0"/>
    <w:rsid w:val="00EF0D7C"/>
    <w:rsid w:val="00EF4187"/>
    <w:rsid w:val="00F024B5"/>
    <w:rsid w:val="00F0349E"/>
    <w:rsid w:val="00F066F0"/>
    <w:rsid w:val="00F073C0"/>
    <w:rsid w:val="00F07C88"/>
    <w:rsid w:val="00F11C64"/>
    <w:rsid w:val="00F15114"/>
    <w:rsid w:val="00F17AC3"/>
    <w:rsid w:val="00F20795"/>
    <w:rsid w:val="00F236F6"/>
    <w:rsid w:val="00F23927"/>
    <w:rsid w:val="00F23E6B"/>
    <w:rsid w:val="00F252B0"/>
    <w:rsid w:val="00F2532E"/>
    <w:rsid w:val="00F25EBC"/>
    <w:rsid w:val="00F27B47"/>
    <w:rsid w:val="00F323E8"/>
    <w:rsid w:val="00F3378C"/>
    <w:rsid w:val="00F348AE"/>
    <w:rsid w:val="00F34D11"/>
    <w:rsid w:val="00F34EE6"/>
    <w:rsid w:val="00F402DF"/>
    <w:rsid w:val="00F4048F"/>
    <w:rsid w:val="00F4299D"/>
    <w:rsid w:val="00F43987"/>
    <w:rsid w:val="00F43E97"/>
    <w:rsid w:val="00F4639D"/>
    <w:rsid w:val="00F50B4F"/>
    <w:rsid w:val="00F51482"/>
    <w:rsid w:val="00F51D2E"/>
    <w:rsid w:val="00F540D0"/>
    <w:rsid w:val="00F54165"/>
    <w:rsid w:val="00F60D61"/>
    <w:rsid w:val="00F6186A"/>
    <w:rsid w:val="00F621AE"/>
    <w:rsid w:val="00F626A3"/>
    <w:rsid w:val="00F667B7"/>
    <w:rsid w:val="00F66856"/>
    <w:rsid w:val="00F66C8C"/>
    <w:rsid w:val="00F70EB3"/>
    <w:rsid w:val="00F715C3"/>
    <w:rsid w:val="00F71A10"/>
    <w:rsid w:val="00F72E68"/>
    <w:rsid w:val="00F74770"/>
    <w:rsid w:val="00F74FE6"/>
    <w:rsid w:val="00F772DC"/>
    <w:rsid w:val="00F854D4"/>
    <w:rsid w:val="00F868EE"/>
    <w:rsid w:val="00F8756F"/>
    <w:rsid w:val="00F90460"/>
    <w:rsid w:val="00F922F2"/>
    <w:rsid w:val="00F9364D"/>
    <w:rsid w:val="00F96850"/>
    <w:rsid w:val="00F96CEC"/>
    <w:rsid w:val="00FA1000"/>
    <w:rsid w:val="00FA119C"/>
    <w:rsid w:val="00FA1BAB"/>
    <w:rsid w:val="00FA2CF3"/>
    <w:rsid w:val="00FA5550"/>
    <w:rsid w:val="00FA57F5"/>
    <w:rsid w:val="00FA797C"/>
    <w:rsid w:val="00FB1A1A"/>
    <w:rsid w:val="00FB1A65"/>
    <w:rsid w:val="00FB2470"/>
    <w:rsid w:val="00FB2EB0"/>
    <w:rsid w:val="00FB3085"/>
    <w:rsid w:val="00FB30C8"/>
    <w:rsid w:val="00FB32B1"/>
    <w:rsid w:val="00FB37EE"/>
    <w:rsid w:val="00FB4425"/>
    <w:rsid w:val="00FB56FD"/>
    <w:rsid w:val="00FB5720"/>
    <w:rsid w:val="00FC2466"/>
    <w:rsid w:val="00FC4024"/>
    <w:rsid w:val="00FC40B6"/>
    <w:rsid w:val="00FC7140"/>
    <w:rsid w:val="00FC79E4"/>
    <w:rsid w:val="00FD2C6F"/>
    <w:rsid w:val="00FD357F"/>
    <w:rsid w:val="00FE338D"/>
    <w:rsid w:val="00FE4A0D"/>
    <w:rsid w:val="00FE7946"/>
    <w:rsid w:val="00FE7AF7"/>
    <w:rsid w:val="00FE7EE7"/>
    <w:rsid w:val="00FF4C53"/>
    <w:rsid w:val="00FF5790"/>
    <w:rsid w:val="00FF5999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4F775"/>
  <w15:chartTrackingRefBased/>
  <w15:docId w15:val="{635FBA95-75EA-4B29-BB12-A314AEB9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B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25BF7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25B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25BF7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A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A0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1;&#1103;&#1091;&#1082;&#1080;&#1085;_&#1052;\AppData\Roaming\Microsoft\&#1064;&#1072;&#1073;&#1083;&#1086;&#1085;&#1099;\&#1087;&#1088;&#1086;&#1077;&#1082;&#1090;%20&#1091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указа</Template>
  <TotalTime>223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Ляукин М.</dc:creator>
  <cp:keywords/>
  <cp:lastModifiedBy>Гатаулин Тимур Ильсурович</cp:lastModifiedBy>
  <cp:revision>5</cp:revision>
  <cp:lastPrinted>2022-04-27T14:06:00Z</cp:lastPrinted>
  <dcterms:created xsi:type="dcterms:W3CDTF">2023-04-10T08:47:00Z</dcterms:created>
  <dcterms:modified xsi:type="dcterms:W3CDTF">2023-04-11T07:20:00Z</dcterms:modified>
</cp:coreProperties>
</file>