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D07B26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1E5F0F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AE0AD9" w:rsidRDefault="00723015" w:rsidP="002244B9">
            <w:pPr>
              <w:pStyle w:val="Noeeu1"/>
              <w:jc w:val="center"/>
            </w:pPr>
            <w:r>
              <w:t xml:space="preserve">       </w:t>
            </w:r>
            <w:r w:rsidR="00416CA9">
              <w:t xml:space="preserve">           2023</w:t>
            </w:r>
            <w:r>
              <w:t xml:space="preserve">          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F22135" w:rsidP="00723015">
            <w:pPr>
              <w:pStyle w:val="Noeeu1"/>
            </w:pPr>
            <w:r>
              <w:t>21-95</w:t>
            </w:r>
            <w:r w:rsidR="00AE0AD9">
              <w:t>-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2335FD" w:rsidRDefault="002335FD" w:rsidP="002335FD">
      <w:pPr>
        <w:pStyle w:val="Noeeu1"/>
        <w:tabs>
          <w:tab w:val="left" w:pos="4536"/>
        </w:tabs>
        <w:spacing w:line="240" w:lineRule="auto"/>
        <w:ind w:right="5387"/>
        <w:jc w:val="both"/>
      </w:pPr>
      <w:r>
        <w:t>О внесении изменени</w:t>
      </w:r>
      <w:r w:rsidR="00BF6F8A">
        <w:t>й</w:t>
      </w:r>
      <w:r w:rsidR="004F79E6">
        <w:t xml:space="preserve"> в </w:t>
      </w:r>
      <w:r w:rsidR="00732D52" w:rsidRPr="004A4487">
        <w:t>Перечень</w:t>
      </w:r>
      <w:r w:rsidR="004A4487" w:rsidRPr="004A4487">
        <w:t xml:space="preserve"> кодов подвидов по видам доходов, главными администраторами которых являются органы государственной власти Республики Татарстан</w:t>
      </w:r>
      <w:r w:rsidR="00732D52" w:rsidRPr="004A4487">
        <w:t>, утвержденный пр</w:t>
      </w:r>
      <w:r w:rsidRPr="004A4487">
        <w:t>иказ</w:t>
      </w:r>
      <w:r w:rsidR="00732D52" w:rsidRPr="004A4487">
        <w:t>ом</w:t>
      </w:r>
      <w:r w:rsidRPr="004A4487">
        <w:t xml:space="preserve"> Министерства финансов Республики Татарстан от</w:t>
      </w:r>
      <w:r>
        <w:t xml:space="preserve"> 08.09.2015 № 21-95-58</w:t>
      </w:r>
      <w:r w:rsidR="00B60551">
        <w:t xml:space="preserve"> </w:t>
      </w:r>
      <w:r w:rsidR="00B60551" w:rsidRPr="004D569A">
        <w:rPr>
          <w:szCs w:val="28"/>
        </w:rPr>
        <w:t>«Об утверждении Перечня кодов подвидов по видам доходов, главными администраторами которых  являются</w:t>
      </w:r>
      <w:r w:rsidR="00B60551">
        <w:rPr>
          <w:szCs w:val="28"/>
        </w:rPr>
        <w:t xml:space="preserve"> </w:t>
      </w:r>
      <w:r w:rsidR="00B60551" w:rsidRPr="004D569A">
        <w:rPr>
          <w:szCs w:val="28"/>
        </w:rPr>
        <w:t>органы государственной власти Республики Татарстан»</w:t>
      </w:r>
    </w:p>
    <w:p w:rsidR="004F79E6" w:rsidRDefault="002335FD" w:rsidP="002D56CC">
      <w:pPr>
        <w:pStyle w:val="Noeeu1"/>
        <w:spacing w:line="240" w:lineRule="auto"/>
        <w:ind w:firstLine="709"/>
        <w:jc w:val="both"/>
      </w:pPr>
      <w:r>
        <w:t xml:space="preserve"> </w:t>
      </w:r>
    </w:p>
    <w:p w:rsidR="002335FD" w:rsidRDefault="00732D52" w:rsidP="002335FD">
      <w:pPr>
        <w:pStyle w:val="Noeeu1"/>
        <w:spacing w:line="240" w:lineRule="auto"/>
        <w:ind w:firstLine="709"/>
        <w:jc w:val="both"/>
      </w:pPr>
      <w:proofErr w:type="gramStart"/>
      <w:r>
        <w:rPr>
          <w:szCs w:val="28"/>
        </w:rPr>
        <w:t>П</w:t>
      </w:r>
      <w:proofErr w:type="gramEnd"/>
      <w:r w:rsidR="006E535D">
        <w:rPr>
          <w:szCs w:val="28"/>
        </w:rPr>
        <w:t xml:space="preserve"> </w:t>
      </w:r>
      <w:r>
        <w:rPr>
          <w:szCs w:val="28"/>
        </w:rPr>
        <w:t>р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и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к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а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з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ы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в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а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ю:</w:t>
      </w:r>
    </w:p>
    <w:p w:rsidR="008119E0" w:rsidRDefault="008119E0" w:rsidP="002335FD">
      <w:pPr>
        <w:spacing w:after="1"/>
        <w:ind w:firstLine="709"/>
        <w:jc w:val="both"/>
        <w:rPr>
          <w:sz w:val="28"/>
          <w:szCs w:val="28"/>
        </w:rPr>
      </w:pPr>
    </w:p>
    <w:p w:rsidR="00BF6F8A" w:rsidRDefault="00A47A3E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8C2">
        <w:rPr>
          <w:sz w:val="28"/>
          <w:szCs w:val="28"/>
        </w:rPr>
        <w:t>Утвердить прилагаемые изменения, которые вносятся в П</w:t>
      </w:r>
      <w:r w:rsidR="00732D52" w:rsidRPr="004A4487">
        <w:rPr>
          <w:sz w:val="28"/>
          <w:szCs w:val="28"/>
        </w:rPr>
        <w:t>еречень</w:t>
      </w:r>
      <w:r w:rsidR="004A4487">
        <w:rPr>
          <w:sz w:val="28"/>
          <w:szCs w:val="28"/>
        </w:rPr>
        <w:t xml:space="preserve"> кодов подвидов по видам доходов, главными администраторами которых являются органы государственной власти Республики Татарстан</w:t>
      </w:r>
      <w:r w:rsidR="00732D52">
        <w:rPr>
          <w:sz w:val="28"/>
          <w:szCs w:val="28"/>
        </w:rPr>
        <w:t xml:space="preserve">, утвержденный </w:t>
      </w:r>
      <w:r w:rsidR="00A64C76">
        <w:rPr>
          <w:sz w:val="28"/>
          <w:szCs w:val="28"/>
        </w:rPr>
        <w:t>п</w:t>
      </w:r>
      <w:r w:rsidR="002335FD" w:rsidRPr="004D569A">
        <w:rPr>
          <w:sz w:val="28"/>
          <w:szCs w:val="28"/>
        </w:rPr>
        <w:t>риказ</w:t>
      </w:r>
      <w:r w:rsidR="00732D52">
        <w:rPr>
          <w:sz w:val="28"/>
          <w:szCs w:val="28"/>
        </w:rPr>
        <w:t xml:space="preserve">ом </w:t>
      </w:r>
      <w:r w:rsidR="00A64C76">
        <w:rPr>
          <w:sz w:val="28"/>
          <w:szCs w:val="28"/>
        </w:rPr>
        <w:t xml:space="preserve">Министерства финансов </w:t>
      </w:r>
      <w:r w:rsidR="002335FD" w:rsidRPr="004D569A">
        <w:rPr>
          <w:sz w:val="28"/>
          <w:szCs w:val="28"/>
        </w:rPr>
        <w:t xml:space="preserve">Республики Татарстан от </w:t>
      </w:r>
      <w:r w:rsidR="002335FD">
        <w:rPr>
          <w:sz w:val="28"/>
          <w:szCs w:val="28"/>
        </w:rPr>
        <w:t>0</w:t>
      </w:r>
      <w:r w:rsidR="002335FD" w:rsidRPr="004D569A">
        <w:rPr>
          <w:sz w:val="28"/>
          <w:szCs w:val="28"/>
        </w:rPr>
        <w:t>8.09.2015 №</w:t>
      </w:r>
      <w:r w:rsidR="00D54C5A">
        <w:rPr>
          <w:sz w:val="28"/>
          <w:szCs w:val="28"/>
        </w:rPr>
        <w:t xml:space="preserve"> </w:t>
      </w:r>
      <w:r w:rsidR="002335FD" w:rsidRPr="004D569A">
        <w:rPr>
          <w:sz w:val="28"/>
          <w:szCs w:val="28"/>
        </w:rPr>
        <w:t>21-95-58 «</w:t>
      </w:r>
      <w:proofErr w:type="gramStart"/>
      <w:r w:rsidR="002335FD" w:rsidRPr="004D569A">
        <w:rPr>
          <w:sz w:val="28"/>
          <w:szCs w:val="28"/>
        </w:rPr>
        <w:t>Об</w:t>
      </w:r>
      <w:proofErr w:type="gramEnd"/>
      <w:r w:rsidR="002335FD" w:rsidRPr="004D569A">
        <w:rPr>
          <w:sz w:val="28"/>
          <w:szCs w:val="28"/>
        </w:rPr>
        <w:t xml:space="preserve"> утверждении Перечня кодов подвидов по видам доходов, главными администраторами которых  являются</w:t>
      </w:r>
      <w:r w:rsidR="00A64C76">
        <w:rPr>
          <w:sz w:val="28"/>
          <w:szCs w:val="28"/>
        </w:rPr>
        <w:t xml:space="preserve"> </w:t>
      </w:r>
      <w:r w:rsidR="002335FD" w:rsidRPr="004D569A">
        <w:rPr>
          <w:sz w:val="28"/>
          <w:szCs w:val="28"/>
        </w:rPr>
        <w:t>органы государственной власти Республики Татарстан» (</w:t>
      </w:r>
      <w:r w:rsidR="002335FD">
        <w:rPr>
          <w:sz w:val="28"/>
          <w:szCs w:val="28"/>
        </w:rPr>
        <w:t>с изменениями, внесенными п</w:t>
      </w:r>
      <w:r w:rsidR="002335FD" w:rsidRPr="004D569A">
        <w:rPr>
          <w:sz w:val="28"/>
          <w:szCs w:val="28"/>
        </w:rPr>
        <w:t>риказ</w:t>
      </w:r>
      <w:r w:rsidR="002335FD">
        <w:rPr>
          <w:sz w:val="28"/>
          <w:szCs w:val="28"/>
        </w:rPr>
        <w:t>ами Министерства финансов Республики Татарстан</w:t>
      </w:r>
      <w:r w:rsidR="002335FD" w:rsidRPr="004D569A">
        <w:rPr>
          <w:sz w:val="28"/>
          <w:szCs w:val="28"/>
        </w:rPr>
        <w:t xml:space="preserve"> от 27.04.2016 </w:t>
      </w:r>
      <w:r w:rsidR="002335FD">
        <w:rPr>
          <w:sz w:val="28"/>
          <w:szCs w:val="28"/>
        </w:rPr>
        <w:t>№</w:t>
      </w:r>
      <w:r w:rsidR="002335FD" w:rsidRPr="004D569A">
        <w:rPr>
          <w:sz w:val="28"/>
          <w:szCs w:val="28"/>
        </w:rPr>
        <w:t xml:space="preserve"> 21-95-24</w:t>
      </w:r>
      <w:r w:rsidR="002335FD">
        <w:rPr>
          <w:sz w:val="28"/>
          <w:szCs w:val="28"/>
        </w:rPr>
        <w:t>, от 01.02.2017 № 21-95-18</w:t>
      </w:r>
      <w:r w:rsidR="00A901D0">
        <w:rPr>
          <w:sz w:val="28"/>
          <w:szCs w:val="28"/>
        </w:rPr>
        <w:t>, от 25.09.2019 № 21-95-222</w:t>
      </w:r>
      <w:r w:rsidR="00560836">
        <w:rPr>
          <w:sz w:val="28"/>
          <w:szCs w:val="28"/>
        </w:rPr>
        <w:t>, от 14.01.2021 № 21-95-9</w:t>
      </w:r>
      <w:r w:rsidR="007C2376">
        <w:rPr>
          <w:sz w:val="28"/>
          <w:szCs w:val="28"/>
        </w:rPr>
        <w:t>, от 20.12.2021 № 21-95-374</w:t>
      </w:r>
      <w:r w:rsidR="00C13BD0">
        <w:rPr>
          <w:sz w:val="28"/>
          <w:szCs w:val="28"/>
        </w:rPr>
        <w:t xml:space="preserve">, </w:t>
      </w:r>
      <w:proofErr w:type="gramStart"/>
      <w:r w:rsidR="00C13BD0">
        <w:rPr>
          <w:sz w:val="28"/>
          <w:szCs w:val="28"/>
        </w:rPr>
        <w:t>от</w:t>
      </w:r>
      <w:proofErr w:type="gramEnd"/>
      <w:r w:rsidR="00C13BD0">
        <w:rPr>
          <w:sz w:val="28"/>
          <w:szCs w:val="28"/>
        </w:rPr>
        <w:t xml:space="preserve"> 11.07.2022 № 21-95-184</w:t>
      </w:r>
      <w:r w:rsidR="001844A6">
        <w:rPr>
          <w:sz w:val="28"/>
          <w:szCs w:val="28"/>
        </w:rPr>
        <w:t xml:space="preserve">, </w:t>
      </w:r>
      <w:r w:rsidR="001844A6" w:rsidRPr="00EE2947">
        <w:rPr>
          <w:sz w:val="28"/>
          <w:szCs w:val="28"/>
        </w:rPr>
        <w:t>от 30.12.2022 № 21-95-</w:t>
      </w:r>
      <w:r w:rsidR="00A605B7" w:rsidRPr="00EE2947">
        <w:rPr>
          <w:sz w:val="28"/>
          <w:szCs w:val="28"/>
        </w:rPr>
        <w:t>340</w:t>
      </w:r>
      <w:r w:rsidR="00732D52" w:rsidRPr="00EE2947">
        <w:rPr>
          <w:sz w:val="28"/>
          <w:szCs w:val="28"/>
        </w:rPr>
        <w:t>)</w:t>
      </w:r>
      <w:r w:rsidR="00FA28C2">
        <w:rPr>
          <w:sz w:val="28"/>
          <w:szCs w:val="28"/>
        </w:rPr>
        <w:t>.</w:t>
      </w:r>
    </w:p>
    <w:p w:rsidR="00FA28C2" w:rsidRDefault="00FA28C2" w:rsidP="00FA2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действие настоящего приказа распространяется на правоотношения, возникшие с 8 января 2023 года.</w:t>
      </w:r>
    </w:p>
    <w:p w:rsidR="00FA28C2" w:rsidRDefault="00FA28C2" w:rsidP="00FA2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28C2" w:rsidRDefault="00FA28C2" w:rsidP="00FA2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28C2" w:rsidRPr="00A64C76" w:rsidRDefault="00FA28C2" w:rsidP="00FA28C2">
      <w:pPr>
        <w:spacing w:after="1"/>
        <w:jc w:val="both"/>
        <w:rPr>
          <w:sz w:val="28"/>
          <w:szCs w:val="28"/>
        </w:rPr>
      </w:pPr>
      <w:r w:rsidRPr="00A64C76">
        <w:rPr>
          <w:sz w:val="28"/>
          <w:szCs w:val="28"/>
        </w:rPr>
        <w:t>Министр</w:t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  <w:szCs w:val="24"/>
        </w:rPr>
        <w:tab/>
      </w:r>
      <w:r w:rsidRPr="00A64C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A64C76">
        <w:rPr>
          <w:sz w:val="28"/>
          <w:szCs w:val="28"/>
        </w:rPr>
        <w:t xml:space="preserve">  </w:t>
      </w:r>
      <w:proofErr w:type="spellStart"/>
      <w:r w:rsidRPr="00A64C76">
        <w:rPr>
          <w:sz w:val="28"/>
          <w:szCs w:val="28"/>
        </w:rPr>
        <w:t>Р.Р.Гайзатуллин</w:t>
      </w:r>
      <w:proofErr w:type="spellEnd"/>
      <w:r w:rsidRPr="00A64C76">
        <w:rPr>
          <w:sz w:val="28"/>
          <w:szCs w:val="28"/>
        </w:rPr>
        <w:t xml:space="preserve"> </w:t>
      </w:r>
    </w:p>
    <w:p w:rsidR="00FA28C2" w:rsidRDefault="00FA28C2" w:rsidP="00FA28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28C2" w:rsidRDefault="00FA28C2" w:rsidP="00160138">
      <w:pPr>
        <w:spacing w:after="1"/>
        <w:ind w:firstLine="709"/>
        <w:jc w:val="both"/>
        <w:rPr>
          <w:sz w:val="28"/>
          <w:szCs w:val="28"/>
        </w:rPr>
      </w:pPr>
    </w:p>
    <w:p w:rsidR="00FA28C2" w:rsidRDefault="00FA28C2" w:rsidP="002D56CC">
      <w:pPr>
        <w:spacing w:after="1"/>
        <w:jc w:val="both"/>
        <w:rPr>
          <w:sz w:val="28"/>
          <w:szCs w:val="28"/>
        </w:rPr>
      </w:pPr>
    </w:p>
    <w:p w:rsidR="00456631" w:rsidRDefault="009E6B1D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4028" w:rsidRDefault="00456631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FA28C2" w:rsidRDefault="006F4028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56631">
        <w:rPr>
          <w:sz w:val="28"/>
          <w:szCs w:val="28"/>
        </w:rPr>
        <w:t xml:space="preserve"> </w:t>
      </w:r>
      <w:r w:rsidR="009E6B1D">
        <w:rPr>
          <w:sz w:val="28"/>
          <w:szCs w:val="28"/>
        </w:rPr>
        <w:t>Утверждены</w:t>
      </w:r>
    </w:p>
    <w:p w:rsidR="009E6B1D" w:rsidRDefault="009E6B1D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158">
        <w:rPr>
          <w:sz w:val="28"/>
          <w:szCs w:val="28"/>
        </w:rPr>
        <w:t>п</w:t>
      </w:r>
      <w:r>
        <w:rPr>
          <w:sz w:val="28"/>
          <w:szCs w:val="28"/>
        </w:rPr>
        <w:t>риказом</w:t>
      </w:r>
    </w:p>
    <w:p w:rsidR="009E6B1D" w:rsidRDefault="009E6B1D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Министерства финансов</w:t>
      </w:r>
    </w:p>
    <w:p w:rsidR="00FA28C2" w:rsidRDefault="009E6B1D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Татарстан</w:t>
      </w:r>
    </w:p>
    <w:p w:rsidR="00FA28C2" w:rsidRDefault="009E6B1D" w:rsidP="00160138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 № 21-95-___</w:t>
      </w:r>
    </w:p>
    <w:p w:rsidR="009E6B1D" w:rsidRDefault="009E6B1D" w:rsidP="002D56CC">
      <w:pPr>
        <w:spacing w:after="1"/>
        <w:rPr>
          <w:sz w:val="28"/>
          <w:szCs w:val="28"/>
        </w:rPr>
      </w:pPr>
    </w:p>
    <w:p w:rsidR="009E6B1D" w:rsidRDefault="009E6B1D" w:rsidP="006F4028">
      <w:pPr>
        <w:spacing w:after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Изменения, которые вносятся в П</w:t>
      </w:r>
      <w:r w:rsidRPr="004A4487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кодов подвидов по видам доходов, главными администраторами которых являются органы государственной власти Республики Татарстан, утвержденный п</w:t>
      </w:r>
      <w:r w:rsidRPr="004D569A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Министерства финансов </w:t>
      </w:r>
      <w:r w:rsidRPr="004D569A">
        <w:rPr>
          <w:sz w:val="28"/>
          <w:szCs w:val="28"/>
        </w:rPr>
        <w:t xml:space="preserve">Республики Татарстан от </w:t>
      </w:r>
      <w:r>
        <w:rPr>
          <w:sz w:val="28"/>
          <w:szCs w:val="28"/>
        </w:rPr>
        <w:t>0</w:t>
      </w:r>
      <w:r w:rsidRPr="004D569A">
        <w:rPr>
          <w:sz w:val="28"/>
          <w:szCs w:val="28"/>
        </w:rPr>
        <w:t>8.09.2015 №</w:t>
      </w:r>
      <w:r>
        <w:rPr>
          <w:sz w:val="28"/>
          <w:szCs w:val="28"/>
        </w:rPr>
        <w:t xml:space="preserve"> </w:t>
      </w:r>
      <w:r w:rsidRPr="004D569A">
        <w:rPr>
          <w:sz w:val="28"/>
          <w:szCs w:val="28"/>
        </w:rPr>
        <w:t>21-95-58 «Об утверждении Перечня кодов подвидов по видам доходов, главными администраторами которых являются</w:t>
      </w:r>
      <w:r>
        <w:rPr>
          <w:sz w:val="28"/>
          <w:szCs w:val="28"/>
        </w:rPr>
        <w:t xml:space="preserve"> </w:t>
      </w:r>
      <w:r w:rsidRPr="004D569A">
        <w:rPr>
          <w:sz w:val="28"/>
          <w:szCs w:val="28"/>
        </w:rPr>
        <w:t>органы государственной власти Республики Татарстан»</w:t>
      </w:r>
      <w:proofErr w:type="gramEnd"/>
    </w:p>
    <w:p w:rsidR="009E6B1D" w:rsidRPr="00160138" w:rsidRDefault="009E6B1D" w:rsidP="00160138">
      <w:pPr>
        <w:spacing w:after="1"/>
        <w:ind w:firstLine="709"/>
        <w:jc w:val="both"/>
        <w:rPr>
          <w:sz w:val="28"/>
          <w:szCs w:val="28"/>
        </w:rPr>
      </w:pPr>
    </w:p>
    <w:p w:rsidR="00160138" w:rsidRPr="004E1678" w:rsidRDefault="004E1678" w:rsidP="004E1678">
      <w:pPr>
        <w:pStyle w:val="ae"/>
        <w:numPr>
          <w:ilvl w:val="0"/>
          <w:numId w:val="4"/>
        </w:num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0060" w:rsidRPr="004E1678">
        <w:rPr>
          <w:sz w:val="28"/>
          <w:szCs w:val="28"/>
        </w:rPr>
        <w:t>осле строки</w:t>
      </w:r>
    </w:p>
    <w:p w:rsidR="00BF6F8A" w:rsidRPr="00160138" w:rsidRDefault="00BF6F8A" w:rsidP="00160138">
      <w:pPr>
        <w:spacing w:after="1"/>
        <w:ind w:firstLine="709"/>
        <w:jc w:val="both"/>
        <w:rPr>
          <w:sz w:val="28"/>
          <w:szCs w:val="28"/>
          <w:lang w:val="en-US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515"/>
        <w:gridCol w:w="1356"/>
        <w:gridCol w:w="2551"/>
      </w:tblGrid>
      <w:tr w:rsidR="00570060" w:rsidRPr="00244A9D" w:rsidTr="00BF6F8A">
        <w:trPr>
          <w:trHeight w:val="2734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0" w:rsidRPr="00244A9D" w:rsidRDefault="0040342A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570060" w:rsidRPr="0040342A">
              <w:rPr>
                <w:sz w:val="22"/>
                <w:szCs w:val="22"/>
              </w:rPr>
              <w:t>000 2 18 29999 02 0000 150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570060" w:rsidRPr="00244A9D" w:rsidTr="00496501">
        <w:trPr>
          <w:trHeight w:val="3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1002</w:t>
            </w:r>
          </w:p>
          <w:p w:rsidR="00570060" w:rsidRPr="00244A9D" w:rsidRDefault="00570060" w:rsidP="00496501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570060" w:rsidRPr="00244A9D" w:rsidTr="00BF6F8A">
        <w:trPr>
          <w:trHeight w:val="224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1003</w:t>
            </w:r>
          </w:p>
          <w:p w:rsidR="00570060" w:rsidRPr="00244A9D" w:rsidRDefault="00570060" w:rsidP="00496501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570060" w:rsidRPr="00244A9D" w:rsidTr="002D56CC">
        <w:trPr>
          <w:trHeight w:val="2481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2001</w:t>
            </w: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570060" w:rsidRPr="00244A9D" w:rsidTr="002D56CC">
        <w:trPr>
          <w:trHeight w:val="274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570060" w:rsidRPr="00244A9D" w:rsidTr="002D56CC">
        <w:trPr>
          <w:trHeight w:val="539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034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взысканных в федеральный бюджет в соответствии с решениями Министерства финансов Российской Федерации</w:t>
            </w:r>
            <w:r w:rsidR="0040342A">
              <w:rPr>
                <w:sz w:val="24"/>
                <w:szCs w:val="24"/>
              </w:rPr>
              <w:t>»</w:t>
            </w:r>
          </w:p>
        </w:tc>
      </w:tr>
      <w:tr w:rsidR="0040342A" w:rsidRPr="00244A9D" w:rsidTr="002D56CC">
        <w:trPr>
          <w:trHeight w:val="28"/>
        </w:trPr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4B9" w:rsidRDefault="0040342A" w:rsidP="0040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244B9">
              <w:rPr>
                <w:sz w:val="28"/>
                <w:szCs w:val="28"/>
              </w:rPr>
              <w:t xml:space="preserve">     </w:t>
            </w:r>
          </w:p>
          <w:p w:rsidR="00C24A4A" w:rsidRDefault="00771B86" w:rsidP="0040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40342A" w:rsidRPr="0040342A">
              <w:rPr>
                <w:sz w:val="28"/>
                <w:szCs w:val="28"/>
              </w:rPr>
              <w:t>дополнить строкой</w:t>
            </w:r>
            <w:r w:rsidR="0040342A">
              <w:rPr>
                <w:sz w:val="28"/>
                <w:szCs w:val="28"/>
              </w:rPr>
              <w:t xml:space="preserve"> следующего содержания:</w:t>
            </w:r>
          </w:p>
          <w:p w:rsidR="002D56CC" w:rsidRPr="0040342A" w:rsidRDefault="002D56CC" w:rsidP="0040342A">
            <w:pPr>
              <w:rPr>
                <w:sz w:val="28"/>
                <w:szCs w:val="28"/>
              </w:rPr>
            </w:pPr>
          </w:p>
        </w:tc>
      </w:tr>
      <w:tr w:rsidR="00570060" w:rsidRPr="00244A9D" w:rsidTr="002D56CC">
        <w:trPr>
          <w:trHeight w:val="285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0" w:rsidRPr="00244A9D" w:rsidRDefault="0040342A" w:rsidP="0057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 </w:t>
            </w:r>
            <w:r w:rsidR="00570060" w:rsidRPr="0040342A">
              <w:rPr>
                <w:sz w:val="22"/>
                <w:szCs w:val="22"/>
              </w:rPr>
              <w:t>000 2 18 33144 02 0000 150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  <w:r w:rsidRPr="00570060">
              <w:rPr>
                <w:sz w:val="24"/>
                <w:szCs w:val="24"/>
              </w:rPr>
              <w:t>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570060" w:rsidRPr="00244A9D" w:rsidTr="00496501">
        <w:trPr>
          <w:trHeight w:val="3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1002</w:t>
            </w:r>
          </w:p>
          <w:p w:rsidR="00570060" w:rsidRPr="00244A9D" w:rsidRDefault="00570060" w:rsidP="00496501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570060" w:rsidRPr="00244A9D" w:rsidTr="00BF6F8A">
        <w:trPr>
          <w:trHeight w:val="216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1003</w:t>
            </w:r>
          </w:p>
          <w:p w:rsidR="00570060" w:rsidRPr="00244A9D" w:rsidRDefault="00570060" w:rsidP="00496501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570060" w:rsidRPr="00244A9D" w:rsidTr="00BF6F8A">
        <w:trPr>
          <w:trHeight w:val="258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2001</w:t>
            </w: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  <w:p w:rsidR="00570060" w:rsidRPr="00244A9D" w:rsidRDefault="00570060" w:rsidP="00496501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570060" w:rsidRPr="00244A9D" w:rsidTr="00BF6F8A">
        <w:trPr>
          <w:trHeight w:val="288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570060" w:rsidRPr="00244A9D" w:rsidTr="00BF6F8A">
        <w:trPr>
          <w:trHeight w:val="3038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60" w:rsidRPr="00244A9D" w:rsidRDefault="00570060" w:rsidP="00496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0" w:rsidRPr="00244A9D" w:rsidRDefault="00570060" w:rsidP="004965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взысканных в федеральный бюджет в соответствии с решениями Министерства финансов Российской Федерации</w:t>
            </w:r>
            <w:r w:rsidR="0040342A">
              <w:rPr>
                <w:sz w:val="24"/>
                <w:szCs w:val="24"/>
              </w:rPr>
              <w:t>».</w:t>
            </w:r>
          </w:p>
        </w:tc>
      </w:tr>
    </w:tbl>
    <w:p w:rsidR="00570060" w:rsidRDefault="00570060" w:rsidP="00160138">
      <w:pPr>
        <w:spacing w:after="1"/>
        <w:jc w:val="both"/>
        <w:rPr>
          <w:sz w:val="28"/>
          <w:szCs w:val="28"/>
        </w:rPr>
      </w:pPr>
    </w:p>
    <w:p w:rsidR="00336462" w:rsidRPr="00C24A4A" w:rsidRDefault="001966A5" w:rsidP="00C24A4A">
      <w:pPr>
        <w:pStyle w:val="ae"/>
        <w:numPr>
          <w:ilvl w:val="0"/>
          <w:numId w:val="4"/>
        </w:numPr>
        <w:spacing w:after="1"/>
        <w:jc w:val="both"/>
        <w:rPr>
          <w:sz w:val="28"/>
          <w:szCs w:val="28"/>
        </w:rPr>
      </w:pPr>
      <w:r w:rsidRPr="00C24A4A">
        <w:rPr>
          <w:sz w:val="28"/>
          <w:szCs w:val="28"/>
        </w:rPr>
        <w:t>С</w:t>
      </w:r>
      <w:r w:rsidR="007566D7" w:rsidRPr="00C24A4A">
        <w:rPr>
          <w:sz w:val="28"/>
          <w:szCs w:val="28"/>
        </w:rPr>
        <w:t xml:space="preserve">троку </w:t>
      </w:r>
    </w:p>
    <w:p w:rsidR="001966A5" w:rsidRDefault="001966A5" w:rsidP="0040342A">
      <w:pPr>
        <w:spacing w:after="1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51"/>
        <w:gridCol w:w="1527"/>
        <w:gridCol w:w="2516"/>
      </w:tblGrid>
      <w:tr w:rsidR="001966A5" w:rsidTr="002071A6">
        <w:tc>
          <w:tcPr>
            <w:tcW w:w="3119" w:type="dxa"/>
            <w:vMerge w:val="restart"/>
          </w:tcPr>
          <w:p w:rsidR="001966A5" w:rsidRPr="00151C70" w:rsidRDefault="001966A5" w:rsidP="00207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«000 2</w:t>
            </w:r>
            <w:r w:rsidRPr="00151C7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8 71020</w:t>
            </w:r>
            <w:r w:rsidRPr="00151C7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2 0000 15</w:t>
            </w:r>
            <w:r w:rsidRPr="00151C70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vMerge w:val="restart"/>
          </w:tcPr>
          <w:p w:rsidR="001966A5" w:rsidRPr="00151C70" w:rsidRDefault="008E46DB" w:rsidP="002071A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  <w:tc>
          <w:tcPr>
            <w:tcW w:w="1527" w:type="dxa"/>
          </w:tcPr>
          <w:p w:rsidR="001966A5" w:rsidRPr="00E0414F" w:rsidRDefault="001966A5" w:rsidP="0020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2516" w:type="dxa"/>
          </w:tcPr>
          <w:p w:rsidR="001966A5" w:rsidRPr="00E0414F" w:rsidRDefault="001966A5" w:rsidP="002071A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  <w:r w:rsidRPr="00E0414F">
              <w:rPr>
                <w:sz w:val="24"/>
                <w:szCs w:val="24"/>
              </w:rPr>
              <w:t xml:space="preserve"> </w:t>
            </w:r>
          </w:p>
        </w:tc>
      </w:tr>
      <w:tr w:rsidR="001966A5" w:rsidTr="002071A6">
        <w:tc>
          <w:tcPr>
            <w:tcW w:w="3119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966A5" w:rsidRPr="00E0414F" w:rsidRDefault="001966A5" w:rsidP="0020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2516" w:type="dxa"/>
          </w:tcPr>
          <w:p w:rsidR="001966A5" w:rsidRPr="00E0414F" w:rsidRDefault="001966A5" w:rsidP="00207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остатков, образовавшихся за счет восстановленной </w:t>
            </w:r>
            <w:r w:rsidRPr="00244A9D">
              <w:rPr>
                <w:sz w:val="24"/>
                <w:szCs w:val="24"/>
              </w:rPr>
              <w:lastRenderedPageBreak/>
              <w:t>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1966A5" w:rsidTr="002071A6">
        <w:tc>
          <w:tcPr>
            <w:tcW w:w="3119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966A5" w:rsidRPr="00E0414F" w:rsidRDefault="001966A5" w:rsidP="0020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516" w:type="dxa"/>
          </w:tcPr>
          <w:p w:rsidR="001966A5" w:rsidRPr="00E0414F" w:rsidRDefault="001966A5" w:rsidP="002071A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1966A5" w:rsidTr="002071A6">
        <w:tc>
          <w:tcPr>
            <w:tcW w:w="3119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966A5" w:rsidRPr="00E0414F" w:rsidRDefault="001966A5" w:rsidP="0020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516" w:type="dxa"/>
          </w:tcPr>
          <w:p w:rsidR="001966A5" w:rsidRPr="00E0414F" w:rsidRDefault="001966A5" w:rsidP="002071A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1966A5" w:rsidTr="002071A6">
        <w:tc>
          <w:tcPr>
            <w:tcW w:w="3119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966A5" w:rsidRPr="00E0414F" w:rsidRDefault="001966A5" w:rsidP="0020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516" w:type="dxa"/>
          </w:tcPr>
          <w:p w:rsidR="001966A5" w:rsidRPr="00E0414F" w:rsidRDefault="001966A5" w:rsidP="002071A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1966A5" w:rsidTr="002071A6">
        <w:tc>
          <w:tcPr>
            <w:tcW w:w="3119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966A5" w:rsidRPr="00151C70" w:rsidRDefault="001966A5" w:rsidP="002071A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966A5" w:rsidRPr="00E0414F" w:rsidRDefault="001966A5" w:rsidP="0020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516" w:type="dxa"/>
          </w:tcPr>
          <w:p w:rsidR="001966A5" w:rsidRPr="00E0414F" w:rsidRDefault="001966A5" w:rsidP="00207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 в объеме подтвержденной потребности, взысканных в федеральный бюджет в соответствии с решениями </w:t>
            </w:r>
            <w:r w:rsidRPr="00244A9D">
              <w:rPr>
                <w:sz w:val="24"/>
                <w:szCs w:val="24"/>
              </w:rPr>
              <w:lastRenderedPageBreak/>
              <w:t>Министерства финансов Российской Федерации</w:t>
            </w:r>
            <w:r w:rsidRPr="006C7F92">
              <w:rPr>
                <w:sz w:val="24"/>
                <w:szCs w:val="24"/>
              </w:rPr>
              <w:t>»</w:t>
            </w:r>
          </w:p>
        </w:tc>
      </w:tr>
    </w:tbl>
    <w:p w:rsidR="001966A5" w:rsidRDefault="001966A5" w:rsidP="0040342A">
      <w:pPr>
        <w:spacing w:after="1"/>
        <w:jc w:val="both"/>
        <w:rPr>
          <w:sz w:val="28"/>
          <w:szCs w:val="28"/>
        </w:rPr>
      </w:pPr>
    </w:p>
    <w:p w:rsidR="007566D7" w:rsidRPr="0040342A" w:rsidRDefault="007566D7" w:rsidP="0040342A">
      <w:pPr>
        <w:spacing w:after="1"/>
        <w:jc w:val="both"/>
        <w:rPr>
          <w:sz w:val="28"/>
          <w:szCs w:val="28"/>
        </w:rPr>
      </w:pPr>
      <w:r w:rsidRPr="0040342A">
        <w:rPr>
          <w:sz w:val="28"/>
          <w:szCs w:val="28"/>
        </w:rPr>
        <w:t xml:space="preserve"> </w:t>
      </w:r>
      <w:r w:rsidR="001966A5">
        <w:rPr>
          <w:sz w:val="28"/>
          <w:szCs w:val="28"/>
        </w:rPr>
        <w:tab/>
      </w:r>
      <w:r w:rsidR="00160138" w:rsidRPr="0040342A">
        <w:rPr>
          <w:sz w:val="28"/>
          <w:szCs w:val="28"/>
        </w:rPr>
        <w:t xml:space="preserve">изложить в </w:t>
      </w:r>
      <w:r w:rsidR="00151C70" w:rsidRPr="0040342A">
        <w:rPr>
          <w:sz w:val="28"/>
          <w:szCs w:val="28"/>
        </w:rPr>
        <w:t>следующей редакции</w:t>
      </w:r>
      <w:r w:rsidRPr="0040342A">
        <w:rPr>
          <w:sz w:val="28"/>
          <w:szCs w:val="28"/>
        </w:rPr>
        <w:t>:</w:t>
      </w:r>
    </w:p>
    <w:p w:rsidR="007566D7" w:rsidRDefault="007566D7" w:rsidP="007566D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51"/>
        <w:gridCol w:w="1527"/>
        <w:gridCol w:w="2516"/>
      </w:tblGrid>
      <w:tr w:rsidR="00151C70" w:rsidTr="00105627">
        <w:tc>
          <w:tcPr>
            <w:tcW w:w="3119" w:type="dxa"/>
            <w:vMerge w:val="restart"/>
          </w:tcPr>
          <w:p w:rsidR="00151C70" w:rsidRPr="00151C70" w:rsidRDefault="00032C91" w:rsidP="00032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«000 2</w:t>
            </w:r>
            <w:r w:rsidR="00151C70" w:rsidRPr="00151C7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8 71020</w:t>
            </w:r>
            <w:r w:rsidR="00151C70" w:rsidRPr="00151C7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2 0000 15</w:t>
            </w:r>
            <w:r w:rsidR="00151C70" w:rsidRPr="00151C70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vMerge w:val="restart"/>
          </w:tcPr>
          <w:p w:rsidR="00EF646F" w:rsidRDefault="00EF646F" w:rsidP="00EF6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Фонда пенсионного и социального страхования Российской Федерации</w:t>
            </w:r>
          </w:p>
          <w:p w:rsidR="00151C70" w:rsidRPr="00151C70" w:rsidRDefault="00151C70" w:rsidP="00E04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51C70" w:rsidRPr="00E0414F" w:rsidRDefault="00EF646F" w:rsidP="0015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2516" w:type="dxa"/>
          </w:tcPr>
          <w:p w:rsidR="00151C70" w:rsidRPr="00E0414F" w:rsidRDefault="00EF646F" w:rsidP="00E33D3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  <w:r w:rsidRPr="00E0414F">
              <w:rPr>
                <w:sz w:val="24"/>
                <w:szCs w:val="24"/>
              </w:rPr>
              <w:t xml:space="preserve"> </w:t>
            </w:r>
          </w:p>
        </w:tc>
      </w:tr>
      <w:tr w:rsidR="00151C70" w:rsidTr="00105627">
        <w:tc>
          <w:tcPr>
            <w:tcW w:w="3119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51C70" w:rsidRPr="00E0414F" w:rsidRDefault="00EF646F" w:rsidP="0015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2516" w:type="dxa"/>
          </w:tcPr>
          <w:p w:rsidR="00151C70" w:rsidRPr="00E0414F" w:rsidRDefault="00EF646F" w:rsidP="00EF6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151C70" w:rsidTr="00105627">
        <w:tc>
          <w:tcPr>
            <w:tcW w:w="3119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51C70" w:rsidRPr="00E0414F" w:rsidRDefault="00EF646F" w:rsidP="0015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516" w:type="dxa"/>
          </w:tcPr>
          <w:p w:rsidR="00151C70" w:rsidRPr="00E0414F" w:rsidRDefault="00EF646F" w:rsidP="00E33D3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151C70" w:rsidTr="00105627">
        <w:tc>
          <w:tcPr>
            <w:tcW w:w="3119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51C70" w:rsidRPr="00E0414F" w:rsidRDefault="00EF646F" w:rsidP="0015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516" w:type="dxa"/>
          </w:tcPr>
          <w:p w:rsidR="00151C70" w:rsidRPr="00E0414F" w:rsidRDefault="00EF646F" w:rsidP="00E33D3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 в объеме подтвержденной потребности, образовавшихся на счетах бюджетов по </w:t>
            </w:r>
            <w:r w:rsidRPr="00244A9D">
              <w:rPr>
                <w:sz w:val="24"/>
                <w:szCs w:val="24"/>
              </w:rPr>
              <w:lastRenderedPageBreak/>
              <w:t>состоянию на 1 января текущего финансового года</w:t>
            </w:r>
          </w:p>
        </w:tc>
      </w:tr>
      <w:tr w:rsidR="00151C70" w:rsidTr="00105627">
        <w:tc>
          <w:tcPr>
            <w:tcW w:w="3119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51C70" w:rsidRPr="00E0414F" w:rsidRDefault="00EF646F" w:rsidP="0015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516" w:type="dxa"/>
          </w:tcPr>
          <w:p w:rsidR="00151C70" w:rsidRPr="00E0414F" w:rsidRDefault="00EF646F" w:rsidP="00E33D3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151C70" w:rsidTr="00105627">
        <w:tc>
          <w:tcPr>
            <w:tcW w:w="3119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151C70" w:rsidRPr="00151C70" w:rsidRDefault="00151C70" w:rsidP="005E223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51C70" w:rsidRPr="00E0414F" w:rsidRDefault="00EF646F" w:rsidP="00151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516" w:type="dxa"/>
          </w:tcPr>
          <w:p w:rsidR="00151C70" w:rsidRPr="00E0414F" w:rsidRDefault="00EF646F" w:rsidP="00EF64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взысканных в федеральный бюджет в соответствии с решениями Министерства финансов Российской Федерации</w:t>
            </w:r>
            <w:r w:rsidR="00E405B7" w:rsidRPr="006C7F92">
              <w:rPr>
                <w:sz w:val="24"/>
                <w:szCs w:val="24"/>
              </w:rPr>
              <w:t>».</w:t>
            </w:r>
          </w:p>
        </w:tc>
      </w:tr>
    </w:tbl>
    <w:p w:rsidR="00E857E9" w:rsidRDefault="00E857E9" w:rsidP="001E5D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BE0" w:rsidRDefault="00D85BE0" w:rsidP="00C24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5B7" w:rsidRDefault="00E405B7" w:rsidP="002335FD">
      <w:pPr>
        <w:spacing w:after="1"/>
        <w:ind w:firstLine="709"/>
        <w:jc w:val="both"/>
        <w:rPr>
          <w:sz w:val="28"/>
          <w:szCs w:val="28"/>
        </w:rPr>
      </w:pPr>
    </w:p>
    <w:p w:rsidR="0040342A" w:rsidRDefault="0040342A" w:rsidP="002335FD">
      <w:pPr>
        <w:spacing w:after="1"/>
        <w:ind w:firstLine="709"/>
        <w:jc w:val="both"/>
        <w:rPr>
          <w:sz w:val="28"/>
          <w:szCs w:val="28"/>
        </w:rPr>
      </w:pPr>
    </w:p>
    <w:p w:rsidR="00D85BE0" w:rsidRPr="004263D7" w:rsidRDefault="00D85BE0" w:rsidP="002335FD">
      <w:pPr>
        <w:spacing w:after="1"/>
        <w:ind w:firstLine="709"/>
        <w:jc w:val="both"/>
        <w:rPr>
          <w:sz w:val="28"/>
          <w:szCs w:val="28"/>
        </w:rPr>
      </w:pPr>
    </w:p>
    <w:sectPr w:rsidR="00D85BE0" w:rsidRPr="004263D7" w:rsidSect="002D56CC">
      <w:headerReference w:type="default" r:id="rId10"/>
      <w:pgSz w:w="11906" w:h="16838" w:code="9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0F" w:rsidRDefault="001E5F0F">
      <w:r>
        <w:separator/>
      </w:r>
    </w:p>
  </w:endnote>
  <w:endnote w:type="continuationSeparator" w:id="0">
    <w:p w:rsidR="001E5F0F" w:rsidRDefault="001E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0F" w:rsidRDefault="001E5F0F">
      <w:r>
        <w:separator/>
      </w:r>
    </w:p>
  </w:footnote>
  <w:footnote w:type="continuationSeparator" w:id="0">
    <w:p w:rsidR="001E5F0F" w:rsidRDefault="001E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D7" w:rsidRPr="00AA117F" w:rsidRDefault="004263D7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914E54">
      <w:rPr>
        <w:noProof/>
        <w:sz w:val="28"/>
        <w:szCs w:val="28"/>
      </w:rPr>
      <w:t>1</w:t>
    </w:r>
    <w:r w:rsidRPr="00AA117F">
      <w:rPr>
        <w:sz w:val="28"/>
        <w:szCs w:val="28"/>
      </w:rPr>
      <w:fldChar w:fldCharType="end"/>
    </w:r>
  </w:p>
  <w:p w:rsidR="004263D7" w:rsidRDefault="004263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0D3"/>
    <w:multiLevelType w:val="hybridMultilevel"/>
    <w:tmpl w:val="6B18018A"/>
    <w:lvl w:ilvl="0" w:tplc="49743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F6CAD"/>
    <w:multiLevelType w:val="hybridMultilevel"/>
    <w:tmpl w:val="0F28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487B"/>
    <w:multiLevelType w:val="hybridMultilevel"/>
    <w:tmpl w:val="607257E4"/>
    <w:lvl w:ilvl="0" w:tplc="F1EA4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97C53"/>
    <w:multiLevelType w:val="hybridMultilevel"/>
    <w:tmpl w:val="DFE2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D"/>
    <w:rsid w:val="00002547"/>
    <w:rsid w:val="0000295F"/>
    <w:rsid w:val="00006A09"/>
    <w:rsid w:val="000108C2"/>
    <w:rsid w:val="00011D5F"/>
    <w:rsid w:val="000167A1"/>
    <w:rsid w:val="00017D78"/>
    <w:rsid w:val="00032C91"/>
    <w:rsid w:val="000416EE"/>
    <w:rsid w:val="00051CD7"/>
    <w:rsid w:val="00051EB7"/>
    <w:rsid w:val="0005408B"/>
    <w:rsid w:val="00054407"/>
    <w:rsid w:val="00057354"/>
    <w:rsid w:val="00066934"/>
    <w:rsid w:val="00076130"/>
    <w:rsid w:val="00077B8E"/>
    <w:rsid w:val="00084DD9"/>
    <w:rsid w:val="00085B89"/>
    <w:rsid w:val="0008625E"/>
    <w:rsid w:val="00087077"/>
    <w:rsid w:val="00092E25"/>
    <w:rsid w:val="00094464"/>
    <w:rsid w:val="000B1577"/>
    <w:rsid w:val="000B355E"/>
    <w:rsid w:val="000B4C9B"/>
    <w:rsid w:val="000B5F19"/>
    <w:rsid w:val="000D1BFE"/>
    <w:rsid w:val="000D6EDE"/>
    <w:rsid w:val="000D76F8"/>
    <w:rsid w:val="000E7321"/>
    <w:rsid w:val="000F03F3"/>
    <w:rsid w:val="000F1226"/>
    <w:rsid w:val="000F7413"/>
    <w:rsid w:val="00105627"/>
    <w:rsid w:val="00121B4A"/>
    <w:rsid w:val="00123BD0"/>
    <w:rsid w:val="00127938"/>
    <w:rsid w:val="00131321"/>
    <w:rsid w:val="001313B5"/>
    <w:rsid w:val="001327A2"/>
    <w:rsid w:val="00133170"/>
    <w:rsid w:val="00134898"/>
    <w:rsid w:val="0014341F"/>
    <w:rsid w:val="00151412"/>
    <w:rsid w:val="00151C70"/>
    <w:rsid w:val="00156037"/>
    <w:rsid w:val="00157ABB"/>
    <w:rsid w:val="00157BA9"/>
    <w:rsid w:val="00160138"/>
    <w:rsid w:val="00160CFD"/>
    <w:rsid w:val="00161D0F"/>
    <w:rsid w:val="00173CF5"/>
    <w:rsid w:val="00181607"/>
    <w:rsid w:val="00181B99"/>
    <w:rsid w:val="00184496"/>
    <w:rsid w:val="001844A6"/>
    <w:rsid w:val="00184B3D"/>
    <w:rsid w:val="00186F44"/>
    <w:rsid w:val="001966A5"/>
    <w:rsid w:val="001A64E5"/>
    <w:rsid w:val="001B016C"/>
    <w:rsid w:val="001B22BA"/>
    <w:rsid w:val="001B4414"/>
    <w:rsid w:val="001C11EA"/>
    <w:rsid w:val="001C3883"/>
    <w:rsid w:val="001D2D8C"/>
    <w:rsid w:val="001D6C47"/>
    <w:rsid w:val="001E0214"/>
    <w:rsid w:val="001E5D4C"/>
    <w:rsid w:val="001E5F0F"/>
    <w:rsid w:val="001E7A92"/>
    <w:rsid w:val="001F0952"/>
    <w:rsid w:val="00205D9A"/>
    <w:rsid w:val="00206A59"/>
    <w:rsid w:val="00211298"/>
    <w:rsid w:val="0022448A"/>
    <w:rsid w:val="002244B9"/>
    <w:rsid w:val="002269AD"/>
    <w:rsid w:val="002335FD"/>
    <w:rsid w:val="00237B18"/>
    <w:rsid w:val="0024424F"/>
    <w:rsid w:val="00244A9D"/>
    <w:rsid w:val="002609FF"/>
    <w:rsid w:val="00261B86"/>
    <w:rsid w:val="002633F4"/>
    <w:rsid w:val="002638E4"/>
    <w:rsid w:val="00270E02"/>
    <w:rsid w:val="002730F5"/>
    <w:rsid w:val="0027329B"/>
    <w:rsid w:val="00282165"/>
    <w:rsid w:val="002834A9"/>
    <w:rsid w:val="00286D3A"/>
    <w:rsid w:val="002910A4"/>
    <w:rsid w:val="002A567D"/>
    <w:rsid w:val="002B1DDC"/>
    <w:rsid w:val="002B23FE"/>
    <w:rsid w:val="002B2FDB"/>
    <w:rsid w:val="002B4205"/>
    <w:rsid w:val="002C0967"/>
    <w:rsid w:val="002C2D40"/>
    <w:rsid w:val="002C363B"/>
    <w:rsid w:val="002C6C85"/>
    <w:rsid w:val="002C77F1"/>
    <w:rsid w:val="002D2A8D"/>
    <w:rsid w:val="002D56CC"/>
    <w:rsid w:val="002E4431"/>
    <w:rsid w:val="002F36B2"/>
    <w:rsid w:val="002F4CA9"/>
    <w:rsid w:val="003009B3"/>
    <w:rsid w:val="00302111"/>
    <w:rsid w:val="00311847"/>
    <w:rsid w:val="003156AB"/>
    <w:rsid w:val="00316B9D"/>
    <w:rsid w:val="00320724"/>
    <w:rsid w:val="00320CC5"/>
    <w:rsid w:val="00332DD9"/>
    <w:rsid w:val="00333DDA"/>
    <w:rsid w:val="00334C45"/>
    <w:rsid w:val="00336462"/>
    <w:rsid w:val="00342A3B"/>
    <w:rsid w:val="0034357E"/>
    <w:rsid w:val="00345E51"/>
    <w:rsid w:val="00347A73"/>
    <w:rsid w:val="0035669B"/>
    <w:rsid w:val="0036285D"/>
    <w:rsid w:val="003633E1"/>
    <w:rsid w:val="00365BF4"/>
    <w:rsid w:val="00366233"/>
    <w:rsid w:val="00366F51"/>
    <w:rsid w:val="00366FC9"/>
    <w:rsid w:val="0037039C"/>
    <w:rsid w:val="00372F5D"/>
    <w:rsid w:val="00374130"/>
    <w:rsid w:val="00384FC2"/>
    <w:rsid w:val="00387F52"/>
    <w:rsid w:val="003902E5"/>
    <w:rsid w:val="00393500"/>
    <w:rsid w:val="00393AE5"/>
    <w:rsid w:val="00397E94"/>
    <w:rsid w:val="003A02CB"/>
    <w:rsid w:val="003A52D0"/>
    <w:rsid w:val="003A7614"/>
    <w:rsid w:val="003B15CB"/>
    <w:rsid w:val="003B35A8"/>
    <w:rsid w:val="003B54AF"/>
    <w:rsid w:val="003B55BF"/>
    <w:rsid w:val="003B62F9"/>
    <w:rsid w:val="003B7167"/>
    <w:rsid w:val="003D208D"/>
    <w:rsid w:val="003D76FD"/>
    <w:rsid w:val="003E1F31"/>
    <w:rsid w:val="003E4176"/>
    <w:rsid w:val="003E5C09"/>
    <w:rsid w:val="003F4D50"/>
    <w:rsid w:val="003F5BF5"/>
    <w:rsid w:val="003F5F2B"/>
    <w:rsid w:val="003F6140"/>
    <w:rsid w:val="00400E90"/>
    <w:rsid w:val="0040342A"/>
    <w:rsid w:val="00404CB6"/>
    <w:rsid w:val="004130C7"/>
    <w:rsid w:val="004152F7"/>
    <w:rsid w:val="00416CA9"/>
    <w:rsid w:val="00416D60"/>
    <w:rsid w:val="004237B0"/>
    <w:rsid w:val="004263D7"/>
    <w:rsid w:val="0043677F"/>
    <w:rsid w:val="00440486"/>
    <w:rsid w:val="00440A02"/>
    <w:rsid w:val="0044204C"/>
    <w:rsid w:val="00444AC9"/>
    <w:rsid w:val="00444C02"/>
    <w:rsid w:val="00456631"/>
    <w:rsid w:val="00456862"/>
    <w:rsid w:val="00463264"/>
    <w:rsid w:val="004652D2"/>
    <w:rsid w:val="00477809"/>
    <w:rsid w:val="004801D3"/>
    <w:rsid w:val="00486E6F"/>
    <w:rsid w:val="00494669"/>
    <w:rsid w:val="00496EBC"/>
    <w:rsid w:val="004974DB"/>
    <w:rsid w:val="004A3BFA"/>
    <w:rsid w:val="004A4487"/>
    <w:rsid w:val="004A5822"/>
    <w:rsid w:val="004B092E"/>
    <w:rsid w:val="004C0782"/>
    <w:rsid w:val="004C566A"/>
    <w:rsid w:val="004C792E"/>
    <w:rsid w:val="004D2385"/>
    <w:rsid w:val="004D24C8"/>
    <w:rsid w:val="004D6C0E"/>
    <w:rsid w:val="004E1678"/>
    <w:rsid w:val="004F6212"/>
    <w:rsid w:val="004F724E"/>
    <w:rsid w:val="004F79E6"/>
    <w:rsid w:val="005055CC"/>
    <w:rsid w:val="00505968"/>
    <w:rsid w:val="00515D15"/>
    <w:rsid w:val="00516152"/>
    <w:rsid w:val="00516B79"/>
    <w:rsid w:val="005237CC"/>
    <w:rsid w:val="00527371"/>
    <w:rsid w:val="0053661D"/>
    <w:rsid w:val="00542935"/>
    <w:rsid w:val="00547635"/>
    <w:rsid w:val="00552915"/>
    <w:rsid w:val="005570E1"/>
    <w:rsid w:val="00557C29"/>
    <w:rsid w:val="005604AD"/>
    <w:rsid w:val="00560836"/>
    <w:rsid w:val="00560883"/>
    <w:rsid w:val="005643BF"/>
    <w:rsid w:val="00570060"/>
    <w:rsid w:val="00571F32"/>
    <w:rsid w:val="005758C3"/>
    <w:rsid w:val="0058015B"/>
    <w:rsid w:val="005808F6"/>
    <w:rsid w:val="00586991"/>
    <w:rsid w:val="005909F0"/>
    <w:rsid w:val="00590C31"/>
    <w:rsid w:val="00592165"/>
    <w:rsid w:val="005953E2"/>
    <w:rsid w:val="00597F74"/>
    <w:rsid w:val="005A0150"/>
    <w:rsid w:val="005A446A"/>
    <w:rsid w:val="005A5A52"/>
    <w:rsid w:val="005C0CC1"/>
    <w:rsid w:val="005C0DD8"/>
    <w:rsid w:val="005C161B"/>
    <w:rsid w:val="005D0B43"/>
    <w:rsid w:val="005D61E6"/>
    <w:rsid w:val="005E6762"/>
    <w:rsid w:val="005F0366"/>
    <w:rsid w:val="005F34E8"/>
    <w:rsid w:val="005F6024"/>
    <w:rsid w:val="00600426"/>
    <w:rsid w:val="00613B4E"/>
    <w:rsid w:val="0062142A"/>
    <w:rsid w:val="0062333E"/>
    <w:rsid w:val="00627E56"/>
    <w:rsid w:val="00634BB7"/>
    <w:rsid w:val="00637B68"/>
    <w:rsid w:val="00643E05"/>
    <w:rsid w:val="006456CA"/>
    <w:rsid w:val="006560A4"/>
    <w:rsid w:val="00661E84"/>
    <w:rsid w:val="00663BBA"/>
    <w:rsid w:val="006702CA"/>
    <w:rsid w:val="00671412"/>
    <w:rsid w:val="006855D9"/>
    <w:rsid w:val="00687A43"/>
    <w:rsid w:val="006A15CE"/>
    <w:rsid w:val="006A5700"/>
    <w:rsid w:val="006B71AD"/>
    <w:rsid w:val="006B7205"/>
    <w:rsid w:val="006C290D"/>
    <w:rsid w:val="006C4EE3"/>
    <w:rsid w:val="006C65DF"/>
    <w:rsid w:val="006C77D2"/>
    <w:rsid w:val="006C7F92"/>
    <w:rsid w:val="006D2863"/>
    <w:rsid w:val="006D7CA2"/>
    <w:rsid w:val="006E0EAA"/>
    <w:rsid w:val="006E535D"/>
    <w:rsid w:val="006E6535"/>
    <w:rsid w:val="006F2022"/>
    <w:rsid w:val="006F4028"/>
    <w:rsid w:val="00702929"/>
    <w:rsid w:val="00707BD7"/>
    <w:rsid w:val="00714536"/>
    <w:rsid w:val="00715134"/>
    <w:rsid w:val="007216F0"/>
    <w:rsid w:val="00723015"/>
    <w:rsid w:val="007239C3"/>
    <w:rsid w:val="007241D7"/>
    <w:rsid w:val="00731474"/>
    <w:rsid w:val="00732D52"/>
    <w:rsid w:val="007371BC"/>
    <w:rsid w:val="007402DB"/>
    <w:rsid w:val="007411C3"/>
    <w:rsid w:val="00741E6C"/>
    <w:rsid w:val="0074265D"/>
    <w:rsid w:val="0074741B"/>
    <w:rsid w:val="007524C5"/>
    <w:rsid w:val="0075406C"/>
    <w:rsid w:val="007566C7"/>
    <w:rsid w:val="007566D7"/>
    <w:rsid w:val="0076381C"/>
    <w:rsid w:val="00765B93"/>
    <w:rsid w:val="00771B86"/>
    <w:rsid w:val="007813B6"/>
    <w:rsid w:val="007971B2"/>
    <w:rsid w:val="007A41D3"/>
    <w:rsid w:val="007B1942"/>
    <w:rsid w:val="007B3B1C"/>
    <w:rsid w:val="007B3C90"/>
    <w:rsid w:val="007B49EF"/>
    <w:rsid w:val="007B5596"/>
    <w:rsid w:val="007B76FD"/>
    <w:rsid w:val="007C2376"/>
    <w:rsid w:val="007C549E"/>
    <w:rsid w:val="007D03EC"/>
    <w:rsid w:val="007D08B9"/>
    <w:rsid w:val="007D414D"/>
    <w:rsid w:val="007E3DD3"/>
    <w:rsid w:val="007F3B78"/>
    <w:rsid w:val="007F7CB6"/>
    <w:rsid w:val="008001FE"/>
    <w:rsid w:val="008119E0"/>
    <w:rsid w:val="00823BF8"/>
    <w:rsid w:val="00823E6A"/>
    <w:rsid w:val="008272CC"/>
    <w:rsid w:val="008308F0"/>
    <w:rsid w:val="008310A1"/>
    <w:rsid w:val="00836116"/>
    <w:rsid w:val="00836B15"/>
    <w:rsid w:val="008378A3"/>
    <w:rsid w:val="008414EC"/>
    <w:rsid w:val="008527E6"/>
    <w:rsid w:val="0085356B"/>
    <w:rsid w:val="0085651B"/>
    <w:rsid w:val="00863069"/>
    <w:rsid w:val="00870DB6"/>
    <w:rsid w:val="008722E9"/>
    <w:rsid w:val="00872574"/>
    <w:rsid w:val="00877367"/>
    <w:rsid w:val="00881598"/>
    <w:rsid w:val="00883C9A"/>
    <w:rsid w:val="00883F56"/>
    <w:rsid w:val="00885C63"/>
    <w:rsid w:val="00890ECD"/>
    <w:rsid w:val="008944C5"/>
    <w:rsid w:val="008A10AA"/>
    <w:rsid w:val="008A284D"/>
    <w:rsid w:val="008A6375"/>
    <w:rsid w:val="008B18C0"/>
    <w:rsid w:val="008B1C63"/>
    <w:rsid w:val="008B4254"/>
    <w:rsid w:val="008C0D0C"/>
    <w:rsid w:val="008C4D90"/>
    <w:rsid w:val="008D5D25"/>
    <w:rsid w:val="008E199E"/>
    <w:rsid w:val="008E46DB"/>
    <w:rsid w:val="008E4875"/>
    <w:rsid w:val="008E5079"/>
    <w:rsid w:val="008F5580"/>
    <w:rsid w:val="008F5B6F"/>
    <w:rsid w:val="008F709A"/>
    <w:rsid w:val="00907BFD"/>
    <w:rsid w:val="009104EA"/>
    <w:rsid w:val="00914E54"/>
    <w:rsid w:val="00915278"/>
    <w:rsid w:val="00935A80"/>
    <w:rsid w:val="00941CEF"/>
    <w:rsid w:val="0094638B"/>
    <w:rsid w:val="00960F0D"/>
    <w:rsid w:val="009670E6"/>
    <w:rsid w:val="009734B4"/>
    <w:rsid w:val="0097551A"/>
    <w:rsid w:val="00985B5A"/>
    <w:rsid w:val="00996614"/>
    <w:rsid w:val="009A078B"/>
    <w:rsid w:val="009A52C8"/>
    <w:rsid w:val="009A723E"/>
    <w:rsid w:val="009B2AC2"/>
    <w:rsid w:val="009B382E"/>
    <w:rsid w:val="009B5276"/>
    <w:rsid w:val="009C37B4"/>
    <w:rsid w:val="009C454D"/>
    <w:rsid w:val="009C7B37"/>
    <w:rsid w:val="009D09E1"/>
    <w:rsid w:val="009D5172"/>
    <w:rsid w:val="009E45DB"/>
    <w:rsid w:val="009E6B1D"/>
    <w:rsid w:val="009F5210"/>
    <w:rsid w:val="00A029E7"/>
    <w:rsid w:val="00A02F51"/>
    <w:rsid w:val="00A0400C"/>
    <w:rsid w:val="00A127ED"/>
    <w:rsid w:val="00A143F3"/>
    <w:rsid w:val="00A14B2B"/>
    <w:rsid w:val="00A27F9E"/>
    <w:rsid w:val="00A3318B"/>
    <w:rsid w:val="00A35A72"/>
    <w:rsid w:val="00A37075"/>
    <w:rsid w:val="00A374C2"/>
    <w:rsid w:val="00A37ED6"/>
    <w:rsid w:val="00A404F5"/>
    <w:rsid w:val="00A42E40"/>
    <w:rsid w:val="00A47A3E"/>
    <w:rsid w:val="00A57724"/>
    <w:rsid w:val="00A605B7"/>
    <w:rsid w:val="00A60672"/>
    <w:rsid w:val="00A64C76"/>
    <w:rsid w:val="00A724EC"/>
    <w:rsid w:val="00A763AE"/>
    <w:rsid w:val="00A876BC"/>
    <w:rsid w:val="00A87942"/>
    <w:rsid w:val="00A901D0"/>
    <w:rsid w:val="00AA117F"/>
    <w:rsid w:val="00AA1E2E"/>
    <w:rsid w:val="00AA6E64"/>
    <w:rsid w:val="00AB0202"/>
    <w:rsid w:val="00AB19DA"/>
    <w:rsid w:val="00AB32E0"/>
    <w:rsid w:val="00AB3D28"/>
    <w:rsid w:val="00AB4C2D"/>
    <w:rsid w:val="00AC3CCA"/>
    <w:rsid w:val="00AC583F"/>
    <w:rsid w:val="00AD0D03"/>
    <w:rsid w:val="00AD0F36"/>
    <w:rsid w:val="00AE0AD9"/>
    <w:rsid w:val="00AE1C61"/>
    <w:rsid w:val="00AE5F31"/>
    <w:rsid w:val="00B04AAC"/>
    <w:rsid w:val="00B05F8A"/>
    <w:rsid w:val="00B111BC"/>
    <w:rsid w:val="00B1531E"/>
    <w:rsid w:val="00B16467"/>
    <w:rsid w:val="00B239B9"/>
    <w:rsid w:val="00B24827"/>
    <w:rsid w:val="00B249BB"/>
    <w:rsid w:val="00B272D4"/>
    <w:rsid w:val="00B27D01"/>
    <w:rsid w:val="00B30C03"/>
    <w:rsid w:val="00B37C31"/>
    <w:rsid w:val="00B41A57"/>
    <w:rsid w:val="00B434BD"/>
    <w:rsid w:val="00B44BA0"/>
    <w:rsid w:val="00B500D6"/>
    <w:rsid w:val="00B50353"/>
    <w:rsid w:val="00B53FB1"/>
    <w:rsid w:val="00B55FAA"/>
    <w:rsid w:val="00B60551"/>
    <w:rsid w:val="00B61A72"/>
    <w:rsid w:val="00B667CA"/>
    <w:rsid w:val="00B66DE2"/>
    <w:rsid w:val="00B713E1"/>
    <w:rsid w:val="00B7527B"/>
    <w:rsid w:val="00B76BC1"/>
    <w:rsid w:val="00B8536C"/>
    <w:rsid w:val="00B91E79"/>
    <w:rsid w:val="00BA3F44"/>
    <w:rsid w:val="00BA6D7D"/>
    <w:rsid w:val="00BB76C1"/>
    <w:rsid w:val="00BC7A0B"/>
    <w:rsid w:val="00BD1ABD"/>
    <w:rsid w:val="00BE130A"/>
    <w:rsid w:val="00BE3DB0"/>
    <w:rsid w:val="00BE75FC"/>
    <w:rsid w:val="00BF240B"/>
    <w:rsid w:val="00BF6B52"/>
    <w:rsid w:val="00BF6F8A"/>
    <w:rsid w:val="00C06691"/>
    <w:rsid w:val="00C13BD0"/>
    <w:rsid w:val="00C24946"/>
    <w:rsid w:val="00C24A4A"/>
    <w:rsid w:val="00C25EE4"/>
    <w:rsid w:val="00C26250"/>
    <w:rsid w:val="00C268B9"/>
    <w:rsid w:val="00C30597"/>
    <w:rsid w:val="00C316A8"/>
    <w:rsid w:val="00C33B03"/>
    <w:rsid w:val="00C37CC0"/>
    <w:rsid w:val="00C4105E"/>
    <w:rsid w:val="00C46037"/>
    <w:rsid w:val="00C46867"/>
    <w:rsid w:val="00C47D68"/>
    <w:rsid w:val="00C52158"/>
    <w:rsid w:val="00C60251"/>
    <w:rsid w:val="00C72F1C"/>
    <w:rsid w:val="00C84CA9"/>
    <w:rsid w:val="00C85607"/>
    <w:rsid w:val="00C858B4"/>
    <w:rsid w:val="00C915FF"/>
    <w:rsid w:val="00C97748"/>
    <w:rsid w:val="00CA3800"/>
    <w:rsid w:val="00CA7357"/>
    <w:rsid w:val="00CA7AE9"/>
    <w:rsid w:val="00CB0B5F"/>
    <w:rsid w:val="00CB4AA6"/>
    <w:rsid w:val="00CC61C6"/>
    <w:rsid w:val="00CD2CB6"/>
    <w:rsid w:val="00CD4580"/>
    <w:rsid w:val="00CD45E8"/>
    <w:rsid w:val="00CD738D"/>
    <w:rsid w:val="00CE0970"/>
    <w:rsid w:val="00CE3E77"/>
    <w:rsid w:val="00CF083F"/>
    <w:rsid w:val="00CF0BF6"/>
    <w:rsid w:val="00CF167C"/>
    <w:rsid w:val="00CF7DA6"/>
    <w:rsid w:val="00D00ABA"/>
    <w:rsid w:val="00D03324"/>
    <w:rsid w:val="00D04DBE"/>
    <w:rsid w:val="00D07B26"/>
    <w:rsid w:val="00D125B4"/>
    <w:rsid w:val="00D1597F"/>
    <w:rsid w:val="00D176BC"/>
    <w:rsid w:val="00D1779D"/>
    <w:rsid w:val="00D22CC4"/>
    <w:rsid w:val="00D31F8F"/>
    <w:rsid w:val="00D36FFA"/>
    <w:rsid w:val="00D46D07"/>
    <w:rsid w:val="00D52A36"/>
    <w:rsid w:val="00D52E4A"/>
    <w:rsid w:val="00D54C5A"/>
    <w:rsid w:val="00D575B7"/>
    <w:rsid w:val="00D60E40"/>
    <w:rsid w:val="00D64908"/>
    <w:rsid w:val="00D654F8"/>
    <w:rsid w:val="00D65CAF"/>
    <w:rsid w:val="00D66750"/>
    <w:rsid w:val="00D76CAB"/>
    <w:rsid w:val="00D80D06"/>
    <w:rsid w:val="00D82E75"/>
    <w:rsid w:val="00D8504C"/>
    <w:rsid w:val="00D85BE0"/>
    <w:rsid w:val="00D86195"/>
    <w:rsid w:val="00D906B7"/>
    <w:rsid w:val="00D94027"/>
    <w:rsid w:val="00D97A75"/>
    <w:rsid w:val="00DA74BB"/>
    <w:rsid w:val="00DA7899"/>
    <w:rsid w:val="00DA7ECF"/>
    <w:rsid w:val="00DB05E8"/>
    <w:rsid w:val="00DB08C9"/>
    <w:rsid w:val="00DC2DB7"/>
    <w:rsid w:val="00DC4085"/>
    <w:rsid w:val="00DC4366"/>
    <w:rsid w:val="00DD2608"/>
    <w:rsid w:val="00DD624D"/>
    <w:rsid w:val="00DD6385"/>
    <w:rsid w:val="00DD6645"/>
    <w:rsid w:val="00DD77E5"/>
    <w:rsid w:val="00DF30BC"/>
    <w:rsid w:val="00E02509"/>
    <w:rsid w:val="00E0414F"/>
    <w:rsid w:val="00E12D28"/>
    <w:rsid w:val="00E163AF"/>
    <w:rsid w:val="00E20E4E"/>
    <w:rsid w:val="00E266F6"/>
    <w:rsid w:val="00E33D3D"/>
    <w:rsid w:val="00E365B2"/>
    <w:rsid w:val="00E40454"/>
    <w:rsid w:val="00E405B7"/>
    <w:rsid w:val="00E51D3E"/>
    <w:rsid w:val="00E52233"/>
    <w:rsid w:val="00E53105"/>
    <w:rsid w:val="00E53C47"/>
    <w:rsid w:val="00E55981"/>
    <w:rsid w:val="00E56B2D"/>
    <w:rsid w:val="00E65D37"/>
    <w:rsid w:val="00E66DD7"/>
    <w:rsid w:val="00E759AE"/>
    <w:rsid w:val="00E81488"/>
    <w:rsid w:val="00E84D1F"/>
    <w:rsid w:val="00E857E9"/>
    <w:rsid w:val="00E8794C"/>
    <w:rsid w:val="00E90B27"/>
    <w:rsid w:val="00E93B69"/>
    <w:rsid w:val="00E9451C"/>
    <w:rsid w:val="00E952D1"/>
    <w:rsid w:val="00EA33F8"/>
    <w:rsid w:val="00EA54B7"/>
    <w:rsid w:val="00EB7F0F"/>
    <w:rsid w:val="00EC4B8B"/>
    <w:rsid w:val="00EC6536"/>
    <w:rsid w:val="00ED3C18"/>
    <w:rsid w:val="00ED4BF9"/>
    <w:rsid w:val="00EE2947"/>
    <w:rsid w:val="00EE78BE"/>
    <w:rsid w:val="00EF1AFF"/>
    <w:rsid w:val="00EF3565"/>
    <w:rsid w:val="00EF646F"/>
    <w:rsid w:val="00F051C2"/>
    <w:rsid w:val="00F06AB5"/>
    <w:rsid w:val="00F13331"/>
    <w:rsid w:val="00F22135"/>
    <w:rsid w:val="00F23636"/>
    <w:rsid w:val="00F24A98"/>
    <w:rsid w:val="00F325A4"/>
    <w:rsid w:val="00F325FD"/>
    <w:rsid w:val="00F40363"/>
    <w:rsid w:val="00F4036D"/>
    <w:rsid w:val="00F56591"/>
    <w:rsid w:val="00F6139D"/>
    <w:rsid w:val="00F65A06"/>
    <w:rsid w:val="00F752F8"/>
    <w:rsid w:val="00F82E86"/>
    <w:rsid w:val="00F86E6B"/>
    <w:rsid w:val="00F91897"/>
    <w:rsid w:val="00F941BA"/>
    <w:rsid w:val="00FA1522"/>
    <w:rsid w:val="00FA28C2"/>
    <w:rsid w:val="00FA43FF"/>
    <w:rsid w:val="00FA755F"/>
    <w:rsid w:val="00FB062E"/>
    <w:rsid w:val="00FB554E"/>
    <w:rsid w:val="00FC05E7"/>
    <w:rsid w:val="00FC1E2F"/>
    <w:rsid w:val="00FC41CD"/>
    <w:rsid w:val="00FD0F90"/>
    <w:rsid w:val="00FD7F0E"/>
    <w:rsid w:val="00F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0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3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link w:val="2"/>
    <w:semiHidden/>
    <w:rsid w:val="0023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335F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335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23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"/>
    <w:rsid w:val="00547635"/>
    <w:pPr>
      <w:spacing w:line="288" w:lineRule="auto"/>
    </w:pPr>
    <w:rPr>
      <w:sz w:val="28"/>
    </w:rPr>
  </w:style>
  <w:style w:type="paragraph" w:styleId="ae">
    <w:name w:val="List Paragraph"/>
    <w:basedOn w:val="a"/>
    <w:uiPriority w:val="34"/>
    <w:qFormat/>
    <w:rsid w:val="00E53C47"/>
    <w:pPr>
      <w:ind w:left="720"/>
      <w:contextualSpacing/>
    </w:pPr>
  </w:style>
  <w:style w:type="table" w:styleId="af">
    <w:name w:val="Table Grid"/>
    <w:basedOn w:val="a1"/>
    <w:rsid w:val="00C4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0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3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link w:val="2"/>
    <w:semiHidden/>
    <w:rsid w:val="0023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335F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335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23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"/>
    <w:rsid w:val="00547635"/>
    <w:pPr>
      <w:spacing w:line="288" w:lineRule="auto"/>
    </w:pPr>
    <w:rPr>
      <w:sz w:val="28"/>
    </w:rPr>
  </w:style>
  <w:style w:type="paragraph" w:styleId="ae">
    <w:name w:val="List Paragraph"/>
    <w:basedOn w:val="a"/>
    <w:uiPriority w:val="34"/>
    <w:qFormat/>
    <w:rsid w:val="00E53C47"/>
    <w:pPr>
      <w:ind w:left="720"/>
      <w:contextualSpacing/>
    </w:pPr>
  </w:style>
  <w:style w:type="table" w:styleId="af">
    <w:name w:val="Table Grid"/>
    <w:basedOn w:val="a1"/>
    <w:rsid w:val="00C4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12E1-9B81-4836-9B9F-AA6644A0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0</TotalTime>
  <Pages>8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2</cp:revision>
  <cp:lastPrinted>2023-01-27T07:26:00Z</cp:lastPrinted>
  <dcterms:created xsi:type="dcterms:W3CDTF">2023-01-30T09:42:00Z</dcterms:created>
  <dcterms:modified xsi:type="dcterms:W3CDTF">2023-01-30T09:42:00Z</dcterms:modified>
</cp:coreProperties>
</file>