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3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4"/>
        <w:gridCol w:w="1141"/>
        <w:gridCol w:w="4675"/>
      </w:tblGrid>
      <w:tr w:rsidR="008254B8" w:rsidTr="008254B8">
        <w:trPr>
          <w:trHeight w:val="1832"/>
        </w:trPr>
        <w:tc>
          <w:tcPr>
            <w:tcW w:w="411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54B8" w:rsidRDefault="008254B8" w:rsidP="006D3E97">
            <w:pPr>
              <w:pStyle w:val="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ГОСУДАРСТВЕННЫЙ </w:t>
            </w:r>
          </w:p>
          <w:p w:rsidR="008254B8" w:rsidRDefault="008254B8" w:rsidP="006D3E97">
            <w:pPr>
              <w:pStyle w:val="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комитет</w:t>
            </w:r>
          </w:p>
          <w:p w:rsidR="008254B8" w:rsidRDefault="008254B8" w:rsidP="006D3E97">
            <w:pPr>
              <w:pStyle w:val="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РЕСПУБЛИКИ ТАТАРСТАН </w:t>
            </w:r>
          </w:p>
          <w:p w:rsidR="008254B8" w:rsidRDefault="008254B8" w:rsidP="006D3E97">
            <w:pPr>
              <w:pStyle w:val="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 тарифам</w:t>
            </w:r>
          </w:p>
          <w:p w:rsidR="008254B8" w:rsidRDefault="008254B8" w:rsidP="006D3E9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8254B8" w:rsidRDefault="008254B8" w:rsidP="006D3E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54B8" w:rsidRDefault="00DC3EA8" w:rsidP="006D3E97">
            <w:pPr>
              <w:tabs>
                <w:tab w:val="left" w:pos="453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-44450</wp:posOffset>
                  </wp:positionV>
                  <wp:extent cx="720090" cy="720090"/>
                  <wp:effectExtent l="0" t="0" r="0" b="0"/>
                  <wp:wrapNone/>
                  <wp:docPr id="3" name="Рисунок 10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4B8" w:rsidRDefault="008254B8" w:rsidP="006D3E97">
            <w:pPr>
              <w:spacing w:line="276" w:lineRule="auto"/>
              <w:jc w:val="center"/>
              <w:rPr>
                <w:sz w:val="20"/>
              </w:rPr>
            </w:pPr>
          </w:p>
          <w:p w:rsidR="008254B8" w:rsidRDefault="008254B8" w:rsidP="006D3E97">
            <w:pPr>
              <w:spacing w:line="276" w:lineRule="auto"/>
              <w:jc w:val="center"/>
              <w:rPr>
                <w:sz w:val="20"/>
              </w:rPr>
            </w:pPr>
          </w:p>
          <w:p w:rsidR="008254B8" w:rsidRDefault="008254B8" w:rsidP="006D3E97">
            <w:pPr>
              <w:spacing w:line="276" w:lineRule="auto"/>
              <w:jc w:val="center"/>
              <w:rPr>
                <w:sz w:val="20"/>
              </w:rPr>
            </w:pPr>
          </w:p>
          <w:p w:rsidR="008254B8" w:rsidRDefault="008254B8" w:rsidP="006D3E97">
            <w:pPr>
              <w:spacing w:line="276" w:lineRule="auto"/>
              <w:jc w:val="center"/>
              <w:rPr>
                <w:sz w:val="20"/>
              </w:rPr>
            </w:pPr>
          </w:p>
          <w:p w:rsidR="008254B8" w:rsidRDefault="008254B8" w:rsidP="006D3E97">
            <w:pPr>
              <w:spacing w:line="276" w:lineRule="auto"/>
              <w:jc w:val="center"/>
              <w:rPr>
                <w:sz w:val="20"/>
              </w:rPr>
            </w:pPr>
          </w:p>
          <w:p w:rsidR="008254B8" w:rsidRDefault="008254B8" w:rsidP="006D3E97">
            <w:pPr>
              <w:spacing w:line="276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54B8" w:rsidRDefault="0055245C" w:rsidP="006D3E97">
            <w:pPr>
              <w:pStyle w:val="5"/>
              <w:spacing w:line="276" w:lineRule="auto"/>
              <w:rPr>
                <w:b w:val="0"/>
                <w:sz w:val="28"/>
                <w:szCs w:val="28"/>
              </w:rPr>
            </w:pPr>
            <w:r w:rsidRPr="005649D3">
              <w:rPr>
                <w:b w:val="0"/>
                <w:sz w:val="28"/>
                <w:szCs w:val="28"/>
              </w:rPr>
              <w:t xml:space="preserve">    </w:t>
            </w:r>
            <w:r w:rsidR="008254B8">
              <w:rPr>
                <w:b w:val="0"/>
                <w:sz w:val="28"/>
                <w:szCs w:val="28"/>
              </w:rPr>
              <w:t xml:space="preserve">ТАТАРСТАН </w:t>
            </w:r>
          </w:p>
          <w:p w:rsidR="008254B8" w:rsidRDefault="008254B8" w:rsidP="006D3E97">
            <w:pPr>
              <w:pStyle w:val="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55245C" w:rsidRPr="005649D3">
              <w:rPr>
                <w:b w:val="0"/>
                <w:sz w:val="28"/>
                <w:szCs w:val="28"/>
              </w:rPr>
              <w:t xml:space="preserve">   </w:t>
            </w:r>
            <w:r>
              <w:rPr>
                <w:b w:val="0"/>
                <w:sz w:val="28"/>
                <w:szCs w:val="28"/>
              </w:rPr>
              <w:t xml:space="preserve"> РЕСПУБЛИКАСЫны</w:t>
            </w:r>
            <w:r>
              <w:rPr>
                <w:b w:val="0"/>
                <w:sz w:val="28"/>
                <w:szCs w:val="28"/>
                <w:lang w:val="tt-RU"/>
              </w:rPr>
              <w:t xml:space="preserve">ң </w:t>
            </w:r>
          </w:p>
          <w:p w:rsidR="008254B8" w:rsidRDefault="008254B8" w:rsidP="006D3E97">
            <w:pPr>
              <w:pStyle w:val="5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тарифлар буенча </w:t>
            </w:r>
            <w:r>
              <w:rPr>
                <w:b w:val="0"/>
                <w:sz w:val="28"/>
                <w:szCs w:val="28"/>
                <w:lang w:val="tt-RU"/>
              </w:rPr>
              <w:t>ДӘҮЛӘТ</w:t>
            </w:r>
          </w:p>
          <w:p w:rsidR="008254B8" w:rsidRDefault="0055245C" w:rsidP="006D3E97">
            <w:pPr>
              <w:pStyle w:val="5"/>
              <w:spacing w:line="276" w:lineRule="auto"/>
              <w:rPr>
                <w:sz w:val="20"/>
              </w:rPr>
            </w:pPr>
            <w:r w:rsidRPr="005649D3">
              <w:rPr>
                <w:b w:val="0"/>
                <w:sz w:val="28"/>
                <w:szCs w:val="28"/>
              </w:rPr>
              <w:t xml:space="preserve">    </w:t>
            </w:r>
            <w:r w:rsidR="008254B8">
              <w:rPr>
                <w:b w:val="0"/>
                <w:sz w:val="28"/>
                <w:szCs w:val="28"/>
              </w:rPr>
              <w:t>комитеты</w:t>
            </w:r>
            <w:r w:rsidR="008254B8">
              <w:rPr>
                <w:sz w:val="18"/>
                <w:szCs w:val="18"/>
              </w:rPr>
              <w:t xml:space="preserve">       </w:t>
            </w:r>
          </w:p>
        </w:tc>
      </w:tr>
    </w:tbl>
    <w:p w:rsidR="008254B8" w:rsidRPr="005649D3" w:rsidRDefault="008254B8" w:rsidP="006D3E97">
      <w:pPr>
        <w:tabs>
          <w:tab w:val="left" w:pos="1134"/>
        </w:tabs>
        <w:spacing w:line="276" w:lineRule="auto"/>
      </w:pPr>
    </w:p>
    <w:p w:rsidR="00541214" w:rsidRPr="004D0C8A" w:rsidRDefault="008254B8" w:rsidP="006D3E97">
      <w:pPr>
        <w:tabs>
          <w:tab w:val="left" w:pos="1134"/>
        </w:tabs>
        <w:spacing w:line="276" w:lineRule="auto"/>
        <w:rPr>
          <w:b/>
        </w:rPr>
      </w:pPr>
      <w:r>
        <w:rPr>
          <w:b/>
        </w:rPr>
        <w:t xml:space="preserve">                  </w:t>
      </w:r>
      <w:r w:rsidRPr="008254B8">
        <w:rPr>
          <w:b/>
        </w:rPr>
        <w:t xml:space="preserve"> </w:t>
      </w:r>
      <w:r w:rsidR="001341E3">
        <w:rPr>
          <w:b/>
        </w:rPr>
        <w:t>ПРИКАЗ</w:t>
      </w:r>
      <w:r>
        <w:tab/>
      </w:r>
      <w:r>
        <w:tab/>
      </w:r>
      <w:r>
        <w:tab/>
      </w:r>
      <w:r>
        <w:tab/>
      </w:r>
      <w:r>
        <w:tab/>
      </w:r>
      <w:r w:rsidRPr="008254B8">
        <w:t xml:space="preserve">               </w:t>
      </w:r>
      <w:r w:rsidR="00467796">
        <w:t xml:space="preserve">  </w:t>
      </w:r>
      <w:r w:rsidR="001341E3">
        <w:t xml:space="preserve"> </w:t>
      </w:r>
      <w:r w:rsidR="001341E3" w:rsidRPr="001341E3">
        <w:rPr>
          <w:b/>
        </w:rPr>
        <w:t>БОЕРЫК</w:t>
      </w:r>
    </w:p>
    <w:p w:rsidR="00F06EC2" w:rsidRDefault="008254B8" w:rsidP="006D3E97">
      <w:pPr>
        <w:spacing w:line="276" w:lineRule="auto"/>
        <w:rPr>
          <w:sz w:val="20"/>
        </w:rPr>
      </w:pPr>
      <w:r>
        <w:rPr>
          <w:b/>
        </w:rPr>
        <w:t xml:space="preserve">     </w:t>
      </w:r>
      <w:r w:rsidR="00541214">
        <w:rPr>
          <w:b/>
        </w:rPr>
        <w:t xml:space="preserve"> </w:t>
      </w:r>
      <w:r w:rsidRPr="008254B8">
        <w:rPr>
          <w:b/>
        </w:rPr>
        <w:t xml:space="preserve">     </w:t>
      </w:r>
      <w:r w:rsidR="00FE7AE5">
        <w:rPr>
          <w:b/>
        </w:rPr>
        <w:t>от</w:t>
      </w:r>
      <w:r>
        <w:rPr>
          <w:b/>
        </w:rPr>
        <w:t xml:space="preserve">____________                  </w:t>
      </w:r>
      <w:r w:rsidR="00541214">
        <w:rPr>
          <w:b/>
        </w:rPr>
        <w:t xml:space="preserve">  </w:t>
      </w:r>
      <w:r w:rsidR="004D0C8A">
        <w:rPr>
          <w:szCs w:val="28"/>
        </w:rPr>
        <w:t>г. Казань</w:t>
      </w:r>
      <w:r>
        <w:rPr>
          <w:b/>
        </w:rPr>
        <w:t xml:space="preserve">         </w:t>
      </w:r>
      <w:r w:rsidRPr="008254B8">
        <w:rPr>
          <w:b/>
        </w:rPr>
        <w:t xml:space="preserve">     </w:t>
      </w:r>
      <w:r w:rsidRPr="005649D3">
        <w:rPr>
          <w:b/>
        </w:rPr>
        <w:t xml:space="preserve"> </w:t>
      </w:r>
      <w:r w:rsidRPr="008254B8">
        <w:rPr>
          <w:b/>
        </w:rPr>
        <w:t xml:space="preserve"> </w:t>
      </w:r>
      <w:r w:rsidRPr="005649D3">
        <w:rPr>
          <w:b/>
        </w:rPr>
        <w:t xml:space="preserve">  </w:t>
      </w:r>
      <w:r w:rsidR="00541214">
        <w:rPr>
          <w:b/>
        </w:rPr>
        <w:t>№ ____________</w:t>
      </w:r>
    </w:p>
    <w:p w:rsidR="00B479C9" w:rsidRPr="00B479C9" w:rsidRDefault="00541214" w:rsidP="006D3E97">
      <w:pPr>
        <w:spacing w:line="276" w:lineRule="auto"/>
        <w:rPr>
          <w:szCs w:val="28"/>
        </w:rPr>
      </w:pPr>
      <w:bookmarkStart w:id="0" w:name="_GoBack"/>
      <w:r>
        <w:rPr>
          <w:sz w:val="20"/>
        </w:rPr>
        <w:t xml:space="preserve">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479C9" w:rsidTr="00B479C9">
        <w:tc>
          <w:tcPr>
            <w:tcW w:w="4814" w:type="dxa"/>
          </w:tcPr>
          <w:p w:rsidR="00B479C9" w:rsidRPr="00B479C9" w:rsidRDefault="00B479C9" w:rsidP="00B479C9">
            <w:pPr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B479C9">
              <w:rPr>
                <w:rFonts w:ascii="Times New Roman" w:hAnsi="Times New Roman"/>
                <w:szCs w:val="28"/>
              </w:rPr>
              <w:t xml:space="preserve">О внесении изменений в приказ Государственного комитета Республики Татарстан по тарифам от 13.07.2017 № 168 «Об утверждении Порядка разрешения представителем нанимателя государственному гражданскому служащему Республики Татарстан в Государственном комитете Республики Татарстан по тарифам участвовать на безвозмездной основе </w:t>
            </w:r>
            <w:r w:rsidRPr="00B479C9">
              <w:rPr>
                <w:rFonts w:ascii="Times New Roman" w:hAnsi="Times New Roman"/>
                <w:szCs w:val="28"/>
              </w:rPr>
              <w:br/>
              <w:t>в управлении некоммерческими организациями в качестве единоличного исполнительного органа или входить в состав их коллегиальных органов управления»</w:t>
            </w:r>
            <w:proofErr w:type="gramEnd"/>
          </w:p>
        </w:tc>
        <w:tc>
          <w:tcPr>
            <w:tcW w:w="4815" w:type="dxa"/>
          </w:tcPr>
          <w:p w:rsidR="00B479C9" w:rsidRPr="00B479C9" w:rsidRDefault="00B479C9" w:rsidP="006D3E97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</w:tc>
      </w:tr>
      <w:bookmarkEnd w:id="0"/>
    </w:tbl>
    <w:p w:rsidR="00DF1689" w:rsidRPr="00F3120E" w:rsidRDefault="00DF1689" w:rsidP="006D3E97">
      <w:pPr>
        <w:spacing w:line="276" w:lineRule="auto"/>
        <w:rPr>
          <w:szCs w:val="28"/>
        </w:rPr>
      </w:pPr>
    </w:p>
    <w:p w:rsidR="00E641B1" w:rsidRDefault="004B43B1" w:rsidP="006D3E97">
      <w:pPr>
        <w:spacing w:line="276" w:lineRule="auto"/>
        <w:ind w:firstLine="720"/>
        <w:jc w:val="both"/>
        <w:rPr>
          <w:szCs w:val="28"/>
        </w:rPr>
      </w:pPr>
      <w:r w:rsidRPr="004B43B1">
        <w:rPr>
          <w:szCs w:val="28"/>
        </w:rPr>
        <w:t xml:space="preserve">В целях актуализации нормативных правовых актов Государственного комитета </w:t>
      </w:r>
      <w:r>
        <w:rPr>
          <w:szCs w:val="28"/>
        </w:rPr>
        <w:t>Республики Татарстан по тарифам</w:t>
      </w:r>
    </w:p>
    <w:p w:rsidR="00E641B1" w:rsidRDefault="00E641B1" w:rsidP="006D3E97">
      <w:pPr>
        <w:spacing w:line="276" w:lineRule="auto"/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</w:t>
      </w:r>
      <w:r w:rsidRPr="00E641B1">
        <w:rPr>
          <w:szCs w:val="28"/>
        </w:rPr>
        <w:t>р</w:t>
      </w:r>
      <w:r>
        <w:rPr>
          <w:szCs w:val="28"/>
        </w:rPr>
        <w:t xml:space="preserve"> </w:t>
      </w:r>
      <w:r w:rsidRPr="00E641B1">
        <w:rPr>
          <w:szCs w:val="28"/>
        </w:rPr>
        <w:t>и</w:t>
      </w:r>
      <w:r>
        <w:rPr>
          <w:szCs w:val="28"/>
        </w:rPr>
        <w:t xml:space="preserve"> </w:t>
      </w:r>
      <w:r w:rsidRPr="00E641B1">
        <w:rPr>
          <w:szCs w:val="28"/>
        </w:rPr>
        <w:t>к</w:t>
      </w:r>
      <w:r>
        <w:rPr>
          <w:szCs w:val="28"/>
        </w:rPr>
        <w:t xml:space="preserve"> </w:t>
      </w:r>
      <w:r w:rsidRPr="00E641B1">
        <w:rPr>
          <w:szCs w:val="28"/>
        </w:rPr>
        <w:t>а</w:t>
      </w:r>
      <w:r>
        <w:rPr>
          <w:szCs w:val="28"/>
        </w:rPr>
        <w:t xml:space="preserve"> </w:t>
      </w:r>
      <w:r w:rsidRPr="00E641B1">
        <w:rPr>
          <w:szCs w:val="28"/>
        </w:rPr>
        <w:t>з</w:t>
      </w:r>
      <w:r>
        <w:rPr>
          <w:szCs w:val="28"/>
        </w:rPr>
        <w:t xml:space="preserve"> </w:t>
      </w:r>
      <w:r w:rsidRPr="00E641B1">
        <w:rPr>
          <w:szCs w:val="28"/>
        </w:rPr>
        <w:t>ы</w:t>
      </w:r>
      <w:r>
        <w:rPr>
          <w:szCs w:val="28"/>
        </w:rPr>
        <w:t xml:space="preserve"> </w:t>
      </w:r>
      <w:r w:rsidRPr="00E641B1">
        <w:rPr>
          <w:szCs w:val="28"/>
        </w:rPr>
        <w:t>в</w:t>
      </w:r>
      <w:r>
        <w:rPr>
          <w:szCs w:val="28"/>
        </w:rPr>
        <w:t xml:space="preserve"> </w:t>
      </w:r>
      <w:r w:rsidRPr="00E641B1">
        <w:rPr>
          <w:szCs w:val="28"/>
        </w:rPr>
        <w:t>а</w:t>
      </w:r>
      <w:r>
        <w:rPr>
          <w:szCs w:val="28"/>
        </w:rPr>
        <w:t xml:space="preserve"> </w:t>
      </w:r>
      <w:r w:rsidR="004B43B1">
        <w:rPr>
          <w:szCs w:val="28"/>
        </w:rPr>
        <w:t>ю</w:t>
      </w:r>
      <w:r w:rsidR="004D2AE2">
        <w:rPr>
          <w:szCs w:val="28"/>
        </w:rPr>
        <w:t>:</w:t>
      </w:r>
    </w:p>
    <w:p w:rsidR="00A6592A" w:rsidRPr="00CB036A" w:rsidRDefault="00A6592A" w:rsidP="00CB036A">
      <w:pPr>
        <w:pStyle w:val="ab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CB036A">
        <w:rPr>
          <w:szCs w:val="28"/>
        </w:rPr>
        <w:t xml:space="preserve"> Внести в приказ Государственного комитета Республики Татарстан по тарифам от 13.07.2017 № 168 «Об утверждении Порядка разрешения представителем нанимателя государственному гражданскому служащему Республики Татарстан в Государственном комитете Республики Татарстан по тарифам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управления» (с изменениями, внесёнными </w:t>
      </w:r>
      <w:r w:rsidR="000F2DC2" w:rsidRPr="00CB036A">
        <w:rPr>
          <w:szCs w:val="28"/>
        </w:rPr>
        <w:t>п</w:t>
      </w:r>
      <w:r w:rsidR="009C430D" w:rsidRPr="00CB036A">
        <w:rPr>
          <w:szCs w:val="28"/>
        </w:rPr>
        <w:t>риказа</w:t>
      </w:r>
      <w:r w:rsidRPr="00CB036A">
        <w:rPr>
          <w:szCs w:val="28"/>
        </w:rPr>
        <w:t>м</w:t>
      </w:r>
      <w:r w:rsidR="009C430D" w:rsidRPr="00CB036A">
        <w:rPr>
          <w:szCs w:val="28"/>
        </w:rPr>
        <w:t>и</w:t>
      </w:r>
      <w:r w:rsidRPr="00CB036A">
        <w:rPr>
          <w:szCs w:val="28"/>
        </w:rPr>
        <w:t xml:space="preserve"> Государственного комитета Республики Татарстан по тарифам </w:t>
      </w:r>
      <w:r w:rsidRPr="00CB036A">
        <w:rPr>
          <w:szCs w:val="28"/>
        </w:rPr>
        <w:br/>
        <w:t>от 29.04.2019 № 87</w:t>
      </w:r>
      <w:r w:rsidR="00F84C8E" w:rsidRPr="00CB036A">
        <w:rPr>
          <w:szCs w:val="28"/>
        </w:rPr>
        <w:t>, от 08.09.2021 № 498/2021</w:t>
      </w:r>
      <w:r w:rsidRPr="00CB036A">
        <w:rPr>
          <w:szCs w:val="28"/>
        </w:rPr>
        <w:t xml:space="preserve">) </w:t>
      </w:r>
      <w:r w:rsidR="00CB036A" w:rsidRPr="00CB036A">
        <w:rPr>
          <w:szCs w:val="28"/>
        </w:rPr>
        <w:t xml:space="preserve">изменение, заменив в пункте 3 </w:t>
      </w:r>
      <w:r w:rsidR="00CB036A" w:rsidRPr="00CB036A">
        <w:rPr>
          <w:szCs w:val="28"/>
        </w:rPr>
        <w:lastRenderedPageBreak/>
        <w:t xml:space="preserve">слова «первого заместителя председателя Государственного комитета Республики Татарстан по тарифам А.Л. </w:t>
      </w:r>
      <w:proofErr w:type="spellStart"/>
      <w:r w:rsidR="00CB036A" w:rsidRPr="00CB036A">
        <w:rPr>
          <w:szCs w:val="28"/>
        </w:rPr>
        <w:t>Штрома</w:t>
      </w:r>
      <w:proofErr w:type="spellEnd"/>
      <w:r w:rsidR="00CB036A" w:rsidRPr="00CB036A">
        <w:rPr>
          <w:szCs w:val="28"/>
        </w:rPr>
        <w:t xml:space="preserve">» словами «первого заместителя председателя Государственного комитета Республики Татарстан по тарифам </w:t>
      </w:r>
      <w:proofErr w:type="spellStart"/>
      <w:r w:rsidR="00CB036A" w:rsidRPr="00CB036A">
        <w:rPr>
          <w:szCs w:val="28"/>
        </w:rPr>
        <w:t>Л.В.Хабибуллину</w:t>
      </w:r>
      <w:proofErr w:type="spellEnd"/>
      <w:r w:rsidR="00CB036A" w:rsidRPr="00CB036A">
        <w:rPr>
          <w:szCs w:val="28"/>
        </w:rPr>
        <w:t>».</w:t>
      </w:r>
    </w:p>
    <w:p w:rsidR="004B43B1" w:rsidRPr="00281913" w:rsidRDefault="00A6592A" w:rsidP="00F84C8E">
      <w:pPr>
        <w:pStyle w:val="ab"/>
        <w:numPr>
          <w:ilvl w:val="0"/>
          <w:numId w:val="4"/>
        </w:numPr>
        <w:tabs>
          <w:tab w:val="left" w:pos="709"/>
          <w:tab w:val="left" w:pos="993"/>
          <w:tab w:val="left" w:pos="1134"/>
          <w:tab w:val="left" w:pos="1701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4B43B1" w:rsidRPr="004B43B1">
        <w:rPr>
          <w:szCs w:val="28"/>
        </w:rPr>
        <w:t>Внести в Порядок разрешения представителем нанимателя государственному гражданскому служащему Республики Татарстан в Государственном комитете Республики Татарстан по тарифам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</w:t>
      </w:r>
      <w:r w:rsidR="004D2AE2">
        <w:rPr>
          <w:szCs w:val="28"/>
        </w:rPr>
        <w:t>оллегиальных органов управления</w:t>
      </w:r>
      <w:r w:rsidR="004B43B1" w:rsidRPr="004B43B1">
        <w:rPr>
          <w:szCs w:val="28"/>
        </w:rPr>
        <w:t xml:space="preserve">, утвержденный </w:t>
      </w:r>
      <w:r w:rsidR="00F84C8E">
        <w:rPr>
          <w:szCs w:val="28"/>
        </w:rPr>
        <w:t>указанным приказом</w:t>
      </w:r>
      <w:r w:rsidR="00281913">
        <w:rPr>
          <w:szCs w:val="28"/>
        </w:rPr>
        <w:t xml:space="preserve">, </w:t>
      </w:r>
      <w:r w:rsidR="00D8295D">
        <w:rPr>
          <w:szCs w:val="28"/>
        </w:rPr>
        <w:t xml:space="preserve">изменение, </w:t>
      </w:r>
      <w:r w:rsidR="00281913">
        <w:rPr>
          <w:szCs w:val="28"/>
        </w:rPr>
        <w:t xml:space="preserve">заменив в </w:t>
      </w:r>
      <w:r w:rsidR="004B43B1" w:rsidRPr="00281913">
        <w:rPr>
          <w:szCs w:val="28"/>
        </w:rPr>
        <w:t>пункте 7 слова «</w:t>
      </w:r>
      <w:r w:rsidR="00F84C8E" w:rsidRPr="00F84C8E">
        <w:rPr>
          <w:szCs w:val="28"/>
        </w:rPr>
        <w:t>отдела финансового учета, кадров и государственной службы</w:t>
      </w:r>
      <w:r w:rsidR="004B43B1" w:rsidRPr="00281913">
        <w:rPr>
          <w:szCs w:val="28"/>
        </w:rPr>
        <w:t>» словами «отдела финансового учета, к</w:t>
      </w:r>
      <w:r w:rsidR="004D2AE2">
        <w:rPr>
          <w:szCs w:val="28"/>
        </w:rPr>
        <w:t>адров</w:t>
      </w:r>
      <w:proofErr w:type="gramEnd"/>
      <w:r w:rsidR="00F84C8E">
        <w:rPr>
          <w:szCs w:val="28"/>
        </w:rPr>
        <w:t>,</w:t>
      </w:r>
      <w:r w:rsidR="004D2AE2">
        <w:rPr>
          <w:szCs w:val="28"/>
        </w:rPr>
        <w:t xml:space="preserve"> государственной службы</w:t>
      </w:r>
      <w:r w:rsidR="00F84C8E">
        <w:rPr>
          <w:szCs w:val="28"/>
        </w:rPr>
        <w:t xml:space="preserve"> и мобилизационной работы</w:t>
      </w:r>
      <w:r w:rsidR="004D2AE2">
        <w:rPr>
          <w:szCs w:val="28"/>
        </w:rPr>
        <w:t>».</w:t>
      </w:r>
    </w:p>
    <w:p w:rsidR="00E641B1" w:rsidRDefault="004B43B1" w:rsidP="004D2AE2">
      <w:pPr>
        <w:pStyle w:val="ab"/>
        <w:numPr>
          <w:ilvl w:val="0"/>
          <w:numId w:val="4"/>
        </w:numPr>
        <w:tabs>
          <w:tab w:val="left" w:pos="709"/>
          <w:tab w:val="left" w:pos="993"/>
          <w:tab w:val="left" w:pos="1701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4B43B1">
        <w:rPr>
          <w:szCs w:val="28"/>
        </w:rPr>
        <w:t xml:space="preserve">Настоящий приказ вступает в силу </w:t>
      </w:r>
      <w:r w:rsidR="00F84C8E">
        <w:rPr>
          <w:szCs w:val="28"/>
        </w:rPr>
        <w:t>с</w:t>
      </w:r>
      <w:r w:rsidRPr="004B43B1">
        <w:rPr>
          <w:szCs w:val="28"/>
        </w:rPr>
        <w:t>о дня его официального опубликования.</w:t>
      </w:r>
    </w:p>
    <w:p w:rsidR="00495DFF" w:rsidRDefault="00495DFF" w:rsidP="006D3E97">
      <w:pPr>
        <w:tabs>
          <w:tab w:val="left" w:pos="993"/>
        </w:tabs>
        <w:spacing w:line="276" w:lineRule="auto"/>
        <w:jc w:val="both"/>
        <w:rPr>
          <w:szCs w:val="28"/>
        </w:rPr>
      </w:pPr>
    </w:p>
    <w:p w:rsidR="00495DFF" w:rsidRDefault="00495DFF" w:rsidP="006D3E97">
      <w:pPr>
        <w:tabs>
          <w:tab w:val="left" w:pos="993"/>
        </w:tabs>
        <w:spacing w:line="276" w:lineRule="auto"/>
        <w:jc w:val="both"/>
        <w:rPr>
          <w:szCs w:val="28"/>
        </w:rPr>
      </w:pPr>
    </w:p>
    <w:p w:rsidR="00495DFF" w:rsidRPr="00FC08C3" w:rsidRDefault="00366426" w:rsidP="00FC08C3">
      <w:pPr>
        <w:tabs>
          <w:tab w:val="left" w:pos="993"/>
        </w:tabs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п</w:t>
      </w:r>
      <w:r w:rsidR="00FC08C3">
        <w:rPr>
          <w:szCs w:val="28"/>
        </w:rPr>
        <w:t>редседател</w:t>
      </w:r>
      <w:r>
        <w:rPr>
          <w:szCs w:val="28"/>
        </w:rPr>
        <w:t>я</w:t>
      </w:r>
      <w:r w:rsidR="00FC08C3">
        <w:rPr>
          <w:szCs w:val="28"/>
        </w:rPr>
        <w:t xml:space="preserve"> </w:t>
      </w:r>
      <w:r w:rsidR="00E30BB0">
        <w:rPr>
          <w:szCs w:val="28"/>
        </w:rPr>
        <w:t xml:space="preserve">  </w:t>
      </w:r>
      <w:r w:rsidR="00FC08C3">
        <w:rPr>
          <w:szCs w:val="28"/>
        </w:rPr>
        <w:t xml:space="preserve">                     </w:t>
      </w:r>
      <w:r w:rsidR="00F84C8E">
        <w:rPr>
          <w:szCs w:val="28"/>
        </w:rPr>
        <w:t xml:space="preserve">      </w:t>
      </w:r>
      <w:r w:rsidR="009C430D">
        <w:rPr>
          <w:szCs w:val="28"/>
        </w:rPr>
        <w:t xml:space="preserve">             </w:t>
      </w:r>
      <w:r w:rsidR="00F84C8E">
        <w:rPr>
          <w:szCs w:val="28"/>
        </w:rPr>
        <w:t xml:space="preserve">                                  </w:t>
      </w:r>
      <w:proofErr w:type="spellStart"/>
      <w:r>
        <w:rPr>
          <w:szCs w:val="28"/>
        </w:rPr>
        <w:t>Л</w:t>
      </w:r>
      <w:r w:rsidR="00F84C8E">
        <w:rPr>
          <w:szCs w:val="28"/>
        </w:rPr>
        <w:t>.</w:t>
      </w:r>
      <w:r>
        <w:rPr>
          <w:szCs w:val="28"/>
        </w:rPr>
        <w:t>В</w:t>
      </w:r>
      <w:r w:rsidR="00F84C8E">
        <w:rPr>
          <w:szCs w:val="28"/>
        </w:rPr>
        <w:t>.</w:t>
      </w:r>
      <w:r>
        <w:rPr>
          <w:szCs w:val="28"/>
        </w:rPr>
        <w:t>Хабибуллина</w:t>
      </w:r>
      <w:proofErr w:type="spellEnd"/>
    </w:p>
    <w:sectPr w:rsidR="00495DFF" w:rsidRPr="00FC08C3" w:rsidSect="00366426">
      <w:pgSz w:w="11907" w:h="16840"/>
      <w:pgMar w:top="1134" w:right="851" w:bottom="1134" w:left="1134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4F" w:rsidRDefault="00BB004F" w:rsidP="00F77F3F">
      <w:r>
        <w:separator/>
      </w:r>
    </w:p>
  </w:endnote>
  <w:endnote w:type="continuationSeparator" w:id="0">
    <w:p w:rsidR="00BB004F" w:rsidRDefault="00BB004F" w:rsidP="00F7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4F" w:rsidRDefault="00BB004F" w:rsidP="00F77F3F">
      <w:r>
        <w:separator/>
      </w:r>
    </w:p>
  </w:footnote>
  <w:footnote w:type="continuationSeparator" w:id="0">
    <w:p w:rsidR="00BB004F" w:rsidRDefault="00BB004F" w:rsidP="00F77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11BE"/>
    <w:multiLevelType w:val="hybridMultilevel"/>
    <w:tmpl w:val="AC9A192A"/>
    <w:lvl w:ilvl="0" w:tplc="57746E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29A1"/>
    <w:multiLevelType w:val="hybridMultilevel"/>
    <w:tmpl w:val="AF8ACDD6"/>
    <w:lvl w:ilvl="0" w:tplc="FA8C8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B06044"/>
    <w:multiLevelType w:val="hybridMultilevel"/>
    <w:tmpl w:val="A94A1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70C40"/>
    <w:multiLevelType w:val="hybridMultilevel"/>
    <w:tmpl w:val="65B8AA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A42CAA"/>
    <w:multiLevelType w:val="multilevel"/>
    <w:tmpl w:val="97A294F8"/>
    <w:lvl w:ilvl="0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6F8690F"/>
    <w:multiLevelType w:val="hybridMultilevel"/>
    <w:tmpl w:val="C784A80E"/>
    <w:lvl w:ilvl="0" w:tplc="57746E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3F"/>
    <w:rsid w:val="000167B1"/>
    <w:rsid w:val="0002129F"/>
    <w:rsid w:val="000402B7"/>
    <w:rsid w:val="00061A81"/>
    <w:rsid w:val="00064305"/>
    <w:rsid w:val="00073E03"/>
    <w:rsid w:val="000851C5"/>
    <w:rsid w:val="00096A22"/>
    <w:rsid w:val="000A3AA8"/>
    <w:rsid w:val="000A4837"/>
    <w:rsid w:val="000D081F"/>
    <w:rsid w:val="000D7F55"/>
    <w:rsid w:val="000E15B2"/>
    <w:rsid w:val="000F2DC2"/>
    <w:rsid w:val="001341E3"/>
    <w:rsid w:val="00140917"/>
    <w:rsid w:val="00145988"/>
    <w:rsid w:val="00184B84"/>
    <w:rsid w:val="001D6FBB"/>
    <w:rsid w:val="001E548F"/>
    <w:rsid w:val="001E61CB"/>
    <w:rsid w:val="00260163"/>
    <w:rsid w:val="00271765"/>
    <w:rsid w:val="00281913"/>
    <w:rsid w:val="002A22B3"/>
    <w:rsid w:val="002A5A1C"/>
    <w:rsid w:val="002C795C"/>
    <w:rsid w:val="00366426"/>
    <w:rsid w:val="0037730B"/>
    <w:rsid w:val="00380631"/>
    <w:rsid w:val="003F5206"/>
    <w:rsid w:val="00433B15"/>
    <w:rsid w:val="00447040"/>
    <w:rsid w:val="004561F5"/>
    <w:rsid w:val="00463F91"/>
    <w:rsid w:val="00467796"/>
    <w:rsid w:val="0048336F"/>
    <w:rsid w:val="00490C7C"/>
    <w:rsid w:val="00495DFF"/>
    <w:rsid w:val="004A071F"/>
    <w:rsid w:val="004A28E2"/>
    <w:rsid w:val="004A4558"/>
    <w:rsid w:val="004B43B1"/>
    <w:rsid w:val="004B6584"/>
    <w:rsid w:val="004D0976"/>
    <w:rsid w:val="004D0C8A"/>
    <w:rsid w:val="004D2AE2"/>
    <w:rsid w:val="004E48BB"/>
    <w:rsid w:val="004E4EB0"/>
    <w:rsid w:val="004F14B9"/>
    <w:rsid w:val="004F417C"/>
    <w:rsid w:val="004F71D2"/>
    <w:rsid w:val="00500B8C"/>
    <w:rsid w:val="0051142C"/>
    <w:rsid w:val="005206E1"/>
    <w:rsid w:val="00531C57"/>
    <w:rsid w:val="00541214"/>
    <w:rsid w:val="00546867"/>
    <w:rsid w:val="0055245C"/>
    <w:rsid w:val="005649D3"/>
    <w:rsid w:val="00582953"/>
    <w:rsid w:val="00587DDB"/>
    <w:rsid w:val="00597104"/>
    <w:rsid w:val="005A1CA9"/>
    <w:rsid w:val="005C3E11"/>
    <w:rsid w:val="005C476E"/>
    <w:rsid w:val="005D75D2"/>
    <w:rsid w:val="0060161A"/>
    <w:rsid w:val="00623DA3"/>
    <w:rsid w:val="006262D6"/>
    <w:rsid w:val="00636128"/>
    <w:rsid w:val="006511CB"/>
    <w:rsid w:val="00693742"/>
    <w:rsid w:val="006B4C2C"/>
    <w:rsid w:val="006D3E97"/>
    <w:rsid w:val="006E1BC5"/>
    <w:rsid w:val="006E2472"/>
    <w:rsid w:val="006E63C4"/>
    <w:rsid w:val="007215F0"/>
    <w:rsid w:val="0074437C"/>
    <w:rsid w:val="007572A0"/>
    <w:rsid w:val="007A1FC5"/>
    <w:rsid w:val="007B5D09"/>
    <w:rsid w:val="007D4257"/>
    <w:rsid w:val="007F73E3"/>
    <w:rsid w:val="008043A7"/>
    <w:rsid w:val="00823141"/>
    <w:rsid w:val="008254B8"/>
    <w:rsid w:val="00832B0B"/>
    <w:rsid w:val="008A6B7A"/>
    <w:rsid w:val="008C233C"/>
    <w:rsid w:val="008D2F15"/>
    <w:rsid w:val="008D633B"/>
    <w:rsid w:val="008E44FA"/>
    <w:rsid w:val="008F0AA9"/>
    <w:rsid w:val="008F1E68"/>
    <w:rsid w:val="008F54B3"/>
    <w:rsid w:val="009037F7"/>
    <w:rsid w:val="00911B6A"/>
    <w:rsid w:val="00921904"/>
    <w:rsid w:val="0093786A"/>
    <w:rsid w:val="0095272A"/>
    <w:rsid w:val="00957892"/>
    <w:rsid w:val="00965070"/>
    <w:rsid w:val="0096749A"/>
    <w:rsid w:val="00967E54"/>
    <w:rsid w:val="009865CC"/>
    <w:rsid w:val="009918D6"/>
    <w:rsid w:val="00996377"/>
    <w:rsid w:val="009A2167"/>
    <w:rsid w:val="009A5E68"/>
    <w:rsid w:val="009C430D"/>
    <w:rsid w:val="009C47AE"/>
    <w:rsid w:val="009D650B"/>
    <w:rsid w:val="009E239C"/>
    <w:rsid w:val="009F1E74"/>
    <w:rsid w:val="00A30584"/>
    <w:rsid w:val="00A34D3E"/>
    <w:rsid w:val="00A40408"/>
    <w:rsid w:val="00A6592A"/>
    <w:rsid w:val="00A96916"/>
    <w:rsid w:val="00AC08DD"/>
    <w:rsid w:val="00B431B8"/>
    <w:rsid w:val="00B479C9"/>
    <w:rsid w:val="00B57C19"/>
    <w:rsid w:val="00B65C73"/>
    <w:rsid w:val="00B906BF"/>
    <w:rsid w:val="00BB004F"/>
    <w:rsid w:val="00BD6A20"/>
    <w:rsid w:val="00BF169C"/>
    <w:rsid w:val="00C235B2"/>
    <w:rsid w:val="00C338A7"/>
    <w:rsid w:val="00C74D01"/>
    <w:rsid w:val="00C86F19"/>
    <w:rsid w:val="00CB036A"/>
    <w:rsid w:val="00CC6452"/>
    <w:rsid w:val="00D13122"/>
    <w:rsid w:val="00D427F2"/>
    <w:rsid w:val="00D60250"/>
    <w:rsid w:val="00D62DAB"/>
    <w:rsid w:val="00D731A3"/>
    <w:rsid w:val="00D75F20"/>
    <w:rsid w:val="00D814B6"/>
    <w:rsid w:val="00D8295D"/>
    <w:rsid w:val="00D91CDF"/>
    <w:rsid w:val="00D94B3D"/>
    <w:rsid w:val="00D95759"/>
    <w:rsid w:val="00DC0478"/>
    <w:rsid w:val="00DC3EA8"/>
    <w:rsid w:val="00DD6868"/>
    <w:rsid w:val="00DF1689"/>
    <w:rsid w:val="00E02167"/>
    <w:rsid w:val="00E22915"/>
    <w:rsid w:val="00E30BB0"/>
    <w:rsid w:val="00E641B1"/>
    <w:rsid w:val="00EB145C"/>
    <w:rsid w:val="00EC295B"/>
    <w:rsid w:val="00ED170F"/>
    <w:rsid w:val="00ED43CE"/>
    <w:rsid w:val="00F06EC2"/>
    <w:rsid w:val="00F279F7"/>
    <w:rsid w:val="00F3120E"/>
    <w:rsid w:val="00F66606"/>
    <w:rsid w:val="00F77F3F"/>
    <w:rsid w:val="00F84C8E"/>
    <w:rsid w:val="00FB32AC"/>
    <w:rsid w:val="00FC08C3"/>
    <w:rsid w:val="00FC5C99"/>
    <w:rsid w:val="00FD58E8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mphasis"/>
    <w:qFormat/>
    <w:rsid w:val="000E15B2"/>
    <w:rPr>
      <w:i/>
      <w:iCs/>
    </w:rPr>
  </w:style>
  <w:style w:type="paragraph" w:styleId="a9">
    <w:name w:val="footer"/>
    <w:basedOn w:val="a"/>
    <w:link w:val="aa"/>
    <w:rsid w:val="00F77F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77F3F"/>
    <w:rPr>
      <w:sz w:val="28"/>
    </w:rPr>
  </w:style>
  <w:style w:type="character" w:customStyle="1" w:styleId="50">
    <w:name w:val="Заголовок 5 Знак"/>
    <w:link w:val="5"/>
    <w:rsid w:val="008254B8"/>
    <w:rPr>
      <w:b/>
      <w:caps/>
      <w:sz w:val="22"/>
    </w:rPr>
  </w:style>
  <w:style w:type="paragraph" w:styleId="ab">
    <w:name w:val="List Paragraph"/>
    <w:basedOn w:val="a"/>
    <w:uiPriority w:val="34"/>
    <w:qFormat/>
    <w:rsid w:val="00E64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mphasis"/>
    <w:qFormat/>
    <w:rsid w:val="000E15B2"/>
    <w:rPr>
      <w:i/>
      <w:iCs/>
    </w:rPr>
  </w:style>
  <w:style w:type="paragraph" w:styleId="a9">
    <w:name w:val="footer"/>
    <w:basedOn w:val="a"/>
    <w:link w:val="aa"/>
    <w:rsid w:val="00F77F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77F3F"/>
    <w:rPr>
      <w:sz w:val="28"/>
    </w:rPr>
  </w:style>
  <w:style w:type="character" w:customStyle="1" w:styleId="50">
    <w:name w:val="Заголовок 5 Знак"/>
    <w:link w:val="5"/>
    <w:rsid w:val="008254B8"/>
    <w:rPr>
      <w:b/>
      <w:caps/>
      <w:sz w:val="22"/>
    </w:rPr>
  </w:style>
  <w:style w:type="paragraph" w:styleId="ab">
    <w:name w:val="List Paragraph"/>
    <w:basedOn w:val="a"/>
    <w:uiPriority w:val="34"/>
    <w:qFormat/>
    <w:rsid w:val="00E6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77;&#1085;&#1072;&#1088;\Desktop\&#1041;&#1083;&#1072;&#1085;&#1082;&#1080;\&#1096;&#1072;&#1073;&#1083;&#1086;&#1085;&#1099;%20&#1073;&#1083;&#1072;&#1085;&#1082;&#1086;&#1074;\&#1041;&#1083;&#1072;&#1085;&#1082;%20&#1087;&#1088;&#1080;&#1082;&#1072;&#1079;&#1072;%20&#1085;&#1086;&#1074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нов.docx</Template>
  <TotalTime>35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 РЭК</dc:subject>
  <dc:creator>Ленар</dc:creator>
  <cp:lastModifiedBy>Сафиуллина Клара Мансуровна</cp:lastModifiedBy>
  <cp:revision>10</cp:revision>
  <cp:lastPrinted>2021-06-04T06:05:00Z</cp:lastPrinted>
  <dcterms:created xsi:type="dcterms:W3CDTF">2022-10-31T12:30:00Z</dcterms:created>
  <dcterms:modified xsi:type="dcterms:W3CDTF">2022-12-22T06:35:00Z</dcterms:modified>
</cp:coreProperties>
</file>