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141"/>
        <w:gridCol w:w="4675"/>
      </w:tblGrid>
      <w:tr w:rsidR="008254B8" w:rsidTr="008254B8">
        <w:trPr>
          <w:trHeight w:val="1832"/>
        </w:trPr>
        <w:tc>
          <w:tcPr>
            <w:tcW w:w="41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ГОСУДАРСТВЕННЫЙ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РЕСПУБЛИКИ ТАТАРСТАН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тарифам</w:t>
            </w:r>
          </w:p>
          <w:p w:rsidR="008254B8" w:rsidRDefault="008254B8" w:rsidP="006D3E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54B8" w:rsidRDefault="00DC3EA8" w:rsidP="006D3E97">
            <w:pPr>
              <w:tabs>
                <w:tab w:val="left" w:pos="453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-44450</wp:posOffset>
                  </wp:positionV>
                  <wp:extent cx="720090" cy="720090"/>
                  <wp:effectExtent l="0" t="0" r="0" b="0"/>
                  <wp:wrapNone/>
                  <wp:docPr id="3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54B8" w:rsidRDefault="0055245C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 w:rsidRPr="005649D3">
              <w:rPr>
                <w:b w:val="0"/>
                <w:sz w:val="28"/>
                <w:szCs w:val="28"/>
              </w:rPr>
              <w:t xml:space="preserve">    </w:t>
            </w:r>
            <w:r w:rsidR="008254B8">
              <w:rPr>
                <w:b w:val="0"/>
                <w:sz w:val="28"/>
                <w:szCs w:val="28"/>
              </w:rPr>
              <w:t xml:space="preserve">ТАТАРСТАН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55245C" w:rsidRPr="005649D3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РЕСПУБЛИКАСЫны</w:t>
            </w:r>
            <w:r>
              <w:rPr>
                <w:b w:val="0"/>
                <w:sz w:val="28"/>
                <w:szCs w:val="28"/>
                <w:lang w:val="tt-RU"/>
              </w:rPr>
              <w:t xml:space="preserve">ң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тарифлар буенча </w:t>
            </w:r>
            <w:r>
              <w:rPr>
                <w:b w:val="0"/>
                <w:sz w:val="28"/>
                <w:szCs w:val="28"/>
                <w:lang w:val="tt-RU"/>
              </w:rPr>
              <w:t>ДӘҮЛӘТ</w:t>
            </w:r>
          </w:p>
          <w:p w:rsidR="008254B8" w:rsidRDefault="0055245C" w:rsidP="006D3E97">
            <w:pPr>
              <w:pStyle w:val="5"/>
              <w:spacing w:line="276" w:lineRule="auto"/>
              <w:rPr>
                <w:sz w:val="20"/>
              </w:rPr>
            </w:pPr>
            <w:r w:rsidRPr="005649D3">
              <w:rPr>
                <w:b w:val="0"/>
                <w:sz w:val="28"/>
                <w:szCs w:val="28"/>
              </w:rPr>
              <w:t xml:space="preserve">    </w:t>
            </w:r>
            <w:r w:rsidR="008254B8">
              <w:rPr>
                <w:b w:val="0"/>
                <w:sz w:val="28"/>
                <w:szCs w:val="28"/>
              </w:rPr>
              <w:t>комитеты</w:t>
            </w:r>
            <w:r w:rsidR="008254B8">
              <w:rPr>
                <w:sz w:val="18"/>
                <w:szCs w:val="18"/>
              </w:rPr>
              <w:t xml:space="preserve">       </w:t>
            </w:r>
          </w:p>
        </w:tc>
      </w:tr>
    </w:tbl>
    <w:p w:rsidR="008254B8" w:rsidRPr="005649D3" w:rsidRDefault="008254B8" w:rsidP="006D3E97">
      <w:pPr>
        <w:tabs>
          <w:tab w:val="left" w:pos="1134"/>
        </w:tabs>
        <w:spacing w:line="276" w:lineRule="auto"/>
      </w:pPr>
    </w:p>
    <w:p w:rsidR="00541214" w:rsidRPr="004D0C8A" w:rsidRDefault="008254B8" w:rsidP="006D3E97">
      <w:pPr>
        <w:tabs>
          <w:tab w:val="left" w:pos="1134"/>
        </w:tabs>
        <w:spacing w:line="276" w:lineRule="auto"/>
        <w:rPr>
          <w:b/>
        </w:rPr>
      </w:pPr>
      <w:r>
        <w:rPr>
          <w:b/>
        </w:rPr>
        <w:t xml:space="preserve">                  </w:t>
      </w:r>
      <w:r w:rsidRPr="008254B8">
        <w:rPr>
          <w:b/>
        </w:rPr>
        <w:t xml:space="preserve"> </w:t>
      </w:r>
      <w:r w:rsidR="001341E3">
        <w:rPr>
          <w:b/>
        </w:rPr>
        <w:t>ПРИКАЗ</w:t>
      </w:r>
      <w:r>
        <w:tab/>
      </w:r>
      <w:r>
        <w:tab/>
      </w:r>
      <w:r>
        <w:tab/>
      </w:r>
      <w:r>
        <w:tab/>
      </w:r>
      <w:r>
        <w:tab/>
      </w:r>
      <w:r w:rsidRPr="008254B8">
        <w:t xml:space="preserve">               </w:t>
      </w:r>
      <w:r w:rsidR="00467796">
        <w:t xml:space="preserve">  </w:t>
      </w:r>
      <w:r w:rsidR="001341E3">
        <w:t xml:space="preserve"> </w:t>
      </w:r>
      <w:r w:rsidR="001341E3" w:rsidRPr="001341E3">
        <w:rPr>
          <w:b/>
        </w:rPr>
        <w:t>БОЕРЫК</w:t>
      </w:r>
    </w:p>
    <w:p w:rsidR="00F06EC2" w:rsidRPr="0014526D" w:rsidRDefault="008254B8" w:rsidP="006D3E97">
      <w:pPr>
        <w:spacing w:line="276" w:lineRule="auto"/>
        <w:rPr>
          <w:szCs w:val="28"/>
        </w:rPr>
      </w:pPr>
      <w:r w:rsidRPr="0014526D">
        <w:rPr>
          <w:b/>
          <w:szCs w:val="28"/>
        </w:rPr>
        <w:t xml:space="preserve">     </w:t>
      </w:r>
      <w:r w:rsidR="00541214" w:rsidRPr="0014526D">
        <w:rPr>
          <w:b/>
          <w:szCs w:val="28"/>
        </w:rPr>
        <w:t xml:space="preserve"> </w:t>
      </w:r>
      <w:r w:rsidRPr="0014526D">
        <w:rPr>
          <w:b/>
          <w:szCs w:val="28"/>
        </w:rPr>
        <w:t xml:space="preserve">     </w:t>
      </w:r>
      <w:r w:rsidR="00FE7AE5" w:rsidRPr="0014526D">
        <w:rPr>
          <w:b/>
          <w:szCs w:val="28"/>
        </w:rPr>
        <w:t>от</w:t>
      </w:r>
      <w:r w:rsidRPr="0014526D">
        <w:rPr>
          <w:b/>
          <w:szCs w:val="28"/>
        </w:rPr>
        <w:t xml:space="preserve">____________                  </w:t>
      </w:r>
      <w:r w:rsidR="00541214" w:rsidRPr="0014526D">
        <w:rPr>
          <w:b/>
          <w:szCs w:val="28"/>
        </w:rPr>
        <w:t xml:space="preserve">  </w:t>
      </w:r>
      <w:r w:rsidR="004D0C8A" w:rsidRPr="0014526D">
        <w:rPr>
          <w:szCs w:val="28"/>
        </w:rPr>
        <w:t>г. Казань</w:t>
      </w:r>
      <w:r w:rsidRPr="0014526D">
        <w:rPr>
          <w:b/>
          <w:szCs w:val="28"/>
        </w:rPr>
        <w:t xml:space="preserve">                  </w:t>
      </w:r>
      <w:r w:rsidR="00541214" w:rsidRPr="0014526D">
        <w:rPr>
          <w:b/>
          <w:szCs w:val="28"/>
        </w:rPr>
        <w:t>№ ____________</w:t>
      </w:r>
    </w:p>
    <w:p w:rsidR="00DF1689" w:rsidRPr="0014526D" w:rsidRDefault="0014526D" w:rsidP="0014526D">
      <w:pPr>
        <w:spacing w:line="276" w:lineRule="auto"/>
        <w:rPr>
          <w:szCs w:val="28"/>
        </w:rPr>
      </w:pPr>
      <w:r w:rsidRPr="0014526D">
        <w:rPr>
          <w:szCs w:val="28"/>
        </w:rPr>
        <w:t xml:space="preserve">          </w:t>
      </w:r>
      <w:r w:rsidR="00541214" w:rsidRPr="0014526D">
        <w:rPr>
          <w:szCs w:val="28"/>
        </w:rPr>
        <w:t xml:space="preserve">                                                                    </w:t>
      </w:r>
      <w:r w:rsidR="005C3E11" w:rsidRPr="0014526D">
        <w:rPr>
          <w:szCs w:val="28"/>
        </w:rPr>
        <w:t xml:space="preserve">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526D" w:rsidRPr="0014526D" w:rsidTr="0014526D">
        <w:tc>
          <w:tcPr>
            <w:tcW w:w="4814" w:type="dxa"/>
          </w:tcPr>
          <w:p w:rsidR="0014526D" w:rsidRPr="0014526D" w:rsidRDefault="0014526D" w:rsidP="0014526D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14526D">
              <w:rPr>
                <w:rFonts w:ascii="Times New Roman" w:hAnsi="Times New Roman"/>
                <w:szCs w:val="28"/>
              </w:rPr>
              <w:t xml:space="preserve">О внесении изменений в приказ Государственного комитета Республики Татарстан по тарифам </w:t>
            </w:r>
            <w:r w:rsidRPr="0014526D">
              <w:rPr>
                <w:rFonts w:ascii="Times New Roman" w:hAnsi="Times New Roman"/>
                <w:szCs w:val="28"/>
              </w:rPr>
              <w:br/>
              <w:t xml:space="preserve">от 15.03.2016 № 63 «Об утверждении Порядка сообщения государственными гражданскими служащими Республики Татарстан </w:t>
            </w:r>
            <w:r w:rsidRPr="0014526D">
              <w:rPr>
                <w:rFonts w:ascii="Times New Roman" w:hAnsi="Times New Roman"/>
                <w:szCs w:val="28"/>
              </w:rPr>
              <w:br/>
              <w:t xml:space="preserve">в Государственном комитете Республики Татарстан по тарифам </w:t>
            </w:r>
            <w:r w:rsidRPr="0014526D">
              <w:rPr>
                <w:rFonts w:ascii="Times New Roman" w:hAnsi="Times New Roman"/>
                <w:szCs w:val="28"/>
              </w:rPr>
              <w:br/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14526D">
              <w:rPr>
                <w:rFonts w:ascii="Times New Roman" w:hAnsi="Times New Roman"/>
                <w:szCs w:val="28"/>
              </w:rPr>
              <w:br/>
              <w:t>к конфликту интересов»</w:t>
            </w:r>
          </w:p>
        </w:tc>
        <w:tc>
          <w:tcPr>
            <w:tcW w:w="4815" w:type="dxa"/>
          </w:tcPr>
          <w:p w:rsidR="0014526D" w:rsidRPr="0014526D" w:rsidRDefault="0014526D" w:rsidP="006D3E97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DF1689" w:rsidRDefault="00DF1689" w:rsidP="006D3E97">
      <w:pPr>
        <w:spacing w:line="276" w:lineRule="auto"/>
        <w:rPr>
          <w:b/>
          <w:szCs w:val="28"/>
        </w:rPr>
      </w:pPr>
    </w:p>
    <w:p w:rsidR="00E641B1" w:rsidRDefault="004B43B1" w:rsidP="002F0ACB">
      <w:pPr>
        <w:spacing w:line="360" w:lineRule="auto"/>
        <w:ind w:firstLine="720"/>
        <w:jc w:val="both"/>
        <w:rPr>
          <w:szCs w:val="28"/>
        </w:rPr>
      </w:pPr>
      <w:r w:rsidRPr="004B43B1">
        <w:rPr>
          <w:szCs w:val="28"/>
        </w:rPr>
        <w:t xml:space="preserve">В целях актуализации нормативных правовых актов Государственного комитета </w:t>
      </w:r>
      <w:r>
        <w:rPr>
          <w:szCs w:val="28"/>
        </w:rPr>
        <w:t>Республики Татарстан по тарифам</w:t>
      </w:r>
    </w:p>
    <w:p w:rsidR="00E641B1" w:rsidRPr="00AC6E7D" w:rsidRDefault="00E641B1" w:rsidP="002F0ACB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E641B1">
        <w:rPr>
          <w:szCs w:val="28"/>
        </w:rPr>
        <w:t>р</w:t>
      </w:r>
      <w:r>
        <w:rPr>
          <w:szCs w:val="28"/>
        </w:rPr>
        <w:t xml:space="preserve"> </w:t>
      </w:r>
      <w:r w:rsidRPr="00E641B1">
        <w:rPr>
          <w:szCs w:val="28"/>
        </w:rPr>
        <w:t>и</w:t>
      </w:r>
      <w:r>
        <w:rPr>
          <w:szCs w:val="28"/>
        </w:rPr>
        <w:t xml:space="preserve"> </w:t>
      </w:r>
      <w:r w:rsidRPr="00E641B1">
        <w:rPr>
          <w:szCs w:val="28"/>
        </w:rPr>
        <w:t>к</w:t>
      </w:r>
      <w:r>
        <w:rPr>
          <w:szCs w:val="28"/>
        </w:rPr>
        <w:t xml:space="preserve"> </w:t>
      </w:r>
      <w:r w:rsidRPr="00E641B1">
        <w:rPr>
          <w:szCs w:val="28"/>
        </w:rPr>
        <w:t>а</w:t>
      </w:r>
      <w:r>
        <w:rPr>
          <w:szCs w:val="28"/>
        </w:rPr>
        <w:t xml:space="preserve"> </w:t>
      </w:r>
      <w:r w:rsidRPr="00E641B1">
        <w:rPr>
          <w:szCs w:val="28"/>
        </w:rPr>
        <w:t>з</w:t>
      </w:r>
      <w:r>
        <w:rPr>
          <w:szCs w:val="28"/>
        </w:rPr>
        <w:t xml:space="preserve"> </w:t>
      </w:r>
      <w:r w:rsidRPr="00E641B1">
        <w:rPr>
          <w:szCs w:val="28"/>
        </w:rPr>
        <w:t>ы</w:t>
      </w:r>
      <w:r>
        <w:rPr>
          <w:szCs w:val="28"/>
        </w:rPr>
        <w:t xml:space="preserve"> </w:t>
      </w:r>
      <w:r w:rsidRPr="00E641B1">
        <w:rPr>
          <w:szCs w:val="28"/>
        </w:rPr>
        <w:t>в</w:t>
      </w:r>
      <w:r>
        <w:rPr>
          <w:szCs w:val="28"/>
        </w:rPr>
        <w:t xml:space="preserve"> </w:t>
      </w:r>
      <w:r w:rsidRPr="00E641B1">
        <w:rPr>
          <w:szCs w:val="28"/>
        </w:rPr>
        <w:t>а</w:t>
      </w:r>
      <w:r>
        <w:rPr>
          <w:szCs w:val="28"/>
        </w:rPr>
        <w:t xml:space="preserve"> </w:t>
      </w:r>
      <w:r w:rsidR="004B43B1">
        <w:rPr>
          <w:szCs w:val="28"/>
        </w:rPr>
        <w:t>ю</w:t>
      </w:r>
      <w:r w:rsidR="00AC6E7D">
        <w:rPr>
          <w:szCs w:val="28"/>
        </w:rPr>
        <w:t>:</w:t>
      </w:r>
    </w:p>
    <w:p w:rsidR="004B43B1" w:rsidRPr="00B124E7" w:rsidRDefault="00993F7A" w:rsidP="002F0ACB">
      <w:pPr>
        <w:pStyle w:val="ab"/>
        <w:numPr>
          <w:ilvl w:val="0"/>
          <w:numId w:val="4"/>
        </w:numPr>
        <w:tabs>
          <w:tab w:val="left" w:pos="709"/>
          <w:tab w:val="left" w:pos="993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4B43B1" w:rsidRPr="004B43B1">
        <w:rPr>
          <w:szCs w:val="28"/>
        </w:rPr>
        <w:t xml:space="preserve">Внести в </w:t>
      </w:r>
      <w:r w:rsidR="0002007F">
        <w:rPr>
          <w:szCs w:val="28"/>
        </w:rPr>
        <w:t>приказ</w:t>
      </w:r>
      <w:r w:rsidR="00B124E7" w:rsidRPr="00B124E7">
        <w:rPr>
          <w:szCs w:val="28"/>
        </w:rPr>
        <w:t xml:space="preserve"> Государственного комитета Респу</w:t>
      </w:r>
      <w:r>
        <w:rPr>
          <w:szCs w:val="28"/>
        </w:rPr>
        <w:t>блики Татарстан по тарифам от 15.03.2016 № 63</w:t>
      </w:r>
      <w:r w:rsidR="0002007F" w:rsidRPr="0002007F">
        <w:rPr>
          <w:szCs w:val="28"/>
        </w:rPr>
        <w:t xml:space="preserve"> «</w:t>
      </w:r>
      <w:r w:rsidRPr="00993F7A">
        <w:rPr>
          <w:szCs w:val="28"/>
        </w:rPr>
        <w:t>Об утверждении Порядка сообщения государственными гражданскими служащими Республики Татарстан в Государственном комитете Республики Татарстан по тарифам о возникновении личной заинтересованности при исполнении должностных обязанностей,</w:t>
      </w:r>
      <w:r>
        <w:rPr>
          <w:szCs w:val="28"/>
        </w:rPr>
        <w:t xml:space="preserve"> </w:t>
      </w:r>
      <w:r w:rsidRPr="00993F7A">
        <w:rPr>
          <w:szCs w:val="28"/>
        </w:rPr>
        <w:t>которая приводит или может привести к конфликту интересов</w:t>
      </w:r>
      <w:r w:rsidR="0002007F" w:rsidRPr="0002007F">
        <w:rPr>
          <w:szCs w:val="28"/>
        </w:rPr>
        <w:t>»</w:t>
      </w:r>
      <w:r w:rsidR="00E274A4" w:rsidRPr="00E274A4">
        <w:t xml:space="preserve"> </w:t>
      </w:r>
      <w:r w:rsidR="00E274A4" w:rsidRPr="00E274A4">
        <w:rPr>
          <w:szCs w:val="28"/>
        </w:rPr>
        <w:t xml:space="preserve">(с изменениями, внесенными приказом Государственного комитета Республики Татарстан по тарифам от </w:t>
      </w:r>
      <w:r w:rsidR="00E274A4">
        <w:rPr>
          <w:szCs w:val="28"/>
        </w:rPr>
        <w:t>08</w:t>
      </w:r>
      <w:r w:rsidR="00E274A4" w:rsidRPr="00E274A4">
        <w:rPr>
          <w:szCs w:val="28"/>
        </w:rPr>
        <w:t>.0</w:t>
      </w:r>
      <w:r w:rsidR="00E274A4">
        <w:rPr>
          <w:szCs w:val="28"/>
        </w:rPr>
        <w:t>9</w:t>
      </w:r>
      <w:r w:rsidR="00E274A4" w:rsidRPr="00E274A4">
        <w:rPr>
          <w:szCs w:val="28"/>
        </w:rPr>
        <w:t>.20</w:t>
      </w:r>
      <w:r w:rsidR="00E274A4">
        <w:rPr>
          <w:szCs w:val="28"/>
        </w:rPr>
        <w:t>2</w:t>
      </w:r>
      <w:r w:rsidR="00E274A4" w:rsidRPr="00E274A4">
        <w:rPr>
          <w:szCs w:val="28"/>
        </w:rPr>
        <w:t xml:space="preserve">1 № </w:t>
      </w:r>
      <w:r w:rsidR="00E274A4">
        <w:rPr>
          <w:szCs w:val="28"/>
        </w:rPr>
        <w:t>497</w:t>
      </w:r>
      <w:r w:rsidR="00750B7B">
        <w:rPr>
          <w:szCs w:val="28"/>
        </w:rPr>
        <w:t>/2021</w:t>
      </w:r>
      <w:r w:rsidR="00E274A4" w:rsidRPr="00E274A4">
        <w:rPr>
          <w:szCs w:val="28"/>
        </w:rPr>
        <w:t xml:space="preserve">) </w:t>
      </w:r>
      <w:r w:rsidR="004B43B1" w:rsidRPr="0002007F">
        <w:rPr>
          <w:szCs w:val="28"/>
        </w:rPr>
        <w:t>следующ</w:t>
      </w:r>
      <w:r w:rsidR="007D584D" w:rsidRPr="0002007F">
        <w:rPr>
          <w:szCs w:val="28"/>
        </w:rPr>
        <w:t>ие</w:t>
      </w:r>
      <w:r w:rsidR="004B43B1" w:rsidRPr="0002007F">
        <w:rPr>
          <w:szCs w:val="28"/>
        </w:rPr>
        <w:t xml:space="preserve"> </w:t>
      </w:r>
      <w:r w:rsidR="004B43B1" w:rsidRPr="00B124E7">
        <w:rPr>
          <w:szCs w:val="28"/>
        </w:rPr>
        <w:t>изменени</w:t>
      </w:r>
      <w:r w:rsidR="00B124E7">
        <w:rPr>
          <w:szCs w:val="28"/>
        </w:rPr>
        <w:t>я</w:t>
      </w:r>
      <w:r w:rsidR="004B43B1" w:rsidRPr="00B124E7">
        <w:rPr>
          <w:szCs w:val="28"/>
        </w:rPr>
        <w:t>:</w:t>
      </w:r>
      <w:proofErr w:type="gramEnd"/>
    </w:p>
    <w:p w:rsidR="004B43B1" w:rsidRPr="00440681" w:rsidRDefault="004B43B1" w:rsidP="002F0ACB">
      <w:p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440681">
        <w:rPr>
          <w:szCs w:val="28"/>
        </w:rPr>
        <w:t xml:space="preserve">в пункте </w:t>
      </w:r>
      <w:r w:rsidR="0002007F" w:rsidRPr="00440681">
        <w:rPr>
          <w:szCs w:val="28"/>
        </w:rPr>
        <w:t>2</w:t>
      </w:r>
      <w:r w:rsidRPr="00440681">
        <w:rPr>
          <w:szCs w:val="28"/>
        </w:rPr>
        <w:t xml:space="preserve"> слова «</w:t>
      </w:r>
      <w:r w:rsidR="00E274A4" w:rsidRPr="00E274A4">
        <w:rPr>
          <w:szCs w:val="28"/>
        </w:rPr>
        <w:t>отдела финансового учета, кадров и государственной службы</w:t>
      </w:r>
      <w:r w:rsidRPr="00440681">
        <w:rPr>
          <w:szCs w:val="28"/>
        </w:rPr>
        <w:t>» заменить словами «отдела финансового учета, кадров</w:t>
      </w:r>
      <w:r w:rsidR="00E274A4">
        <w:rPr>
          <w:szCs w:val="28"/>
        </w:rPr>
        <w:t>,</w:t>
      </w:r>
      <w:r w:rsidRPr="00440681">
        <w:rPr>
          <w:szCs w:val="28"/>
        </w:rPr>
        <w:t xml:space="preserve"> государственной службы</w:t>
      </w:r>
      <w:r w:rsidR="00E274A4" w:rsidRPr="00E274A4">
        <w:t xml:space="preserve"> </w:t>
      </w:r>
      <w:r w:rsidR="00E274A4" w:rsidRPr="00E274A4">
        <w:rPr>
          <w:szCs w:val="28"/>
        </w:rPr>
        <w:t>и мобилизационной работы</w:t>
      </w:r>
      <w:r w:rsidRPr="00440681">
        <w:rPr>
          <w:szCs w:val="28"/>
        </w:rPr>
        <w:t>»;</w:t>
      </w:r>
    </w:p>
    <w:p w:rsidR="00AC6E7D" w:rsidRPr="00585921" w:rsidRDefault="00B124E7" w:rsidP="002F0ACB">
      <w:p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szCs w:val="28"/>
        </w:rPr>
      </w:pPr>
      <w:r w:rsidRPr="00440681">
        <w:rPr>
          <w:szCs w:val="28"/>
        </w:rPr>
        <w:tab/>
      </w:r>
      <w:r w:rsidR="00AC6E7D" w:rsidRPr="00AC6E7D">
        <w:rPr>
          <w:szCs w:val="28"/>
        </w:rPr>
        <w:t xml:space="preserve">в пункте 5 </w:t>
      </w:r>
      <w:r w:rsidR="002F0ACB" w:rsidRPr="002F0ACB">
        <w:rPr>
          <w:szCs w:val="28"/>
        </w:rPr>
        <w:t xml:space="preserve">слова </w:t>
      </w:r>
      <w:r w:rsidR="00CB48C4">
        <w:rPr>
          <w:szCs w:val="28"/>
        </w:rPr>
        <w:t>«</w:t>
      </w:r>
      <w:r w:rsidR="00CB48C4" w:rsidRPr="00CB48C4">
        <w:rPr>
          <w:szCs w:val="28"/>
        </w:rPr>
        <w:t xml:space="preserve">первого заместителя председателя Государственного комитета Республики Татарстан по тарифам А.Л. </w:t>
      </w:r>
      <w:proofErr w:type="spellStart"/>
      <w:r w:rsidR="00CB48C4" w:rsidRPr="00CB48C4">
        <w:rPr>
          <w:szCs w:val="28"/>
        </w:rPr>
        <w:t>Штрома</w:t>
      </w:r>
      <w:proofErr w:type="spellEnd"/>
      <w:r w:rsidR="00CB48C4">
        <w:rPr>
          <w:szCs w:val="28"/>
        </w:rPr>
        <w:t>» заменить словами</w:t>
      </w:r>
      <w:r w:rsidR="00CB48C4" w:rsidRPr="00CB48C4">
        <w:rPr>
          <w:szCs w:val="28"/>
        </w:rPr>
        <w:t xml:space="preserve"> </w:t>
      </w:r>
      <w:r w:rsidR="002F0ACB" w:rsidRPr="002F0ACB">
        <w:rPr>
          <w:szCs w:val="28"/>
        </w:rPr>
        <w:t>«</w:t>
      </w:r>
      <w:r w:rsidR="00CB48C4" w:rsidRPr="00CB48C4">
        <w:rPr>
          <w:szCs w:val="28"/>
        </w:rPr>
        <w:t xml:space="preserve">первого заместителя председателя Государственного комитета Республики Татарстан по тарифам </w:t>
      </w:r>
      <w:proofErr w:type="spellStart"/>
      <w:r w:rsidR="00CB48C4" w:rsidRPr="00CB48C4">
        <w:rPr>
          <w:szCs w:val="28"/>
        </w:rPr>
        <w:t>Л.</w:t>
      </w:r>
      <w:r w:rsidR="00CB48C4">
        <w:rPr>
          <w:szCs w:val="28"/>
        </w:rPr>
        <w:t>В.Хабибуллину</w:t>
      </w:r>
      <w:proofErr w:type="spellEnd"/>
      <w:r w:rsidR="002F0ACB">
        <w:rPr>
          <w:szCs w:val="28"/>
        </w:rPr>
        <w:t>»</w:t>
      </w:r>
      <w:r w:rsidR="00585921">
        <w:rPr>
          <w:szCs w:val="28"/>
        </w:rPr>
        <w:t>.</w:t>
      </w:r>
    </w:p>
    <w:p w:rsidR="00495DFF" w:rsidRPr="00E274A4" w:rsidRDefault="00AC6E7D" w:rsidP="002F0ACB">
      <w:pPr>
        <w:pStyle w:val="ab"/>
        <w:numPr>
          <w:ilvl w:val="0"/>
          <w:numId w:val="4"/>
        </w:numPr>
        <w:tabs>
          <w:tab w:val="left" w:pos="709"/>
          <w:tab w:val="left" w:pos="993"/>
          <w:tab w:val="left" w:pos="1276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E274A4">
        <w:rPr>
          <w:szCs w:val="28"/>
        </w:rPr>
        <w:t xml:space="preserve"> </w:t>
      </w:r>
      <w:r w:rsidR="004B43B1" w:rsidRPr="00E274A4">
        <w:rPr>
          <w:szCs w:val="28"/>
        </w:rPr>
        <w:t xml:space="preserve">Настоящий приказ вступает в силу </w:t>
      </w:r>
      <w:r w:rsidR="00E274A4">
        <w:rPr>
          <w:szCs w:val="28"/>
        </w:rPr>
        <w:t>со</w:t>
      </w:r>
      <w:r w:rsidR="004B43B1" w:rsidRPr="00E274A4">
        <w:rPr>
          <w:szCs w:val="28"/>
        </w:rPr>
        <w:t xml:space="preserve"> дня его официального опубликования.</w:t>
      </w:r>
    </w:p>
    <w:p w:rsidR="00F30FCA" w:rsidRPr="00F30FCA" w:rsidRDefault="00F30FCA" w:rsidP="002F0ACB">
      <w:pPr>
        <w:tabs>
          <w:tab w:val="left" w:pos="709"/>
          <w:tab w:val="left" w:pos="993"/>
          <w:tab w:val="left" w:pos="1276"/>
          <w:tab w:val="left" w:pos="1701"/>
        </w:tabs>
        <w:spacing w:line="360" w:lineRule="auto"/>
        <w:jc w:val="both"/>
        <w:rPr>
          <w:szCs w:val="28"/>
        </w:rPr>
      </w:pPr>
    </w:p>
    <w:p w:rsidR="00495DFF" w:rsidRPr="004D2A5A" w:rsidRDefault="00600812" w:rsidP="002F0ACB">
      <w:pPr>
        <w:tabs>
          <w:tab w:val="left" w:pos="993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п</w:t>
      </w:r>
      <w:r w:rsidR="004D2A5A">
        <w:rPr>
          <w:szCs w:val="28"/>
        </w:rPr>
        <w:t>редседател</w:t>
      </w:r>
      <w:r>
        <w:rPr>
          <w:szCs w:val="28"/>
        </w:rPr>
        <w:t xml:space="preserve">я               </w:t>
      </w:r>
      <w:bookmarkStart w:id="0" w:name="_GoBack"/>
      <w:bookmarkEnd w:id="0"/>
      <w:r>
        <w:rPr>
          <w:szCs w:val="28"/>
        </w:rPr>
        <w:t xml:space="preserve">  </w:t>
      </w:r>
      <w:r w:rsidR="004D2A5A">
        <w:rPr>
          <w:szCs w:val="28"/>
        </w:rPr>
        <w:t xml:space="preserve">                                                            </w:t>
      </w:r>
      <w:r w:rsidR="00E274A4">
        <w:rPr>
          <w:szCs w:val="28"/>
        </w:rPr>
        <w:t xml:space="preserve"> </w:t>
      </w:r>
      <w:proofErr w:type="spellStart"/>
      <w:r>
        <w:rPr>
          <w:szCs w:val="28"/>
        </w:rPr>
        <w:t>Л.В.Хабибуллина</w:t>
      </w:r>
      <w:proofErr w:type="spellEnd"/>
    </w:p>
    <w:sectPr w:rsidR="00495DFF" w:rsidRPr="004D2A5A" w:rsidSect="00600812">
      <w:pgSz w:w="11907" w:h="16840"/>
      <w:pgMar w:top="1134" w:right="851" w:bottom="1134" w:left="1134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2A" w:rsidRDefault="0057142A" w:rsidP="00F77F3F">
      <w:r>
        <w:separator/>
      </w:r>
    </w:p>
  </w:endnote>
  <w:endnote w:type="continuationSeparator" w:id="0">
    <w:p w:rsidR="0057142A" w:rsidRDefault="0057142A" w:rsidP="00F7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2A" w:rsidRDefault="0057142A" w:rsidP="00F77F3F">
      <w:r>
        <w:separator/>
      </w:r>
    </w:p>
  </w:footnote>
  <w:footnote w:type="continuationSeparator" w:id="0">
    <w:p w:rsidR="0057142A" w:rsidRDefault="0057142A" w:rsidP="00F7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1BE"/>
    <w:multiLevelType w:val="hybridMultilevel"/>
    <w:tmpl w:val="AC9A192A"/>
    <w:lvl w:ilvl="0" w:tplc="57746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9A1"/>
    <w:multiLevelType w:val="hybridMultilevel"/>
    <w:tmpl w:val="AF8ACDD6"/>
    <w:lvl w:ilvl="0" w:tplc="FA8C8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06044"/>
    <w:multiLevelType w:val="hybridMultilevel"/>
    <w:tmpl w:val="A94A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0C40"/>
    <w:multiLevelType w:val="hybridMultilevel"/>
    <w:tmpl w:val="65B8A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A42CAA"/>
    <w:multiLevelType w:val="multilevel"/>
    <w:tmpl w:val="97A294F8"/>
    <w:lvl w:ilvl="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F8690F"/>
    <w:multiLevelType w:val="hybridMultilevel"/>
    <w:tmpl w:val="C784A80E"/>
    <w:lvl w:ilvl="0" w:tplc="57746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F"/>
    <w:rsid w:val="000167B1"/>
    <w:rsid w:val="0002007F"/>
    <w:rsid w:val="0002129F"/>
    <w:rsid w:val="000402B7"/>
    <w:rsid w:val="00061A81"/>
    <w:rsid w:val="00064305"/>
    <w:rsid w:val="00073E03"/>
    <w:rsid w:val="000851C5"/>
    <w:rsid w:val="00096A22"/>
    <w:rsid w:val="000A3AA8"/>
    <w:rsid w:val="000A4837"/>
    <w:rsid w:val="000D081F"/>
    <w:rsid w:val="000D7F55"/>
    <w:rsid w:val="000E15B2"/>
    <w:rsid w:val="001341E3"/>
    <w:rsid w:val="0014526D"/>
    <w:rsid w:val="00145988"/>
    <w:rsid w:val="00184B84"/>
    <w:rsid w:val="001C0678"/>
    <w:rsid w:val="001D6FBB"/>
    <w:rsid w:val="001E548F"/>
    <w:rsid w:val="001E61CB"/>
    <w:rsid w:val="0024664D"/>
    <w:rsid w:val="00260163"/>
    <w:rsid w:val="00271765"/>
    <w:rsid w:val="002A22B3"/>
    <w:rsid w:val="002A5A1C"/>
    <w:rsid w:val="002F0ACB"/>
    <w:rsid w:val="0037730B"/>
    <w:rsid w:val="003F5206"/>
    <w:rsid w:val="00401650"/>
    <w:rsid w:val="00433B15"/>
    <w:rsid w:val="00440681"/>
    <w:rsid w:val="00447040"/>
    <w:rsid w:val="004509E7"/>
    <w:rsid w:val="004561F5"/>
    <w:rsid w:val="00467796"/>
    <w:rsid w:val="0048336F"/>
    <w:rsid w:val="00490C7C"/>
    <w:rsid w:val="00495DFF"/>
    <w:rsid w:val="004A071F"/>
    <w:rsid w:val="004A28E2"/>
    <w:rsid w:val="004A4558"/>
    <w:rsid w:val="004B43B1"/>
    <w:rsid w:val="004B6467"/>
    <w:rsid w:val="004B6584"/>
    <w:rsid w:val="004D0976"/>
    <w:rsid w:val="004D0C8A"/>
    <w:rsid w:val="004D2A5A"/>
    <w:rsid w:val="004E48BB"/>
    <w:rsid w:val="004E4EB0"/>
    <w:rsid w:val="004F14B9"/>
    <w:rsid w:val="004F417C"/>
    <w:rsid w:val="004F71D2"/>
    <w:rsid w:val="00500B8C"/>
    <w:rsid w:val="0051142C"/>
    <w:rsid w:val="005206E1"/>
    <w:rsid w:val="00524FB4"/>
    <w:rsid w:val="00531C57"/>
    <w:rsid w:val="00541214"/>
    <w:rsid w:val="00546867"/>
    <w:rsid w:val="0055245C"/>
    <w:rsid w:val="005649D3"/>
    <w:rsid w:val="0057142A"/>
    <w:rsid w:val="00582953"/>
    <w:rsid w:val="00585921"/>
    <w:rsid w:val="00587DDB"/>
    <w:rsid w:val="005A1CA9"/>
    <w:rsid w:val="005C3E11"/>
    <w:rsid w:val="005D75D2"/>
    <w:rsid w:val="00600812"/>
    <w:rsid w:val="0060161A"/>
    <w:rsid w:val="00636128"/>
    <w:rsid w:val="006511CB"/>
    <w:rsid w:val="00693742"/>
    <w:rsid w:val="006B4C2C"/>
    <w:rsid w:val="006D3E97"/>
    <w:rsid w:val="006E63C4"/>
    <w:rsid w:val="0074437C"/>
    <w:rsid w:val="00750B7B"/>
    <w:rsid w:val="007572A0"/>
    <w:rsid w:val="007A1FC5"/>
    <w:rsid w:val="007B5D09"/>
    <w:rsid w:val="007D584D"/>
    <w:rsid w:val="007F73E3"/>
    <w:rsid w:val="008043A7"/>
    <w:rsid w:val="00823141"/>
    <w:rsid w:val="008254B8"/>
    <w:rsid w:val="00832B0B"/>
    <w:rsid w:val="00841D9D"/>
    <w:rsid w:val="0089464D"/>
    <w:rsid w:val="008A6B7A"/>
    <w:rsid w:val="008C233C"/>
    <w:rsid w:val="008D5EAE"/>
    <w:rsid w:val="008D633B"/>
    <w:rsid w:val="008E44FA"/>
    <w:rsid w:val="008F0EA1"/>
    <w:rsid w:val="008F1E68"/>
    <w:rsid w:val="009037F7"/>
    <w:rsid w:val="00911B6A"/>
    <w:rsid w:val="00921904"/>
    <w:rsid w:val="009233E8"/>
    <w:rsid w:val="0093357E"/>
    <w:rsid w:val="0093786A"/>
    <w:rsid w:val="0095272A"/>
    <w:rsid w:val="00960F3C"/>
    <w:rsid w:val="00965070"/>
    <w:rsid w:val="00967E54"/>
    <w:rsid w:val="009865CC"/>
    <w:rsid w:val="009918D6"/>
    <w:rsid w:val="00993F7A"/>
    <w:rsid w:val="009A2167"/>
    <w:rsid w:val="009A5E68"/>
    <w:rsid w:val="009C47AE"/>
    <w:rsid w:val="009D650B"/>
    <w:rsid w:val="009E239C"/>
    <w:rsid w:val="009F1E74"/>
    <w:rsid w:val="00A30584"/>
    <w:rsid w:val="00A34D3E"/>
    <w:rsid w:val="00A40408"/>
    <w:rsid w:val="00A77A49"/>
    <w:rsid w:val="00A96916"/>
    <w:rsid w:val="00AA7855"/>
    <w:rsid w:val="00AC08DD"/>
    <w:rsid w:val="00AC6E7D"/>
    <w:rsid w:val="00B124E7"/>
    <w:rsid w:val="00B431B8"/>
    <w:rsid w:val="00B57C19"/>
    <w:rsid w:val="00B65C73"/>
    <w:rsid w:val="00B81710"/>
    <w:rsid w:val="00B906BF"/>
    <w:rsid w:val="00BA51B1"/>
    <w:rsid w:val="00BF169C"/>
    <w:rsid w:val="00C235B2"/>
    <w:rsid w:val="00C338A7"/>
    <w:rsid w:val="00C74D01"/>
    <w:rsid w:val="00C86F19"/>
    <w:rsid w:val="00CB48C4"/>
    <w:rsid w:val="00CC6452"/>
    <w:rsid w:val="00D13122"/>
    <w:rsid w:val="00D427F2"/>
    <w:rsid w:val="00D60250"/>
    <w:rsid w:val="00D62DAB"/>
    <w:rsid w:val="00D731A3"/>
    <w:rsid w:val="00D75F20"/>
    <w:rsid w:val="00D91CDF"/>
    <w:rsid w:val="00D94B3D"/>
    <w:rsid w:val="00D95759"/>
    <w:rsid w:val="00DB693D"/>
    <w:rsid w:val="00DC3EA8"/>
    <w:rsid w:val="00DD6868"/>
    <w:rsid w:val="00DF1689"/>
    <w:rsid w:val="00E02167"/>
    <w:rsid w:val="00E22915"/>
    <w:rsid w:val="00E274A4"/>
    <w:rsid w:val="00E30419"/>
    <w:rsid w:val="00E33A3B"/>
    <w:rsid w:val="00E641B1"/>
    <w:rsid w:val="00EA55D7"/>
    <w:rsid w:val="00EB145C"/>
    <w:rsid w:val="00EC295B"/>
    <w:rsid w:val="00ED170F"/>
    <w:rsid w:val="00ED43CE"/>
    <w:rsid w:val="00F06EC2"/>
    <w:rsid w:val="00F1124E"/>
    <w:rsid w:val="00F279F7"/>
    <w:rsid w:val="00F30FCA"/>
    <w:rsid w:val="00F66606"/>
    <w:rsid w:val="00F724D0"/>
    <w:rsid w:val="00F77F3F"/>
    <w:rsid w:val="00F92926"/>
    <w:rsid w:val="00FB32AC"/>
    <w:rsid w:val="00FC5C99"/>
    <w:rsid w:val="00FC6FAB"/>
    <w:rsid w:val="00FD58E8"/>
    <w:rsid w:val="00FE5FA3"/>
    <w:rsid w:val="00FE7AE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qFormat/>
    <w:rsid w:val="000E15B2"/>
    <w:rPr>
      <w:i/>
      <w:iCs/>
    </w:rPr>
  </w:style>
  <w:style w:type="paragraph" w:styleId="a9">
    <w:name w:val="footer"/>
    <w:basedOn w:val="a"/>
    <w:link w:val="aa"/>
    <w:rsid w:val="00F77F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7F3F"/>
    <w:rPr>
      <w:sz w:val="28"/>
    </w:rPr>
  </w:style>
  <w:style w:type="character" w:customStyle="1" w:styleId="50">
    <w:name w:val="Заголовок 5 Знак"/>
    <w:link w:val="5"/>
    <w:rsid w:val="008254B8"/>
    <w:rPr>
      <w:b/>
      <w:caps/>
      <w:sz w:val="22"/>
    </w:rPr>
  </w:style>
  <w:style w:type="paragraph" w:styleId="ab">
    <w:name w:val="List Paragraph"/>
    <w:basedOn w:val="a"/>
    <w:uiPriority w:val="34"/>
    <w:qFormat/>
    <w:rsid w:val="00E6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qFormat/>
    <w:rsid w:val="000E15B2"/>
    <w:rPr>
      <w:i/>
      <w:iCs/>
    </w:rPr>
  </w:style>
  <w:style w:type="paragraph" w:styleId="a9">
    <w:name w:val="footer"/>
    <w:basedOn w:val="a"/>
    <w:link w:val="aa"/>
    <w:rsid w:val="00F77F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7F3F"/>
    <w:rPr>
      <w:sz w:val="28"/>
    </w:rPr>
  </w:style>
  <w:style w:type="character" w:customStyle="1" w:styleId="50">
    <w:name w:val="Заголовок 5 Знак"/>
    <w:link w:val="5"/>
    <w:rsid w:val="008254B8"/>
    <w:rPr>
      <w:b/>
      <w:caps/>
      <w:sz w:val="22"/>
    </w:rPr>
  </w:style>
  <w:style w:type="paragraph" w:styleId="ab">
    <w:name w:val="List Paragraph"/>
    <w:basedOn w:val="a"/>
    <w:uiPriority w:val="34"/>
    <w:qFormat/>
    <w:rsid w:val="00E6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&#1088;\Desktop\&#1041;&#1083;&#1072;&#1085;&#1082;&#1080;\&#1096;&#1072;&#1073;&#1083;&#1086;&#1085;&#1099;%20&#1073;&#1083;&#1072;&#1085;&#1082;&#1086;&#1074;\&#1041;&#1083;&#1072;&#1085;&#1082;%20&#1087;&#1088;&#1080;&#1082;&#1072;&#1079;&#1072;%20&#1085;&#1086;&#1074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нов.docx</Template>
  <TotalTime>16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Ленар</dc:creator>
  <cp:lastModifiedBy>Сафиуллина Клара Мансуровна</cp:lastModifiedBy>
  <cp:revision>9</cp:revision>
  <cp:lastPrinted>2021-06-04T06:05:00Z</cp:lastPrinted>
  <dcterms:created xsi:type="dcterms:W3CDTF">2022-10-28T06:27:00Z</dcterms:created>
  <dcterms:modified xsi:type="dcterms:W3CDTF">2022-12-22T06:39:00Z</dcterms:modified>
</cp:coreProperties>
</file>