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140C18" w:rsidRDefault="00140C18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D744BD" w:rsidRDefault="00140C18" w:rsidP="00D744BD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D7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</w:tr>
    </w:tbl>
    <w:p w:rsidR="00A11A1A" w:rsidRDefault="00A11A1A" w:rsidP="00AF772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F1" w:rsidRDefault="001A2AF1" w:rsidP="00AF772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D0F4E" w:rsidTr="00BD0F4E">
        <w:tc>
          <w:tcPr>
            <w:tcW w:w="4956" w:type="dxa"/>
          </w:tcPr>
          <w:p w:rsidR="00BD0F4E" w:rsidRDefault="00BD0F4E" w:rsidP="00A44A4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4E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D0F4E">
              <w:rPr>
                <w:rFonts w:ascii="Times New Roman" w:hAnsi="Times New Roman" w:cs="Times New Roman"/>
                <w:sz w:val="28"/>
                <w:szCs w:val="28"/>
              </w:rPr>
              <w:t xml:space="preserve"> в персональный состав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F4E">
              <w:rPr>
                <w:rFonts w:ascii="Times New Roman" w:hAnsi="Times New Roman" w:cs="Times New Roman"/>
                <w:sz w:val="28"/>
                <w:szCs w:val="28"/>
              </w:rPr>
              <w:t>при Государственном комитете Республики Татарстан по туризму</w:t>
            </w:r>
          </w:p>
        </w:tc>
        <w:tc>
          <w:tcPr>
            <w:tcW w:w="4956" w:type="dxa"/>
          </w:tcPr>
          <w:p w:rsidR="00BD0F4E" w:rsidRDefault="00BD0F4E" w:rsidP="00AF772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61D8" w:rsidRDefault="002B61D8" w:rsidP="000C212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1A" w:rsidRDefault="00A11A1A" w:rsidP="00AF77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F6" w:rsidRPr="00BD0F4E" w:rsidRDefault="00BD0F4E" w:rsidP="00BD0F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Кабинета Министров Республики Татарстан от 18.11.2010 № 906 «Об общественном совете при министерстве, государственном комитете, ведомстве Республики Татарстан»,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Республики Татарстан по туризму» </w:t>
      </w:r>
      <w:r w:rsidR="001F27E4" w:rsidRPr="00B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5DF6" w:rsidRPr="00B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</w:t>
      </w:r>
      <w:proofErr w:type="gramStart"/>
      <w:r w:rsidR="00765DF6" w:rsidRPr="00B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65DF6" w:rsidRPr="00B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BD0F4E" w:rsidRDefault="00BD0F4E" w:rsidP="00BD0F4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927" w:rsidRDefault="001F0927" w:rsidP="00BD0F4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2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023E9" w:rsidRPr="001F0927">
        <w:rPr>
          <w:rFonts w:ascii="Times New Roman" w:hAnsi="Times New Roman" w:cs="Times New Roman"/>
          <w:sz w:val="28"/>
          <w:szCs w:val="28"/>
        </w:rPr>
        <w:t xml:space="preserve"> персональный состав</w:t>
      </w:r>
      <w:r w:rsidR="00B023E9" w:rsidRPr="00B023E9">
        <w:t xml:space="preserve"> </w:t>
      </w:r>
      <w:r w:rsidR="00B023E9" w:rsidRPr="001F0927">
        <w:rPr>
          <w:rFonts w:ascii="Times New Roman" w:hAnsi="Times New Roman" w:cs="Times New Roman"/>
          <w:sz w:val="28"/>
          <w:szCs w:val="28"/>
        </w:rPr>
        <w:t>Общественного совета при Государственном комитете Республики Татарстан по туризму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Государственного комитета Республики Татарстан по </w:t>
      </w:r>
      <w:r w:rsidR="00BD0F4E">
        <w:rPr>
          <w:rFonts w:ascii="Times New Roman" w:hAnsi="Times New Roman" w:cs="Times New Roman"/>
          <w:sz w:val="28"/>
          <w:szCs w:val="28"/>
        </w:rPr>
        <w:t>туризму от</w:t>
      </w:r>
      <w:r w:rsidR="009161C8">
        <w:rPr>
          <w:rFonts w:ascii="Times New Roman" w:hAnsi="Times New Roman" w:cs="Times New Roman"/>
          <w:sz w:val="28"/>
          <w:szCs w:val="28"/>
        </w:rPr>
        <w:t xml:space="preserve"> </w:t>
      </w:r>
      <w:r w:rsidR="00A44A4E">
        <w:rPr>
          <w:rFonts w:ascii="Times New Roman" w:hAnsi="Times New Roman" w:cs="Times New Roman"/>
          <w:sz w:val="28"/>
          <w:szCs w:val="28"/>
        </w:rPr>
        <w:t>25.03.2020 № 33</w:t>
      </w:r>
      <w:r w:rsidR="00BD0F4E" w:rsidRPr="00BD0F4E">
        <w:rPr>
          <w:rFonts w:ascii="Times New Roman" w:hAnsi="Times New Roman" w:cs="Times New Roman"/>
          <w:sz w:val="28"/>
          <w:szCs w:val="28"/>
        </w:rPr>
        <w:t xml:space="preserve"> «Об утверждении персонального состава Общественного совета при Государственном комитете Республики Татарстан по туризму»</w:t>
      </w:r>
      <w:r w:rsidR="001A2AF1">
        <w:rPr>
          <w:rFonts w:ascii="Times New Roman" w:hAnsi="Times New Roman" w:cs="Times New Roman"/>
          <w:sz w:val="28"/>
          <w:szCs w:val="28"/>
        </w:rPr>
        <w:t xml:space="preserve"> </w:t>
      </w:r>
      <w:r w:rsidR="00BD0F4E">
        <w:rPr>
          <w:rFonts w:ascii="Times New Roman" w:hAnsi="Times New Roman" w:cs="Times New Roman"/>
          <w:sz w:val="28"/>
          <w:szCs w:val="28"/>
        </w:rPr>
        <w:t>(с измене</w:t>
      </w:r>
      <w:r w:rsidR="00042C36">
        <w:rPr>
          <w:rFonts w:ascii="Times New Roman" w:hAnsi="Times New Roman" w:cs="Times New Roman"/>
          <w:sz w:val="28"/>
          <w:szCs w:val="28"/>
        </w:rPr>
        <w:t>нием</w:t>
      </w:r>
      <w:r w:rsidR="00BD0F4E">
        <w:rPr>
          <w:rFonts w:ascii="Times New Roman" w:hAnsi="Times New Roman" w:cs="Times New Roman"/>
          <w:sz w:val="28"/>
          <w:szCs w:val="28"/>
        </w:rPr>
        <w:t>, внесенным приказ</w:t>
      </w:r>
      <w:r w:rsidR="00A44A4E">
        <w:rPr>
          <w:rFonts w:ascii="Times New Roman" w:hAnsi="Times New Roman" w:cs="Times New Roman"/>
          <w:sz w:val="28"/>
          <w:szCs w:val="28"/>
        </w:rPr>
        <w:t>ами</w:t>
      </w:r>
      <w:r w:rsidR="00BD0F4E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</w:t>
      </w:r>
      <w:r w:rsidR="001A2AF1">
        <w:rPr>
          <w:rFonts w:ascii="Times New Roman" w:hAnsi="Times New Roman" w:cs="Times New Roman"/>
          <w:sz w:val="28"/>
          <w:szCs w:val="28"/>
        </w:rPr>
        <w:t>Татарстан по</w:t>
      </w:r>
      <w:r w:rsidR="00BD0F4E">
        <w:rPr>
          <w:rFonts w:ascii="Times New Roman" w:hAnsi="Times New Roman" w:cs="Times New Roman"/>
          <w:sz w:val="28"/>
          <w:szCs w:val="28"/>
        </w:rPr>
        <w:t xml:space="preserve"> туризму от </w:t>
      </w:r>
      <w:r w:rsidR="00A44A4E">
        <w:rPr>
          <w:rFonts w:ascii="Times New Roman" w:hAnsi="Times New Roman" w:cs="Times New Roman"/>
          <w:sz w:val="28"/>
          <w:szCs w:val="28"/>
        </w:rPr>
        <w:t>22.02.2022 № 24, от 20.05.2020 № 80</w:t>
      </w:r>
      <w:r w:rsidR="00BD0F4E">
        <w:rPr>
          <w:rFonts w:ascii="Times New Roman" w:hAnsi="Times New Roman" w:cs="Times New Roman"/>
          <w:sz w:val="28"/>
          <w:szCs w:val="28"/>
        </w:rPr>
        <w:t>),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F4E" w:rsidRDefault="00BD0F4E" w:rsidP="00BD0F4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</w:t>
      </w:r>
      <w:r w:rsidR="001A2AF1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>
        <w:rPr>
          <w:rFonts w:ascii="Times New Roman" w:hAnsi="Times New Roman" w:cs="Times New Roman"/>
          <w:sz w:val="28"/>
          <w:szCs w:val="28"/>
        </w:rPr>
        <w:t xml:space="preserve">состава Общественного совета </w:t>
      </w:r>
      <w:r w:rsidR="00A44A4E">
        <w:rPr>
          <w:rFonts w:ascii="Times New Roman" w:hAnsi="Times New Roman" w:cs="Times New Roman"/>
          <w:sz w:val="28"/>
          <w:szCs w:val="28"/>
        </w:rPr>
        <w:t>Абросимову А.В.</w:t>
      </w:r>
      <w:r w:rsidR="00042C36">
        <w:rPr>
          <w:rFonts w:ascii="Times New Roman" w:hAnsi="Times New Roman" w:cs="Times New Roman"/>
          <w:sz w:val="28"/>
          <w:szCs w:val="28"/>
        </w:rPr>
        <w:t>;</w:t>
      </w:r>
    </w:p>
    <w:p w:rsidR="00A44A4E" w:rsidRDefault="00BD0F4E" w:rsidP="00BD0F4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="001A2AF1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>
        <w:rPr>
          <w:rFonts w:ascii="Times New Roman" w:hAnsi="Times New Roman" w:cs="Times New Roman"/>
          <w:sz w:val="28"/>
          <w:szCs w:val="28"/>
        </w:rPr>
        <w:t>состав Общественного совета</w:t>
      </w:r>
      <w:r w:rsidR="00042C36" w:rsidRPr="00042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4E">
        <w:rPr>
          <w:rFonts w:ascii="Times New Roman" w:hAnsi="Times New Roman" w:cs="Times New Roman"/>
          <w:sz w:val="28"/>
          <w:szCs w:val="28"/>
        </w:rPr>
        <w:t>Багаеву</w:t>
      </w:r>
      <w:proofErr w:type="spellEnd"/>
      <w:r w:rsidR="00A44A4E">
        <w:rPr>
          <w:rFonts w:ascii="Times New Roman" w:hAnsi="Times New Roman" w:cs="Times New Roman"/>
          <w:sz w:val="28"/>
          <w:szCs w:val="28"/>
        </w:rPr>
        <w:t xml:space="preserve"> Елену Петровну</w:t>
      </w:r>
      <w:r w:rsidR="00042C36" w:rsidRPr="00042C36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A44A4E">
        <w:rPr>
          <w:rFonts w:ascii="Times New Roman" w:hAnsi="Times New Roman" w:cs="Times New Roman"/>
          <w:sz w:val="28"/>
          <w:szCs w:val="28"/>
        </w:rPr>
        <w:t>Молодежного правительства Республики Татарстан;</w:t>
      </w:r>
    </w:p>
    <w:p w:rsidR="00A44A4E" w:rsidRDefault="00A44A4E" w:rsidP="00BD0F4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персонального состава</w:t>
      </w:r>
      <w:r w:rsidRPr="00A44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совета Мустаева А.Р.;</w:t>
      </w:r>
    </w:p>
    <w:p w:rsidR="00956D7A" w:rsidRDefault="00A44A4E" w:rsidP="00BD0F4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персональный состав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Гадзаову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Ингу Сергеевну, президента Ассоциации отелей г.Казани и Республики Татарстан</w:t>
      </w:r>
      <w:r w:rsidR="002C322A">
        <w:rPr>
          <w:rFonts w:ascii="Times New Roman" w:hAnsi="Times New Roman" w:cs="Times New Roman"/>
          <w:sz w:val="28"/>
          <w:szCs w:val="28"/>
        </w:rPr>
        <w:t>;</w:t>
      </w:r>
    </w:p>
    <w:p w:rsidR="002C322A" w:rsidRDefault="002C322A" w:rsidP="00BD0F4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персонального состава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Р.Р.;</w:t>
      </w:r>
    </w:p>
    <w:p w:rsidR="002C322A" w:rsidRPr="001F0927" w:rsidRDefault="002C322A" w:rsidP="00BD0F4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персональный состав Общественного совета Адамович Венеру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члена Региональной ассоциации сельского туризма.</w:t>
      </w:r>
    </w:p>
    <w:p w:rsidR="007A269A" w:rsidRPr="001F0927" w:rsidRDefault="00B82FDD" w:rsidP="00F13D0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1A1A" w:rsidRDefault="00A11A1A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Default="0096232E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</w:t>
      </w:r>
      <w:r w:rsidR="00042C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С.Е.Иванов</w:t>
      </w:r>
    </w:p>
    <w:p w:rsidR="00A0083F" w:rsidRDefault="00A0083F" w:rsidP="005F4E0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083F" w:rsidSect="00042C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1C3"/>
    <w:multiLevelType w:val="hybridMultilevel"/>
    <w:tmpl w:val="EA28AAD2"/>
    <w:lvl w:ilvl="0" w:tplc="D1424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D7F71"/>
    <w:multiLevelType w:val="hybridMultilevel"/>
    <w:tmpl w:val="7408F8A8"/>
    <w:lvl w:ilvl="0" w:tplc="F22E56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51DF5"/>
    <w:multiLevelType w:val="hybridMultilevel"/>
    <w:tmpl w:val="FD5A0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1"/>
    <w:rsid w:val="0000184A"/>
    <w:rsid w:val="00005BF3"/>
    <w:rsid w:val="000177DE"/>
    <w:rsid w:val="00024241"/>
    <w:rsid w:val="00042C36"/>
    <w:rsid w:val="0006310D"/>
    <w:rsid w:val="000A5795"/>
    <w:rsid w:val="000A62C0"/>
    <w:rsid w:val="000B3EE7"/>
    <w:rsid w:val="000B5A8A"/>
    <w:rsid w:val="000C2127"/>
    <w:rsid w:val="000C243C"/>
    <w:rsid w:val="000C7FDC"/>
    <w:rsid w:val="000F07FB"/>
    <w:rsid w:val="000F7FB9"/>
    <w:rsid w:val="00116658"/>
    <w:rsid w:val="00140C18"/>
    <w:rsid w:val="00146ABA"/>
    <w:rsid w:val="00147FED"/>
    <w:rsid w:val="00171E73"/>
    <w:rsid w:val="00176462"/>
    <w:rsid w:val="00176B9C"/>
    <w:rsid w:val="00181430"/>
    <w:rsid w:val="001866FB"/>
    <w:rsid w:val="0019187C"/>
    <w:rsid w:val="001918CF"/>
    <w:rsid w:val="001A2AF1"/>
    <w:rsid w:val="001A4C76"/>
    <w:rsid w:val="001C2832"/>
    <w:rsid w:val="001D4E38"/>
    <w:rsid w:val="001F0927"/>
    <w:rsid w:val="001F27E4"/>
    <w:rsid w:val="00201E1C"/>
    <w:rsid w:val="00207DF9"/>
    <w:rsid w:val="0021224D"/>
    <w:rsid w:val="00213D34"/>
    <w:rsid w:val="00217503"/>
    <w:rsid w:val="00217886"/>
    <w:rsid w:val="00221514"/>
    <w:rsid w:val="0026285B"/>
    <w:rsid w:val="00284AE4"/>
    <w:rsid w:val="0028755B"/>
    <w:rsid w:val="00294941"/>
    <w:rsid w:val="0029633C"/>
    <w:rsid w:val="002B61D8"/>
    <w:rsid w:val="002C322A"/>
    <w:rsid w:val="002C7193"/>
    <w:rsid w:val="002D3ABF"/>
    <w:rsid w:val="00302003"/>
    <w:rsid w:val="00324287"/>
    <w:rsid w:val="00324CD8"/>
    <w:rsid w:val="00331B0D"/>
    <w:rsid w:val="00344908"/>
    <w:rsid w:val="0034558C"/>
    <w:rsid w:val="003465E1"/>
    <w:rsid w:val="00362E59"/>
    <w:rsid w:val="00366EDC"/>
    <w:rsid w:val="00395B89"/>
    <w:rsid w:val="003B67EF"/>
    <w:rsid w:val="003D5EE4"/>
    <w:rsid w:val="003F6010"/>
    <w:rsid w:val="00403107"/>
    <w:rsid w:val="0044078D"/>
    <w:rsid w:val="00446FBE"/>
    <w:rsid w:val="00462C43"/>
    <w:rsid w:val="004649A7"/>
    <w:rsid w:val="00474CD2"/>
    <w:rsid w:val="004A7CAF"/>
    <w:rsid w:val="004B221B"/>
    <w:rsid w:val="004B5017"/>
    <w:rsid w:val="004B69F1"/>
    <w:rsid w:val="004C5672"/>
    <w:rsid w:val="004D44CB"/>
    <w:rsid w:val="004D6DBE"/>
    <w:rsid w:val="004E50CC"/>
    <w:rsid w:val="004F0EE5"/>
    <w:rsid w:val="0051530B"/>
    <w:rsid w:val="0052495C"/>
    <w:rsid w:val="005253A3"/>
    <w:rsid w:val="00531B11"/>
    <w:rsid w:val="0053353A"/>
    <w:rsid w:val="005530E3"/>
    <w:rsid w:val="005576DC"/>
    <w:rsid w:val="005A06F7"/>
    <w:rsid w:val="005A337D"/>
    <w:rsid w:val="005B5416"/>
    <w:rsid w:val="005C5F43"/>
    <w:rsid w:val="005E117C"/>
    <w:rsid w:val="005E70DB"/>
    <w:rsid w:val="005F1E0A"/>
    <w:rsid w:val="005F4E0F"/>
    <w:rsid w:val="005F69EA"/>
    <w:rsid w:val="006215B9"/>
    <w:rsid w:val="00642B38"/>
    <w:rsid w:val="00657E2C"/>
    <w:rsid w:val="00673009"/>
    <w:rsid w:val="00692B85"/>
    <w:rsid w:val="006A2F8F"/>
    <w:rsid w:val="006A6D1E"/>
    <w:rsid w:val="006B470A"/>
    <w:rsid w:val="006C4E78"/>
    <w:rsid w:val="006C6ED1"/>
    <w:rsid w:val="006F471E"/>
    <w:rsid w:val="0070749F"/>
    <w:rsid w:val="00710045"/>
    <w:rsid w:val="00714D39"/>
    <w:rsid w:val="00717FD3"/>
    <w:rsid w:val="00721683"/>
    <w:rsid w:val="00723D42"/>
    <w:rsid w:val="00736AAB"/>
    <w:rsid w:val="00737FAA"/>
    <w:rsid w:val="00742C85"/>
    <w:rsid w:val="00746744"/>
    <w:rsid w:val="00765DF6"/>
    <w:rsid w:val="0077362B"/>
    <w:rsid w:val="007773C0"/>
    <w:rsid w:val="007A13D4"/>
    <w:rsid w:val="007A269A"/>
    <w:rsid w:val="007A7E5E"/>
    <w:rsid w:val="007B2527"/>
    <w:rsid w:val="007F7F39"/>
    <w:rsid w:val="00803DD7"/>
    <w:rsid w:val="00804BFE"/>
    <w:rsid w:val="008113C2"/>
    <w:rsid w:val="00842965"/>
    <w:rsid w:val="00851F6B"/>
    <w:rsid w:val="00855230"/>
    <w:rsid w:val="00861630"/>
    <w:rsid w:val="00863A9E"/>
    <w:rsid w:val="0087503C"/>
    <w:rsid w:val="008852A5"/>
    <w:rsid w:val="008942A9"/>
    <w:rsid w:val="008B246B"/>
    <w:rsid w:val="008C2D95"/>
    <w:rsid w:val="00901811"/>
    <w:rsid w:val="00903D3D"/>
    <w:rsid w:val="00905722"/>
    <w:rsid w:val="00912E09"/>
    <w:rsid w:val="009161C8"/>
    <w:rsid w:val="0092106F"/>
    <w:rsid w:val="00923EC3"/>
    <w:rsid w:val="0093142A"/>
    <w:rsid w:val="00940D72"/>
    <w:rsid w:val="00956D7A"/>
    <w:rsid w:val="0096232E"/>
    <w:rsid w:val="009626C4"/>
    <w:rsid w:val="009643C8"/>
    <w:rsid w:val="0097028E"/>
    <w:rsid w:val="0098241F"/>
    <w:rsid w:val="00986B11"/>
    <w:rsid w:val="00987FFB"/>
    <w:rsid w:val="0099777E"/>
    <w:rsid w:val="009B7AD9"/>
    <w:rsid w:val="009C6263"/>
    <w:rsid w:val="009C78FF"/>
    <w:rsid w:val="009E00FD"/>
    <w:rsid w:val="009E0383"/>
    <w:rsid w:val="009E6D51"/>
    <w:rsid w:val="00A0083F"/>
    <w:rsid w:val="00A0200F"/>
    <w:rsid w:val="00A072BC"/>
    <w:rsid w:val="00A11A1A"/>
    <w:rsid w:val="00A12525"/>
    <w:rsid w:val="00A15E8B"/>
    <w:rsid w:val="00A165B7"/>
    <w:rsid w:val="00A4217B"/>
    <w:rsid w:val="00A44A4E"/>
    <w:rsid w:val="00A77703"/>
    <w:rsid w:val="00AB07EF"/>
    <w:rsid w:val="00AB5649"/>
    <w:rsid w:val="00AC5CDF"/>
    <w:rsid w:val="00AD2E25"/>
    <w:rsid w:val="00AD76E2"/>
    <w:rsid w:val="00AE3679"/>
    <w:rsid w:val="00AF32F2"/>
    <w:rsid w:val="00AF7726"/>
    <w:rsid w:val="00B023E9"/>
    <w:rsid w:val="00B22EB6"/>
    <w:rsid w:val="00B26291"/>
    <w:rsid w:val="00B27A9F"/>
    <w:rsid w:val="00B31B1C"/>
    <w:rsid w:val="00B57C70"/>
    <w:rsid w:val="00B6447B"/>
    <w:rsid w:val="00B7413C"/>
    <w:rsid w:val="00B77AD3"/>
    <w:rsid w:val="00B82FDD"/>
    <w:rsid w:val="00BA1A04"/>
    <w:rsid w:val="00BA353A"/>
    <w:rsid w:val="00BB6A41"/>
    <w:rsid w:val="00BC6EE6"/>
    <w:rsid w:val="00BD0F4E"/>
    <w:rsid w:val="00BE2E41"/>
    <w:rsid w:val="00BF42C0"/>
    <w:rsid w:val="00C02C3B"/>
    <w:rsid w:val="00C23B30"/>
    <w:rsid w:val="00C348B9"/>
    <w:rsid w:val="00C4440E"/>
    <w:rsid w:val="00C51B8F"/>
    <w:rsid w:val="00C52DF4"/>
    <w:rsid w:val="00C818D6"/>
    <w:rsid w:val="00C82FBE"/>
    <w:rsid w:val="00C95206"/>
    <w:rsid w:val="00CA3DDE"/>
    <w:rsid w:val="00CC51B6"/>
    <w:rsid w:val="00CC51E5"/>
    <w:rsid w:val="00D07EA2"/>
    <w:rsid w:val="00D122E7"/>
    <w:rsid w:val="00D21683"/>
    <w:rsid w:val="00D21BDF"/>
    <w:rsid w:val="00D303E1"/>
    <w:rsid w:val="00D35733"/>
    <w:rsid w:val="00D462C7"/>
    <w:rsid w:val="00D47F11"/>
    <w:rsid w:val="00D53286"/>
    <w:rsid w:val="00D578BD"/>
    <w:rsid w:val="00D64684"/>
    <w:rsid w:val="00D66BEB"/>
    <w:rsid w:val="00D744BD"/>
    <w:rsid w:val="00DA111C"/>
    <w:rsid w:val="00DA1B70"/>
    <w:rsid w:val="00DB37F0"/>
    <w:rsid w:val="00DB5845"/>
    <w:rsid w:val="00DC2D20"/>
    <w:rsid w:val="00DD5BEB"/>
    <w:rsid w:val="00DE7E0B"/>
    <w:rsid w:val="00E06AB0"/>
    <w:rsid w:val="00E06C07"/>
    <w:rsid w:val="00E102A4"/>
    <w:rsid w:val="00E1134C"/>
    <w:rsid w:val="00E1792F"/>
    <w:rsid w:val="00E302B2"/>
    <w:rsid w:val="00E308DB"/>
    <w:rsid w:val="00E30CE3"/>
    <w:rsid w:val="00E3255D"/>
    <w:rsid w:val="00E73B06"/>
    <w:rsid w:val="00E74F58"/>
    <w:rsid w:val="00E76351"/>
    <w:rsid w:val="00E94E09"/>
    <w:rsid w:val="00ED5481"/>
    <w:rsid w:val="00ED661B"/>
    <w:rsid w:val="00F13D07"/>
    <w:rsid w:val="00F140FF"/>
    <w:rsid w:val="00F16AB5"/>
    <w:rsid w:val="00F24014"/>
    <w:rsid w:val="00F24DCB"/>
    <w:rsid w:val="00F263C3"/>
    <w:rsid w:val="00F3636E"/>
    <w:rsid w:val="00F45B2C"/>
    <w:rsid w:val="00F6337E"/>
    <w:rsid w:val="00F859B6"/>
    <w:rsid w:val="00F87F01"/>
    <w:rsid w:val="00FC6F95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903F-28C8-4F9F-84B8-9E81043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30DA-3614-4349-A23C-D6D28D59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289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UserT</cp:lastModifiedBy>
  <cp:revision>24</cp:revision>
  <cp:lastPrinted>2022-11-09T13:52:00Z</cp:lastPrinted>
  <dcterms:created xsi:type="dcterms:W3CDTF">2015-05-08T07:22:00Z</dcterms:created>
  <dcterms:modified xsi:type="dcterms:W3CDTF">2022-12-19T16:02:00Z</dcterms:modified>
</cp:coreProperties>
</file>