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EA4FD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494669" w:rsidP="00A87942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494669" w:rsidP="00A87942">
            <w:pPr>
              <w:pStyle w:val="Noeeu1"/>
            </w:pPr>
          </w:p>
        </w:tc>
      </w:tr>
    </w:tbl>
    <w:p w:rsidR="00444AC9" w:rsidRPr="00CC0A30" w:rsidRDefault="00EA4FD2" w:rsidP="00CC0A30">
      <w:pPr>
        <w:pStyle w:val="11"/>
        <w:ind w:left="284" w:firstLine="709"/>
        <w:jc w:val="right"/>
      </w:pPr>
      <w:r>
        <w:t>ПРОЕКТ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CE3FB5" w:rsidTr="00605322">
        <w:tc>
          <w:tcPr>
            <w:tcW w:w="5353" w:type="dxa"/>
          </w:tcPr>
          <w:p w:rsidR="00401261" w:rsidRPr="00CE3FB5" w:rsidRDefault="00401261" w:rsidP="00CF750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F750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42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 xml:space="preserve">в Перечень </w:t>
            </w:r>
            <w:proofErr w:type="gramStart"/>
            <w:r w:rsidR="00FD063A">
              <w:rPr>
                <w:rFonts w:ascii="Times New Roman" w:hAnsi="Times New Roman" w:cs="Times New Roman"/>
                <w:sz w:val="28"/>
                <w:szCs w:val="28"/>
              </w:rPr>
              <w:t>кодов видов источников финансирования деф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цита бюджета Республики</w:t>
            </w:r>
            <w:proofErr w:type="gramEnd"/>
            <w:r w:rsidR="00FD063A"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Татарстан, утвержденный приказом Министерства финансов Республики Татарстан от 15.02.2016 № 02-12 «Об утверждении п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речня кодов видов источников финанс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рования дефицита бюджета Ре</w:t>
            </w:r>
            <w:r w:rsidR="001F4358">
              <w:rPr>
                <w:rFonts w:ascii="Times New Roman" w:hAnsi="Times New Roman" w:cs="Times New Roman"/>
                <w:sz w:val="28"/>
                <w:szCs w:val="28"/>
              </w:rPr>
              <w:t>спублики Татарстан и бюджета Т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ерриториального фонда обязательного медицинского стр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063A">
              <w:rPr>
                <w:rFonts w:ascii="Times New Roman" w:hAnsi="Times New Roman" w:cs="Times New Roman"/>
                <w:sz w:val="28"/>
                <w:szCs w:val="28"/>
              </w:rPr>
              <w:t xml:space="preserve">хования Республики Татарстан» </w:t>
            </w:r>
          </w:p>
        </w:tc>
      </w:tr>
    </w:tbl>
    <w:p w:rsidR="00401261" w:rsidRPr="00CE3FB5" w:rsidRDefault="00401261" w:rsidP="00694798">
      <w:pPr>
        <w:jc w:val="center"/>
        <w:rPr>
          <w:sz w:val="28"/>
          <w:szCs w:val="28"/>
          <w:highlight w:val="yellow"/>
        </w:rPr>
      </w:pPr>
    </w:p>
    <w:p w:rsidR="00401261" w:rsidRDefault="00694798" w:rsidP="006947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65814">
        <w:rPr>
          <w:sz w:val="28"/>
          <w:szCs w:val="28"/>
        </w:rPr>
        <w:t>ю:</w:t>
      </w:r>
    </w:p>
    <w:p w:rsidR="00694798" w:rsidRPr="00CE3FB5" w:rsidRDefault="00694798" w:rsidP="00694798">
      <w:pPr>
        <w:ind w:firstLine="709"/>
        <w:jc w:val="both"/>
        <w:rPr>
          <w:sz w:val="28"/>
          <w:szCs w:val="28"/>
          <w:highlight w:val="yellow"/>
        </w:rPr>
      </w:pPr>
    </w:p>
    <w:p w:rsidR="00E54F80" w:rsidRDefault="00E54F80" w:rsidP="00694798">
      <w:pPr>
        <w:tabs>
          <w:tab w:val="left" w:pos="1134"/>
        </w:tabs>
        <w:jc w:val="both"/>
        <w:rPr>
          <w:sz w:val="28"/>
          <w:szCs w:val="28"/>
        </w:rPr>
      </w:pPr>
    </w:p>
    <w:p w:rsidR="00D42471" w:rsidRPr="00D56FF1" w:rsidRDefault="00D42471" w:rsidP="00D42471">
      <w:pPr>
        <w:pStyle w:val="af"/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7420D9">
        <w:rPr>
          <w:rFonts w:ascii="Times New Roman" w:hAnsi="Times New Roman" w:cs="Times New Roman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Cs w:val="28"/>
        </w:rPr>
        <w:t>в Перечень кодов видов источников финансирования дефицита бюджета Республики Татарстан, утвержде</w:t>
      </w:r>
      <w:r>
        <w:rPr>
          <w:rFonts w:ascii="Times New Roman" w:hAnsi="Times New Roman" w:cs="Times New Roman"/>
          <w:szCs w:val="28"/>
        </w:rPr>
        <w:t>н</w:t>
      </w:r>
      <w:r>
        <w:rPr>
          <w:rFonts w:ascii="Times New Roman" w:hAnsi="Times New Roman" w:cs="Times New Roman"/>
          <w:szCs w:val="28"/>
        </w:rPr>
        <w:t>ный приказом Министерства финансов Республики Татарстан от 15.02.2016 № 02-12 «Об утверждении перечня кодов видов источников финансирования дефицита бю</w:t>
      </w:r>
      <w:r>
        <w:rPr>
          <w:rFonts w:ascii="Times New Roman" w:hAnsi="Times New Roman" w:cs="Times New Roman"/>
          <w:szCs w:val="28"/>
        </w:rPr>
        <w:t>д</w:t>
      </w:r>
      <w:r>
        <w:rPr>
          <w:rFonts w:ascii="Times New Roman" w:hAnsi="Times New Roman" w:cs="Times New Roman"/>
          <w:szCs w:val="28"/>
        </w:rPr>
        <w:t>жета Республики Татарстан и бюджета Территориального фонда обязательного м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дицинского страхования Республики Татарстан» (</w:t>
      </w:r>
      <w:r w:rsidRPr="00D56FF1">
        <w:rPr>
          <w:rFonts w:ascii="Times New Roman" w:hAnsi="Times New Roman" w:cs="Times New Roman"/>
          <w:szCs w:val="28"/>
        </w:rPr>
        <w:t>с изменениями, внесенными пр</w:t>
      </w:r>
      <w:r w:rsidRPr="00D56FF1">
        <w:rPr>
          <w:rFonts w:ascii="Times New Roman" w:hAnsi="Times New Roman" w:cs="Times New Roman"/>
          <w:szCs w:val="28"/>
        </w:rPr>
        <w:t>и</w:t>
      </w:r>
      <w:r w:rsidRPr="00D56FF1">
        <w:rPr>
          <w:rFonts w:ascii="Times New Roman" w:hAnsi="Times New Roman" w:cs="Times New Roman"/>
          <w:szCs w:val="28"/>
        </w:rPr>
        <w:t>каз</w:t>
      </w:r>
      <w:r>
        <w:rPr>
          <w:rFonts w:ascii="Times New Roman" w:hAnsi="Times New Roman" w:cs="Times New Roman"/>
          <w:szCs w:val="28"/>
        </w:rPr>
        <w:t>ом</w:t>
      </w:r>
      <w:r w:rsidRPr="00D56FF1">
        <w:rPr>
          <w:rFonts w:ascii="Times New Roman" w:hAnsi="Times New Roman" w:cs="Times New Roman"/>
          <w:szCs w:val="28"/>
        </w:rPr>
        <w:t xml:space="preserve"> Министерства финансов Республики Татарстан от 2</w:t>
      </w:r>
      <w:r>
        <w:rPr>
          <w:rFonts w:ascii="Times New Roman" w:hAnsi="Times New Roman" w:cs="Times New Roman"/>
          <w:szCs w:val="28"/>
        </w:rPr>
        <w:t>8.03</w:t>
      </w:r>
      <w:r w:rsidRPr="00D56FF1">
        <w:rPr>
          <w:rFonts w:ascii="Times New Roman" w:hAnsi="Times New Roman" w:cs="Times New Roman"/>
          <w:szCs w:val="28"/>
        </w:rPr>
        <w:t>.20</w:t>
      </w:r>
      <w:r>
        <w:rPr>
          <w:rFonts w:ascii="Times New Roman" w:hAnsi="Times New Roman" w:cs="Times New Roman"/>
          <w:szCs w:val="28"/>
        </w:rPr>
        <w:t>22 № 02-35)</w:t>
      </w:r>
      <w:r w:rsidRPr="00D56FF1">
        <w:rPr>
          <w:rFonts w:ascii="Times New Roman" w:hAnsi="Times New Roman" w:cs="Times New Roman"/>
          <w:szCs w:val="28"/>
        </w:rPr>
        <w:t>.</w:t>
      </w:r>
    </w:p>
    <w:p w:rsidR="00D42471" w:rsidRPr="00694798" w:rsidRDefault="00D42471" w:rsidP="00694798">
      <w:pPr>
        <w:tabs>
          <w:tab w:val="left" w:pos="1134"/>
        </w:tabs>
        <w:jc w:val="both"/>
        <w:rPr>
          <w:sz w:val="28"/>
          <w:szCs w:val="28"/>
        </w:rPr>
      </w:pPr>
    </w:p>
    <w:p w:rsidR="00780EE2" w:rsidRDefault="00780EE2" w:rsidP="00694798">
      <w:pPr>
        <w:tabs>
          <w:tab w:val="left" w:pos="1134"/>
        </w:tabs>
        <w:jc w:val="both"/>
        <w:rPr>
          <w:sz w:val="28"/>
          <w:szCs w:val="28"/>
        </w:rPr>
      </w:pPr>
    </w:p>
    <w:p w:rsidR="00EB098E" w:rsidRPr="00694798" w:rsidRDefault="00EB098E" w:rsidP="00694798">
      <w:pPr>
        <w:tabs>
          <w:tab w:val="left" w:pos="1134"/>
        </w:tabs>
        <w:jc w:val="both"/>
        <w:rPr>
          <w:sz w:val="28"/>
          <w:szCs w:val="28"/>
        </w:rPr>
      </w:pPr>
    </w:p>
    <w:p w:rsidR="00401261" w:rsidRDefault="00401261" w:rsidP="00694798">
      <w:pPr>
        <w:tabs>
          <w:tab w:val="left" w:pos="1134"/>
        </w:tabs>
        <w:jc w:val="both"/>
        <w:rPr>
          <w:sz w:val="28"/>
          <w:szCs w:val="28"/>
        </w:rPr>
      </w:pPr>
      <w:r w:rsidRPr="007C616C">
        <w:rPr>
          <w:sz w:val="28"/>
          <w:szCs w:val="28"/>
        </w:rPr>
        <w:t xml:space="preserve">Министр </w:t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</w:r>
      <w:r w:rsidRPr="00D56FF1">
        <w:rPr>
          <w:sz w:val="28"/>
          <w:szCs w:val="28"/>
        </w:rPr>
        <w:tab/>
        <w:t xml:space="preserve">                        Р.Р.</w:t>
      </w:r>
      <w:r w:rsidR="00AB659A">
        <w:rPr>
          <w:sz w:val="28"/>
          <w:szCs w:val="28"/>
        </w:rPr>
        <w:t xml:space="preserve"> </w:t>
      </w:r>
      <w:proofErr w:type="spellStart"/>
      <w:r w:rsidRPr="00D56FF1">
        <w:rPr>
          <w:sz w:val="28"/>
          <w:szCs w:val="28"/>
        </w:rPr>
        <w:t>Гайзатуллин</w:t>
      </w:r>
      <w:proofErr w:type="spellEnd"/>
    </w:p>
    <w:p w:rsidR="00CF7509" w:rsidRDefault="00CF7509" w:rsidP="00694798">
      <w:pPr>
        <w:tabs>
          <w:tab w:val="left" w:pos="1134"/>
        </w:tabs>
        <w:jc w:val="both"/>
        <w:rPr>
          <w:sz w:val="28"/>
          <w:szCs w:val="28"/>
        </w:rPr>
      </w:pPr>
    </w:p>
    <w:p w:rsidR="00694798" w:rsidRDefault="00694798" w:rsidP="005F6F2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993E5F" w:rsidRDefault="00993E5F" w:rsidP="00993E5F">
      <w:pPr>
        <w:tabs>
          <w:tab w:val="left" w:pos="1134"/>
          <w:tab w:val="left" w:pos="6804"/>
        </w:tabs>
        <w:ind w:left="6804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D42471" w:rsidRPr="00D56FF1" w:rsidRDefault="00D42471" w:rsidP="00D42471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lastRenderedPageBreak/>
        <w:t xml:space="preserve">Утверждены </w:t>
      </w:r>
    </w:p>
    <w:p w:rsidR="00D42471" w:rsidRPr="00D56FF1" w:rsidRDefault="00D42471" w:rsidP="00D42471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приказом</w:t>
      </w:r>
    </w:p>
    <w:p w:rsidR="00D42471" w:rsidRPr="00D56FF1" w:rsidRDefault="00D42471" w:rsidP="00D42471">
      <w:pPr>
        <w:tabs>
          <w:tab w:val="left" w:pos="1134"/>
          <w:tab w:val="left" w:pos="6804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Министерства финансов</w:t>
      </w:r>
    </w:p>
    <w:p w:rsidR="00D42471" w:rsidRPr="00D56FF1" w:rsidRDefault="00D42471" w:rsidP="00D42471">
      <w:pPr>
        <w:tabs>
          <w:tab w:val="left" w:pos="1134"/>
          <w:tab w:val="left" w:pos="6804"/>
          <w:tab w:val="left" w:pos="7513"/>
        </w:tabs>
        <w:ind w:left="6804"/>
        <w:rPr>
          <w:bCs/>
          <w:sz w:val="28"/>
          <w:szCs w:val="28"/>
        </w:rPr>
      </w:pPr>
      <w:r w:rsidRPr="00D56FF1">
        <w:rPr>
          <w:bCs/>
          <w:sz w:val="28"/>
          <w:szCs w:val="28"/>
        </w:rPr>
        <w:t>Республики Татарстан</w:t>
      </w:r>
    </w:p>
    <w:p w:rsidR="00D42471" w:rsidRPr="00D56FF1" w:rsidRDefault="00D42471" w:rsidP="00D42471">
      <w:pPr>
        <w:pStyle w:val="ConsPlusNormal"/>
        <w:tabs>
          <w:tab w:val="left" w:pos="6804"/>
        </w:tabs>
        <w:ind w:left="6804" w:firstLine="0"/>
        <w:rPr>
          <w:rFonts w:ascii="Times New Roman" w:hAnsi="Times New Roman" w:cs="Times New Roman"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F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2022</w:t>
      </w:r>
      <w:r w:rsidRPr="00D56F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2471" w:rsidRPr="00D56FF1" w:rsidRDefault="00D42471" w:rsidP="00D42471">
      <w:pPr>
        <w:pStyle w:val="ConsPlusNormal"/>
        <w:tabs>
          <w:tab w:val="left" w:pos="6804"/>
        </w:tabs>
        <w:ind w:left="6804" w:firstLine="0"/>
        <w:rPr>
          <w:bCs/>
          <w:sz w:val="28"/>
          <w:szCs w:val="28"/>
        </w:rPr>
      </w:pPr>
      <w:r w:rsidRPr="00D56FF1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42471" w:rsidRPr="00D56FF1" w:rsidRDefault="00EA4FD2" w:rsidP="00D42471">
      <w:pPr>
        <w:pStyle w:val="ConsPlusNormal"/>
        <w:ind w:firstLine="0"/>
        <w:jc w:val="right"/>
        <w:rPr>
          <w:rFonts w:ascii="Times New Roman" w:hAnsi="Times New Roman" w:cs="Times New Roman"/>
          <w:b/>
        </w:rPr>
      </w:pPr>
      <w:r>
        <w:rPr>
          <w:bCs/>
          <w:noProof/>
          <w:color w:val="FFFFFF" w:themeColor="background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left:0;text-align:left;margin-left:359.7pt;margin-top:1.5pt;width:14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"/>
        </w:pict>
      </w:r>
    </w:p>
    <w:p w:rsidR="00D42471" w:rsidRPr="00D56FF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D42471" w:rsidRPr="00D56FF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D4247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D42471">
        <w:rPr>
          <w:rFonts w:ascii="Times New Roman" w:hAnsi="Times New Roman" w:cs="Times New Roman"/>
          <w:b w:val="0"/>
        </w:rPr>
        <w:t xml:space="preserve">Изменения, которые вносятся в Перечень </w:t>
      </w:r>
    </w:p>
    <w:p w:rsidR="00D4247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D42471">
        <w:rPr>
          <w:rFonts w:ascii="Times New Roman" w:hAnsi="Times New Roman" w:cs="Times New Roman"/>
          <w:b w:val="0"/>
        </w:rPr>
        <w:t xml:space="preserve">кодов </w:t>
      </w:r>
      <w:proofErr w:type="gramStart"/>
      <w:r w:rsidRPr="00D42471">
        <w:rPr>
          <w:rFonts w:ascii="Times New Roman" w:hAnsi="Times New Roman" w:cs="Times New Roman"/>
          <w:b w:val="0"/>
        </w:rPr>
        <w:t>видов источников финансирования дефицита бюджета Республики</w:t>
      </w:r>
      <w:proofErr w:type="gramEnd"/>
      <w:r w:rsidRPr="00D42471">
        <w:rPr>
          <w:rFonts w:ascii="Times New Roman" w:hAnsi="Times New Roman" w:cs="Times New Roman"/>
          <w:b w:val="0"/>
        </w:rPr>
        <w:t xml:space="preserve"> Татарстан, утвержденный приказом Министерства финансов Республики Татарстан </w:t>
      </w:r>
    </w:p>
    <w:p w:rsidR="00D4247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D42471">
        <w:rPr>
          <w:rFonts w:ascii="Times New Roman" w:hAnsi="Times New Roman" w:cs="Times New Roman"/>
          <w:b w:val="0"/>
        </w:rPr>
        <w:t xml:space="preserve">от 15.02.2016 № 02-12 «Об утверждении перечня </w:t>
      </w:r>
    </w:p>
    <w:p w:rsidR="00D4247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D42471">
        <w:rPr>
          <w:rFonts w:ascii="Times New Roman" w:hAnsi="Times New Roman" w:cs="Times New Roman"/>
          <w:b w:val="0"/>
        </w:rPr>
        <w:t xml:space="preserve">кодов </w:t>
      </w:r>
      <w:proofErr w:type="gramStart"/>
      <w:r w:rsidRPr="00D42471">
        <w:rPr>
          <w:rFonts w:ascii="Times New Roman" w:hAnsi="Times New Roman" w:cs="Times New Roman"/>
          <w:b w:val="0"/>
        </w:rPr>
        <w:t>видов источников финансирования дефицита бюджета</w:t>
      </w:r>
      <w:proofErr w:type="gramEnd"/>
      <w:r w:rsidRPr="00D42471">
        <w:rPr>
          <w:rFonts w:ascii="Times New Roman" w:hAnsi="Times New Roman" w:cs="Times New Roman"/>
          <w:b w:val="0"/>
        </w:rPr>
        <w:t xml:space="preserve"> </w:t>
      </w:r>
    </w:p>
    <w:p w:rsidR="00D4247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D42471">
        <w:rPr>
          <w:rFonts w:ascii="Times New Roman" w:hAnsi="Times New Roman" w:cs="Times New Roman"/>
          <w:b w:val="0"/>
        </w:rPr>
        <w:t xml:space="preserve">Республики Татарстан и бюджета Территориального фонда обязательного </w:t>
      </w:r>
    </w:p>
    <w:p w:rsidR="00D42471" w:rsidRPr="00D42471" w:rsidRDefault="00D42471" w:rsidP="00D42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D42471">
        <w:rPr>
          <w:rFonts w:ascii="Times New Roman" w:hAnsi="Times New Roman" w:cs="Times New Roman"/>
          <w:b w:val="0"/>
        </w:rPr>
        <w:t>медицинского страхования Республики Татарстан»</w:t>
      </w:r>
    </w:p>
    <w:p w:rsidR="00993E5F" w:rsidRDefault="00993E5F" w:rsidP="0099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544" w:rsidRDefault="00BF0544" w:rsidP="0099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0544" w:rsidRDefault="00822664" w:rsidP="00822664">
      <w:pPr>
        <w:pStyle w:val="ConsPlusTitle"/>
        <w:widowControl/>
        <w:ind w:firstLine="709"/>
        <w:jc w:val="both"/>
        <w:outlineLvl w:val="0"/>
      </w:pPr>
      <w:r w:rsidRPr="00822664">
        <w:rPr>
          <w:rFonts w:ascii="Times New Roman" w:hAnsi="Times New Roman" w:cs="Times New Roman"/>
          <w:b w:val="0"/>
        </w:rPr>
        <w:t>В</w:t>
      </w:r>
      <w:r w:rsidR="00BF0544" w:rsidRPr="00822664">
        <w:rPr>
          <w:rFonts w:ascii="Times New Roman" w:hAnsi="Times New Roman" w:cs="Times New Roman"/>
          <w:b w:val="0"/>
        </w:rPr>
        <w:t xml:space="preserve"> </w:t>
      </w:r>
      <w:r w:rsidRPr="00D42471">
        <w:rPr>
          <w:rFonts w:ascii="Times New Roman" w:hAnsi="Times New Roman" w:cs="Times New Roman"/>
          <w:b w:val="0"/>
        </w:rPr>
        <w:t>Перечн</w:t>
      </w:r>
      <w:r>
        <w:rPr>
          <w:rFonts w:ascii="Times New Roman" w:hAnsi="Times New Roman" w:cs="Times New Roman"/>
          <w:b w:val="0"/>
        </w:rPr>
        <w:t xml:space="preserve">е </w:t>
      </w:r>
      <w:r w:rsidRPr="00D42471">
        <w:rPr>
          <w:rFonts w:ascii="Times New Roman" w:hAnsi="Times New Roman" w:cs="Times New Roman"/>
          <w:b w:val="0"/>
        </w:rPr>
        <w:t>кодов видов источников финансирования дефицита бюджета Ре</w:t>
      </w:r>
      <w:r w:rsidRPr="00D42471">
        <w:rPr>
          <w:rFonts w:ascii="Times New Roman" w:hAnsi="Times New Roman" w:cs="Times New Roman"/>
          <w:b w:val="0"/>
        </w:rPr>
        <w:t>с</w:t>
      </w:r>
      <w:r w:rsidRPr="00D42471">
        <w:rPr>
          <w:rFonts w:ascii="Times New Roman" w:hAnsi="Times New Roman" w:cs="Times New Roman"/>
          <w:b w:val="0"/>
        </w:rPr>
        <w:t>публики Татарстан</w:t>
      </w:r>
      <w:r>
        <w:rPr>
          <w:rFonts w:ascii="Times New Roman" w:hAnsi="Times New Roman" w:cs="Times New Roman"/>
          <w:b w:val="0"/>
        </w:rPr>
        <w:t>:</w:t>
      </w:r>
    </w:p>
    <w:p w:rsidR="00BF0544" w:rsidRDefault="00822664" w:rsidP="0099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после строки </w:t>
      </w:r>
    </w:p>
    <w:p w:rsidR="00BF0544" w:rsidRPr="00897BEE" w:rsidRDefault="00BF0544" w:rsidP="00993E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993E5F" w:rsidRPr="00797869" w:rsidTr="00B67230">
        <w:tc>
          <w:tcPr>
            <w:tcW w:w="2835" w:type="dxa"/>
          </w:tcPr>
          <w:p w:rsidR="00993E5F" w:rsidRPr="00797869" w:rsidRDefault="00822664" w:rsidP="00B67230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E5F" w:rsidRPr="00797869">
              <w:rPr>
                <w:rFonts w:ascii="Times New Roman" w:hAnsi="Times New Roman" w:cs="Times New Roman"/>
                <w:sz w:val="24"/>
                <w:szCs w:val="24"/>
              </w:rPr>
              <w:t>01 03 01 00 02 0000 710</w:t>
            </w:r>
          </w:p>
        </w:tc>
        <w:tc>
          <w:tcPr>
            <w:tcW w:w="7479" w:type="dxa"/>
          </w:tcPr>
          <w:p w:rsidR="00993E5F" w:rsidRPr="00797869" w:rsidRDefault="00993E5F" w:rsidP="00B67230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9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  <w:r w:rsidR="0082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0544" w:rsidRDefault="00BF0544"/>
    <w:p w:rsidR="00BF0544" w:rsidRPr="00822664" w:rsidRDefault="00822664">
      <w:pPr>
        <w:rPr>
          <w:sz w:val="28"/>
          <w:szCs w:val="28"/>
        </w:rPr>
      </w:pPr>
      <w:r w:rsidRPr="0082266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822664" w:rsidRPr="00E50AD0" w:rsidTr="00822664">
        <w:trPr>
          <w:trHeight w:val="20"/>
        </w:trPr>
        <w:tc>
          <w:tcPr>
            <w:tcW w:w="2835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>01 03 01 00 02 0001 710</w:t>
            </w:r>
          </w:p>
        </w:tc>
        <w:tc>
          <w:tcPr>
            <w:tcW w:w="7479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предоставленные бюджетам субъектов Российской Федерации, за исключением бюджетных кредитов на пополнение остатка средств на едином счете бюджета и на финансовое обеспечение реализации инфраструктурных проектов)</w:t>
            </w:r>
          </w:p>
        </w:tc>
      </w:tr>
      <w:tr w:rsidR="00822664" w:rsidRPr="00E50AD0" w:rsidTr="00822664">
        <w:trPr>
          <w:trHeight w:val="20"/>
        </w:trPr>
        <w:tc>
          <w:tcPr>
            <w:tcW w:w="2835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>01 03 01 00 02 0002 710</w:t>
            </w:r>
          </w:p>
        </w:tc>
        <w:tc>
          <w:tcPr>
            <w:tcW w:w="7479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кредиты, предоставленные бюджетам субъектов Российской Федерации на пополнение остатка средств на едином счете бюджета)»;</w:t>
            </w:r>
          </w:p>
        </w:tc>
      </w:tr>
    </w:tbl>
    <w:p w:rsidR="00BF0544" w:rsidRDefault="00BF0544"/>
    <w:p w:rsidR="00822664" w:rsidRPr="00822664" w:rsidRDefault="00822664" w:rsidP="0082266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 после строки</w:t>
      </w:r>
    </w:p>
    <w:p w:rsidR="00BF0544" w:rsidRDefault="00BF0544"/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993E5F" w:rsidRPr="00797869" w:rsidTr="00B67230">
        <w:tc>
          <w:tcPr>
            <w:tcW w:w="2835" w:type="dxa"/>
          </w:tcPr>
          <w:p w:rsidR="00993E5F" w:rsidRPr="00797869" w:rsidRDefault="00822664" w:rsidP="00B67230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E5F" w:rsidRPr="00797869">
              <w:rPr>
                <w:rFonts w:ascii="Times New Roman" w:hAnsi="Times New Roman" w:cs="Times New Roman"/>
                <w:sz w:val="24"/>
                <w:szCs w:val="24"/>
              </w:rPr>
              <w:t>01 03 0100 02 0000 810</w:t>
            </w:r>
          </w:p>
        </w:tc>
        <w:tc>
          <w:tcPr>
            <w:tcW w:w="7479" w:type="dxa"/>
          </w:tcPr>
          <w:p w:rsidR="00993E5F" w:rsidRPr="00797869" w:rsidRDefault="00993E5F" w:rsidP="00B67230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69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  <w:r w:rsidR="008226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0544" w:rsidRDefault="00BF0544"/>
    <w:p w:rsidR="00BF0544" w:rsidRDefault="00822664">
      <w:r w:rsidRPr="00822664">
        <w:rPr>
          <w:sz w:val="28"/>
          <w:szCs w:val="28"/>
        </w:rPr>
        <w:t>дополнить строками следующего содержания:</w:t>
      </w:r>
    </w:p>
    <w:tbl>
      <w:tblPr>
        <w:tblStyle w:val="af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479"/>
      </w:tblGrid>
      <w:tr w:rsidR="00822664" w:rsidRPr="00E50AD0" w:rsidTr="00822664">
        <w:trPr>
          <w:trHeight w:val="20"/>
        </w:trPr>
        <w:tc>
          <w:tcPr>
            <w:tcW w:w="2835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>01 03 01 00 02 0001 810</w:t>
            </w:r>
          </w:p>
        </w:tc>
        <w:tc>
          <w:tcPr>
            <w:tcW w:w="7479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</w:t>
            </w:r>
            <w:r w:rsidRPr="0082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предоставленные бюджетам субъектов Российской Федерации, за исключением бюджетных кредитов на пополнение остатка средств на едином счете бюджета и на финансовое обеспечение реализации инфраструктурных проектов)</w:t>
            </w:r>
          </w:p>
        </w:tc>
      </w:tr>
      <w:tr w:rsidR="00822664" w:rsidRPr="00E50AD0" w:rsidTr="00822664">
        <w:trPr>
          <w:trHeight w:val="20"/>
        </w:trPr>
        <w:tc>
          <w:tcPr>
            <w:tcW w:w="2835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01 03 01 00 02 0002 810</w:t>
            </w:r>
          </w:p>
        </w:tc>
        <w:tc>
          <w:tcPr>
            <w:tcW w:w="7479" w:type="dxa"/>
          </w:tcPr>
          <w:p w:rsidR="00822664" w:rsidRPr="00822664" w:rsidRDefault="00822664" w:rsidP="00822664">
            <w:pPr>
              <w:pStyle w:val="ConsPlusNormal"/>
              <w:spacing w:after="6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6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кредиты, предоставленные бюджетам субъектов Российской Федерации на пополнение остатка средств на едином счете бюджета)».</w:t>
            </w:r>
          </w:p>
        </w:tc>
      </w:tr>
    </w:tbl>
    <w:p w:rsidR="00BF0544" w:rsidRDefault="00BF0544"/>
    <w:p w:rsidR="00BF0544" w:rsidRDefault="00BF0544"/>
    <w:p w:rsidR="00993E5F" w:rsidRDefault="00993E5F" w:rsidP="00993E5F"/>
    <w:p w:rsidR="00993E5F" w:rsidRDefault="00993E5F" w:rsidP="00993E5F"/>
    <w:p w:rsidR="00993E5F" w:rsidRDefault="00993E5F" w:rsidP="00993E5F"/>
    <w:p w:rsidR="00993E5F" w:rsidRDefault="00993E5F" w:rsidP="00993E5F"/>
    <w:p w:rsidR="00797869" w:rsidRDefault="00797869" w:rsidP="005F6F2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797869" w:rsidRPr="00797869" w:rsidRDefault="00797869" w:rsidP="005F6F2D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p w:rsidR="005C0B56" w:rsidRPr="00797869" w:rsidRDefault="005C0B56" w:rsidP="005C0B56">
      <w:pPr>
        <w:tabs>
          <w:tab w:val="left" w:pos="1134"/>
        </w:tabs>
        <w:spacing w:line="276" w:lineRule="auto"/>
        <w:jc w:val="both"/>
        <w:rPr>
          <w:sz w:val="24"/>
          <w:szCs w:val="24"/>
        </w:rPr>
      </w:pPr>
    </w:p>
    <w:sectPr w:rsidR="005C0B56" w:rsidRPr="00797869" w:rsidSect="00AB659A">
      <w:headerReference w:type="default" r:id="rId10"/>
      <w:pgSz w:w="11906" w:h="16838" w:code="9"/>
      <w:pgMar w:top="851" w:right="567" w:bottom="709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D3" w:rsidRDefault="00336ED3">
      <w:r>
        <w:separator/>
      </w:r>
    </w:p>
  </w:endnote>
  <w:endnote w:type="continuationSeparator" w:id="0">
    <w:p w:rsidR="00336ED3" w:rsidRDefault="0033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D3" w:rsidRDefault="00336ED3">
      <w:r>
        <w:separator/>
      </w:r>
    </w:p>
  </w:footnote>
  <w:footnote w:type="continuationSeparator" w:id="0">
    <w:p w:rsidR="00336ED3" w:rsidRDefault="00336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D4" w:rsidRDefault="00C226D4">
    <w:pPr>
      <w:pStyle w:val="a3"/>
      <w:jc w:val="center"/>
      <w:rPr>
        <w:sz w:val="24"/>
        <w:szCs w:val="24"/>
      </w:rPr>
    </w:pPr>
  </w:p>
  <w:p w:rsidR="00336ED3" w:rsidRPr="00742958" w:rsidRDefault="00336ED3">
    <w:pPr>
      <w:pStyle w:val="a3"/>
      <w:jc w:val="center"/>
      <w:rPr>
        <w:sz w:val="24"/>
        <w:szCs w:val="24"/>
      </w:rPr>
    </w:pPr>
    <w:r w:rsidRPr="00742958">
      <w:rPr>
        <w:sz w:val="24"/>
        <w:szCs w:val="24"/>
      </w:rPr>
      <w:fldChar w:fldCharType="begin"/>
    </w:r>
    <w:r w:rsidRPr="00742958">
      <w:rPr>
        <w:sz w:val="24"/>
        <w:szCs w:val="24"/>
      </w:rPr>
      <w:instrText xml:space="preserve"> PAGE   \* MERGEFORMAT </w:instrText>
    </w:r>
    <w:r w:rsidRPr="00742958">
      <w:rPr>
        <w:sz w:val="24"/>
        <w:szCs w:val="24"/>
      </w:rPr>
      <w:fldChar w:fldCharType="separate"/>
    </w:r>
    <w:r w:rsidR="00EA4FD2">
      <w:rPr>
        <w:noProof/>
        <w:sz w:val="24"/>
        <w:szCs w:val="24"/>
      </w:rPr>
      <w:t>2</w:t>
    </w:r>
    <w:r w:rsidRPr="00742958">
      <w:rPr>
        <w:sz w:val="24"/>
        <w:szCs w:val="24"/>
      </w:rPr>
      <w:fldChar w:fldCharType="end"/>
    </w:r>
  </w:p>
  <w:p w:rsidR="00336ED3" w:rsidRDefault="00336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D20"/>
    <w:rsid w:val="000011CC"/>
    <w:rsid w:val="000018C4"/>
    <w:rsid w:val="000023E3"/>
    <w:rsid w:val="00006A09"/>
    <w:rsid w:val="00007A1C"/>
    <w:rsid w:val="000108C2"/>
    <w:rsid w:val="00010D7F"/>
    <w:rsid w:val="00012C95"/>
    <w:rsid w:val="00015623"/>
    <w:rsid w:val="0001650A"/>
    <w:rsid w:val="00026D83"/>
    <w:rsid w:val="00027FB1"/>
    <w:rsid w:val="00030E6E"/>
    <w:rsid w:val="0003204A"/>
    <w:rsid w:val="00034449"/>
    <w:rsid w:val="00040AFC"/>
    <w:rsid w:val="00041355"/>
    <w:rsid w:val="00042BC6"/>
    <w:rsid w:val="00043822"/>
    <w:rsid w:val="00044D8E"/>
    <w:rsid w:val="0004554A"/>
    <w:rsid w:val="0004729A"/>
    <w:rsid w:val="00051CD7"/>
    <w:rsid w:val="00053603"/>
    <w:rsid w:val="000558F9"/>
    <w:rsid w:val="00056AEC"/>
    <w:rsid w:val="00057354"/>
    <w:rsid w:val="00060DBC"/>
    <w:rsid w:val="0006296E"/>
    <w:rsid w:val="00064D80"/>
    <w:rsid w:val="0006637F"/>
    <w:rsid w:val="00066766"/>
    <w:rsid w:val="0007026F"/>
    <w:rsid w:val="00071A2F"/>
    <w:rsid w:val="000826D6"/>
    <w:rsid w:val="0008270F"/>
    <w:rsid w:val="000874A1"/>
    <w:rsid w:val="0009136D"/>
    <w:rsid w:val="00091EA8"/>
    <w:rsid w:val="00092756"/>
    <w:rsid w:val="000929E8"/>
    <w:rsid w:val="00094464"/>
    <w:rsid w:val="00095D5A"/>
    <w:rsid w:val="00097C6C"/>
    <w:rsid w:val="000A37A4"/>
    <w:rsid w:val="000A51CA"/>
    <w:rsid w:val="000A5384"/>
    <w:rsid w:val="000A609F"/>
    <w:rsid w:val="000B1577"/>
    <w:rsid w:val="000B32BF"/>
    <w:rsid w:val="000B55ED"/>
    <w:rsid w:val="000C07B3"/>
    <w:rsid w:val="000C59E0"/>
    <w:rsid w:val="000D14A6"/>
    <w:rsid w:val="000D1F01"/>
    <w:rsid w:val="000D5744"/>
    <w:rsid w:val="000D6EDE"/>
    <w:rsid w:val="000D76F8"/>
    <w:rsid w:val="000E3292"/>
    <w:rsid w:val="000E3FD4"/>
    <w:rsid w:val="000E61EC"/>
    <w:rsid w:val="000E6EDD"/>
    <w:rsid w:val="000E7321"/>
    <w:rsid w:val="000F1BEF"/>
    <w:rsid w:val="000F1C54"/>
    <w:rsid w:val="000F5614"/>
    <w:rsid w:val="000F561F"/>
    <w:rsid w:val="000F59B7"/>
    <w:rsid w:val="000F6001"/>
    <w:rsid w:val="00102A2E"/>
    <w:rsid w:val="00104749"/>
    <w:rsid w:val="00113415"/>
    <w:rsid w:val="00114E3B"/>
    <w:rsid w:val="00117827"/>
    <w:rsid w:val="00123101"/>
    <w:rsid w:val="00123BD0"/>
    <w:rsid w:val="001247B8"/>
    <w:rsid w:val="001248E4"/>
    <w:rsid w:val="00124A86"/>
    <w:rsid w:val="00125763"/>
    <w:rsid w:val="00125E08"/>
    <w:rsid w:val="00125F95"/>
    <w:rsid w:val="001262C6"/>
    <w:rsid w:val="00126AB4"/>
    <w:rsid w:val="001313B5"/>
    <w:rsid w:val="00132E65"/>
    <w:rsid w:val="00133170"/>
    <w:rsid w:val="0013322B"/>
    <w:rsid w:val="00134481"/>
    <w:rsid w:val="00134810"/>
    <w:rsid w:val="00134A14"/>
    <w:rsid w:val="00135AC5"/>
    <w:rsid w:val="00135EAD"/>
    <w:rsid w:val="001414F7"/>
    <w:rsid w:val="00141DBB"/>
    <w:rsid w:val="00142D5C"/>
    <w:rsid w:val="00142E4E"/>
    <w:rsid w:val="001431F7"/>
    <w:rsid w:val="0014341F"/>
    <w:rsid w:val="00145BC6"/>
    <w:rsid w:val="00150698"/>
    <w:rsid w:val="00151CF5"/>
    <w:rsid w:val="00154CDF"/>
    <w:rsid w:val="00155786"/>
    <w:rsid w:val="00160CFD"/>
    <w:rsid w:val="001615F2"/>
    <w:rsid w:val="00161D0F"/>
    <w:rsid w:val="001637E6"/>
    <w:rsid w:val="00164416"/>
    <w:rsid w:val="00164EE4"/>
    <w:rsid w:val="001703CE"/>
    <w:rsid w:val="001757EE"/>
    <w:rsid w:val="00175BEA"/>
    <w:rsid w:val="00180197"/>
    <w:rsid w:val="00184496"/>
    <w:rsid w:val="00187D43"/>
    <w:rsid w:val="00190D79"/>
    <w:rsid w:val="001931BC"/>
    <w:rsid w:val="00194F9F"/>
    <w:rsid w:val="00195E70"/>
    <w:rsid w:val="001B016C"/>
    <w:rsid w:val="001B1A4F"/>
    <w:rsid w:val="001B1A91"/>
    <w:rsid w:val="001B2AAA"/>
    <w:rsid w:val="001C11EA"/>
    <w:rsid w:val="001C441F"/>
    <w:rsid w:val="001C4F1D"/>
    <w:rsid w:val="001C7DEB"/>
    <w:rsid w:val="001D14B4"/>
    <w:rsid w:val="001D529C"/>
    <w:rsid w:val="001D579D"/>
    <w:rsid w:val="001D6C47"/>
    <w:rsid w:val="001E1356"/>
    <w:rsid w:val="001E1681"/>
    <w:rsid w:val="001E3041"/>
    <w:rsid w:val="001E4021"/>
    <w:rsid w:val="001E4ADC"/>
    <w:rsid w:val="001E7A92"/>
    <w:rsid w:val="001F0F64"/>
    <w:rsid w:val="001F1EB8"/>
    <w:rsid w:val="001F4358"/>
    <w:rsid w:val="00200737"/>
    <w:rsid w:val="0020386C"/>
    <w:rsid w:val="00203D06"/>
    <w:rsid w:val="002060E1"/>
    <w:rsid w:val="002077FE"/>
    <w:rsid w:val="00210FAF"/>
    <w:rsid w:val="002131B8"/>
    <w:rsid w:val="0022326E"/>
    <w:rsid w:val="00223687"/>
    <w:rsid w:val="0022627E"/>
    <w:rsid w:val="002276BA"/>
    <w:rsid w:val="00227742"/>
    <w:rsid w:val="00231CB0"/>
    <w:rsid w:val="002338E4"/>
    <w:rsid w:val="00234294"/>
    <w:rsid w:val="00235414"/>
    <w:rsid w:val="00237439"/>
    <w:rsid w:val="00237B18"/>
    <w:rsid w:val="002422BD"/>
    <w:rsid w:val="00242420"/>
    <w:rsid w:val="0024424F"/>
    <w:rsid w:val="00246B53"/>
    <w:rsid w:val="0025187B"/>
    <w:rsid w:val="00252349"/>
    <w:rsid w:val="00253D75"/>
    <w:rsid w:val="00255C40"/>
    <w:rsid w:val="00255F35"/>
    <w:rsid w:val="002609FF"/>
    <w:rsid w:val="00261219"/>
    <w:rsid w:val="002616D1"/>
    <w:rsid w:val="002623E6"/>
    <w:rsid w:val="002624BD"/>
    <w:rsid w:val="00262DD5"/>
    <w:rsid w:val="002632C8"/>
    <w:rsid w:val="00263677"/>
    <w:rsid w:val="002641D1"/>
    <w:rsid w:val="00270E02"/>
    <w:rsid w:val="00274245"/>
    <w:rsid w:val="00276261"/>
    <w:rsid w:val="00276370"/>
    <w:rsid w:val="00281CA1"/>
    <w:rsid w:val="00282165"/>
    <w:rsid w:val="00282578"/>
    <w:rsid w:val="00282E19"/>
    <w:rsid w:val="00286D3A"/>
    <w:rsid w:val="00290551"/>
    <w:rsid w:val="002910A4"/>
    <w:rsid w:val="002925AE"/>
    <w:rsid w:val="00292744"/>
    <w:rsid w:val="002956CE"/>
    <w:rsid w:val="00296243"/>
    <w:rsid w:val="002A14F7"/>
    <w:rsid w:val="002A21D8"/>
    <w:rsid w:val="002A2924"/>
    <w:rsid w:val="002A2A03"/>
    <w:rsid w:val="002A33AF"/>
    <w:rsid w:val="002A46B5"/>
    <w:rsid w:val="002A4E70"/>
    <w:rsid w:val="002A567D"/>
    <w:rsid w:val="002A690E"/>
    <w:rsid w:val="002A7396"/>
    <w:rsid w:val="002B1DDC"/>
    <w:rsid w:val="002B2087"/>
    <w:rsid w:val="002B288C"/>
    <w:rsid w:val="002B2A14"/>
    <w:rsid w:val="002B4163"/>
    <w:rsid w:val="002B4205"/>
    <w:rsid w:val="002B5DDA"/>
    <w:rsid w:val="002B6381"/>
    <w:rsid w:val="002B777C"/>
    <w:rsid w:val="002C061D"/>
    <w:rsid w:val="002C6C85"/>
    <w:rsid w:val="002C77F1"/>
    <w:rsid w:val="002D509B"/>
    <w:rsid w:val="002D7A87"/>
    <w:rsid w:val="002E3A08"/>
    <w:rsid w:val="002E4431"/>
    <w:rsid w:val="002E4E21"/>
    <w:rsid w:val="002E784A"/>
    <w:rsid w:val="002F04D8"/>
    <w:rsid w:val="002F37AC"/>
    <w:rsid w:val="002F4CA9"/>
    <w:rsid w:val="003030B9"/>
    <w:rsid w:val="00310B20"/>
    <w:rsid w:val="00310FB1"/>
    <w:rsid w:val="003115F0"/>
    <w:rsid w:val="00314455"/>
    <w:rsid w:val="003147FB"/>
    <w:rsid w:val="003156AB"/>
    <w:rsid w:val="00316B9D"/>
    <w:rsid w:val="00317F92"/>
    <w:rsid w:val="003220D9"/>
    <w:rsid w:val="0032345E"/>
    <w:rsid w:val="0032656C"/>
    <w:rsid w:val="00327C14"/>
    <w:rsid w:val="003328BF"/>
    <w:rsid w:val="00334325"/>
    <w:rsid w:val="00336ED3"/>
    <w:rsid w:val="003405C9"/>
    <w:rsid w:val="00342642"/>
    <w:rsid w:val="00342E26"/>
    <w:rsid w:val="0034357E"/>
    <w:rsid w:val="00347A73"/>
    <w:rsid w:val="00351214"/>
    <w:rsid w:val="003564A4"/>
    <w:rsid w:val="003604C5"/>
    <w:rsid w:val="003615DA"/>
    <w:rsid w:val="00361F2A"/>
    <w:rsid w:val="003633E1"/>
    <w:rsid w:val="00363614"/>
    <w:rsid w:val="00364A11"/>
    <w:rsid w:val="00366F51"/>
    <w:rsid w:val="00366FC9"/>
    <w:rsid w:val="00367095"/>
    <w:rsid w:val="00367B78"/>
    <w:rsid w:val="003701C3"/>
    <w:rsid w:val="0037039C"/>
    <w:rsid w:val="003729A3"/>
    <w:rsid w:val="003738CA"/>
    <w:rsid w:val="00375782"/>
    <w:rsid w:val="00375D65"/>
    <w:rsid w:val="00381B30"/>
    <w:rsid w:val="00381E72"/>
    <w:rsid w:val="003830BD"/>
    <w:rsid w:val="00384BB0"/>
    <w:rsid w:val="00385AB8"/>
    <w:rsid w:val="00387DE1"/>
    <w:rsid w:val="00393AE5"/>
    <w:rsid w:val="00395F43"/>
    <w:rsid w:val="003A1CF7"/>
    <w:rsid w:val="003A2836"/>
    <w:rsid w:val="003A4730"/>
    <w:rsid w:val="003A72BF"/>
    <w:rsid w:val="003A7614"/>
    <w:rsid w:val="003B00AB"/>
    <w:rsid w:val="003B15CB"/>
    <w:rsid w:val="003C27EA"/>
    <w:rsid w:val="003C3504"/>
    <w:rsid w:val="003C5DD4"/>
    <w:rsid w:val="003C6CA5"/>
    <w:rsid w:val="003C7B68"/>
    <w:rsid w:val="003D39D5"/>
    <w:rsid w:val="003D4BA3"/>
    <w:rsid w:val="003D51BB"/>
    <w:rsid w:val="003D75C0"/>
    <w:rsid w:val="003D76FD"/>
    <w:rsid w:val="003E113B"/>
    <w:rsid w:val="003E1A75"/>
    <w:rsid w:val="003E2892"/>
    <w:rsid w:val="003E2DEA"/>
    <w:rsid w:val="003E4176"/>
    <w:rsid w:val="003E5C09"/>
    <w:rsid w:val="003F3EE9"/>
    <w:rsid w:val="003F4D50"/>
    <w:rsid w:val="003F4EB3"/>
    <w:rsid w:val="003F6140"/>
    <w:rsid w:val="003F6B9E"/>
    <w:rsid w:val="00401261"/>
    <w:rsid w:val="00403BCF"/>
    <w:rsid w:val="00404CB6"/>
    <w:rsid w:val="00404DD8"/>
    <w:rsid w:val="00406D72"/>
    <w:rsid w:val="00410F16"/>
    <w:rsid w:val="00411B16"/>
    <w:rsid w:val="00411B70"/>
    <w:rsid w:val="004130C7"/>
    <w:rsid w:val="0041452D"/>
    <w:rsid w:val="004152F7"/>
    <w:rsid w:val="004156E8"/>
    <w:rsid w:val="00416D60"/>
    <w:rsid w:val="0041798D"/>
    <w:rsid w:val="004201C4"/>
    <w:rsid w:val="00425D20"/>
    <w:rsid w:val="0042797E"/>
    <w:rsid w:val="00427D05"/>
    <w:rsid w:val="0043090D"/>
    <w:rsid w:val="004325D9"/>
    <w:rsid w:val="00433AA3"/>
    <w:rsid w:val="00440A02"/>
    <w:rsid w:val="00440CD1"/>
    <w:rsid w:val="00440D64"/>
    <w:rsid w:val="00441237"/>
    <w:rsid w:val="00441795"/>
    <w:rsid w:val="00441FC9"/>
    <w:rsid w:val="00444AC9"/>
    <w:rsid w:val="00444C02"/>
    <w:rsid w:val="004454A0"/>
    <w:rsid w:val="004477B0"/>
    <w:rsid w:val="004500F3"/>
    <w:rsid w:val="00450818"/>
    <w:rsid w:val="004532F4"/>
    <w:rsid w:val="004555AE"/>
    <w:rsid w:val="00460E3A"/>
    <w:rsid w:val="0046166C"/>
    <w:rsid w:val="00461BFF"/>
    <w:rsid w:val="00462230"/>
    <w:rsid w:val="004659E8"/>
    <w:rsid w:val="004663A2"/>
    <w:rsid w:val="00472215"/>
    <w:rsid w:val="00472C9B"/>
    <w:rsid w:val="00474284"/>
    <w:rsid w:val="00475CBA"/>
    <w:rsid w:val="00477809"/>
    <w:rsid w:val="00482E18"/>
    <w:rsid w:val="00486FBC"/>
    <w:rsid w:val="00491310"/>
    <w:rsid w:val="00493B24"/>
    <w:rsid w:val="00494669"/>
    <w:rsid w:val="0049557F"/>
    <w:rsid w:val="00496EBC"/>
    <w:rsid w:val="004972B6"/>
    <w:rsid w:val="004A145D"/>
    <w:rsid w:val="004A15F4"/>
    <w:rsid w:val="004A1880"/>
    <w:rsid w:val="004A4110"/>
    <w:rsid w:val="004A44AD"/>
    <w:rsid w:val="004A6E98"/>
    <w:rsid w:val="004B0EEF"/>
    <w:rsid w:val="004B0FB8"/>
    <w:rsid w:val="004B4CC9"/>
    <w:rsid w:val="004B5615"/>
    <w:rsid w:val="004B62BB"/>
    <w:rsid w:val="004C0782"/>
    <w:rsid w:val="004C2569"/>
    <w:rsid w:val="004C25D6"/>
    <w:rsid w:val="004C32D1"/>
    <w:rsid w:val="004C45D4"/>
    <w:rsid w:val="004C6DD5"/>
    <w:rsid w:val="004C761E"/>
    <w:rsid w:val="004C792E"/>
    <w:rsid w:val="004D2385"/>
    <w:rsid w:val="004D2770"/>
    <w:rsid w:val="004D56D1"/>
    <w:rsid w:val="004E455D"/>
    <w:rsid w:val="004E601C"/>
    <w:rsid w:val="004E7E0E"/>
    <w:rsid w:val="004F229E"/>
    <w:rsid w:val="004F2C51"/>
    <w:rsid w:val="004F3D42"/>
    <w:rsid w:val="004F564A"/>
    <w:rsid w:val="004F58CE"/>
    <w:rsid w:val="004F5B29"/>
    <w:rsid w:val="004F5E7F"/>
    <w:rsid w:val="004F6B4B"/>
    <w:rsid w:val="004F76BC"/>
    <w:rsid w:val="00500366"/>
    <w:rsid w:val="00501054"/>
    <w:rsid w:val="0050253E"/>
    <w:rsid w:val="00502552"/>
    <w:rsid w:val="00503364"/>
    <w:rsid w:val="005055CC"/>
    <w:rsid w:val="00505968"/>
    <w:rsid w:val="00506A25"/>
    <w:rsid w:val="005076E1"/>
    <w:rsid w:val="00507B2E"/>
    <w:rsid w:val="005103E5"/>
    <w:rsid w:val="00510D06"/>
    <w:rsid w:val="00511F5E"/>
    <w:rsid w:val="0051246E"/>
    <w:rsid w:val="00515456"/>
    <w:rsid w:val="00515D15"/>
    <w:rsid w:val="00517A24"/>
    <w:rsid w:val="00526EF1"/>
    <w:rsid w:val="00527371"/>
    <w:rsid w:val="00530021"/>
    <w:rsid w:val="00530317"/>
    <w:rsid w:val="0053319A"/>
    <w:rsid w:val="005335A4"/>
    <w:rsid w:val="00533E3E"/>
    <w:rsid w:val="005352F7"/>
    <w:rsid w:val="0053661D"/>
    <w:rsid w:val="0055339D"/>
    <w:rsid w:val="00557C29"/>
    <w:rsid w:val="00561D9D"/>
    <w:rsid w:val="00563ABF"/>
    <w:rsid w:val="005643BF"/>
    <w:rsid w:val="0056535A"/>
    <w:rsid w:val="00566089"/>
    <w:rsid w:val="005701F4"/>
    <w:rsid w:val="00573633"/>
    <w:rsid w:val="005758C3"/>
    <w:rsid w:val="00575E88"/>
    <w:rsid w:val="005761C5"/>
    <w:rsid w:val="0058015B"/>
    <w:rsid w:val="00585963"/>
    <w:rsid w:val="00585F2F"/>
    <w:rsid w:val="00586F61"/>
    <w:rsid w:val="00587389"/>
    <w:rsid w:val="00590E5F"/>
    <w:rsid w:val="00591D7D"/>
    <w:rsid w:val="00592796"/>
    <w:rsid w:val="0059344B"/>
    <w:rsid w:val="00595B65"/>
    <w:rsid w:val="00595E1F"/>
    <w:rsid w:val="00597B48"/>
    <w:rsid w:val="005A0150"/>
    <w:rsid w:val="005A0E1D"/>
    <w:rsid w:val="005A1B01"/>
    <w:rsid w:val="005A36FB"/>
    <w:rsid w:val="005A446A"/>
    <w:rsid w:val="005A5A52"/>
    <w:rsid w:val="005A6357"/>
    <w:rsid w:val="005B66FF"/>
    <w:rsid w:val="005C083B"/>
    <w:rsid w:val="005C0B56"/>
    <w:rsid w:val="005C0CC1"/>
    <w:rsid w:val="005C1602"/>
    <w:rsid w:val="005C33E5"/>
    <w:rsid w:val="005C43C1"/>
    <w:rsid w:val="005C66B9"/>
    <w:rsid w:val="005C76F1"/>
    <w:rsid w:val="005C7778"/>
    <w:rsid w:val="005D5125"/>
    <w:rsid w:val="005D5F6F"/>
    <w:rsid w:val="005D5FA9"/>
    <w:rsid w:val="005E01B6"/>
    <w:rsid w:val="005E7F33"/>
    <w:rsid w:val="005F03F6"/>
    <w:rsid w:val="005F0905"/>
    <w:rsid w:val="005F3622"/>
    <w:rsid w:val="005F5846"/>
    <w:rsid w:val="005F6024"/>
    <w:rsid w:val="005F6F2D"/>
    <w:rsid w:val="005F7148"/>
    <w:rsid w:val="005F7384"/>
    <w:rsid w:val="00600BB4"/>
    <w:rsid w:val="00601660"/>
    <w:rsid w:val="00603784"/>
    <w:rsid w:val="00603E8D"/>
    <w:rsid w:val="00605322"/>
    <w:rsid w:val="00606EE2"/>
    <w:rsid w:val="00613B4E"/>
    <w:rsid w:val="006171F0"/>
    <w:rsid w:val="00620E25"/>
    <w:rsid w:val="0062265C"/>
    <w:rsid w:val="00622746"/>
    <w:rsid w:val="0062333E"/>
    <w:rsid w:val="00626E6A"/>
    <w:rsid w:val="00627FAC"/>
    <w:rsid w:val="00633178"/>
    <w:rsid w:val="00633537"/>
    <w:rsid w:val="00633640"/>
    <w:rsid w:val="00635577"/>
    <w:rsid w:val="00635AA4"/>
    <w:rsid w:val="00637B68"/>
    <w:rsid w:val="006400D9"/>
    <w:rsid w:val="006405A0"/>
    <w:rsid w:val="0064242A"/>
    <w:rsid w:val="00642E36"/>
    <w:rsid w:val="006436B8"/>
    <w:rsid w:val="006456CA"/>
    <w:rsid w:val="00647F9A"/>
    <w:rsid w:val="006506C6"/>
    <w:rsid w:val="0065625D"/>
    <w:rsid w:val="006571C3"/>
    <w:rsid w:val="00657E06"/>
    <w:rsid w:val="00660554"/>
    <w:rsid w:val="00661A75"/>
    <w:rsid w:val="00663B6E"/>
    <w:rsid w:val="0066522A"/>
    <w:rsid w:val="00665586"/>
    <w:rsid w:val="00665AEB"/>
    <w:rsid w:val="0066641F"/>
    <w:rsid w:val="00666844"/>
    <w:rsid w:val="00673959"/>
    <w:rsid w:val="006773FE"/>
    <w:rsid w:val="006830BA"/>
    <w:rsid w:val="00683709"/>
    <w:rsid w:val="0068570B"/>
    <w:rsid w:val="00685849"/>
    <w:rsid w:val="0068636B"/>
    <w:rsid w:val="00687A43"/>
    <w:rsid w:val="00690146"/>
    <w:rsid w:val="0069089B"/>
    <w:rsid w:val="00690A98"/>
    <w:rsid w:val="006938C0"/>
    <w:rsid w:val="006941FD"/>
    <w:rsid w:val="00694798"/>
    <w:rsid w:val="0069500D"/>
    <w:rsid w:val="006A3606"/>
    <w:rsid w:val="006A5034"/>
    <w:rsid w:val="006A50B9"/>
    <w:rsid w:val="006A5700"/>
    <w:rsid w:val="006B22E1"/>
    <w:rsid w:val="006B2B5A"/>
    <w:rsid w:val="006B484D"/>
    <w:rsid w:val="006B60C7"/>
    <w:rsid w:val="006B71AD"/>
    <w:rsid w:val="006B7205"/>
    <w:rsid w:val="006B736F"/>
    <w:rsid w:val="006C0C8C"/>
    <w:rsid w:val="006C0E35"/>
    <w:rsid w:val="006C3738"/>
    <w:rsid w:val="006C4075"/>
    <w:rsid w:val="006C4EE3"/>
    <w:rsid w:val="006C54CC"/>
    <w:rsid w:val="006C5D4D"/>
    <w:rsid w:val="006C77D2"/>
    <w:rsid w:val="006D409D"/>
    <w:rsid w:val="006D56A0"/>
    <w:rsid w:val="006D732F"/>
    <w:rsid w:val="006D7E3E"/>
    <w:rsid w:val="006E0F2F"/>
    <w:rsid w:val="006E3CA0"/>
    <w:rsid w:val="006E5D19"/>
    <w:rsid w:val="006E623B"/>
    <w:rsid w:val="006F2022"/>
    <w:rsid w:val="00702929"/>
    <w:rsid w:val="00703A68"/>
    <w:rsid w:val="007107C0"/>
    <w:rsid w:val="0071156A"/>
    <w:rsid w:val="00715134"/>
    <w:rsid w:val="00715575"/>
    <w:rsid w:val="00716B55"/>
    <w:rsid w:val="00720A19"/>
    <w:rsid w:val="007216F0"/>
    <w:rsid w:val="00721CA1"/>
    <w:rsid w:val="00731474"/>
    <w:rsid w:val="00732741"/>
    <w:rsid w:val="00733122"/>
    <w:rsid w:val="00733AA4"/>
    <w:rsid w:val="00733EB5"/>
    <w:rsid w:val="0073475F"/>
    <w:rsid w:val="00734B71"/>
    <w:rsid w:val="0073648D"/>
    <w:rsid w:val="0073650E"/>
    <w:rsid w:val="007402DB"/>
    <w:rsid w:val="007411C3"/>
    <w:rsid w:val="00741C46"/>
    <w:rsid w:val="007420D9"/>
    <w:rsid w:val="00742958"/>
    <w:rsid w:val="00744ACA"/>
    <w:rsid w:val="007465A5"/>
    <w:rsid w:val="00746AA4"/>
    <w:rsid w:val="00750FBA"/>
    <w:rsid w:val="00751149"/>
    <w:rsid w:val="00753179"/>
    <w:rsid w:val="0075444E"/>
    <w:rsid w:val="00756865"/>
    <w:rsid w:val="00757798"/>
    <w:rsid w:val="00760072"/>
    <w:rsid w:val="00760712"/>
    <w:rsid w:val="00760F34"/>
    <w:rsid w:val="0076176D"/>
    <w:rsid w:val="00764847"/>
    <w:rsid w:val="007672CF"/>
    <w:rsid w:val="007703D8"/>
    <w:rsid w:val="00773594"/>
    <w:rsid w:val="00774484"/>
    <w:rsid w:val="0077534B"/>
    <w:rsid w:val="00775C12"/>
    <w:rsid w:val="007803C3"/>
    <w:rsid w:val="00780AFF"/>
    <w:rsid w:val="00780EE2"/>
    <w:rsid w:val="00781C0F"/>
    <w:rsid w:val="0078312D"/>
    <w:rsid w:val="00784C47"/>
    <w:rsid w:val="00785FC6"/>
    <w:rsid w:val="00790961"/>
    <w:rsid w:val="00791EFA"/>
    <w:rsid w:val="00792B2B"/>
    <w:rsid w:val="0079330A"/>
    <w:rsid w:val="00794214"/>
    <w:rsid w:val="007971B2"/>
    <w:rsid w:val="00797869"/>
    <w:rsid w:val="007A0208"/>
    <w:rsid w:val="007A1445"/>
    <w:rsid w:val="007A2906"/>
    <w:rsid w:val="007A72E8"/>
    <w:rsid w:val="007B277D"/>
    <w:rsid w:val="007B3B1C"/>
    <w:rsid w:val="007B7D99"/>
    <w:rsid w:val="007B7EF8"/>
    <w:rsid w:val="007C05CA"/>
    <w:rsid w:val="007C1F0D"/>
    <w:rsid w:val="007C3720"/>
    <w:rsid w:val="007C616C"/>
    <w:rsid w:val="007C6CDE"/>
    <w:rsid w:val="007D08B9"/>
    <w:rsid w:val="007D146C"/>
    <w:rsid w:val="007D414D"/>
    <w:rsid w:val="007D58A8"/>
    <w:rsid w:val="007D6F59"/>
    <w:rsid w:val="007E0AD1"/>
    <w:rsid w:val="007E0EEC"/>
    <w:rsid w:val="007E1C2D"/>
    <w:rsid w:val="007E1DA0"/>
    <w:rsid w:val="007E20EA"/>
    <w:rsid w:val="007E3246"/>
    <w:rsid w:val="007E6FF7"/>
    <w:rsid w:val="007F1882"/>
    <w:rsid w:val="007F7FCA"/>
    <w:rsid w:val="00802719"/>
    <w:rsid w:val="0080604A"/>
    <w:rsid w:val="00811FCC"/>
    <w:rsid w:val="00812998"/>
    <w:rsid w:val="0081443D"/>
    <w:rsid w:val="008203D5"/>
    <w:rsid w:val="00820711"/>
    <w:rsid w:val="0082117E"/>
    <w:rsid w:val="0082256B"/>
    <w:rsid w:val="00822664"/>
    <w:rsid w:val="00826DC8"/>
    <w:rsid w:val="008272CC"/>
    <w:rsid w:val="008310A1"/>
    <w:rsid w:val="00831704"/>
    <w:rsid w:val="00833799"/>
    <w:rsid w:val="00840F36"/>
    <w:rsid w:val="0084277D"/>
    <w:rsid w:val="00844B19"/>
    <w:rsid w:val="00851095"/>
    <w:rsid w:val="00856FF4"/>
    <w:rsid w:val="00857E2D"/>
    <w:rsid w:val="00861379"/>
    <w:rsid w:val="00863069"/>
    <w:rsid w:val="008634AE"/>
    <w:rsid w:val="00863D3F"/>
    <w:rsid w:val="00867210"/>
    <w:rsid w:val="00867526"/>
    <w:rsid w:val="00870E8A"/>
    <w:rsid w:val="00870FA1"/>
    <w:rsid w:val="008722E9"/>
    <w:rsid w:val="00872574"/>
    <w:rsid w:val="00876157"/>
    <w:rsid w:val="00877367"/>
    <w:rsid w:val="00881598"/>
    <w:rsid w:val="00883C9A"/>
    <w:rsid w:val="00887553"/>
    <w:rsid w:val="00890967"/>
    <w:rsid w:val="00890AD6"/>
    <w:rsid w:val="00890ECD"/>
    <w:rsid w:val="0089167F"/>
    <w:rsid w:val="00892359"/>
    <w:rsid w:val="008944C5"/>
    <w:rsid w:val="00894CAC"/>
    <w:rsid w:val="008962F1"/>
    <w:rsid w:val="00896545"/>
    <w:rsid w:val="0089686F"/>
    <w:rsid w:val="00897BEE"/>
    <w:rsid w:val="008A09CE"/>
    <w:rsid w:val="008A0F15"/>
    <w:rsid w:val="008A23F1"/>
    <w:rsid w:val="008A284D"/>
    <w:rsid w:val="008A29C8"/>
    <w:rsid w:val="008A357F"/>
    <w:rsid w:val="008A3B33"/>
    <w:rsid w:val="008A6E9B"/>
    <w:rsid w:val="008B04A9"/>
    <w:rsid w:val="008B14D3"/>
    <w:rsid w:val="008B4254"/>
    <w:rsid w:val="008B4C1E"/>
    <w:rsid w:val="008B4FF0"/>
    <w:rsid w:val="008B5188"/>
    <w:rsid w:val="008C728A"/>
    <w:rsid w:val="008D180D"/>
    <w:rsid w:val="008D28D0"/>
    <w:rsid w:val="008D490A"/>
    <w:rsid w:val="008E199E"/>
    <w:rsid w:val="008E2115"/>
    <w:rsid w:val="008E248A"/>
    <w:rsid w:val="008E293B"/>
    <w:rsid w:val="008E3424"/>
    <w:rsid w:val="008E70DF"/>
    <w:rsid w:val="008F0A09"/>
    <w:rsid w:val="008F3E0E"/>
    <w:rsid w:val="008F3E32"/>
    <w:rsid w:val="008F709A"/>
    <w:rsid w:val="00907BFD"/>
    <w:rsid w:val="009104EA"/>
    <w:rsid w:val="00915278"/>
    <w:rsid w:val="009166DA"/>
    <w:rsid w:val="00916D86"/>
    <w:rsid w:val="00923F51"/>
    <w:rsid w:val="009257E2"/>
    <w:rsid w:val="00926D35"/>
    <w:rsid w:val="0093171E"/>
    <w:rsid w:val="009343C3"/>
    <w:rsid w:val="00937C55"/>
    <w:rsid w:val="009400B3"/>
    <w:rsid w:val="00941FA7"/>
    <w:rsid w:val="00942409"/>
    <w:rsid w:val="00944F99"/>
    <w:rsid w:val="0095358B"/>
    <w:rsid w:val="0095522F"/>
    <w:rsid w:val="009670E6"/>
    <w:rsid w:val="00971177"/>
    <w:rsid w:val="009727D0"/>
    <w:rsid w:val="009735A9"/>
    <w:rsid w:val="00974E76"/>
    <w:rsid w:val="0097551A"/>
    <w:rsid w:val="00975975"/>
    <w:rsid w:val="009769A5"/>
    <w:rsid w:val="00977CA7"/>
    <w:rsid w:val="00981EAA"/>
    <w:rsid w:val="00982411"/>
    <w:rsid w:val="00987632"/>
    <w:rsid w:val="0099224F"/>
    <w:rsid w:val="00993E5F"/>
    <w:rsid w:val="00995631"/>
    <w:rsid w:val="009957B2"/>
    <w:rsid w:val="00996308"/>
    <w:rsid w:val="0099725C"/>
    <w:rsid w:val="009A1F19"/>
    <w:rsid w:val="009A52C8"/>
    <w:rsid w:val="009A5B6A"/>
    <w:rsid w:val="009A7E93"/>
    <w:rsid w:val="009B18B2"/>
    <w:rsid w:val="009B382E"/>
    <w:rsid w:val="009B4480"/>
    <w:rsid w:val="009B57D4"/>
    <w:rsid w:val="009B5E31"/>
    <w:rsid w:val="009C28CC"/>
    <w:rsid w:val="009C3738"/>
    <w:rsid w:val="009C4C32"/>
    <w:rsid w:val="009D019B"/>
    <w:rsid w:val="009D0CAF"/>
    <w:rsid w:val="009D2D43"/>
    <w:rsid w:val="009D43DF"/>
    <w:rsid w:val="009D797A"/>
    <w:rsid w:val="009E1519"/>
    <w:rsid w:val="009E268B"/>
    <w:rsid w:val="009E45DB"/>
    <w:rsid w:val="009E594F"/>
    <w:rsid w:val="009E7813"/>
    <w:rsid w:val="009E7FE7"/>
    <w:rsid w:val="009F081D"/>
    <w:rsid w:val="009F2FF3"/>
    <w:rsid w:val="009F4C65"/>
    <w:rsid w:val="009F61C9"/>
    <w:rsid w:val="009F67A0"/>
    <w:rsid w:val="009F6E5C"/>
    <w:rsid w:val="009F73E4"/>
    <w:rsid w:val="00A025EE"/>
    <w:rsid w:val="00A03425"/>
    <w:rsid w:val="00A0544B"/>
    <w:rsid w:val="00A06365"/>
    <w:rsid w:val="00A116F6"/>
    <w:rsid w:val="00A129B7"/>
    <w:rsid w:val="00A143F3"/>
    <w:rsid w:val="00A14B2B"/>
    <w:rsid w:val="00A16419"/>
    <w:rsid w:val="00A17DE9"/>
    <w:rsid w:val="00A226EC"/>
    <w:rsid w:val="00A24F0F"/>
    <w:rsid w:val="00A265AB"/>
    <w:rsid w:val="00A2693D"/>
    <w:rsid w:val="00A27F9E"/>
    <w:rsid w:val="00A33ED1"/>
    <w:rsid w:val="00A3648D"/>
    <w:rsid w:val="00A36A61"/>
    <w:rsid w:val="00A37075"/>
    <w:rsid w:val="00A37B3A"/>
    <w:rsid w:val="00A415E5"/>
    <w:rsid w:val="00A424EC"/>
    <w:rsid w:val="00A43236"/>
    <w:rsid w:val="00A43636"/>
    <w:rsid w:val="00A4443C"/>
    <w:rsid w:val="00A50F9F"/>
    <w:rsid w:val="00A5551F"/>
    <w:rsid w:val="00A63B75"/>
    <w:rsid w:val="00A65980"/>
    <w:rsid w:val="00A718D3"/>
    <w:rsid w:val="00A71A33"/>
    <w:rsid w:val="00A74F4E"/>
    <w:rsid w:val="00A752EF"/>
    <w:rsid w:val="00A75E2B"/>
    <w:rsid w:val="00A76F38"/>
    <w:rsid w:val="00A8255C"/>
    <w:rsid w:val="00A82B88"/>
    <w:rsid w:val="00A840A3"/>
    <w:rsid w:val="00A86DF9"/>
    <w:rsid w:val="00A8758C"/>
    <w:rsid w:val="00A87942"/>
    <w:rsid w:val="00A90AAA"/>
    <w:rsid w:val="00A95216"/>
    <w:rsid w:val="00A96B91"/>
    <w:rsid w:val="00A971BD"/>
    <w:rsid w:val="00AA117F"/>
    <w:rsid w:val="00AA1CC8"/>
    <w:rsid w:val="00AA1E2E"/>
    <w:rsid w:val="00AA278C"/>
    <w:rsid w:val="00AA5413"/>
    <w:rsid w:val="00AB0350"/>
    <w:rsid w:val="00AB32C4"/>
    <w:rsid w:val="00AB32E0"/>
    <w:rsid w:val="00AB659A"/>
    <w:rsid w:val="00AC194C"/>
    <w:rsid w:val="00AC3CCA"/>
    <w:rsid w:val="00AC3F55"/>
    <w:rsid w:val="00AC7857"/>
    <w:rsid w:val="00AD0D03"/>
    <w:rsid w:val="00AD4281"/>
    <w:rsid w:val="00AD55CE"/>
    <w:rsid w:val="00AE5A7C"/>
    <w:rsid w:val="00AE6B7F"/>
    <w:rsid w:val="00AE6F6A"/>
    <w:rsid w:val="00AE74C0"/>
    <w:rsid w:val="00AF0919"/>
    <w:rsid w:val="00AF17F8"/>
    <w:rsid w:val="00AF25A2"/>
    <w:rsid w:val="00B00C4B"/>
    <w:rsid w:val="00B025F3"/>
    <w:rsid w:val="00B02CF8"/>
    <w:rsid w:val="00B05F8A"/>
    <w:rsid w:val="00B070E3"/>
    <w:rsid w:val="00B111BC"/>
    <w:rsid w:val="00B16467"/>
    <w:rsid w:val="00B2085C"/>
    <w:rsid w:val="00B22512"/>
    <w:rsid w:val="00B22FA5"/>
    <w:rsid w:val="00B2311E"/>
    <w:rsid w:val="00B239B9"/>
    <w:rsid w:val="00B249BB"/>
    <w:rsid w:val="00B3080B"/>
    <w:rsid w:val="00B320CE"/>
    <w:rsid w:val="00B41A57"/>
    <w:rsid w:val="00B4245B"/>
    <w:rsid w:val="00B447E9"/>
    <w:rsid w:val="00B46A91"/>
    <w:rsid w:val="00B50078"/>
    <w:rsid w:val="00B53FB1"/>
    <w:rsid w:val="00B54887"/>
    <w:rsid w:val="00B55FAA"/>
    <w:rsid w:val="00B5673D"/>
    <w:rsid w:val="00B569D2"/>
    <w:rsid w:val="00B57F4C"/>
    <w:rsid w:val="00B605E0"/>
    <w:rsid w:val="00B60F3A"/>
    <w:rsid w:val="00B61A72"/>
    <w:rsid w:val="00B623D8"/>
    <w:rsid w:val="00B63B2D"/>
    <w:rsid w:val="00B66177"/>
    <w:rsid w:val="00B667CA"/>
    <w:rsid w:val="00B66DE2"/>
    <w:rsid w:val="00B71F38"/>
    <w:rsid w:val="00B76C45"/>
    <w:rsid w:val="00B7708C"/>
    <w:rsid w:val="00B801E8"/>
    <w:rsid w:val="00B836D5"/>
    <w:rsid w:val="00B84387"/>
    <w:rsid w:val="00B9016A"/>
    <w:rsid w:val="00B904CE"/>
    <w:rsid w:val="00B90A63"/>
    <w:rsid w:val="00B91074"/>
    <w:rsid w:val="00B9150A"/>
    <w:rsid w:val="00B91E79"/>
    <w:rsid w:val="00B95805"/>
    <w:rsid w:val="00BA1E83"/>
    <w:rsid w:val="00BA25DB"/>
    <w:rsid w:val="00BA3048"/>
    <w:rsid w:val="00BA5F88"/>
    <w:rsid w:val="00BA6A5E"/>
    <w:rsid w:val="00BA7803"/>
    <w:rsid w:val="00BB1A0D"/>
    <w:rsid w:val="00BB22AD"/>
    <w:rsid w:val="00BB4370"/>
    <w:rsid w:val="00BB62FA"/>
    <w:rsid w:val="00BC15B6"/>
    <w:rsid w:val="00BC3019"/>
    <w:rsid w:val="00BC7458"/>
    <w:rsid w:val="00BC7A0B"/>
    <w:rsid w:val="00BD3BFF"/>
    <w:rsid w:val="00BE0643"/>
    <w:rsid w:val="00BE130A"/>
    <w:rsid w:val="00BE1CAB"/>
    <w:rsid w:val="00BE4C22"/>
    <w:rsid w:val="00BE547A"/>
    <w:rsid w:val="00BF02DF"/>
    <w:rsid w:val="00BF0516"/>
    <w:rsid w:val="00BF0544"/>
    <w:rsid w:val="00BF240B"/>
    <w:rsid w:val="00BF5342"/>
    <w:rsid w:val="00BF5F94"/>
    <w:rsid w:val="00BF754E"/>
    <w:rsid w:val="00C0451C"/>
    <w:rsid w:val="00C068E4"/>
    <w:rsid w:val="00C06B47"/>
    <w:rsid w:val="00C115C8"/>
    <w:rsid w:val="00C11F8C"/>
    <w:rsid w:val="00C12377"/>
    <w:rsid w:val="00C171EB"/>
    <w:rsid w:val="00C226D4"/>
    <w:rsid w:val="00C268B9"/>
    <w:rsid w:val="00C3295D"/>
    <w:rsid w:val="00C4105E"/>
    <w:rsid w:val="00C41F21"/>
    <w:rsid w:val="00C42B9A"/>
    <w:rsid w:val="00C43B11"/>
    <w:rsid w:val="00C4553B"/>
    <w:rsid w:val="00C45D14"/>
    <w:rsid w:val="00C46867"/>
    <w:rsid w:val="00C46957"/>
    <w:rsid w:val="00C5110C"/>
    <w:rsid w:val="00C55EA5"/>
    <w:rsid w:val="00C5671F"/>
    <w:rsid w:val="00C63A86"/>
    <w:rsid w:val="00C6573A"/>
    <w:rsid w:val="00C6666B"/>
    <w:rsid w:val="00C727A6"/>
    <w:rsid w:val="00C72F1C"/>
    <w:rsid w:val="00C762B2"/>
    <w:rsid w:val="00C76E03"/>
    <w:rsid w:val="00C77369"/>
    <w:rsid w:val="00C829B7"/>
    <w:rsid w:val="00C83673"/>
    <w:rsid w:val="00C851A1"/>
    <w:rsid w:val="00C85371"/>
    <w:rsid w:val="00C85607"/>
    <w:rsid w:val="00C858B4"/>
    <w:rsid w:val="00C85CF0"/>
    <w:rsid w:val="00C87B6B"/>
    <w:rsid w:val="00C915FF"/>
    <w:rsid w:val="00C91D63"/>
    <w:rsid w:val="00C92542"/>
    <w:rsid w:val="00C93E03"/>
    <w:rsid w:val="00C95407"/>
    <w:rsid w:val="00C970F9"/>
    <w:rsid w:val="00C97748"/>
    <w:rsid w:val="00C97B9F"/>
    <w:rsid w:val="00CA1CDC"/>
    <w:rsid w:val="00CA7357"/>
    <w:rsid w:val="00CB0B5F"/>
    <w:rsid w:val="00CB4F45"/>
    <w:rsid w:val="00CC0A30"/>
    <w:rsid w:val="00CC433A"/>
    <w:rsid w:val="00CC6D51"/>
    <w:rsid w:val="00CD0BE1"/>
    <w:rsid w:val="00CD2CB6"/>
    <w:rsid w:val="00CD2CF0"/>
    <w:rsid w:val="00CD3EAE"/>
    <w:rsid w:val="00CD412D"/>
    <w:rsid w:val="00CD4580"/>
    <w:rsid w:val="00CD7011"/>
    <w:rsid w:val="00CE0211"/>
    <w:rsid w:val="00CE05D2"/>
    <w:rsid w:val="00CE0970"/>
    <w:rsid w:val="00CE2FEA"/>
    <w:rsid w:val="00CE3E77"/>
    <w:rsid w:val="00CE3FB5"/>
    <w:rsid w:val="00CE535A"/>
    <w:rsid w:val="00CE7955"/>
    <w:rsid w:val="00CF0BF6"/>
    <w:rsid w:val="00CF7509"/>
    <w:rsid w:val="00CF7DA6"/>
    <w:rsid w:val="00D0073A"/>
    <w:rsid w:val="00D0723C"/>
    <w:rsid w:val="00D111E2"/>
    <w:rsid w:val="00D114CD"/>
    <w:rsid w:val="00D2113E"/>
    <w:rsid w:val="00D2173E"/>
    <w:rsid w:val="00D25C6E"/>
    <w:rsid w:val="00D33016"/>
    <w:rsid w:val="00D341AB"/>
    <w:rsid w:val="00D349BB"/>
    <w:rsid w:val="00D42471"/>
    <w:rsid w:val="00D424A9"/>
    <w:rsid w:val="00D4270F"/>
    <w:rsid w:val="00D4500C"/>
    <w:rsid w:val="00D45AF0"/>
    <w:rsid w:val="00D51563"/>
    <w:rsid w:val="00D51754"/>
    <w:rsid w:val="00D5260D"/>
    <w:rsid w:val="00D53623"/>
    <w:rsid w:val="00D56FF1"/>
    <w:rsid w:val="00D574A4"/>
    <w:rsid w:val="00D57912"/>
    <w:rsid w:val="00D60BE4"/>
    <w:rsid w:val="00D6208D"/>
    <w:rsid w:val="00D620BA"/>
    <w:rsid w:val="00D62E50"/>
    <w:rsid w:val="00D70719"/>
    <w:rsid w:val="00D7236E"/>
    <w:rsid w:val="00D735F1"/>
    <w:rsid w:val="00D74E4F"/>
    <w:rsid w:val="00D7549A"/>
    <w:rsid w:val="00D77A2B"/>
    <w:rsid w:val="00D81DA8"/>
    <w:rsid w:val="00D8504C"/>
    <w:rsid w:val="00D85C7E"/>
    <w:rsid w:val="00D86867"/>
    <w:rsid w:val="00D906B7"/>
    <w:rsid w:val="00D94027"/>
    <w:rsid w:val="00D9514E"/>
    <w:rsid w:val="00D96F65"/>
    <w:rsid w:val="00D97FA6"/>
    <w:rsid w:val="00DA232F"/>
    <w:rsid w:val="00DA521E"/>
    <w:rsid w:val="00DB0818"/>
    <w:rsid w:val="00DB1190"/>
    <w:rsid w:val="00DB216C"/>
    <w:rsid w:val="00DB2C8B"/>
    <w:rsid w:val="00DB5456"/>
    <w:rsid w:val="00DB6414"/>
    <w:rsid w:val="00DB6F5E"/>
    <w:rsid w:val="00DC1166"/>
    <w:rsid w:val="00DC1C80"/>
    <w:rsid w:val="00DC2DBD"/>
    <w:rsid w:val="00DC7452"/>
    <w:rsid w:val="00DD066A"/>
    <w:rsid w:val="00DD28D3"/>
    <w:rsid w:val="00DD3202"/>
    <w:rsid w:val="00DD37B1"/>
    <w:rsid w:val="00DD52E7"/>
    <w:rsid w:val="00DD6385"/>
    <w:rsid w:val="00DD7E55"/>
    <w:rsid w:val="00DE1B39"/>
    <w:rsid w:val="00DE3C12"/>
    <w:rsid w:val="00DE786B"/>
    <w:rsid w:val="00DF0D6D"/>
    <w:rsid w:val="00DF14D4"/>
    <w:rsid w:val="00DF190D"/>
    <w:rsid w:val="00DF2161"/>
    <w:rsid w:val="00DF30BC"/>
    <w:rsid w:val="00DF7CBC"/>
    <w:rsid w:val="00E00C5B"/>
    <w:rsid w:val="00E00CE0"/>
    <w:rsid w:val="00E016A3"/>
    <w:rsid w:val="00E01F01"/>
    <w:rsid w:val="00E05ADD"/>
    <w:rsid w:val="00E123AA"/>
    <w:rsid w:val="00E12D28"/>
    <w:rsid w:val="00E15BE7"/>
    <w:rsid w:val="00E17DAA"/>
    <w:rsid w:val="00E17F43"/>
    <w:rsid w:val="00E17FD5"/>
    <w:rsid w:val="00E20E4E"/>
    <w:rsid w:val="00E2134F"/>
    <w:rsid w:val="00E214D5"/>
    <w:rsid w:val="00E21C9D"/>
    <w:rsid w:val="00E21CD4"/>
    <w:rsid w:val="00E23001"/>
    <w:rsid w:val="00E252BD"/>
    <w:rsid w:val="00E266F6"/>
    <w:rsid w:val="00E30D3C"/>
    <w:rsid w:val="00E35348"/>
    <w:rsid w:val="00E365B2"/>
    <w:rsid w:val="00E41070"/>
    <w:rsid w:val="00E457CA"/>
    <w:rsid w:val="00E462AF"/>
    <w:rsid w:val="00E47304"/>
    <w:rsid w:val="00E50A78"/>
    <w:rsid w:val="00E511F0"/>
    <w:rsid w:val="00E52F0E"/>
    <w:rsid w:val="00E53105"/>
    <w:rsid w:val="00E54C06"/>
    <w:rsid w:val="00E54F80"/>
    <w:rsid w:val="00E57969"/>
    <w:rsid w:val="00E57F20"/>
    <w:rsid w:val="00E57FF4"/>
    <w:rsid w:val="00E6644A"/>
    <w:rsid w:val="00E671EA"/>
    <w:rsid w:val="00E71CF5"/>
    <w:rsid w:val="00E71EEA"/>
    <w:rsid w:val="00E75E28"/>
    <w:rsid w:val="00E77980"/>
    <w:rsid w:val="00E82C37"/>
    <w:rsid w:val="00E82D1C"/>
    <w:rsid w:val="00E844B9"/>
    <w:rsid w:val="00E849D4"/>
    <w:rsid w:val="00E84B26"/>
    <w:rsid w:val="00E84C9D"/>
    <w:rsid w:val="00E84D1F"/>
    <w:rsid w:val="00E85260"/>
    <w:rsid w:val="00E86B3B"/>
    <w:rsid w:val="00E9026C"/>
    <w:rsid w:val="00E90B27"/>
    <w:rsid w:val="00E91F21"/>
    <w:rsid w:val="00E93B69"/>
    <w:rsid w:val="00EA0045"/>
    <w:rsid w:val="00EA0B1D"/>
    <w:rsid w:val="00EA33F8"/>
    <w:rsid w:val="00EA4FD2"/>
    <w:rsid w:val="00EB098E"/>
    <w:rsid w:val="00EB2947"/>
    <w:rsid w:val="00EC2387"/>
    <w:rsid w:val="00EC2E2A"/>
    <w:rsid w:val="00EC6552"/>
    <w:rsid w:val="00ED0C30"/>
    <w:rsid w:val="00ED0E65"/>
    <w:rsid w:val="00ED3C18"/>
    <w:rsid w:val="00ED590B"/>
    <w:rsid w:val="00EE51AB"/>
    <w:rsid w:val="00EE6A38"/>
    <w:rsid w:val="00EF4E17"/>
    <w:rsid w:val="00EF5152"/>
    <w:rsid w:val="00EF6D30"/>
    <w:rsid w:val="00EF701E"/>
    <w:rsid w:val="00EF7D48"/>
    <w:rsid w:val="00F01E7A"/>
    <w:rsid w:val="00F02D07"/>
    <w:rsid w:val="00F030B3"/>
    <w:rsid w:val="00F05735"/>
    <w:rsid w:val="00F06AB5"/>
    <w:rsid w:val="00F07535"/>
    <w:rsid w:val="00F102C8"/>
    <w:rsid w:val="00F14F80"/>
    <w:rsid w:val="00F16B76"/>
    <w:rsid w:val="00F17E1F"/>
    <w:rsid w:val="00F23F40"/>
    <w:rsid w:val="00F24A98"/>
    <w:rsid w:val="00F24D4A"/>
    <w:rsid w:val="00F313EA"/>
    <w:rsid w:val="00F36F0C"/>
    <w:rsid w:val="00F4036D"/>
    <w:rsid w:val="00F436C7"/>
    <w:rsid w:val="00F43E60"/>
    <w:rsid w:val="00F44060"/>
    <w:rsid w:val="00F4595C"/>
    <w:rsid w:val="00F46081"/>
    <w:rsid w:val="00F5169A"/>
    <w:rsid w:val="00F56591"/>
    <w:rsid w:val="00F6090C"/>
    <w:rsid w:val="00F6190D"/>
    <w:rsid w:val="00F64BA3"/>
    <w:rsid w:val="00F67516"/>
    <w:rsid w:val="00F724C2"/>
    <w:rsid w:val="00F7311E"/>
    <w:rsid w:val="00F752F8"/>
    <w:rsid w:val="00F82096"/>
    <w:rsid w:val="00F856EB"/>
    <w:rsid w:val="00F866ED"/>
    <w:rsid w:val="00F87351"/>
    <w:rsid w:val="00F915E2"/>
    <w:rsid w:val="00F91897"/>
    <w:rsid w:val="00F941BA"/>
    <w:rsid w:val="00F95E26"/>
    <w:rsid w:val="00FA18D1"/>
    <w:rsid w:val="00FA755F"/>
    <w:rsid w:val="00FB1A2A"/>
    <w:rsid w:val="00FB2082"/>
    <w:rsid w:val="00FB4785"/>
    <w:rsid w:val="00FB6F68"/>
    <w:rsid w:val="00FB7035"/>
    <w:rsid w:val="00FB72F8"/>
    <w:rsid w:val="00FC1E2F"/>
    <w:rsid w:val="00FC2134"/>
    <w:rsid w:val="00FC2FC2"/>
    <w:rsid w:val="00FC41CD"/>
    <w:rsid w:val="00FC7603"/>
    <w:rsid w:val="00FC7655"/>
    <w:rsid w:val="00FD0185"/>
    <w:rsid w:val="00FD063A"/>
    <w:rsid w:val="00FD2AA5"/>
    <w:rsid w:val="00FD5B37"/>
    <w:rsid w:val="00FD60AA"/>
    <w:rsid w:val="00FD7F0E"/>
    <w:rsid w:val="00FE0283"/>
    <w:rsid w:val="00FE0E0B"/>
    <w:rsid w:val="00FE0E76"/>
    <w:rsid w:val="00FE1F48"/>
    <w:rsid w:val="00FE318E"/>
    <w:rsid w:val="00FE3C4C"/>
    <w:rsid w:val="00FE60C7"/>
    <w:rsid w:val="00FE686B"/>
    <w:rsid w:val="00FF0ACD"/>
    <w:rsid w:val="00FF2EB3"/>
    <w:rsid w:val="00FF4544"/>
    <w:rsid w:val="00FF4CBC"/>
    <w:rsid w:val="00FF6296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473E6-8123-402E-A254-62EEA938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6708</TotalTime>
  <Pages>3</Pages>
  <Words>431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664</cp:revision>
  <cp:lastPrinted>2022-07-04T09:24:00Z</cp:lastPrinted>
  <dcterms:created xsi:type="dcterms:W3CDTF">2018-01-11T11:51:00Z</dcterms:created>
  <dcterms:modified xsi:type="dcterms:W3CDTF">2022-07-15T05:38:00Z</dcterms:modified>
</cp:coreProperties>
</file>