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253"/>
      </w:tblGrid>
      <w:tr w:rsidR="008B0EE2" w:rsidTr="00F023D8">
        <w:trPr>
          <w:trHeight w:hRule="exact" w:val="1531"/>
        </w:trPr>
        <w:tc>
          <w:tcPr>
            <w:tcW w:w="4253" w:type="dxa"/>
            <w:vAlign w:val="center"/>
          </w:tcPr>
          <w:p w:rsidR="008B0EE2" w:rsidRPr="0014341F" w:rsidRDefault="008B0EE2" w:rsidP="00F023D8">
            <w:pPr>
              <w:pStyle w:val="1"/>
              <w:spacing w:before="120"/>
              <w:ind w:left="-68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МИНИСТЕРСТВО </w:t>
            </w:r>
            <w:r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 </w:t>
            </w: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ФИНАНСОВ</w:t>
            </w:r>
          </w:p>
          <w:p w:rsidR="008B0EE2" w:rsidRPr="0014341F" w:rsidRDefault="008B0EE2" w:rsidP="00F023D8">
            <w:pPr>
              <w:pStyle w:val="1"/>
              <w:ind w:left="-70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РЕСПУБЛИКИ  ТАТАРСТАН</w:t>
            </w:r>
          </w:p>
          <w:p w:rsidR="008B0EE2" w:rsidRPr="0014341F" w:rsidRDefault="008B0EE2" w:rsidP="00F023D8">
            <w:pPr>
              <w:pStyle w:val="1"/>
              <w:spacing w:line="400" w:lineRule="exact"/>
              <w:ind w:left="-68"/>
              <w:rPr>
                <w:rFonts w:ascii="Times New Roman" w:hAnsi="Times New Roman"/>
                <w:b w:val="0"/>
                <w:sz w:val="20"/>
              </w:rPr>
            </w:pPr>
          </w:p>
          <w:p w:rsidR="008B0EE2" w:rsidRPr="0014341F" w:rsidRDefault="008B0EE2" w:rsidP="00F023D8"/>
        </w:tc>
        <w:tc>
          <w:tcPr>
            <w:tcW w:w="1418" w:type="dxa"/>
          </w:tcPr>
          <w:p w:rsidR="008B0EE2" w:rsidRDefault="008B0EE2" w:rsidP="00F023D8">
            <w:pPr>
              <w:ind w:left="7" w:hanging="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6915" cy="702310"/>
                  <wp:effectExtent l="0" t="0" r="6985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:rsidR="008B0EE2" w:rsidRPr="0014341F" w:rsidRDefault="008B0EE2" w:rsidP="00F023D8">
            <w:pPr>
              <w:pStyle w:val="1"/>
              <w:spacing w:before="120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ТАТАРСТАН РЕСПУБЛИКАСЫ</w:t>
            </w:r>
          </w:p>
          <w:p w:rsidR="008B0EE2" w:rsidRPr="0014341F" w:rsidRDefault="008B0EE2" w:rsidP="00F023D8">
            <w:pPr>
              <w:pStyle w:val="1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ФИНАНС </w:t>
            </w:r>
            <w:r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 </w:t>
            </w: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МИНИСТРЛЫГЫ</w:t>
            </w:r>
          </w:p>
          <w:p w:rsidR="008B0EE2" w:rsidRPr="0014341F" w:rsidRDefault="008B0EE2" w:rsidP="00F023D8">
            <w:pPr>
              <w:pStyle w:val="1"/>
              <w:spacing w:line="400" w:lineRule="exact"/>
              <w:ind w:left="-68"/>
              <w:rPr>
                <w:rFonts w:ascii="Times New Roman" w:hAnsi="Times New Roman"/>
                <w:b w:val="0"/>
                <w:sz w:val="20"/>
              </w:rPr>
            </w:pPr>
          </w:p>
          <w:p w:rsidR="008B0EE2" w:rsidRPr="0014341F" w:rsidRDefault="008B0EE2" w:rsidP="00F023D8"/>
        </w:tc>
      </w:tr>
    </w:tbl>
    <w:p w:rsidR="008B0EE2" w:rsidRPr="007402DB" w:rsidRDefault="00B61322" w:rsidP="008B0EE2">
      <w:pPr>
        <w:tabs>
          <w:tab w:val="left" w:pos="9214"/>
          <w:tab w:val="left" w:pos="9498"/>
        </w:tabs>
        <w:spacing w:line="216" w:lineRule="auto"/>
        <w:ind w:left="142" w:right="964" w:firstLine="142"/>
        <w:jc w:val="center"/>
        <w:rPr>
          <w:sz w:val="16"/>
          <w:lang w:val="en-US"/>
        </w:rPr>
      </w:pPr>
      <w:r>
        <w:rPr>
          <w:sz w:val="16"/>
          <w:lang w:val="en-US"/>
        </w:rPr>
        <w:pict>
          <v:rect id="_x0000_i1025" style="width:467.8pt;height:1pt" o:hralign="center" o:hrstd="t" o:hrnoshade="t" o:hr="t" fillcolor="black" stroked="f"/>
        </w:pict>
      </w:r>
    </w:p>
    <w:tbl>
      <w:tblPr>
        <w:tblW w:w="0" w:type="auto"/>
        <w:tblInd w:w="567" w:type="dxa"/>
        <w:tblLayout w:type="fixed"/>
        <w:tblLook w:val="0000" w:firstRow="0" w:lastRow="0" w:firstColumn="0" w:lastColumn="0" w:noHBand="0" w:noVBand="0"/>
      </w:tblPr>
      <w:tblGrid>
        <w:gridCol w:w="2268"/>
        <w:gridCol w:w="4077"/>
        <w:gridCol w:w="567"/>
        <w:gridCol w:w="1843"/>
      </w:tblGrid>
      <w:tr w:rsidR="008B0EE2" w:rsidTr="00F023D8">
        <w:tc>
          <w:tcPr>
            <w:tcW w:w="2268" w:type="dxa"/>
            <w:vAlign w:val="bottom"/>
          </w:tcPr>
          <w:p w:rsidR="008B0EE2" w:rsidRDefault="008B0EE2" w:rsidP="00F023D8">
            <w:pPr>
              <w:pStyle w:val="Noeeu1"/>
              <w:jc w:val="center"/>
            </w:pPr>
            <w:r>
              <w:rPr>
                <w:b/>
              </w:rPr>
              <w:t>ПРИКАЗ</w:t>
            </w:r>
          </w:p>
        </w:tc>
        <w:tc>
          <w:tcPr>
            <w:tcW w:w="4077" w:type="dxa"/>
            <w:vAlign w:val="bottom"/>
          </w:tcPr>
          <w:p w:rsidR="008B0EE2" w:rsidRDefault="008B0EE2" w:rsidP="00F023D8"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8B0EE2" w:rsidRDefault="008B0EE2" w:rsidP="00F023D8">
            <w:pPr>
              <w:pStyle w:val="Noeeu1"/>
              <w:jc w:val="center"/>
            </w:pPr>
            <w:r>
              <w:rPr>
                <w:b/>
              </w:rPr>
              <w:t>БОЕРЫК</w:t>
            </w:r>
          </w:p>
        </w:tc>
      </w:tr>
      <w:tr w:rsidR="008B0EE2" w:rsidTr="00F023D8">
        <w:tc>
          <w:tcPr>
            <w:tcW w:w="2268" w:type="dxa"/>
            <w:tcBorders>
              <w:bottom w:val="single" w:sz="4" w:space="0" w:color="auto"/>
            </w:tcBorders>
          </w:tcPr>
          <w:p w:rsidR="008B0EE2" w:rsidRPr="00A143F3" w:rsidRDefault="008B0EE2" w:rsidP="00861A1F">
            <w:pPr>
              <w:pStyle w:val="Noeeu1"/>
              <w:jc w:val="right"/>
              <w:rPr>
                <w:lang w:val="en-US"/>
              </w:rPr>
            </w:pPr>
            <w:r>
              <w:t>202</w:t>
            </w:r>
            <w:r w:rsidR="00861A1F">
              <w:t>2</w:t>
            </w:r>
          </w:p>
        </w:tc>
        <w:tc>
          <w:tcPr>
            <w:tcW w:w="4077" w:type="dxa"/>
            <w:vAlign w:val="bottom"/>
          </w:tcPr>
          <w:p w:rsidR="008B0EE2" w:rsidRPr="00687A43" w:rsidRDefault="008B0EE2" w:rsidP="00F023D8">
            <w:pPr>
              <w:spacing w:line="300" w:lineRule="exact"/>
              <w:jc w:val="center"/>
              <w:rPr>
                <w:sz w:val="44"/>
                <w:szCs w:val="44"/>
                <w:vertAlign w:val="subscript"/>
              </w:rPr>
            </w:pPr>
            <w:r w:rsidRPr="00687A43">
              <w:rPr>
                <w:sz w:val="44"/>
                <w:szCs w:val="44"/>
                <w:vertAlign w:val="subscript"/>
              </w:rPr>
              <w:t>г. Казань</w:t>
            </w:r>
          </w:p>
        </w:tc>
        <w:tc>
          <w:tcPr>
            <w:tcW w:w="567" w:type="dxa"/>
          </w:tcPr>
          <w:p w:rsidR="008B0EE2" w:rsidRDefault="008B0EE2" w:rsidP="00F023D8">
            <w:pPr>
              <w:pStyle w:val="Noeeu1"/>
              <w:jc w:val="center"/>
            </w:pPr>
            <w: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B0EE2" w:rsidRDefault="008B0EE2" w:rsidP="00861A1F">
            <w:pPr>
              <w:pStyle w:val="Noeeu1"/>
            </w:pPr>
            <w:r>
              <w:t>11-</w:t>
            </w:r>
          </w:p>
        </w:tc>
      </w:tr>
    </w:tbl>
    <w:p w:rsidR="008B0EE2" w:rsidRDefault="008B0EE2" w:rsidP="00282165">
      <w:pPr>
        <w:pStyle w:val="10"/>
        <w:ind w:left="284" w:firstLine="709"/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940"/>
      </w:tblGrid>
      <w:tr w:rsidR="006C440B" w:rsidTr="00746188">
        <w:trPr>
          <w:trHeight w:val="1354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746188" w:rsidRDefault="00746188" w:rsidP="0074618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</w:p>
          <w:p w:rsidR="006C440B" w:rsidRDefault="006C440B" w:rsidP="00746188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r w:rsidRPr="009627DF">
              <w:rPr>
                <w:sz w:val="28"/>
                <w:szCs w:val="28"/>
              </w:rPr>
              <w:t xml:space="preserve">Об утверждении </w:t>
            </w:r>
            <w:r w:rsidRPr="00642F1E">
              <w:rPr>
                <w:sz w:val="28"/>
                <w:szCs w:val="28"/>
              </w:rPr>
              <w:t>Положения</w:t>
            </w:r>
            <w:r w:rsidRPr="009627DF">
              <w:rPr>
                <w:sz w:val="28"/>
                <w:szCs w:val="28"/>
              </w:rPr>
              <w:t xml:space="preserve"> о </w:t>
            </w:r>
            <w:r w:rsidR="00746188">
              <w:rPr>
                <w:sz w:val="28"/>
                <w:szCs w:val="28"/>
              </w:rPr>
              <w:t xml:space="preserve">квалификационной </w:t>
            </w:r>
            <w:r>
              <w:rPr>
                <w:sz w:val="28"/>
                <w:szCs w:val="28"/>
              </w:rPr>
              <w:t>комиссии</w:t>
            </w:r>
            <w:r w:rsidRPr="009627DF">
              <w:rPr>
                <w:sz w:val="28"/>
                <w:szCs w:val="28"/>
              </w:rPr>
              <w:t xml:space="preserve"> Министерств</w:t>
            </w:r>
            <w:r>
              <w:rPr>
                <w:sz w:val="28"/>
                <w:szCs w:val="28"/>
              </w:rPr>
              <w:t>а</w:t>
            </w:r>
            <w:r w:rsidRPr="009627DF">
              <w:rPr>
                <w:sz w:val="28"/>
                <w:szCs w:val="28"/>
              </w:rPr>
              <w:t xml:space="preserve"> финансов Республики Татарстан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6C440B" w:rsidRDefault="006C440B" w:rsidP="00746188">
      <w:pPr>
        <w:tabs>
          <w:tab w:val="left" w:pos="4395"/>
        </w:tabs>
        <w:suppressAutoHyphens/>
        <w:autoSpaceDE w:val="0"/>
        <w:autoSpaceDN w:val="0"/>
        <w:adjustRightInd w:val="0"/>
        <w:spacing w:line="288" w:lineRule="auto"/>
        <w:ind w:right="5812"/>
        <w:jc w:val="both"/>
        <w:rPr>
          <w:sz w:val="28"/>
          <w:szCs w:val="28"/>
        </w:rPr>
      </w:pPr>
    </w:p>
    <w:p w:rsidR="00805833" w:rsidRDefault="00805833" w:rsidP="00746188">
      <w:pPr>
        <w:tabs>
          <w:tab w:val="left" w:pos="4395"/>
        </w:tabs>
        <w:suppressAutoHyphens/>
        <w:autoSpaceDE w:val="0"/>
        <w:autoSpaceDN w:val="0"/>
        <w:adjustRightInd w:val="0"/>
        <w:spacing w:line="288" w:lineRule="auto"/>
        <w:ind w:right="5812"/>
        <w:jc w:val="both"/>
        <w:rPr>
          <w:sz w:val="28"/>
          <w:szCs w:val="28"/>
        </w:rPr>
      </w:pPr>
    </w:p>
    <w:p w:rsidR="00280E68" w:rsidRDefault="00280E68" w:rsidP="00746188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13739D">
        <w:rPr>
          <w:sz w:val="28"/>
          <w:szCs w:val="28"/>
        </w:rPr>
        <w:t xml:space="preserve">В соответствии </w:t>
      </w:r>
      <w:r w:rsidR="00AD55F9">
        <w:rPr>
          <w:sz w:val="28"/>
          <w:szCs w:val="28"/>
        </w:rPr>
        <w:t>с частью 5</w:t>
      </w:r>
      <w:r w:rsidR="00AD55F9" w:rsidRPr="00746188">
        <w:rPr>
          <w:sz w:val="28"/>
          <w:szCs w:val="28"/>
          <w:vertAlign w:val="superscript"/>
        </w:rPr>
        <w:t>1</w:t>
      </w:r>
      <w:r w:rsidR="00AD55F9">
        <w:rPr>
          <w:sz w:val="28"/>
          <w:szCs w:val="28"/>
        </w:rPr>
        <w:t xml:space="preserve"> статьи 33 </w:t>
      </w:r>
      <w:r w:rsidR="00340AD4" w:rsidRPr="0013739D">
        <w:rPr>
          <w:sz w:val="28"/>
          <w:szCs w:val="28"/>
        </w:rPr>
        <w:t>Зако</w:t>
      </w:r>
      <w:r w:rsidR="0013739D">
        <w:rPr>
          <w:sz w:val="28"/>
          <w:szCs w:val="28"/>
        </w:rPr>
        <w:t>н</w:t>
      </w:r>
      <w:r w:rsidR="00AD55F9">
        <w:rPr>
          <w:sz w:val="28"/>
          <w:szCs w:val="28"/>
        </w:rPr>
        <w:t>а</w:t>
      </w:r>
      <w:r w:rsidR="00340AD4" w:rsidRPr="0013739D">
        <w:rPr>
          <w:sz w:val="28"/>
          <w:szCs w:val="28"/>
        </w:rPr>
        <w:t xml:space="preserve"> Республики Татарстан от </w:t>
      </w:r>
      <w:r w:rsidR="00E608FD">
        <w:rPr>
          <w:sz w:val="28"/>
          <w:szCs w:val="28"/>
        </w:rPr>
        <w:t>2</w:t>
      </w:r>
      <w:r w:rsidR="007116FF">
        <w:rPr>
          <w:sz w:val="28"/>
          <w:szCs w:val="28"/>
        </w:rPr>
        <w:t>8</w:t>
      </w:r>
      <w:r w:rsidR="00E608FD">
        <w:rPr>
          <w:sz w:val="28"/>
          <w:szCs w:val="28"/>
        </w:rPr>
        <w:t xml:space="preserve"> </w:t>
      </w:r>
      <w:r w:rsidR="007116FF">
        <w:rPr>
          <w:sz w:val="28"/>
          <w:szCs w:val="28"/>
        </w:rPr>
        <w:t>июля</w:t>
      </w:r>
      <w:r w:rsidR="00E608FD">
        <w:rPr>
          <w:sz w:val="28"/>
          <w:szCs w:val="28"/>
        </w:rPr>
        <w:t xml:space="preserve"> 20</w:t>
      </w:r>
      <w:r w:rsidR="007116FF">
        <w:rPr>
          <w:sz w:val="28"/>
          <w:szCs w:val="28"/>
        </w:rPr>
        <w:t>04</w:t>
      </w:r>
      <w:r w:rsidR="00340AD4" w:rsidRPr="0013739D">
        <w:rPr>
          <w:sz w:val="28"/>
          <w:szCs w:val="28"/>
        </w:rPr>
        <w:t xml:space="preserve"> года № </w:t>
      </w:r>
      <w:r w:rsidR="00773248">
        <w:rPr>
          <w:sz w:val="28"/>
          <w:szCs w:val="28"/>
        </w:rPr>
        <w:t>4</w:t>
      </w:r>
      <w:r w:rsidR="00340AD4" w:rsidRPr="0013739D">
        <w:rPr>
          <w:sz w:val="28"/>
          <w:szCs w:val="28"/>
        </w:rPr>
        <w:t xml:space="preserve">5-ЗРТ </w:t>
      </w:r>
      <w:r w:rsidR="00E608FD">
        <w:rPr>
          <w:sz w:val="28"/>
          <w:szCs w:val="28"/>
        </w:rPr>
        <w:t>«</w:t>
      </w:r>
      <w:r w:rsidR="00340AD4" w:rsidRPr="0013739D">
        <w:rPr>
          <w:sz w:val="28"/>
          <w:szCs w:val="28"/>
        </w:rPr>
        <w:t>О местном самоуправлении в Республике Татарстан»</w:t>
      </w:r>
      <w:r w:rsidR="0069388C">
        <w:rPr>
          <w:sz w:val="28"/>
          <w:szCs w:val="28"/>
        </w:rPr>
        <w:t xml:space="preserve"> </w:t>
      </w:r>
      <w:r w:rsidR="00AD55F9">
        <w:rPr>
          <w:sz w:val="28"/>
          <w:szCs w:val="28"/>
        </w:rPr>
        <w:t xml:space="preserve">и </w:t>
      </w:r>
      <w:r w:rsidR="00AD55F9" w:rsidRPr="0013739D">
        <w:rPr>
          <w:sz w:val="28"/>
          <w:szCs w:val="28"/>
        </w:rPr>
        <w:t xml:space="preserve">пунктом 3 </w:t>
      </w:r>
      <w:r w:rsidR="00746188" w:rsidRPr="00746188">
        <w:rPr>
          <w:sz w:val="28"/>
          <w:szCs w:val="28"/>
        </w:rPr>
        <w:t>Порядк</w:t>
      </w:r>
      <w:r w:rsidR="00746188">
        <w:rPr>
          <w:sz w:val="28"/>
          <w:szCs w:val="28"/>
        </w:rPr>
        <w:t xml:space="preserve">а </w:t>
      </w:r>
      <w:r w:rsidR="00746188" w:rsidRPr="00746188">
        <w:rPr>
          <w:sz w:val="28"/>
          <w:szCs w:val="28"/>
        </w:rPr>
        <w:t>участия финансового органа Республики Татарстан в проведении</w:t>
      </w:r>
      <w:r w:rsidR="00746188">
        <w:rPr>
          <w:sz w:val="28"/>
          <w:szCs w:val="28"/>
        </w:rPr>
        <w:t xml:space="preserve"> </w:t>
      </w:r>
      <w:r w:rsidR="00746188" w:rsidRPr="00746188">
        <w:rPr>
          <w:sz w:val="28"/>
          <w:szCs w:val="28"/>
        </w:rPr>
        <w:t>проверки соответствия кандидатов на замещение должности</w:t>
      </w:r>
      <w:r w:rsidR="00746188">
        <w:rPr>
          <w:sz w:val="28"/>
          <w:szCs w:val="28"/>
        </w:rPr>
        <w:t xml:space="preserve"> </w:t>
      </w:r>
      <w:r w:rsidR="00746188" w:rsidRPr="00746188">
        <w:rPr>
          <w:sz w:val="28"/>
          <w:szCs w:val="28"/>
        </w:rPr>
        <w:t>руководителя финансового органа муниципального района,</w:t>
      </w:r>
      <w:r w:rsidR="00746188">
        <w:rPr>
          <w:sz w:val="28"/>
          <w:szCs w:val="28"/>
        </w:rPr>
        <w:t xml:space="preserve"> </w:t>
      </w:r>
      <w:r w:rsidR="00746188" w:rsidRPr="00746188">
        <w:rPr>
          <w:sz w:val="28"/>
          <w:szCs w:val="28"/>
        </w:rPr>
        <w:t>городского округа Республики Татарстан квалификационным</w:t>
      </w:r>
      <w:r w:rsidR="00746188">
        <w:rPr>
          <w:sz w:val="28"/>
          <w:szCs w:val="28"/>
        </w:rPr>
        <w:t xml:space="preserve"> </w:t>
      </w:r>
      <w:r w:rsidR="00746188" w:rsidRPr="00746188">
        <w:rPr>
          <w:sz w:val="28"/>
          <w:szCs w:val="28"/>
        </w:rPr>
        <w:t xml:space="preserve">требованиям </w:t>
      </w:r>
      <w:r w:rsidR="00AD55F9">
        <w:rPr>
          <w:sz w:val="28"/>
          <w:szCs w:val="28"/>
        </w:rPr>
        <w:t>(</w:t>
      </w:r>
      <w:r w:rsidR="00B53FA4">
        <w:rPr>
          <w:sz w:val="28"/>
          <w:szCs w:val="28"/>
        </w:rPr>
        <w:t>П</w:t>
      </w:r>
      <w:r w:rsidR="00AD55F9">
        <w:rPr>
          <w:sz w:val="28"/>
          <w:szCs w:val="28"/>
        </w:rPr>
        <w:t>риложени</w:t>
      </w:r>
      <w:r w:rsidR="00746188">
        <w:rPr>
          <w:sz w:val="28"/>
          <w:szCs w:val="28"/>
        </w:rPr>
        <w:t>е</w:t>
      </w:r>
      <w:r w:rsidR="00AD55F9">
        <w:rPr>
          <w:sz w:val="28"/>
          <w:szCs w:val="28"/>
        </w:rPr>
        <w:t xml:space="preserve"> 3 к </w:t>
      </w:r>
      <w:r w:rsidR="00AD55F9" w:rsidRPr="0013739D">
        <w:rPr>
          <w:sz w:val="28"/>
          <w:szCs w:val="28"/>
        </w:rPr>
        <w:t>Зако</w:t>
      </w:r>
      <w:r w:rsidR="00AD55F9">
        <w:rPr>
          <w:sz w:val="28"/>
          <w:szCs w:val="28"/>
        </w:rPr>
        <w:t>ну</w:t>
      </w:r>
      <w:r w:rsidR="00AD55F9" w:rsidRPr="0013739D">
        <w:rPr>
          <w:sz w:val="28"/>
          <w:szCs w:val="28"/>
        </w:rPr>
        <w:t xml:space="preserve"> Республики Татарстан</w:t>
      </w:r>
      <w:r w:rsidR="00AD55F9">
        <w:rPr>
          <w:sz w:val="28"/>
          <w:szCs w:val="28"/>
        </w:rPr>
        <w:t xml:space="preserve"> </w:t>
      </w:r>
      <w:r w:rsidR="00AD55F9" w:rsidRPr="0013739D">
        <w:rPr>
          <w:sz w:val="28"/>
          <w:szCs w:val="28"/>
        </w:rPr>
        <w:t xml:space="preserve">от </w:t>
      </w:r>
      <w:r w:rsidR="00AD55F9">
        <w:rPr>
          <w:sz w:val="28"/>
          <w:szCs w:val="28"/>
        </w:rPr>
        <w:t>28 июля 2004</w:t>
      </w:r>
      <w:r w:rsidR="00AD55F9" w:rsidRPr="0013739D">
        <w:rPr>
          <w:sz w:val="28"/>
          <w:szCs w:val="28"/>
        </w:rPr>
        <w:t xml:space="preserve"> года № </w:t>
      </w:r>
      <w:r w:rsidR="00AD55F9">
        <w:rPr>
          <w:sz w:val="28"/>
          <w:szCs w:val="28"/>
        </w:rPr>
        <w:t>4</w:t>
      </w:r>
      <w:r w:rsidR="00AD55F9" w:rsidRPr="0013739D">
        <w:rPr>
          <w:sz w:val="28"/>
          <w:szCs w:val="28"/>
        </w:rPr>
        <w:t xml:space="preserve">5-ЗРТ </w:t>
      </w:r>
      <w:r w:rsidR="00AD55F9">
        <w:rPr>
          <w:sz w:val="28"/>
          <w:szCs w:val="28"/>
        </w:rPr>
        <w:t>«</w:t>
      </w:r>
      <w:r w:rsidR="00AD55F9" w:rsidRPr="0013739D">
        <w:rPr>
          <w:sz w:val="28"/>
          <w:szCs w:val="28"/>
        </w:rPr>
        <w:t>О местном самоуправлении в Республике Татарстан»</w:t>
      </w:r>
      <w:r w:rsidR="00B53FA4">
        <w:rPr>
          <w:sz w:val="28"/>
          <w:szCs w:val="28"/>
        </w:rPr>
        <w:t xml:space="preserve">) </w:t>
      </w:r>
      <w:r w:rsidR="00746188">
        <w:rPr>
          <w:sz w:val="28"/>
          <w:szCs w:val="28"/>
        </w:rPr>
        <w:br/>
      </w:r>
      <w:r w:rsidR="00E76AF0">
        <w:rPr>
          <w:sz w:val="28"/>
          <w:szCs w:val="28"/>
        </w:rPr>
        <w:t>п</w:t>
      </w:r>
      <w:r w:rsidR="00E76AF0" w:rsidRPr="00A42E07">
        <w:rPr>
          <w:sz w:val="28"/>
          <w:szCs w:val="28"/>
        </w:rPr>
        <w:t xml:space="preserve"> р и к а з ы в а ю:</w:t>
      </w:r>
    </w:p>
    <w:p w:rsidR="00AD55F9" w:rsidRPr="00280E68" w:rsidRDefault="00AD55F9" w:rsidP="00746188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</w:p>
    <w:p w:rsidR="00E9779B" w:rsidRDefault="00E9779B" w:rsidP="00746188">
      <w:pPr>
        <w:suppressAutoHyphens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46188">
        <w:rPr>
          <w:sz w:val="28"/>
          <w:szCs w:val="28"/>
        </w:rPr>
        <w:t>Образовать Квалификационную комиссию</w:t>
      </w:r>
      <w:r w:rsidR="00746188" w:rsidRPr="009627DF">
        <w:rPr>
          <w:sz w:val="28"/>
          <w:szCs w:val="28"/>
        </w:rPr>
        <w:t xml:space="preserve"> Министерств</w:t>
      </w:r>
      <w:r w:rsidR="00746188">
        <w:rPr>
          <w:sz w:val="28"/>
          <w:szCs w:val="28"/>
        </w:rPr>
        <w:t>а</w:t>
      </w:r>
      <w:r w:rsidR="00746188" w:rsidRPr="009627DF">
        <w:rPr>
          <w:sz w:val="28"/>
          <w:szCs w:val="28"/>
        </w:rPr>
        <w:t xml:space="preserve"> финансов Республики Татарстан</w:t>
      </w:r>
      <w:r>
        <w:rPr>
          <w:sz w:val="28"/>
          <w:szCs w:val="28"/>
        </w:rPr>
        <w:t>.</w:t>
      </w:r>
    </w:p>
    <w:p w:rsidR="00E9779B" w:rsidRDefault="00E9779B" w:rsidP="00746188">
      <w:pPr>
        <w:suppressAutoHyphens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прилагаемые:</w:t>
      </w:r>
    </w:p>
    <w:p w:rsidR="00E9779B" w:rsidRDefault="00831EE1" w:rsidP="00746188">
      <w:pPr>
        <w:suppressAutoHyphens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966482">
        <w:rPr>
          <w:sz w:val="28"/>
          <w:szCs w:val="28"/>
        </w:rPr>
        <w:t>Положени</w:t>
      </w:r>
      <w:r w:rsidR="00645658" w:rsidRPr="00966482">
        <w:rPr>
          <w:sz w:val="28"/>
          <w:szCs w:val="28"/>
        </w:rPr>
        <w:t>е</w:t>
      </w:r>
      <w:r w:rsidRPr="00966482">
        <w:rPr>
          <w:sz w:val="28"/>
          <w:szCs w:val="28"/>
        </w:rPr>
        <w:t xml:space="preserve"> о</w:t>
      </w:r>
      <w:r w:rsidR="00FF3E9D" w:rsidRPr="00966482">
        <w:rPr>
          <w:sz w:val="28"/>
          <w:szCs w:val="28"/>
        </w:rPr>
        <w:t xml:space="preserve"> </w:t>
      </w:r>
      <w:r w:rsidR="00746188">
        <w:rPr>
          <w:sz w:val="28"/>
          <w:szCs w:val="28"/>
        </w:rPr>
        <w:t>Квалификационной комиссии</w:t>
      </w:r>
      <w:r w:rsidR="00746188" w:rsidRPr="009627DF">
        <w:rPr>
          <w:sz w:val="28"/>
          <w:szCs w:val="28"/>
        </w:rPr>
        <w:t xml:space="preserve"> Министерств</w:t>
      </w:r>
      <w:r w:rsidR="00746188">
        <w:rPr>
          <w:sz w:val="28"/>
          <w:szCs w:val="28"/>
        </w:rPr>
        <w:t>а</w:t>
      </w:r>
      <w:r w:rsidR="00746188" w:rsidRPr="009627DF">
        <w:rPr>
          <w:sz w:val="28"/>
          <w:szCs w:val="28"/>
        </w:rPr>
        <w:t xml:space="preserve"> финансов Республики Татарстан</w:t>
      </w:r>
      <w:r w:rsidR="00E9779B">
        <w:rPr>
          <w:sz w:val="28"/>
          <w:szCs w:val="28"/>
        </w:rPr>
        <w:t>;</w:t>
      </w:r>
    </w:p>
    <w:p w:rsidR="00672C93" w:rsidRPr="00966482" w:rsidRDefault="00E9779B" w:rsidP="00746188">
      <w:pPr>
        <w:suppressAutoHyphens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Квалификационной комиссии</w:t>
      </w:r>
      <w:r w:rsidRPr="009627DF">
        <w:rPr>
          <w:sz w:val="28"/>
          <w:szCs w:val="28"/>
        </w:rPr>
        <w:t xml:space="preserve"> Министерств</w:t>
      </w:r>
      <w:r>
        <w:rPr>
          <w:sz w:val="28"/>
          <w:szCs w:val="28"/>
        </w:rPr>
        <w:t>а</w:t>
      </w:r>
      <w:r w:rsidRPr="009627DF">
        <w:rPr>
          <w:sz w:val="28"/>
          <w:szCs w:val="28"/>
        </w:rPr>
        <w:t xml:space="preserve"> финансов Республики Татарстан</w:t>
      </w:r>
      <w:r w:rsidR="00746188">
        <w:rPr>
          <w:sz w:val="28"/>
          <w:szCs w:val="28"/>
        </w:rPr>
        <w:t>.</w:t>
      </w:r>
    </w:p>
    <w:p w:rsidR="00B03410" w:rsidRDefault="00B03410" w:rsidP="00BA5EF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70A8" w:rsidRPr="00966482" w:rsidRDefault="00CB70A8" w:rsidP="00BA5E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7FB2" w:rsidRDefault="00353EE6" w:rsidP="00A864C9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Р.Р.Гайзатуллин</w:t>
      </w:r>
    </w:p>
    <w:p w:rsidR="00B07FB2" w:rsidRDefault="00B07FB2" w:rsidP="00A864C9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16"/>
          <w:szCs w:val="16"/>
        </w:rPr>
      </w:pPr>
    </w:p>
    <w:p w:rsidR="00E9779B" w:rsidRDefault="00E9779B" w:rsidP="00A864C9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16"/>
          <w:szCs w:val="16"/>
        </w:rPr>
      </w:pPr>
    </w:p>
    <w:p w:rsidR="00E9779B" w:rsidRDefault="00E9779B" w:rsidP="00A864C9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16"/>
          <w:szCs w:val="16"/>
        </w:rPr>
      </w:pPr>
    </w:p>
    <w:p w:rsidR="00E9779B" w:rsidRDefault="00E9779B" w:rsidP="00A864C9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16"/>
          <w:szCs w:val="16"/>
        </w:rPr>
      </w:pPr>
    </w:p>
    <w:p w:rsidR="0099255A" w:rsidRDefault="0099255A" w:rsidP="00A864C9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9255A" w:rsidRPr="004C7A60" w:rsidRDefault="0099255A" w:rsidP="003D3E0B">
      <w:pPr>
        <w:pStyle w:val="ConsPlusNormal"/>
        <w:spacing w:line="288" w:lineRule="auto"/>
        <w:ind w:firstLine="6521"/>
        <w:outlineLvl w:val="0"/>
        <w:rPr>
          <w:rFonts w:ascii="Times New Roman" w:hAnsi="Times New Roman" w:cs="Times New Roman"/>
          <w:sz w:val="28"/>
          <w:szCs w:val="28"/>
        </w:rPr>
      </w:pPr>
      <w:r w:rsidRPr="004C7A60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99255A" w:rsidRPr="004C7A60" w:rsidRDefault="0099255A" w:rsidP="003D3E0B">
      <w:pPr>
        <w:suppressAutoHyphens/>
        <w:spacing w:line="288" w:lineRule="auto"/>
        <w:ind w:firstLine="6521"/>
        <w:jc w:val="both"/>
        <w:rPr>
          <w:sz w:val="28"/>
          <w:szCs w:val="28"/>
        </w:rPr>
      </w:pPr>
      <w:r w:rsidRPr="004C7A60">
        <w:rPr>
          <w:sz w:val="28"/>
          <w:szCs w:val="28"/>
        </w:rPr>
        <w:t>приказом</w:t>
      </w:r>
    </w:p>
    <w:p w:rsidR="0099255A" w:rsidRPr="004C7A60" w:rsidRDefault="0099255A" w:rsidP="003D3E0B">
      <w:pPr>
        <w:suppressAutoHyphens/>
        <w:spacing w:line="288" w:lineRule="auto"/>
        <w:ind w:firstLine="6521"/>
        <w:jc w:val="both"/>
        <w:rPr>
          <w:sz w:val="28"/>
          <w:szCs w:val="28"/>
        </w:rPr>
      </w:pPr>
      <w:r w:rsidRPr="004C7A60">
        <w:rPr>
          <w:sz w:val="28"/>
          <w:szCs w:val="28"/>
        </w:rPr>
        <w:t xml:space="preserve">Министерства финансов </w:t>
      </w:r>
    </w:p>
    <w:p w:rsidR="0099255A" w:rsidRPr="004C7A60" w:rsidRDefault="0099255A" w:rsidP="003D3E0B">
      <w:pPr>
        <w:suppressAutoHyphens/>
        <w:spacing w:line="288" w:lineRule="auto"/>
        <w:ind w:firstLine="6521"/>
        <w:jc w:val="both"/>
        <w:rPr>
          <w:sz w:val="28"/>
          <w:szCs w:val="28"/>
        </w:rPr>
      </w:pPr>
      <w:r w:rsidRPr="004C7A60">
        <w:rPr>
          <w:sz w:val="28"/>
          <w:szCs w:val="28"/>
        </w:rPr>
        <w:t>Республики Татарстан</w:t>
      </w:r>
    </w:p>
    <w:p w:rsidR="0099255A" w:rsidRPr="004C7A60" w:rsidRDefault="0099255A" w:rsidP="003D3E0B">
      <w:pPr>
        <w:suppressAutoHyphens/>
        <w:autoSpaceDE w:val="0"/>
        <w:autoSpaceDN w:val="0"/>
        <w:adjustRightInd w:val="0"/>
        <w:spacing w:line="288" w:lineRule="auto"/>
        <w:ind w:firstLine="6521"/>
        <w:rPr>
          <w:sz w:val="28"/>
          <w:szCs w:val="28"/>
        </w:rPr>
      </w:pPr>
      <w:r w:rsidRPr="004C7A6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</w:t>
      </w:r>
      <w:r w:rsidRPr="004C7A60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4C7A60">
        <w:rPr>
          <w:sz w:val="28"/>
          <w:szCs w:val="28"/>
        </w:rPr>
        <w:t xml:space="preserve"> № 11-</w:t>
      </w:r>
      <w:r>
        <w:rPr>
          <w:sz w:val="28"/>
          <w:szCs w:val="28"/>
        </w:rPr>
        <w:t xml:space="preserve">    </w:t>
      </w:r>
    </w:p>
    <w:p w:rsidR="0099255A" w:rsidRPr="004C7A60" w:rsidRDefault="0099255A" w:rsidP="003D3E0B">
      <w:pPr>
        <w:suppressAutoHyphens/>
        <w:autoSpaceDE w:val="0"/>
        <w:autoSpaceDN w:val="0"/>
        <w:adjustRightInd w:val="0"/>
        <w:spacing w:line="288" w:lineRule="auto"/>
        <w:jc w:val="center"/>
        <w:rPr>
          <w:sz w:val="28"/>
          <w:szCs w:val="28"/>
        </w:rPr>
      </w:pPr>
    </w:p>
    <w:p w:rsidR="0099255A" w:rsidRPr="004C7A60" w:rsidRDefault="0099255A" w:rsidP="003D3E0B">
      <w:pPr>
        <w:suppressAutoHyphens/>
        <w:autoSpaceDE w:val="0"/>
        <w:autoSpaceDN w:val="0"/>
        <w:adjustRightInd w:val="0"/>
        <w:spacing w:line="288" w:lineRule="auto"/>
        <w:jc w:val="center"/>
        <w:rPr>
          <w:sz w:val="28"/>
          <w:szCs w:val="28"/>
        </w:rPr>
      </w:pPr>
    </w:p>
    <w:p w:rsidR="00CF4909" w:rsidRDefault="0099255A" w:rsidP="003D3E0B">
      <w:pPr>
        <w:suppressAutoHyphens/>
        <w:autoSpaceDE w:val="0"/>
        <w:autoSpaceDN w:val="0"/>
        <w:adjustRightInd w:val="0"/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99255A" w:rsidRPr="004C7A60" w:rsidRDefault="0099255A" w:rsidP="003D3E0B">
      <w:pPr>
        <w:suppressAutoHyphens/>
        <w:autoSpaceDE w:val="0"/>
        <w:autoSpaceDN w:val="0"/>
        <w:adjustRightInd w:val="0"/>
        <w:spacing w:line="288" w:lineRule="auto"/>
        <w:jc w:val="center"/>
        <w:rPr>
          <w:sz w:val="28"/>
          <w:szCs w:val="28"/>
        </w:rPr>
      </w:pPr>
      <w:r w:rsidRPr="00966482">
        <w:rPr>
          <w:sz w:val="28"/>
          <w:szCs w:val="28"/>
        </w:rPr>
        <w:t xml:space="preserve">о </w:t>
      </w:r>
      <w:r w:rsidR="00746188">
        <w:rPr>
          <w:sz w:val="28"/>
          <w:szCs w:val="28"/>
        </w:rPr>
        <w:t xml:space="preserve">квалификационной </w:t>
      </w:r>
      <w:r>
        <w:rPr>
          <w:sz w:val="28"/>
          <w:szCs w:val="28"/>
        </w:rPr>
        <w:t>комиссии</w:t>
      </w:r>
      <w:r w:rsidRPr="009627DF">
        <w:rPr>
          <w:sz w:val="28"/>
          <w:szCs w:val="28"/>
        </w:rPr>
        <w:t xml:space="preserve"> Министерств</w:t>
      </w:r>
      <w:r>
        <w:rPr>
          <w:sz w:val="28"/>
          <w:szCs w:val="28"/>
        </w:rPr>
        <w:t>а</w:t>
      </w:r>
      <w:r w:rsidRPr="009627DF">
        <w:rPr>
          <w:sz w:val="28"/>
          <w:szCs w:val="28"/>
        </w:rPr>
        <w:t xml:space="preserve"> финансов Республики Татарстан</w:t>
      </w:r>
      <w:r>
        <w:rPr>
          <w:sz w:val="28"/>
          <w:szCs w:val="28"/>
        </w:rPr>
        <w:t xml:space="preserve"> </w:t>
      </w:r>
    </w:p>
    <w:p w:rsidR="00746188" w:rsidRDefault="00746188" w:rsidP="00746188">
      <w:pPr>
        <w:widowControl w:val="0"/>
        <w:autoSpaceDE w:val="0"/>
        <w:autoSpaceDN w:val="0"/>
        <w:adjustRightInd w:val="0"/>
        <w:spacing w:line="288" w:lineRule="auto"/>
        <w:jc w:val="center"/>
        <w:rPr>
          <w:sz w:val="28"/>
          <w:szCs w:val="28"/>
        </w:rPr>
      </w:pPr>
    </w:p>
    <w:p w:rsidR="00353EE6" w:rsidRDefault="00746188" w:rsidP="00746188">
      <w:pPr>
        <w:widowControl w:val="0"/>
        <w:autoSpaceDE w:val="0"/>
        <w:autoSpaceDN w:val="0"/>
        <w:adjustRightInd w:val="0"/>
        <w:spacing w:line="288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</w:t>
      </w:r>
    </w:p>
    <w:p w:rsidR="00E9779B" w:rsidRPr="00746188" w:rsidRDefault="00E9779B" w:rsidP="00746188">
      <w:pPr>
        <w:widowControl w:val="0"/>
        <w:autoSpaceDE w:val="0"/>
        <w:autoSpaceDN w:val="0"/>
        <w:adjustRightInd w:val="0"/>
        <w:spacing w:line="288" w:lineRule="auto"/>
        <w:ind w:firstLine="709"/>
        <w:jc w:val="center"/>
        <w:rPr>
          <w:sz w:val="28"/>
          <w:szCs w:val="28"/>
        </w:rPr>
      </w:pPr>
    </w:p>
    <w:p w:rsidR="00F77FDA" w:rsidRDefault="007A515B" w:rsidP="00746188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46188">
        <w:rPr>
          <w:sz w:val="28"/>
          <w:szCs w:val="28"/>
        </w:rPr>
        <w:t>1.</w:t>
      </w:r>
      <w:r>
        <w:rPr>
          <w:sz w:val="28"/>
          <w:szCs w:val="28"/>
        </w:rPr>
        <w:t xml:space="preserve"> К</w:t>
      </w:r>
      <w:r w:rsidR="00746188">
        <w:rPr>
          <w:sz w:val="28"/>
          <w:szCs w:val="28"/>
        </w:rPr>
        <w:t>валификационная к</w:t>
      </w:r>
      <w:r>
        <w:rPr>
          <w:sz w:val="28"/>
          <w:szCs w:val="28"/>
        </w:rPr>
        <w:t xml:space="preserve">омиссия Министерства финансов </w:t>
      </w:r>
      <w:r w:rsidR="004C4A52" w:rsidRPr="009627DF">
        <w:rPr>
          <w:sz w:val="28"/>
          <w:szCs w:val="28"/>
        </w:rPr>
        <w:t>Республики Татарстан</w:t>
      </w:r>
      <w:r w:rsidR="004C4A52">
        <w:rPr>
          <w:sz w:val="28"/>
          <w:szCs w:val="28"/>
        </w:rPr>
        <w:t xml:space="preserve"> </w:t>
      </w:r>
      <w:r w:rsidR="00CE32CA">
        <w:rPr>
          <w:sz w:val="28"/>
          <w:szCs w:val="28"/>
        </w:rPr>
        <w:t xml:space="preserve">(далее </w:t>
      </w:r>
      <w:r w:rsidR="00746188">
        <w:rPr>
          <w:sz w:val="28"/>
          <w:szCs w:val="28"/>
        </w:rPr>
        <w:t>–</w:t>
      </w:r>
      <w:r w:rsidR="00CE32CA">
        <w:rPr>
          <w:sz w:val="28"/>
          <w:szCs w:val="28"/>
        </w:rPr>
        <w:t xml:space="preserve"> Комиссия) </w:t>
      </w:r>
      <w:r w:rsidR="00746188">
        <w:rPr>
          <w:sz w:val="28"/>
          <w:szCs w:val="28"/>
        </w:rPr>
        <w:t xml:space="preserve">образована в целях </w:t>
      </w:r>
      <w:r w:rsidR="00602BDA">
        <w:rPr>
          <w:sz w:val="28"/>
          <w:szCs w:val="28"/>
        </w:rPr>
        <w:t xml:space="preserve">проведения проверки </w:t>
      </w:r>
      <w:r w:rsidR="00746188">
        <w:rPr>
          <w:sz w:val="28"/>
          <w:szCs w:val="28"/>
        </w:rPr>
        <w:t>на основании обращения главы муниципального района, город</w:t>
      </w:r>
      <w:bookmarkStart w:id="0" w:name="_GoBack"/>
      <w:bookmarkEnd w:id="0"/>
      <w:r w:rsidR="00746188">
        <w:rPr>
          <w:sz w:val="28"/>
          <w:szCs w:val="28"/>
        </w:rPr>
        <w:t>ского округа Республики Татарстан (далее – глава муниципального образования) с</w:t>
      </w:r>
      <w:r w:rsidR="00602BDA">
        <w:rPr>
          <w:sz w:val="28"/>
          <w:szCs w:val="28"/>
        </w:rPr>
        <w:t>оответствия кандидатов на замещение должности руководителя финансового органа муниципального района, городского округа Республики Татарстан</w:t>
      </w:r>
      <w:r w:rsidR="00F77FDA">
        <w:rPr>
          <w:sz w:val="28"/>
          <w:szCs w:val="28"/>
        </w:rPr>
        <w:t xml:space="preserve"> (далее </w:t>
      </w:r>
      <w:r w:rsidR="00746188">
        <w:rPr>
          <w:sz w:val="28"/>
          <w:szCs w:val="28"/>
        </w:rPr>
        <w:t>–</w:t>
      </w:r>
      <w:r w:rsidR="00F77FDA">
        <w:rPr>
          <w:sz w:val="28"/>
          <w:szCs w:val="28"/>
        </w:rPr>
        <w:t xml:space="preserve"> кандидаты) </w:t>
      </w:r>
      <w:r w:rsidR="00602BDA">
        <w:rPr>
          <w:sz w:val="28"/>
          <w:szCs w:val="28"/>
        </w:rPr>
        <w:t xml:space="preserve">квалификационным требованиям </w:t>
      </w:r>
      <w:r w:rsidR="00F77FDA">
        <w:rPr>
          <w:sz w:val="28"/>
          <w:szCs w:val="28"/>
        </w:rPr>
        <w:t xml:space="preserve">к </w:t>
      </w:r>
      <w:r w:rsidR="00CE32CA">
        <w:rPr>
          <w:sz w:val="28"/>
          <w:szCs w:val="28"/>
        </w:rPr>
        <w:t>кандидатам,</w:t>
      </w:r>
      <w:r w:rsidR="00F77FDA" w:rsidRPr="00F77FDA">
        <w:rPr>
          <w:sz w:val="28"/>
          <w:szCs w:val="28"/>
        </w:rPr>
        <w:t xml:space="preserve"> </w:t>
      </w:r>
      <w:r w:rsidR="00F77FDA">
        <w:rPr>
          <w:sz w:val="28"/>
          <w:szCs w:val="28"/>
        </w:rPr>
        <w:t xml:space="preserve">установленным уполномоченным Правительством Российской Федерации федеральным органом исполнительной власти (далее </w:t>
      </w:r>
      <w:r w:rsidR="00746188">
        <w:rPr>
          <w:sz w:val="28"/>
          <w:szCs w:val="28"/>
        </w:rPr>
        <w:t>–</w:t>
      </w:r>
      <w:r w:rsidR="00F77FDA">
        <w:rPr>
          <w:sz w:val="28"/>
          <w:szCs w:val="28"/>
        </w:rPr>
        <w:t xml:space="preserve"> квалификационные требования)</w:t>
      </w:r>
      <w:r w:rsidR="00CE32CA">
        <w:rPr>
          <w:sz w:val="28"/>
          <w:szCs w:val="28"/>
        </w:rPr>
        <w:t>.</w:t>
      </w:r>
      <w:r w:rsidR="00F77FDA">
        <w:rPr>
          <w:sz w:val="28"/>
          <w:szCs w:val="28"/>
        </w:rPr>
        <w:t xml:space="preserve"> </w:t>
      </w:r>
    </w:p>
    <w:p w:rsidR="00746188" w:rsidRDefault="00746188" w:rsidP="00746188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своей деятельности Комиссия руководствуется законодательством Российской Федерации, законодательством Республики Татарстан, а также настоящим Положением.</w:t>
      </w:r>
    </w:p>
    <w:p w:rsidR="00746188" w:rsidRDefault="00746188" w:rsidP="00746188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7A515B">
        <w:rPr>
          <w:sz w:val="28"/>
          <w:szCs w:val="28"/>
        </w:rPr>
        <w:t xml:space="preserve">Под кандидатом </w:t>
      </w:r>
      <w:r>
        <w:rPr>
          <w:sz w:val="28"/>
          <w:szCs w:val="28"/>
        </w:rPr>
        <w:t xml:space="preserve">в настоящем Положении </w:t>
      </w:r>
      <w:r w:rsidR="007A515B">
        <w:rPr>
          <w:sz w:val="28"/>
          <w:szCs w:val="28"/>
        </w:rPr>
        <w:t xml:space="preserve">понимается лицо, рекомендуемое </w:t>
      </w:r>
      <w:r w:rsidR="00CE32CA">
        <w:rPr>
          <w:sz w:val="28"/>
          <w:szCs w:val="28"/>
        </w:rPr>
        <w:t>глав</w:t>
      </w:r>
      <w:r w:rsidR="000C42CA">
        <w:rPr>
          <w:sz w:val="28"/>
          <w:szCs w:val="28"/>
        </w:rPr>
        <w:t>ой</w:t>
      </w:r>
      <w:r w:rsidR="00CE32CA">
        <w:rPr>
          <w:sz w:val="28"/>
          <w:szCs w:val="28"/>
        </w:rPr>
        <w:t xml:space="preserve"> муниципального образования </w:t>
      </w:r>
      <w:r w:rsidR="007A515B">
        <w:rPr>
          <w:sz w:val="28"/>
          <w:szCs w:val="28"/>
        </w:rPr>
        <w:t xml:space="preserve">в качестве претендента </w:t>
      </w:r>
      <w:r w:rsidR="00CE32CA">
        <w:rPr>
          <w:sz w:val="28"/>
          <w:szCs w:val="28"/>
        </w:rPr>
        <w:t xml:space="preserve">на замещение должности руководителя финансового органа муниципального района, городского округа Республики Татарстан </w:t>
      </w:r>
      <w:r w:rsidR="007A515B">
        <w:rPr>
          <w:sz w:val="28"/>
          <w:szCs w:val="28"/>
        </w:rPr>
        <w:t xml:space="preserve">и не назначенное на указанную должность до момента принятия Комиссией в отношении указанного кандидата решения о соответствии (несоответствии) квалификационным </w:t>
      </w:r>
      <w:r w:rsidR="00CE32CA">
        <w:rPr>
          <w:sz w:val="28"/>
          <w:szCs w:val="28"/>
        </w:rPr>
        <w:t>требованиям</w:t>
      </w:r>
      <w:r>
        <w:rPr>
          <w:sz w:val="28"/>
          <w:szCs w:val="28"/>
        </w:rPr>
        <w:t>.</w:t>
      </w:r>
      <w:r w:rsidR="00CE32CA">
        <w:rPr>
          <w:sz w:val="28"/>
          <w:szCs w:val="28"/>
        </w:rPr>
        <w:t xml:space="preserve"> </w:t>
      </w:r>
    </w:p>
    <w:p w:rsidR="00746188" w:rsidRDefault="00746188" w:rsidP="00746188">
      <w:pPr>
        <w:autoSpaceDE w:val="0"/>
        <w:autoSpaceDN w:val="0"/>
        <w:adjustRightInd w:val="0"/>
        <w:spacing w:line="288" w:lineRule="auto"/>
        <w:ind w:firstLine="567"/>
        <w:jc w:val="center"/>
        <w:rPr>
          <w:sz w:val="28"/>
          <w:szCs w:val="28"/>
        </w:rPr>
      </w:pPr>
    </w:p>
    <w:p w:rsidR="00746188" w:rsidRDefault="00746188" w:rsidP="00E9779B">
      <w:pPr>
        <w:autoSpaceDE w:val="0"/>
        <w:autoSpaceDN w:val="0"/>
        <w:adjustRightInd w:val="0"/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Порядок образования Комиссии</w:t>
      </w:r>
      <w:r w:rsidR="00E9779B">
        <w:rPr>
          <w:sz w:val="28"/>
          <w:szCs w:val="28"/>
        </w:rPr>
        <w:t>. Права и обязанности членов Комиссии</w:t>
      </w:r>
    </w:p>
    <w:p w:rsidR="00E9779B" w:rsidRDefault="00E9779B" w:rsidP="00746188">
      <w:pPr>
        <w:autoSpaceDE w:val="0"/>
        <w:autoSpaceDN w:val="0"/>
        <w:adjustRightInd w:val="0"/>
        <w:spacing w:line="288" w:lineRule="auto"/>
        <w:ind w:firstLine="567"/>
        <w:jc w:val="center"/>
        <w:rPr>
          <w:sz w:val="28"/>
          <w:szCs w:val="28"/>
        </w:rPr>
      </w:pPr>
    </w:p>
    <w:p w:rsidR="00E9779B" w:rsidRDefault="00E9779B" w:rsidP="00E9779B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E977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Комиссия образуется </w:t>
      </w:r>
      <w:r w:rsidRPr="00E9779B">
        <w:rPr>
          <w:sz w:val="28"/>
          <w:szCs w:val="28"/>
        </w:rPr>
        <w:t xml:space="preserve">приказом Министерства финансов Республики Татарстан </w:t>
      </w:r>
      <w:r>
        <w:rPr>
          <w:sz w:val="28"/>
          <w:szCs w:val="28"/>
        </w:rPr>
        <w:t xml:space="preserve">в количестве не менее девяти человек в составе </w:t>
      </w:r>
      <w:r w:rsidRPr="00E9779B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E9779B">
        <w:rPr>
          <w:sz w:val="28"/>
          <w:szCs w:val="28"/>
        </w:rPr>
        <w:t xml:space="preserve"> Комиссии, заместител</w:t>
      </w:r>
      <w:r>
        <w:rPr>
          <w:sz w:val="28"/>
          <w:szCs w:val="28"/>
        </w:rPr>
        <w:t>я</w:t>
      </w:r>
      <w:r w:rsidRPr="00E9779B">
        <w:rPr>
          <w:sz w:val="28"/>
          <w:szCs w:val="28"/>
        </w:rPr>
        <w:t xml:space="preserve"> председателя Комиссии, секретар</w:t>
      </w:r>
      <w:r>
        <w:rPr>
          <w:sz w:val="28"/>
          <w:szCs w:val="28"/>
        </w:rPr>
        <w:t>я</w:t>
      </w:r>
      <w:r w:rsidRPr="00E9779B">
        <w:rPr>
          <w:sz w:val="28"/>
          <w:szCs w:val="28"/>
        </w:rPr>
        <w:t xml:space="preserve"> Комиссии и член</w:t>
      </w:r>
      <w:r>
        <w:rPr>
          <w:sz w:val="28"/>
          <w:szCs w:val="28"/>
        </w:rPr>
        <w:t>ов</w:t>
      </w:r>
      <w:r w:rsidRPr="00E9779B">
        <w:rPr>
          <w:sz w:val="28"/>
          <w:szCs w:val="28"/>
        </w:rPr>
        <w:t xml:space="preserve"> Комиссии.</w:t>
      </w:r>
    </w:p>
    <w:p w:rsidR="00E9779B" w:rsidRPr="00E9779B" w:rsidRDefault="00E9779B" w:rsidP="00E9779B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E9779B">
        <w:rPr>
          <w:sz w:val="28"/>
          <w:szCs w:val="28"/>
        </w:rPr>
        <w:t>. Председатель Комиссии:</w:t>
      </w:r>
    </w:p>
    <w:p w:rsidR="00E9779B" w:rsidRPr="00E9779B" w:rsidRDefault="00E9779B" w:rsidP="00E9779B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E9779B">
        <w:rPr>
          <w:sz w:val="28"/>
          <w:szCs w:val="28"/>
        </w:rPr>
        <w:lastRenderedPageBreak/>
        <w:t>руководит деятельностью Комиссии, принимает решение о проведении заседания Комиссии, в том числе о дате, времени и порядке его проведения;</w:t>
      </w:r>
    </w:p>
    <w:p w:rsidR="00E9779B" w:rsidRPr="00E9779B" w:rsidRDefault="00E9779B" w:rsidP="00E9779B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E9779B">
        <w:rPr>
          <w:sz w:val="28"/>
          <w:szCs w:val="28"/>
        </w:rPr>
        <w:t>определяет повестку заседаний Комиссии;</w:t>
      </w:r>
    </w:p>
    <w:p w:rsidR="00E9779B" w:rsidRPr="00E9779B" w:rsidRDefault="00E9779B" w:rsidP="00E9779B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E9779B">
        <w:rPr>
          <w:sz w:val="28"/>
          <w:szCs w:val="28"/>
        </w:rPr>
        <w:t>подписывает протоколы заседаний Комиссии и информационные письма Министерства финансов Республики Татарстан по вопросам проведения проверки соответствия кандидатов квалификационным требованиям.</w:t>
      </w:r>
    </w:p>
    <w:p w:rsidR="00E9779B" w:rsidRDefault="00E9779B" w:rsidP="00E9779B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E9779B">
        <w:rPr>
          <w:sz w:val="28"/>
          <w:szCs w:val="28"/>
        </w:rPr>
        <w:t>В случае временного отсутствия председателя Комиссии его обязанности исполняет заместитель председателя Комиссии.</w:t>
      </w:r>
    </w:p>
    <w:p w:rsidR="00E9779B" w:rsidRPr="00E9779B" w:rsidRDefault="00E9779B" w:rsidP="00E9779B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E9779B">
        <w:rPr>
          <w:sz w:val="28"/>
          <w:szCs w:val="28"/>
        </w:rPr>
        <w:t>. Секретарь Комиссии:</w:t>
      </w:r>
    </w:p>
    <w:p w:rsidR="00E9779B" w:rsidRPr="00E9779B" w:rsidRDefault="00E9779B" w:rsidP="00E9779B">
      <w:pPr>
        <w:autoSpaceDE w:val="0"/>
        <w:autoSpaceDN w:val="0"/>
        <w:adjustRightInd w:val="0"/>
        <w:spacing w:line="288" w:lineRule="auto"/>
        <w:ind w:firstLine="567"/>
        <w:jc w:val="both"/>
        <w:rPr>
          <w:sz w:val="28"/>
          <w:szCs w:val="28"/>
        </w:rPr>
      </w:pPr>
      <w:r w:rsidRPr="00E9779B">
        <w:rPr>
          <w:sz w:val="28"/>
          <w:szCs w:val="28"/>
        </w:rPr>
        <w:t>проводит проверку документов, представленных в Министерство финансов Республики Татарстан главой муниципального образования, на предмет их соответствия составу документов, предусмотренных пунктом 4 Порядка</w:t>
      </w:r>
      <w:r>
        <w:rPr>
          <w:sz w:val="28"/>
          <w:szCs w:val="28"/>
        </w:rPr>
        <w:t xml:space="preserve"> </w:t>
      </w:r>
      <w:r w:rsidRPr="0013739D">
        <w:rPr>
          <w:sz w:val="28"/>
          <w:szCs w:val="28"/>
        </w:rPr>
        <w:t>участия финансового органа Республики Татарстан в проведении проверки соответствия кандидатов на замещение должности руководителя финансового органа муниципального района, городского округа Республики Татарстан квалификационным требованиям</w:t>
      </w:r>
      <w:r w:rsidR="000F0D8D">
        <w:rPr>
          <w:sz w:val="28"/>
          <w:szCs w:val="28"/>
        </w:rPr>
        <w:t xml:space="preserve"> (Приложение 3 к </w:t>
      </w:r>
      <w:r w:rsidRPr="0013739D">
        <w:rPr>
          <w:sz w:val="28"/>
          <w:szCs w:val="28"/>
        </w:rPr>
        <w:t>Зако</w:t>
      </w:r>
      <w:r>
        <w:rPr>
          <w:sz w:val="28"/>
          <w:szCs w:val="28"/>
        </w:rPr>
        <w:t>н</w:t>
      </w:r>
      <w:r w:rsidR="000F0D8D">
        <w:rPr>
          <w:sz w:val="28"/>
          <w:szCs w:val="28"/>
        </w:rPr>
        <w:t>у</w:t>
      </w:r>
      <w:r w:rsidRPr="0013739D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>«</w:t>
      </w:r>
      <w:r w:rsidRPr="0013739D">
        <w:rPr>
          <w:sz w:val="28"/>
          <w:szCs w:val="28"/>
        </w:rPr>
        <w:t>О местном самоуправлении в Республике Татарстан»</w:t>
      </w:r>
      <w:r w:rsidR="000F0D8D">
        <w:rPr>
          <w:sz w:val="28"/>
          <w:szCs w:val="28"/>
        </w:rPr>
        <w:t>)</w:t>
      </w:r>
      <w:r>
        <w:rPr>
          <w:sz w:val="28"/>
          <w:szCs w:val="28"/>
        </w:rPr>
        <w:t xml:space="preserve"> (далее – Порядок)</w:t>
      </w:r>
      <w:r w:rsidRPr="00E9779B">
        <w:rPr>
          <w:sz w:val="28"/>
          <w:szCs w:val="28"/>
        </w:rPr>
        <w:t>;</w:t>
      </w:r>
    </w:p>
    <w:p w:rsidR="00E9779B" w:rsidRPr="00E9779B" w:rsidRDefault="00E9779B" w:rsidP="00E9779B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E9779B">
        <w:rPr>
          <w:sz w:val="28"/>
          <w:szCs w:val="28"/>
        </w:rPr>
        <w:t>организует подготовку проектов повестки дня заседаний Комиссии и материалов к заседаниям Комиссии;</w:t>
      </w:r>
    </w:p>
    <w:p w:rsidR="00E9779B" w:rsidRPr="00E9779B" w:rsidRDefault="00E9779B" w:rsidP="00E9779B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E9779B">
        <w:rPr>
          <w:sz w:val="28"/>
          <w:szCs w:val="28"/>
        </w:rPr>
        <w:t>обеспечивает информирование членов Комиссии, а также кандидатов о дате, месте и времени проведения заседания Комиссии, а также направляет членам Комиссии одобренную председателем Комиссии повестку дня заседания Комиссии;</w:t>
      </w:r>
    </w:p>
    <w:p w:rsidR="00E9779B" w:rsidRPr="00E9779B" w:rsidRDefault="00E9779B" w:rsidP="00E9779B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E9779B">
        <w:rPr>
          <w:sz w:val="28"/>
          <w:szCs w:val="28"/>
        </w:rPr>
        <w:t>ведет протоколы заседаний Комиссии, а также осуществляет подготовку информационных писем Министерства финансов Республики Татарстан по вопросам проведения проверки соответствия кандидатов квалификационным требованиям.</w:t>
      </w:r>
    </w:p>
    <w:p w:rsidR="00E9779B" w:rsidRDefault="00E9779B" w:rsidP="00E9779B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E9779B">
        <w:rPr>
          <w:sz w:val="28"/>
          <w:szCs w:val="28"/>
        </w:rPr>
        <w:t>В период временного отсутствия секретаря Комиссии его обязанности возлагаются председателем Комиссии на одного из ее членов.</w:t>
      </w:r>
    </w:p>
    <w:p w:rsidR="00E9779B" w:rsidRPr="00E9779B" w:rsidRDefault="00E9779B" w:rsidP="00E9779B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E9779B">
        <w:rPr>
          <w:sz w:val="28"/>
          <w:szCs w:val="28"/>
        </w:rPr>
        <w:t>. Члены Комиссии вправе:</w:t>
      </w:r>
    </w:p>
    <w:p w:rsidR="00E9779B" w:rsidRPr="00E9779B" w:rsidRDefault="00E9779B" w:rsidP="00E9779B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E9779B">
        <w:rPr>
          <w:sz w:val="28"/>
          <w:szCs w:val="28"/>
        </w:rPr>
        <w:t>знакомиться со всеми представленными на рассмотрение Комиссии документами и материалами;</w:t>
      </w:r>
    </w:p>
    <w:p w:rsidR="00E9779B" w:rsidRPr="00E9779B" w:rsidRDefault="00E9779B" w:rsidP="00E9779B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E9779B">
        <w:rPr>
          <w:sz w:val="28"/>
          <w:szCs w:val="28"/>
        </w:rPr>
        <w:t>выступать по вопросам повестки дня на заседании.</w:t>
      </w:r>
    </w:p>
    <w:p w:rsidR="00E9779B" w:rsidRPr="00E9779B" w:rsidRDefault="00E9779B" w:rsidP="00E9779B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E9779B">
        <w:rPr>
          <w:sz w:val="28"/>
          <w:szCs w:val="28"/>
        </w:rPr>
        <w:t>Члены Комиссии обязаны:</w:t>
      </w:r>
    </w:p>
    <w:p w:rsidR="00E9779B" w:rsidRPr="00E9779B" w:rsidRDefault="00E9779B" w:rsidP="00E9779B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E9779B">
        <w:rPr>
          <w:sz w:val="28"/>
          <w:szCs w:val="28"/>
        </w:rPr>
        <w:t>соблюдать законодательство Российской Федерации, Республики Татарстан, а также настоящее Положение;</w:t>
      </w:r>
    </w:p>
    <w:p w:rsidR="00E9779B" w:rsidRPr="00E9779B" w:rsidRDefault="00E9779B" w:rsidP="00E9779B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E9779B">
        <w:rPr>
          <w:sz w:val="28"/>
          <w:szCs w:val="28"/>
        </w:rPr>
        <w:t>обеспечивать конфиденциальность информации</w:t>
      </w:r>
      <w:r>
        <w:rPr>
          <w:sz w:val="28"/>
          <w:szCs w:val="28"/>
        </w:rPr>
        <w:t>, полученной в связи с исполнением функций, определенных настоящим Положением</w:t>
      </w:r>
      <w:r w:rsidRPr="00E9779B">
        <w:rPr>
          <w:sz w:val="28"/>
          <w:szCs w:val="28"/>
        </w:rPr>
        <w:t>;</w:t>
      </w:r>
    </w:p>
    <w:p w:rsidR="00E9779B" w:rsidRPr="00E9779B" w:rsidRDefault="00E9779B" w:rsidP="00E9779B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E9779B">
        <w:rPr>
          <w:sz w:val="28"/>
          <w:szCs w:val="28"/>
        </w:rPr>
        <w:lastRenderedPageBreak/>
        <w:t>присутствовать на заседаниях Комиссии лично и принимать решения в пределах своей компетенции;</w:t>
      </w:r>
    </w:p>
    <w:p w:rsidR="00E9779B" w:rsidRPr="00E9779B" w:rsidRDefault="00E9779B" w:rsidP="00E9779B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E9779B">
        <w:rPr>
          <w:sz w:val="28"/>
          <w:szCs w:val="28"/>
        </w:rPr>
        <w:t>подписывать протоколы.</w:t>
      </w:r>
    </w:p>
    <w:p w:rsidR="00E9779B" w:rsidRDefault="00E9779B" w:rsidP="00746188">
      <w:pPr>
        <w:autoSpaceDE w:val="0"/>
        <w:autoSpaceDN w:val="0"/>
        <w:adjustRightInd w:val="0"/>
        <w:spacing w:line="288" w:lineRule="auto"/>
        <w:ind w:firstLine="567"/>
        <w:jc w:val="center"/>
        <w:rPr>
          <w:sz w:val="28"/>
          <w:szCs w:val="28"/>
        </w:rPr>
      </w:pPr>
    </w:p>
    <w:p w:rsidR="00746188" w:rsidRDefault="00E9779B" w:rsidP="00746188">
      <w:pPr>
        <w:autoSpaceDE w:val="0"/>
        <w:autoSpaceDN w:val="0"/>
        <w:adjustRightInd w:val="0"/>
        <w:spacing w:line="288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</w:t>
      </w:r>
      <w:r w:rsidR="00746188">
        <w:rPr>
          <w:sz w:val="28"/>
          <w:szCs w:val="28"/>
        </w:rPr>
        <w:t>Функции Комиссии</w:t>
      </w:r>
      <w:r>
        <w:rPr>
          <w:sz w:val="28"/>
          <w:szCs w:val="28"/>
        </w:rPr>
        <w:t>. Порядок работы Комиссии</w:t>
      </w:r>
    </w:p>
    <w:p w:rsidR="00E9779B" w:rsidRDefault="00E9779B" w:rsidP="005F06D5">
      <w:pPr>
        <w:autoSpaceDE w:val="0"/>
        <w:autoSpaceDN w:val="0"/>
        <w:adjustRightInd w:val="0"/>
        <w:spacing w:line="288" w:lineRule="auto"/>
        <w:ind w:firstLine="709"/>
        <w:jc w:val="center"/>
        <w:rPr>
          <w:sz w:val="28"/>
          <w:szCs w:val="28"/>
        </w:rPr>
      </w:pPr>
    </w:p>
    <w:p w:rsidR="007A515B" w:rsidRDefault="007A515B" w:rsidP="005F06D5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9779B">
        <w:rPr>
          <w:sz w:val="28"/>
          <w:szCs w:val="28"/>
        </w:rPr>
        <w:t>1.</w:t>
      </w:r>
      <w:r>
        <w:rPr>
          <w:sz w:val="28"/>
          <w:szCs w:val="28"/>
        </w:rPr>
        <w:t xml:space="preserve"> Комиссия осуществляет следующие функции:</w:t>
      </w:r>
    </w:p>
    <w:p w:rsidR="007A515B" w:rsidRDefault="007A515B" w:rsidP="005F06D5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утверждает перечень вопросов для проведения тестирования в целях подтверждения наличия у кандидата знаний, предусмотренных квалификационны</w:t>
      </w:r>
      <w:r w:rsidR="00B74DB4">
        <w:rPr>
          <w:sz w:val="28"/>
          <w:szCs w:val="28"/>
        </w:rPr>
        <w:t>ми</w:t>
      </w:r>
      <w:r>
        <w:rPr>
          <w:sz w:val="28"/>
          <w:szCs w:val="28"/>
        </w:rPr>
        <w:t xml:space="preserve"> требовани</w:t>
      </w:r>
      <w:r w:rsidR="00B74DB4">
        <w:rPr>
          <w:sz w:val="28"/>
          <w:szCs w:val="28"/>
        </w:rPr>
        <w:t>ями</w:t>
      </w:r>
      <w:r>
        <w:rPr>
          <w:sz w:val="28"/>
          <w:szCs w:val="28"/>
        </w:rPr>
        <w:t>;</w:t>
      </w:r>
    </w:p>
    <w:p w:rsidR="00BD1129" w:rsidRDefault="00BD1129" w:rsidP="005F06D5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 тестирование кандидат</w:t>
      </w:r>
      <w:r w:rsidR="00E9779B">
        <w:rPr>
          <w:sz w:val="28"/>
          <w:szCs w:val="28"/>
        </w:rPr>
        <w:t>ов</w:t>
      </w:r>
      <w:r>
        <w:rPr>
          <w:sz w:val="28"/>
          <w:szCs w:val="28"/>
        </w:rPr>
        <w:t xml:space="preserve"> в целях подтверждения наличия у </w:t>
      </w:r>
      <w:r w:rsidR="00E9779B">
        <w:rPr>
          <w:sz w:val="28"/>
          <w:szCs w:val="28"/>
        </w:rPr>
        <w:t>них</w:t>
      </w:r>
      <w:r>
        <w:rPr>
          <w:sz w:val="28"/>
          <w:szCs w:val="28"/>
        </w:rPr>
        <w:t xml:space="preserve"> знаний, предусмотренных квалификационными требованиями;</w:t>
      </w:r>
    </w:p>
    <w:p w:rsidR="007A515B" w:rsidRDefault="00E1445C" w:rsidP="005F06D5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 </w:t>
      </w:r>
      <w:r w:rsidR="005F06D5">
        <w:rPr>
          <w:sz w:val="28"/>
          <w:szCs w:val="28"/>
        </w:rPr>
        <w:t xml:space="preserve">индивидуальное </w:t>
      </w:r>
      <w:r>
        <w:rPr>
          <w:sz w:val="28"/>
          <w:szCs w:val="28"/>
        </w:rPr>
        <w:t xml:space="preserve">собеседование с кандидатами </w:t>
      </w:r>
      <w:r w:rsidR="00E9779B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оценк</w:t>
      </w:r>
      <w:r w:rsidR="00E9779B">
        <w:rPr>
          <w:sz w:val="28"/>
          <w:szCs w:val="28"/>
        </w:rPr>
        <w:t>и</w:t>
      </w:r>
      <w:r>
        <w:rPr>
          <w:sz w:val="28"/>
          <w:szCs w:val="28"/>
        </w:rPr>
        <w:t xml:space="preserve"> их профессиональных ка</w:t>
      </w:r>
      <w:r w:rsidR="00E9779B">
        <w:rPr>
          <w:sz w:val="28"/>
          <w:szCs w:val="28"/>
        </w:rPr>
        <w:t>честв и компетентности.</w:t>
      </w:r>
    </w:p>
    <w:p w:rsidR="00903A16" w:rsidRPr="00334BE0" w:rsidRDefault="00E9779B" w:rsidP="005F06D5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334BE0">
        <w:rPr>
          <w:sz w:val="28"/>
          <w:szCs w:val="28"/>
        </w:rPr>
        <w:t xml:space="preserve">По </w:t>
      </w:r>
      <w:r w:rsidR="00903A16" w:rsidRPr="00334BE0">
        <w:rPr>
          <w:sz w:val="28"/>
          <w:szCs w:val="28"/>
        </w:rPr>
        <w:t xml:space="preserve">результатам </w:t>
      </w:r>
      <w:r w:rsidR="005F06D5">
        <w:rPr>
          <w:sz w:val="28"/>
          <w:szCs w:val="28"/>
        </w:rPr>
        <w:t>проверки документов, приложенных к обращению главы муниципального образования, тестирования кандидата и индивидуального собеседования с кандидатом Комиссия</w:t>
      </w:r>
      <w:r w:rsidR="00903A16" w:rsidRPr="00334BE0">
        <w:rPr>
          <w:sz w:val="28"/>
          <w:szCs w:val="28"/>
        </w:rPr>
        <w:t xml:space="preserve"> принимает одно из следующих решений:</w:t>
      </w:r>
    </w:p>
    <w:p w:rsidR="00903A16" w:rsidRPr="00334BE0" w:rsidRDefault="00903A16" w:rsidP="005F06D5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334BE0">
        <w:rPr>
          <w:sz w:val="28"/>
          <w:szCs w:val="28"/>
        </w:rPr>
        <w:t>о соответствии кандидата квалификационным требованиям;</w:t>
      </w:r>
    </w:p>
    <w:p w:rsidR="00903A16" w:rsidRPr="00334BE0" w:rsidRDefault="00903A16" w:rsidP="005F06D5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334BE0">
        <w:rPr>
          <w:sz w:val="28"/>
          <w:szCs w:val="28"/>
        </w:rPr>
        <w:t>о несоответствии кандидата квалификационным требованиям</w:t>
      </w:r>
      <w:r w:rsidR="007D552E">
        <w:rPr>
          <w:sz w:val="28"/>
          <w:szCs w:val="28"/>
        </w:rPr>
        <w:t>.</w:t>
      </w:r>
    </w:p>
    <w:p w:rsidR="007A515B" w:rsidRDefault="005F06D5" w:rsidP="005F06D5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7A515B">
        <w:rPr>
          <w:sz w:val="28"/>
          <w:szCs w:val="28"/>
        </w:rPr>
        <w:t xml:space="preserve"> </w:t>
      </w:r>
      <w:bookmarkStart w:id="1" w:name="Par12"/>
      <w:bookmarkEnd w:id="1"/>
      <w:r>
        <w:rPr>
          <w:sz w:val="28"/>
          <w:szCs w:val="28"/>
        </w:rPr>
        <w:t>Результаты тестирования кандидата и индивидуального собеседования с кандидатом считаются действительными в течение семи лет со дня их проведения.</w:t>
      </w:r>
    </w:p>
    <w:p w:rsidR="007A515B" w:rsidRDefault="005F06D5" w:rsidP="005F06D5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7A515B">
        <w:rPr>
          <w:sz w:val="28"/>
          <w:szCs w:val="28"/>
        </w:rPr>
        <w:t>. Заседания Комиссии проводятся по мере необходимости и являются правомочными, если на них присутствует не менее половины ее состава.</w:t>
      </w:r>
    </w:p>
    <w:p w:rsidR="007A515B" w:rsidRDefault="007A515B" w:rsidP="005F06D5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Решения Комиссии принимаются большинством голосов участвующих в заседании членов Комиссии открытым голосованием и оформляются протоколами заседаний Комиссии, которые подписываются членами Комиссии, участвовавшими в заседании Комиссии.</w:t>
      </w:r>
    </w:p>
    <w:p w:rsidR="005F06D5" w:rsidRDefault="007A515B" w:rsidP="005F06D5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Передача права голоса членом Комиссии другому члену Комиссии не допускается.</w:t>
      </w:r>
      <w:r w:rsidR="005F06D5" w:rsidRPr="005F06D5">
        <w:rPr>
          <w:sz w:val="28"/>
          <w:szCs w:val="28"/>
        </w:rPr>
        <w:t xml:space="preserve"> </w:t>
      </w:r>
    </w:p>
    <w:p w:rsidR="005F06D5" w:rsidRDefault="005F06D5" w:rsidP="005F06D5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в голосовании не участвует.</w:t>
      </w:r>
    </w:p>
    <w:p w:rsidR="007A515B" w:rsidRDefault="007A515B" w:rsidP="005F06D5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равенства голосов решающим считается голос председател</w:t>
      </w:r>
      <w:r w:rsidR="005F06D5">
        <w:rPr>
          <w:sz w:val="28"/>
          <w:szCs w:val="28"/>
        </w:rPr>
        <w:t>ьствующего на заседании</w:t>
      </w:r>
      <w:r>
        <w:rPr>
          <w:sz w:val="28"/>
          <w:szCs w:val="28"/>
        </w:rPr>
        <w:t xml:space="preserve"> Комиссии.</w:t>
      </w:r>
    </w:p>
    <w:p w:rsidR="007A515B" w:rsidRDefault="007A515B" w:rsidP="005F06D5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при голосовании у члена Комиссии имеется особое мнение, отличное от принятого большинством голосов присутствующих на заседании членов Комиссии, данное мнение представляется в письменной форме и приобщается к протоколу заседания Комиссии.</w:t>
      </w:r>
    </w:p>
    <w:p w:rsidR="007A515B" w:rsidRDefault="005F06D5" w:rsidP="00334BE0">
      <w:pPr>
        <w:autoSpaceDE w:val="0"/>
        <w:autoSpaceDN w:val="0"/>
        <w:adjustRightInd w:val="0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3.5</w:t>
      </w:r>
      <w:r w:rsidR="007A515B">
        <w:rPr>
          <w:sz w:val="28"/>
          <w:szCs w:val="28"/>
        </w:rPr>
        <w:t xml:space="preserve">. Протокол </w:t>
      </w:r>
      <w:r w:rsidR="00675648">
        <w:rPr>
          <w:sz w:val="28"/>
          <w:szCs w:val="28"/>
        </w:rPr>
        <w:t xml:space="preserve">заседания </w:t>
      </w:r>
      <w:r w:rsidR="007A515B">
        <w:rPr>
          <w:sz w:val="28"/>
          <w:szCs w:val="28"/>
        </w:rPr>
        <w:t>Комиссии оформляется не позднее трех рабочих дней, следующих за днем проведения заседания Комиссии.</w:t>
      </w:r>
    </w:p>
    <w:p w:rsidR="007A515B" w:rsidRDefault="005F06D5" w:rsidP="00334BE0">
      <w:pPr>
        <w:autoSpaceDE w:val="0"/>
        <w:autoSpaceDN w:val="0"/>
        <w:adjustRightInd w:val="0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7A515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Не </w:t>
      </w:r>
      <w:r w:rsidR="007A515B">
        <w:rPr>
          <w:sz w:val="28"/>
          <w:szCs w:val="28"/>
        </w:rPr>
        <w:t xml:space="preserve">позднее трех рабочих дней со дня подписания протокола заседания Комиссии </w:t>
      </w:r>
      <w:r w:rsidR="005A6C52">
        <w:rPr>
          <w:sz w:val="28"/>
          <w:szCs w:val="28"/>
        </w:rPr>
        <w:t xml:space="preserve">Министерством финансов </w:t>
      </w:r>
      <w:r w:rsidR="005A6C52" w:rsidRPr="004C7A60">
        <w:rPr>
          <w:rFonts w:eastAsia="Calibri"/>
          <w:sz w:val="28"/>
          <w:szCs w:val="28"/>
          <w:lang w:eastAsia="en-US"/>
        </w:rPr>
        <w:t>Республики Татарстан</w:t>
      </w:r>
      <w:r w:rsidR="005A6C52">
        <w:rPr>
          <w:sz w:val="28"/>
          <w:szCs w:val="28"/>
        </w:rPr>
        <w:t xml:space="preserve"> </w:t>
      </w:r>
      <w:r w:rsidR="00E30350">
        <w:rPr>
          <w:sz w:val="28"/>
          <w:szCs w:val="28"/>
        </w:rPr>
        <w:t>главе</w:t>
      </w:r>
      <w:r>
        <w:rPr>
          <w:sz w:val="28"/>
          <w:szCs w:val="28"/>
        </w:rPr>
        <w:t xml:space="preserve"> муниципального образования</w:t>
      </w:r>
      <w:r w:rsidR="007A51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направляется </w:t>
      </w:r>
      <w:r w:rsidR="007A515B">
        <w:rPr>
          <w:sz w:val="28"/>
          <w:szCs w:val="28"/>
        </w:rPr>
        <w:t>выписка из протокола заседания Комиссии в отношении соответствующего кандидата.</w:t>
      </w:r>
    </w:p>
    <w:p w:rsidR="007A515B" w:rsidRDefault="005F06D5" w:rsidP="00334BE0">
      <w:pPr>
        <w:autoSpaceDE w:val="0"/>
        <w:autoSpaceDN w:val="0"/>
        <w:adjustRightInd w:val="0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7A515B">
        <w:rPr>
          <w:sz w:val="28"/>
          <w:szCs w:val="28"/>
        </w:rPr>
        <w:t xml:space="preserve">. В случае </w:t>
      </w:r>
      <w:r>
        <w:rPr>
          <w:sz w:val="28"/>
          <w:szCs w:val="28"/>
        </w:rPr>
        <w:t xml:space="preserve">несоответствия </w:t>
      </w:r>
      <w:r w:rsidR="000F0D8D">
        <w:rPr>
          <w:sz w:val="28"/>
          <w:szCs w:val="28"/>
        </w:rPr>
        <w:t xml:space="preserve">представленных </w:t>
      </w:r>
      <w:r>
        <w:rPr>
          <w:sz w:val="28"/>
          <w:szCs w:val="28"/>
        </w:rPr>
        <w:t xml:space="preserve">документов требованиям пункта 4 </w:t>
      </w:r>
      <w:r w:rsidR="00A228BF">
        <w:rPr>
          <w:sz w:val="28"/>
          <w:szCs w:val="28"/>
        </w:rPr>
        <w:t xml:space="preserve">Порядка </w:t>
      </w:r>
      <w:r w:rsidR="007A515B">
        <w:rPr>
          <w:sz w:val="28"/>
          <w:szCs w:val="28"/>
        </w:rPr>
        <w:t>и (или)</w:t>
      </w:r>
      <w:r w:rsidR="00A26B39">
        <w:rPr>
          <w:sz w:val="28"/>
          <w:szCs w:val="28"/>
        </w:rPr>
        <w:t xml:space="preserve"> </w:t>
      </w:r>
      <w:r w:rsidR="006A33F6">
        <w:rPr>
          <w:sz w:val="28"/>
          <w:szCs w:val="28"/>
        </w:rPr>
        <w:t>несоответстви</w:t>
      </w:r>
      <w:r w:rsidR="000F0D8D">
        <w:rPr>
          <w:sz w:val="28"/>
          <w:szCs w:val="28"/>
        </w:rPr>
        <w:t>я</w:t>
      </w:r>
      <w:r w:rsidR="006A33F6">
        <w:rPr>
          <w:sz w:val="28"/>
          <w:szCs w:val="28"/>
        </w:rPr>
        <w:t xml:space="preserve"> кандидата </w:t>
      </w:r>
      <w:r w:rsidR="00A228BF">
        <w:rPr>
          <w:sz w:val="28"/>
          <w:szCs w:val="28"/>
        </w:rPr>
        <w:t>квалификационны</w:t>
      </w:r>
      <w:r w:rsidR="006A33F6">
        <w:rPr>
          <w:sz w:val="28"/>
          <w:szCs w:val="28"/>
        </w:rPr>
        <w:t>м</w:t>
      </w:r>
      <w:r w:rsidR="00A228BF">
        <w:rPr>
          <w:sz w:val="28"/>
          <w:szCs w:val="28"/>
        </w:rPr>
        <w:t xml:space="preserve"> требовани</w:t>
      </w:r>
      <w:r w:rsidR="006A33F6">
        <w:rPr>
          <w:sz w:val="28"/>
          <w:szCs w:val="28"/>
        </w:rPr>
        <w:t>ям</w:t>
      </w:r>
      <w:r w:rsidR="007A515B">
        <w:rPr>
          <w:sz w:val="28"/>
          <w:szCs w:val="28"/>
        </w:rPr>
        <w:t xml:space="preserve"> документы, представленные в соответствии с </w:t>
      </w:r>
      <w:r w:rsidR="000F0D8D">
        <w:rPr>
          <w:sz w:val="28"/>
          <w:szCs w:val="28"/>
        </w:rPr>
        <w:t>пунктом 4 Порядка</w:t>
      </w:r>
      <w:r w:rsidR="007A515B">
        <w:rPr>
          <w:sz w:val="28"/>
          <w:szCs w:val="28"/>
        </w:rPr>
        <w:t xml:space="preserve">, </w:t>
      </w:r>
      <w:r w:rsidR="00A228BF">
        <w:rPr>
          <w:sz w:val="28"/>
          <w:szCs w:val="28"/>
        </w:rPr>
        <w:t xml:space="preserve">возвращаются </w:t>
      </w:r>
      <w:r w:rsidR="002646D9">
        <w:rPr>
          <w:sz w:val="28"/>
          <w:szCs w:val="28"/>
        </w:rPr>
        <w:t>главе муниципального образования, направившему обращение</w:t>
      </w:r>
      <w:r w:rsidR="007A515B">
        <w:rPr>
          <w:sz w:val="28"/>
          <w:szCs w:val="28"/>
        </w:rPr>
        <w:t>.</w:t>
      </w:r>
    </w:p>
    <w:p w:rsidR="002646D9" w:rsidRDefault="000F0D8D" w:rsidP="00334BE0">
      <w:pPr>
        <w:autoSpaceDE w:val="0"/>
        <w:autoSpaceDN w:val="0"/>
        <w:adjustRightInd w:val="0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7A515B">
        <w:rPr>
          <w:sz w:val="28"/>
          <w:szCs w:val="28"/>
        </w:rPr>
        <w:t xml:space="preserve">. В случае, если Министерством финансов </w:t>
      </w:r>
      <w:r w:rsidR="002646D9" w:rsidRPr="004C7A60">
        <w:rPr>
          <w:rFonts w:eastAsia="Calibri"/>
          <w:sz w:val="28"/>
          <w:szCs w:val="28"/>
          <w:lang w:eastAsia="en-US"/>
        </w:rPr>
        <w:t>Республики Татарстан</w:t>
      </w:r>
      <w:r w:rsidR="002646D9">
        <w:rPr>
          <w:sz w:val="28"/>
          <w:szCs w:val="28"/>
        </w:rPr>
        <w:t xml:space="preserve"> </w:t>
      </w:r>
      <w:r w:rsidR="007A515B">
        <w:rPr>
          <w:sz w:val="28"/>
          <w:szCs w:val="28"/>
        </w:rPr>
        <w:t xml:space="preserve">по результатам проверки документов, </w:t>
      </w:r>
      <w:r w:rsidR="002646D9">
        <w:rPr>
          <w:sz w:val="28"/>
          <w:szCs w:val="28"/>
        </w:rPr>
        <w:t>предусмотренных</w:t>
      </w:r>
      <w:r w:rsidR="002646D9" w:rsidRPr="00E30350">
        <w:rPr>
          <w:sz w:val="28"/>
          <w:szCs w:val="28"/>
        </w:rPr>
        <w:t xml:space="preserve"> </w:t>
      </w:r>
      <w:r w:rsidR="002646D9">
        <w:rPr>
          <w:sz w:val="28"/>
          <w:szCs w:val="28"/>
        </w:rPr>
        <w:t>пунктом 4 Порядка</w:t>
      </w:r>
      <w:r w:rsidR="007A515B">
        <w:rPr>
          <w:sz w:val="28"/>
          <w:szCs w:val="28"/>
        </w:rPr>
        <w:t xml:space="preserve">, установлено, что кандидат ранее проходил проверку соответствия, и результаты тестирования и </w:t>
      </w:r>
      <w:r>
        <w:rPr>
          <w:sz w:val="28"/>
          <w:szCs w:val="28"/>
        </w:rPr>
        <w:t xml:space="preserve">индивидуального </w:t>
      </w:r>
      <w:r w:rsidR="007A515B">
        <w:rPr>
          <w:sz w:val="28"/>
          <w:szCs w:val="28"/>
        </w:rPr>
        <w:t>собеседования в соответствии с</w:t>
      </w:r>
      <w:r w:rsidR="002646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пунктом 3.3 </w:t>
      </w:r>
      <w:r w:rsidR="007A515B">
        <w:rPr>
          <w:sz w:val="28"/>
          <w:szCs w:val="28"/>
        </w:rPr>
        <w:t xml:space="preserve">настоящего Положения являются действительными, </w:t>
      </w:r>
      <w:r w:rsidR="002646D9">
        <w:rPr>
          <w:sz w:val="28"/>
          <w:szCs w:val="28"/>
        </w:rPr>
        <w:t xml:space="preserve">главе муниципального образования, </w:t>
      </w:r>
      <w:r w:rsidR="007A515B">
        <w:rPr>
          <w:sz w:val="28"/>
          <w:szCs w:val="28"/>
        </w:rPr>
        <w:t>направляется информационное письмо о нецелесообразности повторного прохождения проверки соответствия кандидата квалификационным</w:t>
      </w:r>
      <w:r w:rsidR="002646D9">
        <w:rPr>
          <w:sz w:val="28"/>
          <w:szCs w:val="28"/>
        </w:rPr>
        <w:t xml:space="preserve"> требованиям.</w:t>
      </w:r>
    </w:p>
    <w:p w:rsidR="00724C06" w:rsidRDefault="000F0D8D" w:rsidP="00334BE0">
      <w:pPr>
        <w:autoSpaceDE w:val="0"/>
        <w:autoSpaceDN w:val="0"/>
        <w:adjustRightInd w:val="0"/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724C06">
        <w:rPr>
          <w:sz w:val="28"/>
          <w:szCs w:val="28"/>
        </w:rPr>
        <w:t xml:space="preserve">. Срок проведения Комиссией проверки и подготовки заключения Министерством финансов </w:t>
      </w:r>
      <w:r w:rsidR="00724C06" w:rsidRPr="004C7A60">
        <w:rPr>
          <w:rFonts w:eastAsia="Calibri"/>
          <w:sz w:val="28"/>
          <w:szCs w:val="28"/>
          <w:lang w:eastAsia="en-US"/>
        </w:rPr>
        <w:t>Республики Татарстан</w:t>
      </w:r>
      <w:r w:rsidR="00724C06">
        <w:rPr>
          <w:sz w:val="28"/>
          <w:szCs w:val="28"/>
        </w:rPr>
        <w:t xml:space="preserve"> не может превышать 30 рабочих дней со дня поступления обращения главы муниципального образования в </w:t>
      </w:r>
      <w:r w:rsidR="0093706F">
        <w:rPr>
          <w:sz w:val="28"/>
          <w:szCs w:val="28"/>
        </w:rPr>
        <w:t xml:space="preserve">Министерство финансов </w:t>
      </w:r>
      <w:r w:rsidR="0093706F" w:rsidRPr="004C7A60">
        <w:rPr>
          <w:rFonts w:eastAsia="Calibri"/>
          <w:sz w:val="28"/>
          <w:szCs w:val="28"/>
          <w:lang w:eastAsia="en-US"/>
        </w:rPr>
        <w:t>Республики Татарстан</w:t>
      </w:r>
      <w:r w:rsidR="00724C06">
        <w:rPr>
          <w:sz w:val="28"/>
          <w:szCs w:val="28"/>
        </w:rPr>
        <w:t>.</w:t>
      </w:r>
    </w:p>
    <w:p w:rsidR="00746188" w:rsidRDefault="00746188" w:rsidP="00334BE0">
      <w:pPr>
        <w:autoSpaceDE w:val="0"/>
        <w:autoSpaceDN w:val="0"/>
        <w:adjustRightInd w:val="0"/>
        <w:spacing w:line="288" w:lineRule="auto"/>
        <w:ind w:firstLine="567"/>
        <w:jc w:val="both"/>
        <w:rPr>
          <w:sz w:val="28"/>
          <w:szCs w:val="28"/>
        </w:rPr>
      </w:pPr>
    </w:p>
    <w:p w:rsidR="00746188" w:rsidRDefault="000F0D8D" w:rsidP="000F0D8D">
      <w:pPr>
        <w:autoSpaceDE w:val="0"/>
        <w:autoSpaceDN w:val="0"/>
        <w:adjustRightInd w:val="0"/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746188" w:rsidRDefault="00746188" w:rsidP="00334BE0">
      <w:pPr>
        <w:autoSpaceDE w:val="0"/>
        <w:autoSpaceDN w:val="0"/>
        <w:adjustRightInd w:val="0"/>
        <w:spacing w:line="288" w:lineRule="auto"/>
        <w:ind w:firstLine="567"/>
        <w:jc w:val="both"/>
        <w:rPr>
          <w:sz w:val="28"/>
          <w:szCs w:val="28"/>
        </w:rPr>
      </w:pPr>
    </w:p>
    <w:sectPr w:rsidR="00746188" w:rsidSect="00580F65">
      <w:type w:val="continuous"/>
      <w:pgSz w:w="11906" w:h="16838" w:code="9"/>
      <w:pgMar w:top="1134" w:right="567" w:bottom="1134" w:left="1134" w:header="284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CBC" w:rsidRDefault="00507CBC">
      <w:r>
        <w:separator/>
      </w:r>
    </w:p>
  </w:endnote>
  <w:endnote w:type="continuationSeparator" w:id="0">
    <w:p w:rsidR="00507CBC" w:rsidRDefault="00507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?? 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CBC" w:rsidRDefault="00507CBC">
      <w:r>
        <w:separator/>
      </w:r>
    </w:p>
  </w:footnote>
  <w:footnote w:type="continuationSeparator" w:id="0">
    <w:p w:rsidR="00507CBC" w:rsidRDefault="00507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21F2A"/>
    <w:multiLevelType w:val="hybridMultilevel"/>
    <w:tmpl w:val="A7169B58"/>
    <w:lvl w:ilvl="0" w:tplc="BCBE40BE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367"/>
    <w:rsid w:val="00004359"/>
    <w:rsid w:val="000048C7"/>
    <w:rsid w:val="00006A09"/>
    <w:rsid w:val="000072CC"/>
    <w:rsid w:val="000108C2"/>
    <w:rsid w:val="00010F43"/>
    <w:rsid w:val="00020B1A"/>
    <w:rsid w:val="0002170F"/>
    <w:rsid w:val="00022733"/>
    <w:rsid w:val="00024F48"/>
    <w:rsid w:val="00025455"/>
    <w:rsid w:val="00027697"/>
    <w:rsid w:val="00030B12"/>
    <w:rsid w:val="00031C79"/>
    <w:rsid w:val="00032390"/>
    <w:rsid w:val="00033F79"/>
    <w:rsid w:val="000449E7"/>
    <w:rsid w:val="00045623"/>
    <w:rsid w:val="00051108"/>
    <w:rsid w:val="00051267"/>
    <w:rsid w:val="00051CD7"/>
    <w:rsid w:val="000523EB"/>
    <w:rsid w:val="00057354"/>
    <w:rsid w:val="00061952"/>
    <w:rsid w:val="00063489"/>
    <w:rsid w:val="00063EC7"/>
    <w:rsid w:val="00070B3E"/>
    <w:rsid w:val="00083D00"/>
    <w:rsid w:val="000855A2"/>
    <w:rsid w:val="00085731"/>
    <w:rsid w:val="00085859"/>
    <w:rsid w:val="00090BB9"/>
    <w:rsid w:val="00093AE6"/>
    <w:rsid w:val="00094464"/>
    <w:rsid w:val="000A1E02"/>
    <w:rsid w:val="000A21C9"/>
    <w:rsid w:val="000A6FCE"/>
    <w:rsid w:val="000B1577"/>
    <w:rsid w:val="000B1B33"/>
    <w:rsid w:val="000B5829"/>
    <w:rsid w:val="000B729F"/>
    <w:rsid w:val="000C28AC"/>
    <w:rsid w:val="000C314E"/>
    <w:rsid w:val="000C42CA"/>
    <w:rsid w:val="000C4A25"/>
    <w:rsid w:val="000C6056"/>
    <w:rsid w:val="000C710D"/>
    <w:rsid w:val="000D6EDE"/>
    <w:rsid w:val="000D76F8"/>
    <w:rsid w:val="000E282E"/>
    <w:rsid w:val="000E51EF"/>
    <w:rsid w:val="000E5923"/>
    <w:rsid w:val="000E637B"/>
    <w:rsid w:val="000E7321"/>
    <w:rsid w:val="000F03CE"/>
    <w:rsid w:val="000F0D8D"/>
    <w:rsid w:val="00106EC6"/>
    <w:rsid w:val="0010778B"/>
    <w:rsid w:val="00123BD0"/>
    <w:rsid w:val="00125435"/>
    <w:rsid w:val="00125C8A"/>
    <w:rsid w:val="001313B5"/>
    <w:rsid w:val="001319D1"/>
    <w:rsid w:val="00132456"/>
    <w:rsid w:val="00132E27"/>
    <w:rsid w:val="00133170"/>
    <w:rsid w:val="00136FA6"/>
    <w:rsid w:val="0013739D"/>
    <w:rsid w:val="00141906"/>
    <w:rsid w:val="0014341F"/>
    <w:rsid w:val="0014555E"/>
    <w:rsid w:val="00145771"/>
    <w:rsid w:val="00147262"/>
    <w:rsid w:val="00151CE8"/>
    <w:rsid w:val="00155A68"/>
    <w:rsid w:val="00160199"/>
    <w:rsid w:val="00160CFD"/>
    <w:rsid w:val="001613E0"/>
    <w:rsid w:val="0016191B"/>
    <w:rsid w:val="00161D0F"/>
    <w:rsid w:val="001736A4"/>
    <w:rsid w:val="001751AB"/>
    <w:rsid w:val="00182D47"/>
    <w:rsid w:val="00184091"/>
    <w:rsid w:val="0018416D"/>
    <w:rsid w:val="00184496"/>
    <w:rsid w:val="00185256"/>
    <w:rsid w:val="00187DE9"/>
    <w:rsid w:val="001909E1"/>
    <w:rsid w:val="001A02CA"/>
    <w:rsid w:val="001A0F39"/>
    <w:rsid w:val="001A24A3"/>
    <w:rsid w:val="001A3EA1"/>
    <w:rsid w:val="001A4F58"/>
    <w:rsid w:val="001A54D6"/>
    <w:rsid w:val="001A56B4"/>
    <w:rsid w:val="001A64DA"/>
    <w:rsid w:val="001A7367"/>
    <w:rsid w:val="001B016C"/>
    <w:rsid w:val="001B5CFB"/>
    <w:rsid w:val="001B664F"/>
    <w:rsid w:val="001C0E27"/>
    <w:rsid w:val="001C11EA"/>
    <w:rsid w:val="001C15A7"/>
    <w:rsid w:val="001C3798"/>
    <w:rsid w:val="001C4B59"/>
    <w:rsid w:val="001C6121"/>
    <w:rsid w:val="001C651B"/>
    <w:rsid w:val="001D22D6"/>
    <w:rsid w:val="001D5C11"/>
    <w:rsid w:val="001D6C47"/>
    <w:rsid w:val="001E2F3B"/>
    <w:rsid w:val="001E32F0"/>
    <w:rsid w:val="001E7718"/>
    <w:rsid w:val="002004ED"/>
    <w:rsid w:val="0020293F"/>
    <w:rsid w:val="002139D8"/>
    <w:rsid w:val="002256DC"/>
    <w:rsid w:val="00226D77"/>
    <w:rsid w:val="00226E4A"/>
    <w:rsid w:val="00231C02"/>
    <w:rsid w:val="00235A5D"/>
    <w:rsid w:val="00237B18"/>
    <w:rsid w:val="00240E05"/>
    <w:rsid w:val="00240EEC"/>
    <w:rsid w:val="00241CCA"/>
    <w:rsid w:val="0024338B"/>
    <w:rsid w:val="0024424F"/>
    <w:rsid w:val="00246177"/>
    <w:rsid w:val="002464EA"/>
    <w:rsid w:val="002470CE"/>
    <w:rsid w:val="00250027"/>
    <w:rsid w:val="00250895"/>
    <w:rsid w:val="002529E0"/>
    <w:rsid w:val="00254EFA"/>
    <w:rsid w:val="00254F0B"/>
    <w:rsid w:val="002609FF"/>
    <w:rsid w:val="002646D9"/>
    <w:rsid w:val="00265648"/>
    <w:rsid w:val="00270E02"/>
    <w:rsid w:val="00273343"/>
    <w:rsid w:val="00280CCD"/>
    <w:rsid w:val="00280E68"/>
    <w:rsid w:val="00281EC5"/>
    <w:rsid w:val="00282165"/>
    <w:rsid w:val="00282732"/>
    <w:rsid w:val="00286D3A"/>
    <w:rsid w:val="00287A8A"/>
    <w:rsid w:val="00290586"/>
    <w:rsid w:val="0029103D"/>
    <w:rsid w:val="002910A4"/>
    <w:rsid w:val="0029337D"/>
    <w:rsid w:val="00295227"/>
    <w:rsid w:val="002A0BB4"/>
    <w:rsid w:val="002A0E72"/>
    <w:rsid w:val="002A388A"/>
    <w:rsid w:val="002A567D"/>
    <w:rsid w:val="002A5AAF"/>
    <w:rsid w:val="002B19AD"/>
    <w:rsid w:val="002B1DDC"/>
    <w:rsid w:val="002B4205"/>
    <w:rsid w:val="002B6402"/>
    <w:rsid w:val="002B7FE3"/>
    <w:rsid w:val="002C096D"/>
    <w:rsid w:val="002C0E10"/>
    <w:rsid w:val="002C1F85"/>
    <w:rsid w:val="002C44FB"/>
    <w:rsid w:val="002C513B"/>
    <w:rsid w:val="002C582F"/>
    <w:rsid w:val="002C6C85"/>
    <w:rsid w:val="002C7012"/>
    <w:rsid w:val="002C77F1"/>
    <w:rsid w:val="002D1CB7"/>
    <w:rsid w:val="002D260D"/>
    <w:rsid w:val="002D407C"/>
    <w:rsid w:val="002E3E47"/>
    <w:rsid w:val="002E4431"/>
    <w:rsid w:val="002E77D5"/>
    <w:rsid w:val="002F1A7E"/>
    <w:rsid w:val="002F3058"/>
    <w:rsid w:val="002F4B6B"/>
    <w:rsid w:val="002F4CA9"/>
    <w:rsid w:val="002F538D"/>
    <w:rsid w:val="002F5459"/>
    <w:rsid w:val="002F71DC"/>
    <w:rsid w:val="00301C79"/>
    <w:rsid w:val="00304204"/>
    <w:rsid w:val="00304D6D"/>
    <w:rsid w:val="003156AB"/>
    <w:rsid w:val="00315891"/>
    <w:rsid w:val="00316B9D"/>
    <w:rsid w:val="00316D7E"/>
    <w:rsid w:val="0032712D"/>
    <w:rsid w:val="00334BE0"/>
    <w:rsid w:val="0034029D"/>
    <w:rsid w:val="00340AD4"/>
    <w:rsid w:val="0034357E"/>
    <w:rsid w:val="00343DF2"/>
    <w:rsid w:val="00347A73"/>
    <w:rsid w:val="0035103E"/>
    <w:rsid w:val="00351920"/>
    <w:rsid w:val="00352AF4"/>
    <w:rsid w:val="00353EE6"/>
    <w:rsid w:val="00360C7E"/>
    <w:rsid w:val="00363042"/>
    <w:rsid w:val="003633E1"/>
    <w:rsid w:val="00366F51"/>
    <w:rsid w:val="00366FC9"/>
    <w:rsid w:val="00367926"/>
    <w:rsid w:val="0037039C"/>
    <w:rsid w:val="00387D32"/>
    <w:rsid w:val="00393AE5"/>
    <w:rsid w:val="00395206"/>
    <w:rsid w:val="003A1927"/>
    <w:rsid w:val="003A1ED7"/>
    <w:rsid w:val="003A253F"/>
    <w:rsid w:val="003A4C19"/>
    <w:rsid w:val="003A7614"/>
    <w:rsid w:val="003B15CB"/>
    <w:rsid w:val="003B311A"/>
    <w:rsid w:val="003B5F12"/>
    <w:rsid w:val="003C036C"/>
    <w:rsid w:val="003C2B23"/>
    <w:rsid w:val="003C310E"/>
    <w:rsid w:val="003C5FEE"/>
    <w:rsid w:val="003C7E64"/>
    <w:rsid w:val="003D2DEE"/>
    <w:rsid w:val="003D3E0B"/>
    <w:rsid w:val="003D6152"/>
    <w:rsid w:val="003D76FD"/>
    <w:rsid w:val="003E4176"/>
    <w:rsid w:val="003E5A08"/>
    <w:rsid w:val="003E5C09"/>
    <w:rsid w:val="003F0123"/>
    <w:rsid w:val="003F4D50"/>
    <w:rsid w:val="003F6140"/>
    <w:rsid w:val="0040474A"/>
    <w:rsid w:val="00404CB6"/>
    <w:rsid w:val="00406EB3"/>
    <w:rsid w:val="004105A1"/>
    <w:rsid w:val="00411BDA"/>
    <w:rsid w:val="004130C7"/>
    <w:rsid w:val="004136DF"/>
    <w:rsid w:val="004152F7"/>
    <w:rsid w:val="00415FD3"/>
    <w:rsid w:val="0041634D"/>
    <w:rsid w:val="00416D60"/>
    <w:rsid w:val="00417601"/>
    <w:rsid w:val="00417A4B"/>
    <w:rsid w:val="00420029"/>
    <w:rsid w:val="00424366"/>
    <w:rsid w:val="00432557"/>
    <w:rsid w:val="0043340F"/>
    <w:rsid w:val="00440A02"/>
    <w:rsid w:val="00444AC9"/>
    <w:rsid w:val="00444C02"/>
    <w:rsid w:val="004625F5"/>
    <w:rsid w:val="00465E87"/>
    <w:rsid w:val="00466553"/>
    <w:rsid w:val="004706C7"/>
    <w:rsid w:val="00470889"/>
    <w:rsid w:val="00474267"/>
    <w:rsid w:val="00476F0A"/>
    <w:rsid w:val="00477809"/>
    <w:rsid w:val="00480C0D"/>
    <w:rsid w:val="00482224"/>
    <w:rsid w:val="00483811"/>
    <w:rsid w:val="004838FB"/>
    <w:rsid w:val="00484781"/>
    <w:rsid w:val="00493131"/>
    <w:rsid w:val="00494669"/>
    <w:rsid w:val="004953AB"/>
    <w:rsid w:val="00496EBC"/>
    <w:rsid w:val="004A008B"/>
    <w:rsid w:val="004A1B7D"/>
    <w:rsid w:val="004A239F"/>
    <w:rsid w:val="004A24FB"/>
    <w:rsid w:val="004A2806"/>
    <w:rsid w:val="004A58DE"/>
    <w:rsid w:val="004A7460"/>
    <w:rsid w:val="004B032F"/>
    <w:rsid w:val="004B138C"/>
    <w:rsid w:val="004B17CA"/>
    <w:rsid w:val="004B74B9"/>
    <w:rsid w:val="004C0782"/>
    <w:rsid w:val="004C19AD"/>
    <w:rsid w:val="004C4A52"/>
    <w:rsid w:val="004C6D86"/>
    <w:rsid w:val="004C792E"/>
    <w:rsid w:val="004D1203"/>
    <w:rsid w:val="004D2385"/>
    <w:rsid w:val="004D257B"/>
    <w:rsid w:val="004F0611"/>
    <w:rsid w:val="004F09D1"/>
    <w:rsid w:val="004F1423"/>
    <w:rsid w:val="004F15B5"/>
    <w:rsid w:val="004F1C4E"/>
    <w:rsid w:val="004F42DE"/>
    <w:rsid w:val="005004AB"/>
    <w:rsid w:val="0050433C"/>
    <w:rsid w:val="0050553D"/>
    <w:rsid w:val="005055CC"/>
    <w:rsid w:val="00505968"/>
    <w:rsid w:val="00507CBC"/>
    <w:rsid w:val="00510DAF"/>
    <w:rsid w:val="005121AC"/>
    <w:rsid w:val="00513835"/>
    <w:rsid w:val="00515D15"/>
    <w:rsid w:val="00516939"/>
    <w:rsid w:val="00516A4C"/>
    <w:rsid w:val="005220D5"/>
    <w:rsid w:val="00522E52"/>
    <w:rsid w:val="005233C4"/>
    <w:rsid w:val="005248AC"/>
    <w:rsid w:val="00526AE9"/>
    <w:rsid w:val="00527371"/>
    <w:rsid w:val="0053661D"/>
    <w:rsid w:val="0053782C"/>
    <w:rsid w:val="00537E28"/>
    <w:rsid w:val="00537E79"/>
    <w:rsid w:val="00542350"/>
    <w:rsid w:val="00542487"/>
    <w:rsid w:val="00544AF7"/>
    <w:rsid w:val="00547620"/>
    <w:rsid w:val="00547916"/>
    <w:rsid w:val="005505DF"/>
    <w:rsid w:val="00557C29"/>
    <w:rsid w:val="00560BBD"/>
    <w:rsid w:val="005643BF"/>
    <w:rsid w:val="00571605"/>
    <w:rsid w:val="00573C0B"/>
    <w:rsid w:val="00574B89"/>
    <w:rsid w:val="005751D7"/>
    <w:rsid w:val="005758C3"/>
    <w:rsid w:val="0058015B"/>
    <w:rsid w:val="00580F65"/>
    <w:rsid w:val="005872CC"/>
    <w:rsid w:val="005947CE"/>
    <w:rsid w:val="0059519F"/>
    <w:rsid w:val="005951B8"/>
    <w:rsid w:val="005A0150"/>
    <w:rsid w:val="005A2136"/>
    <w:rsid w:val="005A446A"/>
    <w:rsid w:val="005A5A52"/>
    <w:rsid w:val="005A6C52"/>
    <w:rsid w:val="005B3383"/>
    <w:rsid w:val="005B44F3"/>
    <w:rsid w:val="005B6AEE"/>
    <w:rsid w:val="005C0CC1"/>
    <w:rsid w:val="005C183A"/>
    <w:rsid w:val="005C18FC"/>
    <w:rsid w:val="005C214F"/>
    <w:rsid w:val="005D1830"/>
    <w:rsid w:val="005D4542"/>
    <w:rsid w:val="005E1EFB"/>
    <w:rsid w:val="005F06D5"/>
    <w:rsid w:val="005F30EA"/>
    <w:rsid w:val="005F48C1"/>
    <w:rsid w:val="005F6024"/>
    <w:rsid w:val="00602BDA"/>
    <w:rsid w:val="0060697B"/>
    <w:rsid w:val="00612927"/>
    <w:rsid w:val="00613369"/>
    <w:rsid w:val="00613B4E"/>
    <w:rsid w:val="0062227E"/>
    <w:rsid w:val="0062309E"/>
    <w:rsid w:val="0062333E"/>
    <w:rsid w:val="006233EE"/>
    <w:rsid w:val="00623E1B"/>
    <w:rsid w:val="006243FB"/>
    <w:rsid w:val="00625F05"/>
    <w:rsid w:val="006329B9"/>
    <w:rsid w:val="00633ABB"/>
    <w:rsid w:val="00637448"/>
    <w:rsid w:val="00637B68"/>
    <w:rsid w:val="00642F1E"/>
    <w:rsid w:val="00642FB0"/>
    <w:rsid w:val="00645658"/>
    <w:rsid w:val="00645681"/>
    <w:rsid w:val="006456CA"/>
    <w:rsid w:val="00645C21"/>
    <w:rsid w:val="00647F5D"/>
    <w:rsid w:val="00651B38"/>
    <w:rsid w:val="00652A0C"/>
    <w:rsid w:val="00652A3E"/>
    <w:rsid w:val="00652A72"/>
    <w:rsid w:val="00657485"/>
    <w:rsid w:val="006637D0"/>
    <w:rsid w:val="00667421"/>
    <w:rsid w:val="006711BA"/>
    <w:rsid w:val="00672C93"/>
    <w:rsid w:val="006744FF"/>
    <w:rsid w:val="00675648"/>
    <w:rsid w:val="00676926"/>
    <w:rsid w:val="00687A43"/>
    <w:rsid w:val="00687C29"/>
    <w:rsid w:val="00690A70"/>
    <w:rsid w:val="00692D15"/>
    <w:rsid w:val="00693318"/>
    <w:rsid w:val="006935EF"/>
    <w:rsid w:val="0069388C"/>
    <w:rsid w:val="00693ADF"/>
    <w:rsid w:val="00696399"/>
    <w:rsid w:val="006A1813"/>
    <w:rsid w:val="006A1DCE"/>
    <w:rsid w:val="006A33F6"/>
    <w:rsid w:val="006A51E4"/>
    <w:rsid w:val="006A5700"/>
    <w:rsid w:val="006A777C"/>
    <w:rsid w:val="006A7A6C"/>
    <w:rsid w:val="006B388B"/>
    <w:rsid w:val="006B58E5"/>
    <w:rsid w:val="006B6B4F"/>
    <w:rsid w:val="006B71AD"/>
    <w:rsid w:val="006B7205"/>
    <w:rsid w:val="006C3276"/>
    <w:rsid w:val="006C440B"/>
    <w:rsid w:val="006C4EE3"/>
    <w:rsid w:val="006C77D2"/>
    <w:rsid w:val="006D07E8"/>
    <w:rsid w:val="006D212C"/>
    <w:rsid w:val="006D49FB"/>
    <w:rsid w:val="006D78DA"/>
    <w:rsid w:val="006D7EC9"/>
    <w:rsid w:val="006E636F"/>
    <w:rsid w:val="006E6C6B"/>
    <w:rsid w:val="006E6DDC"/>
    <w:rsid w:val="006F046C"/>
    <w:rsid w:val="006F2022"/>
    <w:rsid w:val="006F5389"/>
    <w:rsid w:val="006F552A"/>
    <w:rsid w:val="006F7EFF"/>
    <w:rsid w:val="00702929"/>
    <w:rsid w:val="00710440"/>
    <w:rsid w:val="007116FF"/>
    <w:rsid w:val="0071334D"/>
    <w:rsid w:val="00715134"/>
    <w:rsid w:val="007216F0"/>
    <w:rsid w:val="00724C06"/>
    <w:rsid w:val="00726E00"/>
    <w:rsid w:val="00731474"/>
    <w:rsid w:val="00734E8A"/>
    <w:rsid w:val="007368B3"/>
    <w:rsid w:val="007402DB"/>
    <w:rsid w:val="007411C3"/>
    <w:rsid w:val="00742E91"/>
    <w:rsid w:val="007442EB"/>
    <w:rsid w:val="00746188"/>
    <w:rsid w:val="0074754D"/>
    <w:rsid w:val="007476E4"/>
    <w:rsid w:val="007518BC"/>
    <w:rsid w:val="00763BEC"/>
    <w:rsid w:val="00770712"/>
    <w:rsid w:val="007718E5"/>
    <w:rsid w:val="00773248"/>
    <w:rsid w:val="00776019"/>
    <w:rsid w:val="00776F83"/>
    <w:rsid w:val="007774E0"/>
    <w:rsid w:val="00781A1C"/>
    <w:rsid w:val="00783410"/>
    <w:rsid w:val="007835F9"/>
    <w:rsid w:val="007854CD"/>
    <w:rsid w:val="0079358E"/>
    <w:rsid w:val="0079508C"/>
    <w:rsid w:val="007971B2"/>
    <w:rsid w:val="00797A82"/>
    <w:rsid w:val="007A0B32"/>
    <w:rsid w:val="007A1794"/>
    <w:rsid w:val="007A2117"/>
    <w:rsid w:val="007A2B36"/>
    <w:rsid w:val="007A515B"/>
    <w:rsid w:val="007B065C"/>
    <w:rsid w:val="007B3B1C"/>
    <w:rsid w:val="007B4831"/>
    <w:rsid w:val="007D08B9"/>
    <w:rsid w:val="007D414D"/>
    <w:rsid w:val="007D552E"/>
    <w:rsid w:val="007F06C3"/>
    <w:rsid w:val="007F0FCB"/>
    <w:rsid w:val="007F1E6B"/>
    <w:rsid w:val="0080081D"/>
    <w:rsid w:val="00802003"/>
    <w:rsid w:val="008048B2"/>
    <w:rsid w:val="00805833"/>
    <w:rsid w:val="0081055F"/>
    <w:rsid w:val="008136D9"/>
    <w:rsid w:val="00815966"/>
    <w:rsid w:val="0081767C"/>
    <w:rsid w:val="008215C3"/>
    <w:rsid w:val="00821DDB"/>
    <w:rsid w:val="00823326"/>
    <w:rsid w:val="00826C6C"/>
    <w:rsid w:val="00826CE9"/>
    <w:rsid w:val="008272CC"/>
    <w:rsid w:val="008310A1"/>
    <w:rsid w:val="00831EE1"/>
    <w:rsid w:val="0083221E"/>
    <w:rsid w:val="00832DD6"/>
    <w:rsid w:val="008333A5"/>
    <w:rsid w:val="008343B3"/>
    <w:rsid w:val="00834B08"/>
    <w:rsid w:val="00836DED"/>
    <w:rsid w:val="00837713"/>
    <w:rsid w:val="00842192"/>
    <w:rsid w:val="008464CA"/>
    <w:rsid w:val="00847CDB"/>
    <w:rsid w:val="00861A1F"/>
    <w:rsid w:val="00863069"/>
    <w:rsid w:val="008722E9"/>
    <w:rsid w:val="00872574"/>
    <w:rsid w:val="008765F4"/>
    <w:rsid w:val="00877367"/>
    <w:rsid w:val="00881598"/>
    <w:rsid w:val="00883070"/>
    <w:rsid w:val="00883C9A"/>
    <w:rsid w:val="008842F8"/>
    <w:rsid w:val="00884945"/>
    <w:rsid w:val="00884BFB"/>
    <w:rsid w:val="00890ECD"/>
    <w:rsid w:val="008923D7"/>
    <w:rsid w:val="00893DA3"/>
    <w:rsid w:val="008944C5"/>
    <w:rsid w:val="00895C5D"/>
    <w:rsid w:val="00895CC3"/>
    <w:rsid w:val="00897D43"/>
    <w:rsid w:val="008A284D"/>
    <w:rsid w:val="008A45DD"/>
    <w:rsid w:val="008A54AC"/>
    <w:rsid w:val="008B0EE2"/>
    <w:rsid w:val="008B4254"/>
    <w:rsid w:val="008B5C4E"/>
    <w:rsid w:val="008C1EB0"/>
    <w:rsid w:val="008C3908"/>
    <w:rsid w:val="008C644B"/>
    <w:rsid w:val="008C64C4"/>
    <w:rsid w:val="008C66BF"/>
    <w:rsid w:val="008C6DF7"/>
    <w:rsid w:val="008C7DAE"/>
    <w:rsid w:val="008D2CA1"/>
    <w:rsid w:val="008D31F6"/>
    <w:rsid w:val="008D5E9D"/>
    <w:rsid w:val="008E04C3"/>
    <w:rsid w:val="008E0D8C"/>
    <w:rsid w:val="008E199E"/>
    <w:rsid w:val="008E738D"/>
    <w:rsid w:val="008F3617"/>
    <w:rsid w:val="008F709A"/>
    <w:rsid w:val="008F70ED"/>
    <w:rsid w:val="00901C3A"/>
    <w:rsid w:val="00903A16"/>
    <w:rsid w:val="009063E8"/>
    <w:rsid w:val="00907B63"/>
    <w:rsid w:val="00907BFD"/>
    <w:rsid w:val="009104EA"/>
    <w:rsid w:val="00910D8F"/>
    <w:rsid w:val="00911EB2"/>
    <w:rsid w:val="00912E8F"/>
    <w:rsid w:val="00912F7E"/>
    <w:rsid w:val="00913612"/>
    <w:rsid w:val="00915278"/>
    <w:rsid w:val="009204D5"/>
    <w:rsid w:val="00920EBC"/>
    <w:rsid w:val="009218C5"/>
    <w:rsid w:val="00922461"/>
    <w:rsid w:val="00927F25"/>
    <w:rsid w:val="0093543B"/>
    <w:rsid w:val="0093706F"/>
    <w:rsid w:val="00940A00"/>
    <w:rsid w:val="00941F1D"/>
    <w:rsid w:val="0094703A"/>
    <w:rsid w:val="00954289"/>
    <w:rsid w:val="009627DF"/>
    <w:rsid w:val="00966482"/>
    <w:rsid w:val="009670E6"/>
    <w:rsid w:val="0097551A"/>
    <w:rsid w:val="00980A72"/>
    <w:rsid w:val="00983AAC"/>
    <w:rsid w:val="009842F6"/>
    <w:rsid w:val="0098454B"/>
    <w:rsid w:val="0098578C"/>
    <w:rsid w:val="00987CB0"/>
    <w:rsid w:val="0099255A"/>
    <w:rsid w:val="00994B80"/>
    <w:rsid w:val="0099776F"/>
    <w:rsid w:val="009A0D7E"/>
    <w:rsid w:val="009A1125"/>
    <w:rsid w:val="009A4D38"/>
    <w:rsid w:val="009A52C8"/>
    <w:rsid w:val="009A609F"/>
    <w:rsid w:val="009A7FC7"/>
    <w:rsid w:val="009B0D6D"/>
    <w:rsid w:val="009B26D8"/>
    <w:rsid w:val="009B382E"/>
    <w:rsid w:val="009B639B"/>
    <w:rsid w:val="009B74DA"/>
    <w:rsid w:val="009C587D"/>
    <w:rsid w:val="009C73A1"/>
    <w:rsid w:val="009E0DD2"/>
    <w:rsid w:val="009E45DB"/>
    <w:rsid w:val="009F17B7"/>
    <w:rsid w:val="009F319E"/>
    <w:rsid w:val="009F37B8"/>
    <w:rsid w:val="009F3F81"/>
    <w:rsid w:val="00A0627F"/>
    <w:rsid w:val="00A143F3"/>
    <w:rsid w:val="00A14B2B"/>
    <w:rsid w:val="00A150FC"/>
    <w:rsid w:val="00A152E6"/>
    <w:rsid w:val="00A228BF"/>
    <w:rsid w:val="00A26B39"/>
    <w:rsid w:val="00A27F9E"/>
    <w:rsid w:val="00A33CC8"/>
    <w:rsid w:val="00A37075"/>
    <w:rsid w:val="00A447D0"/>
    <w:rsid w:val="00A55784"/>
    <w:rsid w:val="00A56817"/>
    <w:rsid w:val="00A64939"/>
    <w:rsid w:val="00A65423"/>
    <w:rsid w:val="00A66FFF"/>
    <w:rsid w:val="00A6734C"/>
    <w:rsid w:val="00A7470A"/>
    <w:rsid w:val="00A82F8F"/>
    <w:rsid w:val="00A83185"/>
    <w:rsid w:val="00A864C9"/>
    <w:rsid w:val="00A877BD"/>
    <w:rsid w:val="00A87942"/>
    <w:rsid w:val="00A972C1"/>
    <w:rsid w:val="00AA0381"/>
    <w:rsid w:val="00AA117F"/>
    <w:rsid w:val="00AA1E2E"/>
    <w:rsid w:val="00AA420E"/>
    <w:rsid w:val="00AA5102"/>
    <w:rsid w:val="00AA51B8"/>
    <w:rsid w:val="00AA76B0"/>
    <w:rsid w:val="00AB32E0"/>
    <w:rsid w:val="00AB4F0C"/>
    <w:rsid w:val="00AC3CCA"/>
    <w:rsid w:val="00AC62F4"/>
    <w:rsid w:val="00AC7E8D"/>
    <w:rsid w:val="00AD0D03"/>
    <w:rsid w:val="00AD2556"/>
    <w:rsid w:val="00AD4ACC"/>
    <w:rsid w:val="00AD55F9"/>
    <w:rsid w:val="00AE314F"/>
    <w:rsid w:val="00AF0733"/>
    <w:rsid w:val="00AF23A6"/>
    <w:rsid w:val="00AF57EF"/>
    <w:rsid w:val="00AF60AF"/>
    <w:rsid w:val="00B00BBB"/>
    <w:rsid w:val="00B01913"/>
    <w:rsid w:val="00B022C5"/>
    <w:rsid w:val="00B0329B"/>
    <w:rsid w:val="00B03410"/>
    <w:rsid w:val="00B0509A"/>
    <w:rsid w:val="00B05F8A"/>
    <w:rsid w:val="00B06BD9"/>
    <w:rsid w:val="00B07FB2"/>
    <w:rsid w:val="00B1038D"/>
    <w:rsid w:val="00B10ACE"/>
    <w:rsid w:val="00B111BC"/>
    <w:rsid w:val="00B15670"/>
    <w:rsid w:val="00B16467"/>
    <w:rsid w:val="00B166D6"/>
    <w:rsid w:val="00B1706A"/>
    <w:rsid w:val="00B172E5"/>
    <w:rsid w:val="00B21A60"/>
    <w:rsid w:val="00B239B9"/>
    <w:rsid w:val="00B23C1B"/>
    <w:rsid w:val="00B249BB"/>
    <w:rsid w:val="00B25662"/>
    <w:rsid w:val="00B25B73"/>
    <w:rsid w:val="00B26F35"/>
    <w:rsid w:val="00B375E6"/>
    <w:rsid w:val="00B40E93"/>
    <w:rsid w:val="00B41A57"/>
    <w:rsid w:val="00B41ED1"/>
    <w:rsid w:val="00B52C25"/>
    <w:rsid w:val="00B53FA4"/>
    <w:rsid w:val="00B53FB1"/>
    <w:rsid w:val="00B55FAA"/>
    <w:rsid w:val="00B5748D"/>
    <w:rsid w:val="00B57A4A"/>
    <w:rsid w:val="00B61322"/>
    <w:rsid w:val="00B61A72"/>
    <w:rsid w:val="00B62754"/>
    <w:rsid w:val="00B667CA"/>
    <w:rsid w:val="00B66DE2"/>
    <w:rsid w:val="00B7029A"/>
    <w:rsid w:val="00B71EB0"/>
    <w:rsid w:val="00B728B6"/>
    <w:rsid w:val="00B731B8"/>
    <w:rsid w:val="00B74DB4"/>
    <w:rsid w:val="00B80B0C"/>
    <w:rsid w:val="00B832AA"/>
    <w:rsid w:val="00B83886"/>
    <w:rsid w:val="00B91E79"/>
    <w:rsid w:val="00B95328"/>
    <w:rsid w:val="00B96C35"/>
    <w:rsid w:val="00B970B3"/>
    <w:rsid w:val="00BA2367"/>
    <w:rsid w:val="00BA24D8"/>
    <w:rsid w:val="00BA5D4D"/>
    <w:rsid w:val="00BA5EFB"/>
    <w:rsid w:val="00BA7477"/>
    <w:rsid w:val="00BB01E0"/>
    <w:rsid w:val="00BB22D7"/>
    <w:rsid w:val="00BB25E2"/>
    <w:rsid w:val="00BB4780"/>
    <w:rsid w:val="00BC1834"/>
    <w:rsid w:val="00BC3F6F"/>
    <w:rsid w:val="00BC429E"/>
    <w:rsid w:val="00BC64D8"/>
    <w:rsid w:val="00BC7A0B"/>
    <w:rsid w:val="00BD0A0C"/>
    <w:rsid w:val="00BD1129"/>
    <w:rsid w:val="00BD5B86"/>
    <w:rsid w:val="00BE130A"/>
    <w:rsid w:val="00BE667F"/>
    <w:rsid w:val="00BE6952"/>
    <w:rsid w:val="00BE7F84"/>
    <w:rsid w:val="00BF240B"/>
    <w:rsid w:val="00BF26F1"/>
    <w:rsid w:val="00BF3382"/>
    <w:rsid w:val="00C05072"/>
    <w:rsid w:val="00C11DFE"/>
    <w:rsid w:val="00C131C6"/>
    <w:rsid w:val="00C1487E"/>
    <w:rsid w:val="00C16D70"/>
    <w:rsid w:val="00C268B9"/>
    <w:rsid w:val="00C30AD9"/>
    <w:rsid w:val="00C35F76"/>
    <w:rsid w:val="00C36EAA"/>
    <w:rsid w:val="00C4105E"/>
    <w:rsid w:val="00C43364"/>
    <w:rsid w:val="00C46867"/>
    <w:rsid w:val="00C509FE"/>
    <w:rsid w:val="00C6180F"/>
    <w:rsid w:val="00C63A54"/>
    <w:rsid w:val="00C64AC0"/>
    <w:rsid w:val="00C654F8"/>
    <w:rsid w:val="00C66378"/>
    <w:rsid w:val="00C72F1C"/>
    <w:rsid w:val="00C835C2"/>
    <w:rsid w:val="00C84DE6"/>
    <w:rsid w:val="00C84EB3"/>
    <w:rsid w:val="00C85607"/>
    <w:rsid w:val="00C858B4"/>
    <w:rsid w:val="00C90915"/>
    <w:rsid w:val="00C915FF"/>
    <w:rsid w:val="00C9614E"/>
    <w:rsid w:val="00C97748"/>
    <w:rsid w:val="00CA09FE"/>
    <w:rsid w:val="00CA40F6"/>
    <w:rsid w:val="00CA45AB"/>
    <w:rsid w:val="00CA7357"/>
    <w:rsid w:val="00CB0B5F"/>
    <w:rsid w:val="00CB6F64"/>
    <w:rsid w:val="00CB70A8"/>
    <w:rsid w:val="00CC016B"/>
    <w:rsid w:val="00CC1433"/>
    <w:rsid w:val="00CC22C1"/>
    <w:rsid w:val="00CC3029"/>
    <w:rsid w:val="00CC3753"/>
    <w:rsid w:val="00CC408F"/>
    <w:rsid w:val="00CC5C82"/>
    <w:rsid w:val="00CC78EB"/>
    <w:rsid w:val="00CD0593"/>
    <w:rsid w:val="00CD0852"/>
    <w:rsid w:val="00CD119B"/>
    <w:rsid w:val="00CD2437"/>
    <w:rsid w:val="00CD2CB6"/>
    <w:rsid w:val="00CD4580"/>
    <w:rsid w:val="00CE0970"/>
    <w:rsid w:val="00CE16AA"/>
    <w:rsid w:val="00CE1BB3"/>
    <w:rsid w:val="00CE32CA"/>
    <w:rsid w:val="00CE3E77"/>
    <w:rsid w:val="00CF0BF6"/>
    <w:rsid w:val="00CF2D50"/>
    <w:rsid w:val="00CF4909"/>
    <w:rsid w:val="00CF7DA6"/>
    <w:rsid w:val="00D01412"/>
    <w:rsid w:val="00D01B05"/>
    <w:rsid w:val="00D0365E"/>
    <w:rsid w:val="00D063EC"/>
    <w:rsid w:val="00D0682A"/>
    <w:rsid w:val="00D13AB0"/>
    <w:rsid w:val="00D156A0"/>
    <w:rsid w:val="00D17523"/>
    <w:rsid w:val="00D208A2"/>
    <w:rsid w:val="00D24819"/>
    <w:rsid w:val="00D27D1A"/>
    <w:rsid w:val="00D3394E"/>
    <w:rsid w:val="00D34AA0"/>
    <w:rsid w:val="00D36BBD"/>
    <w:rsid w:val="00D37599"/>
    <w:rsid w:val="00D42889"/>
    <w:rsid w:val="00D464CE"/>
    <w:rsid w:val="00D50261"/>
    <w:rsid w:val="00D50CA6"/>
    <w:rsid w:val="00D560D5"/>
    <w:rsid w:val="00D6014A"/>
    <w:rsid w:val="00D603AD"/>
    <w:rsid w:val="00D605D3"/>
    <w:rsid w:val="00D6146F"/>
    <w:rsid w:val="00D618EB"/>
    <w:rsid w:val="00D62F68"/>
    <w:rsid w:val="00D63C45"/>
    <w:rsid w:val="00D6433F"/>
    <w:rsid w:val="00D653D5"/>
    <w:rsid w:val="00D66E3A"/>
    <w:rsid w:val="00D7548B"/>
    <w:rsid w:val="00D75C39"/>
    <w:rsid w:val="00D83750"/>
    <w:rsid w:val="00D8504C"/>
    <w:rsid w:val="00D86E25"/>
    <w:rsid w:val="00D906B7"/>
    <w:rsid w:val="00D9239E"/>
    <w:rsid w:val="00D92E4A"/>
    <w:rsid w:val="00D94027"/>
    <w:rsid w:val="00D950CE"/>
    <w:rsid w:val="00D97B24"/>
    <w:rsid w:val="00DA1F89"/>
    <w:rsid w:val="00DA2EB4"/>
    <w:rsid w:val="00DA6B2C"/>
    <w:rsid w:val="00DA7881"/>
    <w:rsid w:val="00DB5701"/>
    <w:rsid w:val="00DB5709"/>
    <w:rsid w:val="00DB5716"/>
    <w:rsid w:val="00DC17D1"/>
    <w:rsid w:val="00DC3492"/>
    <w:rsid w:val="00DC4419"/>
    <w:rsid w:val="00DD2076"/>
    <w:rsid w:val="00DD4211"/>
    <w:rsid w:val="00DD6385"/>
    <w:rsid w:val="00DE2B92"/>
    <w:rsid w:val="00DE6767"/>
    <w:rsid w:val="00DF0C70"/>
    <w:rsid w:val="00DF30BC"/>
    <w:rsid w:val="00E0147A"/>
    <w:rsid w:val="00E030D1"/>
    <w:rsid w:val="00E12D28"/>
    <w:rsid w:val="00E1445C"/>
    <w:rsid w:val="00E17A17"/>
    <w:rsid w:val="00E20E4E"/>
    <w:rsid w:val="00E24D66"/>
    <w:rsid w:val="00E266F6"/>
    <w:rsid w:val="00E30350"/>
    <w:rsid w:val="00E30D46"/>
    <w:rsid w:val="00E31FC5"/>
    <w:rsid w:val="00E34E0F"/>
    <w:rsid w:val="00E35258"/>
    <w:rsid w:val="00E365B2"/>
    <w:rsid w:val="00E37350"/>
    <w:rsid w:val="00E375C7"/>
    <w:rsid w:val="00E40B97"/>
    <w:rsid w:val="00E45372"/>
    <w:rsid w:val="00E47891"/>
    <w:rsid w:val="00E53105"/>
    <w:rsid w:val="00E55668"/>
    <w:rsid w:val="00E55FAD"/>
    <w:rsid w:val="00E5627E"/>
    <w:rsid w:val="00E57281"/>
    <w:rsid w:val="00E608FD"/>
    <w:rsid w:val="00E61CF2"/>
    <w:rsid w:val="00E6243D"/>
    <w:rsid w:val="00E629A1"/>
    <w:rsid w:val="00E65A12"/>
    <w:rsid w:val="00E703B0"/>
    <w:rsid w:val="00E708E6"/>
    <w:rsid w:val="00E70E86"/>
    <w:rsid w:val="00E76689"/>
    <w:rsid w:val="00E76AF0"/>
    <w:rsid w:val="00E84D1F"/>
    <w:rsid w:val="00E86F79"/>
    <w:rsid w:val="00E90B27"/>
    <w:rsid w:val="00E93B69"/>
    <w:rsid w:val="00E95CD2"/>
    <w:rsid w:val="00E9779B"/>
    <w:rsid w:val="00EA2047"/>
    <w:rsid w:val="00EA3243"/>
    <w:rsid w:val="00EA33F8"/>
    <w:rsid w:val="00EA3891"/>
    <w:rsid w:val="00EA5D8A"/>
    <w:rsid w:val="00EB0CF1"/>
    <w:rsid w:val="00EB3BB1"/>
    <w:rsid w:val="00EC2A9D"/>
    <w:rsid w:val="00EC4641"/>
    <w:rsid w:val="00EC4ECD"/>
    <w:rsid w:val="00EC5E9F"/>
    <w:rsid w:val="00ED2898"/>
    <w:rsid w:val="00ED3C18"/>
    <w:rsid w:val="00ED5F25"/>
    <w:rsid w:val="00F023D8"/>
    <w:rsid w:val="00F06AB5"/>
    <w:rsid w:val="00F10202"/>
    <w:rsid w:val="00F1239D"/>
    <w:rsid w:val="00F1418E"/>
    <w:rsid w:val="00F15899"/>
    <w:rsid w:val="00F15FC7"/>
    <w:rsid w:val="00F2068A"/>
    <w:rsid w:val="00F21DDA"/>
    <w:rsid w:val="00F22D55"/>
    <w:rsid w:val="00F24A98"/>
    <w:rsid w:val="00F2617E"/>
    <w:rsid w:val="00F35200"/>
    <w:rsid w:val="00F35EEB"/>
    <w:rsid w:val="00F361CA"/>
    <w:rsid w:val="00F361CB"/>
    <w:rsid w:val="00F4036D"/>
    <w:rsid w:val="00F4083B"/>
    <w:rsid w:val="00F44BA6"/>
    <w:rsid w:val="00F44CD7"/>
    <w:rsid w:val="00F45142"/>
    <w:rsid w:val="00F452F2"/>
    <w:rsid w:val="00F47A77"/>
    <w:rsid w:val="00F53C05"/>
    <w:rsid w:val="00F53F05"/>
    <w:rsid w:val="00F54A38"/>
    <w:rsid w:val="00F56591"/>
    <w:rsid w:val="00F57200"/>
    <w:rsid w:val="00F61A21"/>
    <w:rsid w:val="00F6298D"/>
    <w:rsid w:val="00F648BE"/>
    <w:rsid w:val="00F66B7B"/>
    <w:rsid w:val="00F752F8"/>
    <w:rsid w:val="00F7779B"/>
    <w:rsid w:val="00F77FDA"/>
    <w:rsid w:val="00F800E1"/>
    <w:rsid w:val="00F8032B"/>
    <w:rsid w:val="00F8474B"/>
    <w:rsid w:val="00F86620"/>
    <w:rsid w:val="00F91897"/>
    <w:rsid w:val="00F941BA"/>
    <w:rsid w:val="00F95556"/>
    <w:rsid w:val="00F961B6"/>
    <w:rsid w:val="00FA0E4F"/>
    <w:rsid w:val="00FA2399"/>
    <w:rsid w:val="00FA2447"/>
    <w:rsid w:val="00FA59D9"/>
    <w:rsid w:val="00FA755F"/>
    <w:rsid w:val="00FA7D5A"/>
    <w:rsid w:val="00FB0B52"/>
    <w:rsid w:val="00FB14E3"/>
    <w:rsid w:val="00FB58FB"/>
    <w:rsid w:val="00FC1E2F"/>
    <w:rsid w:val="00FC41CD"/>
    <w:rsid w:val="00FC5BF1"/>
    <w:rsid w:val="00FD082E"/>
    <w:rsid w:val="00FD2E22"/>
    <w:rsid w:val="00FD4369"/>
    <w:rsid w:val="00FD6389"/>
    <w:rsid w:val="00FD6585"/>
    <w:rsid w:val="00FD7F0E"/>
    <w:rsid w:val="00FE0863"/>
    <w:rsid w:val="00FE1338"/>
    <w:rsid w:val="00FE30CB"/>
    <w:rsid w:val="00FE3F56"/>
    <w:rsid w:val="00FF02D8"/>
    <w:rsid w:val="00FF3E9D"/>
    <w:rsid w:val="00FF48C1"/>
    <w:rsid w:val="00FF53FB"/>
    <w:rsid w:val="00FF5426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7929DD69-810B-454F-923F-D116EBAAC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EC2A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link w:val="10"/>
    <w:rsid w:val="005C0CC1"/>
    <w:rPr>
      <w:sz w:val="28"/>
    </w:rPr>
  </w:style>
  <w:style w:type="character" w:customStyle="1" w:styleId="a7">
    <w:name w:val="МФ РТ Знак"/>
    <w:link w:val="a6"/>
    <w:rsid w:val="005C0CC1"/>
    <w:rPr>
      <w:sz w:val="28"/>
      <w:lang w:val="en-US"/>
    </w:rPr>
  </w:style>
  <w:style w:type="character" w:styleId="a8">
    <w:name w:val="Hyperlink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customStyle="1" w:styleId="Noeeu1">
    <w:name w:val="Noeeu1"/>
    <w:basedOn w:val="a"/>
    <w:rsid w:val="00494669"/>
    <w:pPr>
      <w:spacing w:line="288" w:lineRule="auto"/>
    </w:pPr>
    <w:rPr>
      <w:sz w:val="28"/>
    </w:rPr>
  </w:style>
  <w:style w:type="paragraph" w:styleId="ab">
    <w:name w:val="footnote text"/>
    <w:basedOn w:val="a"/>
    <w:link w:val="ac"/>
    <w:semiHidden/>
    <w:unhideWhenUsed/>
    <w:rsid w:val="00A143F3"/>
  </w:style>
  <w:style w:type="character" w:customStyle="1" w:styleId="ac">
    <w:name w:val="Текст сноски Знак"/>
    <w:basedOn w:val="a0"/>
    <w:link w:val="ab"/>
    <w:semiHidden/>
    <w:rsid w:val="00A143F3"/>
  </w:style>
  <w:style w:type="character" w:styleId="ad">
    <w:name w:val="footnote reference"/>
    <w:basedOn w:val="a0"/>
    <w:semiHidden/>
    <w:unhideWhenUsed/>
    <w:rsid w:val="00A143F3"/>
    <w:rPr>
      <w:vertAlign w:val="superscript"/>
    </w:rPr>
  </w:style>
  <w:style w:type="paragraph" w:styleId="ae">
    <w:name w:val="Body Text Indent"/>
    <w:basedOn w:val="a"/>
    <w:link w:val="af"/>
    <w:rsid w:val="00395206"/>
    <w:pPr>
      <w:spacing w:line="300" w:lineRule="exact"/>
      <w:ind w:firstLine="851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rsid w:val="00395206"/>
    <w:rPr>
      <w:sz w:val="28"/>
    </w:rPr>
  </w:style>
  <w:style w:type="paragraph" w:customStyle="1" w:styleId="af0">
    <w:name w:val="мф рт"/>
    <w:basedOn w:val="a"/>
    <w:link w:val="af1"/>
    <w:qFormat/>
    <w:rsid w:val="00A877BD"/>
  </w:style>
  <w:style w:type="character" w:customStyle="1" w:styleId="af1">
    <w:name w:val="мф рт Знак"/>
    <w:basedOn w:val="a0"/>
    <w:link w:val="af0"/>
    <w:rsid w:val="00A877BD"/>
  </w:style>
  <w:style w:type="paragraph" w:styleId="af2">
    <w:name w:val="List Paragraph"/>
    <w:basedOn w:val="a"/>
    <w:uiPriority w:val="34"/>
    <w:qFormat/>
    <w:rsid w:val="00315891"/>
    <w:pPr>
      <w:ind w:left="720"/>
      <w:contextualSpacing/>
    </w:pPr>
  </w:style>
  <w:style w:type="paragraph" w:customStyle="1" w:styleId="ConsPlusNormal">
    <w:name w:val="ConsPlusNormal"/>
    <w:rsid w:val="00826CE9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17A1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84219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styleId="af3">
    <w:name w:val="Normal (Web)"/>
    <w:basedOn w:val="a"/>
    <w:uiPriority w:val="99"/>
    <w:unhideWhenUsed/>
    <w:rsid w:val="00D13AB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C3492"/>
  </w:style>
  <w:style w:type="character" w:customStyle="1" w:styleId="30">
    <w:name w:val="Заголовок 3 Знак"/>
    <w:basedOn w:val="a0"/>
    <w:link w:val="3"/>
    <w:semiHidden/>
    <w:rsid w:val="00EC2A9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f4">
    <w:name w:val="Table Grid"/>
    <w:basedOn w:val="a1"/>
    <w:rsid w:val="006C4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8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11053">
                      <w:marLeft w:val="0"/>
                      <w:marRight w:val="0"/>
                      <w:marTop w:val="105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05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992263">
                              <w:marLeft w:val="0"/>
                              <w:marRight w:val="0"/>
                              <w:marTop w:val="5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73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3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7" w:color="DEDEF3"/>
                                    <w:right w:val="none" w:sz="0" w:space="0" w:color="auto"/>
                                  </w:divBdr>
                                  <w:divsChild>
                                    <w:div w:id="430317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85232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7117465">
                              <w:marLeft w:val="0"/>
                              <w:marRight w:val="0"/>
                              <w:marTop w:val="5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79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64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7" w:color="DEDEF3"/>
                                    <w:right w:val="none" w:sz="0" w:space="0" w:color="auto"/>
                                  </w:divBdr>
                                  <w:divsChild>
                                    <w:div w:id="27394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67126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8605037">
                              <w:marLeft w:val="0"/>
                              <w:marRight w:val="0"/>
                              <w:marTop w:val="5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24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58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7" w:color="DEDEF3"/>
                                    <w:right w:val="none" w:sz="0" w:space="0" w:color="auto"/>
                                  </w:divBdr>
                                  <w:divsChild>
                                    <w:div w:id="826214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78801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2871331">
                              <w:marLeft w:val="0"/>
                              <w:marRight w:val="0"/>
                              <w:marTop w:val="5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14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68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7" w:color="DEDEF3"/>
                                    <w:right w:val="none" w:sz="0" w:space="0" w:color="auto"/>
                                  </w:divBdr>
                                  <w:divsChild>
                                    <w:div w:id="204632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11604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2704994">
                              <w:marLeft w:val="0"/>
                              <w:marRight w:val="0"/>
                              <w:marTop w:val="5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85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25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7" w:color="DEDEF3"/>
                                    <w:right w:val="none" w:sz="0" w:space="0" w:color="auto"/>
                                  </w:divBdr>
                                  <w:divsChild>
                                    <w:div w:id="201060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97\&#1087;&#1088;&#1080;&#1082;&#1072;&#1079;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6778B-7321-4E58-82C6-CE7E2BC63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приказ2015</Template>
  <TotalTime>47</TotalTime>
  <Pages>5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8328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rezeda.nazmutdinova</dc:creator>
  <cp:lastModifiedBy>Елена Куракина</cp:lastModifiedBy>
  <cp:revision>3</cp:revision>
  <cp:lastPrinted>2022-05-20T12:03:00Z</cp:lastPrinted>
  <dcterms:created xsi:type="dcterms:W3CDTF">2022-05-20T11:53:00Z</dcterms:created>
  <dcterms:modified xsi:type="dcterms:W3CDTF">2022-05-20T13:27:00Z</dcterms:modified>
</cp:coreProperties>
</file>