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B956B0" w:rsidRDefault="007F3BCC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140C18" w:rsidRPr="00B9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B956B0" w:rsidRDefault="00140C18" w:rsidP="007F3BCC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F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D44A16" w:rsidRDefault="00D44A16" w:rsidP="007A2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457" w:rsidRPr="00112FBD" w:rsidRDefault="00476457" w:rsidP="007A2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7B4D08" w:rsidTr="00382976">
        <w:tc>
          <w:tcPr>
            <w:tcW w:w="5495" w:type="dxa"/>
          </w:tcPr>
          <w:p w:rsidR="007B4D08" w:rsidRDefault="00296BB1" w:rsidP="0038297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21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5F3F3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должностей государственной гражданской службы Республики Татарстан в Государственном комитете Республики Татарстан по туризму, </w:t>
            </w:r>
            <w:r w:rsidR="005F3F3F" w:rsidRPr="005F3F3F">
              <w:rPr>
                <w:rFonts w:ascii="Times New Roman" w:hAnsi="Times New Roman" w:cs="Times New Roman"/>
                <w:sz w:val="28"/>
                <w:szCs w:val="28"/>
              </w:rPr>
              <w:t>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</w:t>
            </w:r>
            <w:r w:rsidR="005F3F3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3F3F"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27" w:type="dxa"/>
          </w:tcPr>
          <w:p w:rsidR="007B4D08" w:rsidRDefault="007B4D08" w:rsidP="007B4D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A9E" w:rsidRDefault="003C3A9E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57" w:rsidRPr="00D44A16" w:rsidRDefault="00476457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1C" w:rsidRDefault="00DE1EA0" w:rsidP="0038297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Pr="00D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года 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273-ФЗ 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«О противодействии коррупции»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27 июля 2004 года 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79-ФЗ 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</w:t>
      </w:r>
      <w:r w:rsid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Татарстан от 30 декабря 2009 года 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УП-701 </w:t>
      </w:r>
      <w:r w:rsidR="00D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имущественною характера, а также сведения </w:t>
      </w:r>
      <w:r w:rsidR="00D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F3F3F" w:rsidRP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5F3F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2976" w:rsidRP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2009 г</w:t>
      </w:r>
      <w:r w:rsid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82976" w:rsidRP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2976" w:rsidRP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УП-702 </w:t>
      </w:r>
      <w:r w:rsidR="00D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976" w:rsidRP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</w:t>
      </w:r>
      <w:r w:rsidR="00D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2976" w:rsidRP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3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4101C" w:rsidRPr="00DE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4101C" w:rsidRDefault="0004101C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83" w:rsidRPr="00D44A16" w:rsidRDefault="00705831" w:rsidP="0061621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16">
        <w:rPr>
          <w:rFonts w:ascii="Times New Roman" w:hAnsi="Times New Roman" w:cs="Times New Roman"/>
          <w:sz w:val="28"/>
          <w:szCs w:val="28"/>
        </w:rPr>
        <w:t>Утвердить</w:t>
      </w:r>
      <w:r w:rsidR="005F3F3F" w:rsidRPr="00D44A16">
        <w:rPr>
          <w:rFonts w:ascii="Times New Roman" w:hAnsi="Times New Roman" w:cs="Times New Roman"/>
          <w:sz w:val="28"/>
          <w:szCs w:val="28"/>
        </w:rPr>
        <w:t xml:space="preserve"> прилагаемый Перечень должностей государственной гражданской службы Республики Татарстан в Государственном комитете </w:t>
      </w:r>
      <w:r w:rsidR="005F3F3F" w:rsidRPr="00D44A16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44A16">
        <w:rPr>
          <w:rFonts w:ascii="Times New Roman" w:hAnsi="Times New Roman" w:cs="Times New Roman"/>
          <w:sz w:val="28"/>
          <w:szCs w:val="28"/>
        </w:rPr>
        <w:t>.</w:t>
      </w:r>
    </w:p>
    <w:p w:rsidR="0047009D" w:rsidRPr="00E070D8" w:rsidRDefault="000E2228" w:rsidP="00D44A1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Государственного комитета Республики Татарстан по туризму от </w:t>
      </w:r>
      <w:r w:rsidR="00D44A16">
        <w:rPr>
          <w:rFonts w:ascii="Times New Roman" w:hAnsi="Times New Roman" w:cs="Times New Roman"/>
          <w:sz w:val="28"/>
          <w:szCs w:val="28"/>
        </w:rPr>
        <w:t>12.1</w:t>
      </w:r>
      <w:r w:rsidR="007F3BCC">
        <w:rPr>
          <w:rFonts w:ascii="Times New Roman" w:hAnsi="Times New Roman" w:cs="Times New Roman"/>
          <w:sz w:val="28"/>
          <w:szCs w:val="28"/>
        </w:rPr>
        <w:t>0</w:t>
      </w:r>
      <w:r w:rsidR="00D44A16">
        <w:rPr>
          <w:rFonts w:ascii="Times New Roman" w:hAnsi="Times New Roman" w:cs="Times New Roman"/>
          <w:sz w:val="28"/>
          <w:szCs w:val="28"/>
        </w:rPr>
        <w:t>.201</w:t>
      </w:r>
      <w:r w:rsidR="007F3B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4A16">
        <w:rPr>
          <w:rFonts w:ascii="Times New Roman" w:hAnsi="Times New Roman" w:cs="Times New Roman"/>
          <w:sz w:val="28"/>
          <w:szCs w:val="28"/>
        </w:rPr>
        <w:t>1</w:t>
      </w:r>
      <w:r w:rsidR="007F3BC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4A16" w:rsidRPr="00D44A16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7009D" w:rsidRPr="00E070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811" w:rsidRPr="001E4399" w:rsidRDefault="001E4399" w:rsidP="0030746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725B8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24C" w:rsidRPr="001E4399">
        <w:rPr>
          <w:rFonts w:ascii="Times New Roman" w:hAnsi="Times New Roman" w:cs="Times New Roman"/>
          <w:sz w:val="28"/>
          <w:szCs w:val="28"/>
        </w:rPr>
        <w:t xml:space="preserve"> </w:t>
      </w:r>
      <w:r w:rsidR="0004101C" w:rsidRPr="001E4399">
        <w:rPr>
          <w:rFonts w:ascii="Times New Roman" w:hAnsi="Times New Roman" w:cs="Times New Roman"/>
          <w:sz w:val="28"/>
          <w:szCs w:val="28"/>
        </w:rPr>
        <w:t xml:space="preserve">   </w:t>
      </w:r>
      <w:r w:rsidR="003C3A9E" w:rsidRPr="001E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1C" w:rsidRDefault="0004101C" w:rsidP="0008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133" w:rsidRDefault="00426133" w:rsidP="0008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70" w:rsidRDefault="0096232E" w:rsidP="000871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86">
        <w:rPr>
          <w:rFonts w:ascii="Times New Roman" w:hAnsi="Times New Roman" w:cs="Times New Roman"/>
          <w:sz w:val="28"/>
          <w:szCs w:val="28"/>
        </w:rPr>
        <w:t xml:space="preserve">     </w:t>
      </w:r>
      <w:r w:rsidR="00A56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A16" w:rsidRDefault="00D44A1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7A9" w:rsidRDefault="008925BC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05831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705831">
        <w:rPr>
          <w:rFonts w:ascii="Times New Roman" w:hAnsi="Times New Roman"/>
          <w:sz w:val="28"/>
          <w:szCs w:val="28"/>
        </w:rPr>
        <w:t>приказ</w:t>
      </w:r>
      <w:r w:rsidR="008925BC">
        <w:rPr>
          <w:rFonts w:ascii="Times New Roman" w:hAnsi="Times New Roman"/>
          <w:sz w:val="28"/>
          <w:szCs w:val="28"/>
        </w:rPr>
        <w:t>ом</w:t>
      </w:r>
    </w:p>
    <w:p w:rsidR="00705831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комитета</w:t>
      </w:r>
    </w:p>
    <w:p w:rsidR="000027A9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705831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туризму</w:t>
      </w:r>
    </w:p>
    <w:p w:rsidR="00705831" w:rsidRDefault="00705831" w:rsidP="00F8301A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3BC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3BCC">
        <w:rPr>
          <w:rFonts w:ascii="Times New Roman" w:hAnsi="Times New Roman"/>
          <w:sz w:val="28"/>
          <w:szCs w:val="28"/>
        </w:rPr>
        <w:t>_______</w:t>
      </w:r>
    </w:p>
    <w:p w:rsidR="008925BC" w:rsidRDefault="008925BC" w:rsidP="008925BC">
      <w:pPr>
        <w:tabs>
          <w:tab w:val="left" w:pos="3765"/>
        </w:tabs>
        <w:spacing w:after="0"/>
        <w:ind w:left="5954"/>
        <w:rPr>
          <w:rFonts w:ascii="Times New Roman" w:hAnsi="Times New Roman"/>
          <w:sz w:val="24"/>
          <w:szCs w:val="24"/>
        </w:rPr>
      </w:pPr>
    </w:p>
    <w:p w:rsidR="00AA1E86" w:rsidRDefault="00AA1E86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50" w:rsidRDefault="00294850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831" w:rsidRDefault="008925BC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Республики Татарстан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комитете </w:t>
      </w:r>
      <w:r w:rsidRPr="005F3F3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5F3F3F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рисками, при замещении которых государственные 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5F3F3F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25BC" w:rsidRDefault="008925BC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50" w:rsidRDefault="00294850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26C" w:rsidRPr="003D226C" w:rsidRDefault="003D226C" w:rsidP="00A6775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Республики Татарстан </w:t>
      </w:r>
      <w:r w:rsidR="00AA1E86" w:rsidRPr="003D226C">
        <w:rPr>
          <w:rFonts w:ascii="Times New Roman" w:hAnsi="Times New Roman" w:cs="Times New Roman"/>
          <w:sz w:val="28"/>
          <w:szCs w:val="28"/>
        </w:rPr>
        <w:t xml:space="preserve">высшей группы должностей </w:t>
      </w:r>
      <w:r w:rsidRPr="003D226C">
        <w:rPr>
          <w:rFonts w:ascii="Times New Roman" w:hAnsi="Times New Roman" w:cs="Times New Roman"/>
          <w:sz w:val="28"/>
          <w:szCs w:val="28"/>
        </w:rPr>
        <w:t>категории «руководители»: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A1E86">
        <w:rPr>
          <w:rFonts w:ascii="Times New Roman" w:hAnsi="Times New Roman" w:cs="Times New Roman"/>
          <w:sz w:val="28"/>
          <w:szCs w:val="28"/>
        </w:rPr>
        <w:t>, 2 штатные единицы.</w:t>
      </w:r>
    </w:p>
    <w:p w:rsidR="003D226C" w:rsidRPr="003D226C" w:rsidRDefault="003D226C" w:rsidP="00A6775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Республики Татарстан </w:t>
      </w:r>
      <w:r w:rsidR="00985BDD" w:rsidRPr="003D226C">
        <w:rPr>
          <w:rFonts w:ascii="Times New Roman" w:hAnsi="Times New Roman" w:cs="Times New Roman"/>
          <w:sz w:val="28"/>
          <w:szCs w:val="28"/>
        </w:rPr>
        <w:t xml:space="preserve">главной группы должностей </w:t>
      </w:r>
      <w:r w:rsidRPr="003D226C">
        <w:rPr>
          <w:rFonts w:ascii="Times New Roman" w:hAnsi="Times New Roman" w:cs="Times New Roman"/>
          <w:sz w:val="28"/>
          <w:szCs w:val="28"/>
        </w:rPr>
        <w:t>категории «руководители»: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государственного регулирования туристской деятельности;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продвижения туристского продукта;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туристской индустрии;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и реализации государственных программ;</w:t>
      </w:r>
    </w:p>
    <w:p w:rsidR="00D44A16" w:rsidRDefault="00D44A16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 и юридической работы;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92025">
        <w:rPr>
          <w:rFonts w:ascii="Times New Roman" w:hAnsi="Times New Roman" w:cs="Times New Roman"/>
          <w:sz w:val="28"/>
          <w:szCs w:val="28"/>
        </w:rPr>
        <w:t xml:space="preserve">финансов, </w:t>
      </w:r>
      <w:r>
        <w:rPr>
          <w:rFonts w:ascii="Times New Roman" w:hAnsi="Times New Roman" w:cs="Times New Roman"/>
          <w:sz w:val="28"/>
          <w:szCs w:val="28"/>
        </w:rPr>
        <w:t>государственного заказа</w:t>
      </w:r>
      <w:r w:rsidR="00692025">
        <w:rPr>
          <w:rFonts w:ascii="Times New Roman" w:hAnsi="Times New Roman" w:cs="Times New Roman"/>
          <w:sz w:val="28"/>
          <w:szCs w:val="28"/>
        </w:rPr>
        <w:t xml:space="preserve"> и мобилизационной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6C" w:rsidRDefault="003D226C" w:rsidP="00A6775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6C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Республики Татарстан </w:t>
      </w:r>
      <w:r w:rsidR="004E4D53">
        <w:rPr>
          <w:rFonts w:ascii="Times New Roman" w:hAnsi="Times New Roman" w:cs="Times New Roman"/>
          <w:sz w:val="28"/>
          <w:szCs w:val="28"/>
        </w:rPr>
        <w:t>ведущей группы должностей</w:t>
      </w:r>
      <w:r w:rsidR="004E4D53" w:rsidRPr="003D226C">
        <w:rPr>
          <w:rFonts w:ascii="Times New Roman" w:hAnsi="Times New Roman" w:cs="Times New Roman"/>
          <w:sz w:val="28"/>
          <w:szCs w:val="28"/>
        </w:rPr>
        <w:t xml:space="preserve"> </w:t>
      </w:r>
      <w:r w:rsidRPr="003D226C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«специалисты»:</w:t>
      </w:r>
    </w:p>
    <w:p w:rsidR="00D44A16" w:rsidRDefault="00D44A16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 отдела развития и реализаци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государственных программ;</w:t>
      </w:r>
    </w:p>
    <w:p w:rsidR="003D226C" w:rsidRDefault="003D226C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консультант </w:t>
      </w:r>
      <w:r w:rsidR="00D44A1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кадров и юридической работы</w:t>
      </w:r>
      <w:r w:rsidR="00A67756">
        <w:rPr>
          <w:rFonts w:ascii="Times New Roman" w:hAnsi="Times New Roman" w:cs="Times New Roman"/>
          <w:sz w:val="28"/>
          <w:szCs w:val="28"/>
        </w:rPr>
        <w:t>.</w:t>
      </w:r>
    </w:p>
    <w:p w:rsidR="00A67756" w:rsidRDefault="00A67756" w:rsidP="00A6775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56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Республики Татарстан </w:t>
      </w:r>
      <w:r w:rsidR="00396CF5" w:rsidRPr="00A67756">
        <w:rPr>
          <w:rFonts w:ascii="Times New Roman" w:hAnsi="Times New Roman" w:cs="Times New Roman"/>
          <w:sz w:val="28"/>
          <w:szCs w:val="28"/>
        </w:rPr>
        <w:t xml:space="preserve">ведущей группы должностей </w:t>
      </w:r>
      <w:r w:rsidRPr="00A67756">
        <w:rPr>
          <w:rFonts w:ascii="Times New Roman" w:hAnsi="Times New Roman" w:cs="Times New Roman"/>
          <w:sz w:val="28"/>
          <w:szCs w:val="28"/>
        </w:rPr>
        <w:t>категории «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A67756">
        <w:rPr>
          <w:rFonts w:ascii="Times New Roman" w:hAnsi="Times New Roman" w:cs="Times New Roman"/>
          <w:sz w:val="28"/>
          <w:szCs w:val="28"/>
        </w:rPr>
        <w:t>специалисты»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756" w:rsidRDefault="00A67756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</w:t>
      </w:r>
      <w:r w:rsidR="00396CF5">
        <w:rPr>
          <w:rFonts w:ascii="Times New Roman" w:hAnsi="Times New Roman" w:cs="Times New Roman"/>
          <w:sz w:val="28"/>
          <w:szCs w:val="28"/>
        </w:rPr>
        <w:t>лист отдела финансов, государственного заказа и мобилизационной работы</w:t>
      </w:r>
      <w:r w:rsidR="001B1ECE">
        <w:rPr>
          <w:rFonts w:ascii="Times New Roman" w:hAnsi="Times New Roman" w:cs="Times New Roman"/>
          <w:sz w:val="28"/>
          <w:szCs w:val="28"/>
        </w:rPr>
        <w:t>, 2 штатные единицы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A16" w:rsidRPr="003D226C" w:rsidRDefault="00D44A16" w:rsidP="00A67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EA" w:rsidRDefault="00D543E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3EA" w:rsidRDefault="00D543E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43EA" w:rsidRDefault="00D543E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1A" w:rsidRDefault="00F8301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1A" w:rsidRDefault="00F8301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6D7" w:rsidRDefault="007756D7" w:rsidP="00D543EA">
      <w:pPr>
        <w:tabs>
          <w:tab w:val="left" w:pos="354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6D7" w:rsidRDefault="007756D7" w:rsidP="00D543EA">
      <w:pPr>
        <w:tabs>
          <w:tab w:val="left" w:pos="354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756D7" w:rsidSect="00AA1E8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E3F"/>
    <w:multiLevelType w:val="hybridMultilevel"/>
    <w:tmpl w:val="90F47C2C"/>
    <w:lvl w:ilvl="0" w:tplc="AC6634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41D02"/>
    <w:multiLevelType w:val="hybridMultilevel"/>
    <w:tmpl w:val="0AACA5BE"/>
    <w:lvl w:ilvl="0" w:tplc="AC663474">
      <w:start w:val="1"/>
      <w:numFmt w:val="decimal"/>
      <w:lvlText w:val="%1."/>
      <w:lvlJc w:val="left"/>
      <w:pPr>
        <w:ind w:left="178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95915"/>
    <w:multiLevelType w:val="hybridMultilevel"/>
    <w:tmpl w:val="70B092F6"/>
    <w:lvl w:ilvl="0" w:tplc="43F811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7E44B11"/>
    <w:multiLevelType w:val="hybridMultilevel"/>
    <w:tmpl w:val="80D4B2D8"/>
    <w:lvl w:ilvl="0" w:tplc="A99A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27A9"/>
    <w:rsid w:val="00005BF3"/>
    <w:rsid w:val="00024241"/>
    <w:rsid w:val="0004101C"/>
    <w:rsid w:val="0006310D"/>
    <w:rsid w:val="00080B20"/>
    <w:rsid w:val="000871DF"/>
    <w:rsid w:val="000A5795"/>
    <w:rsid w:val="000A62C0"/>
    <w:rsid w:val="000B3EE7"/>
    <w:rsid w:val="000B5A8A"/>
    <w:rsid w:val="000C2127"/>
    <w:rsid w:val="000C243C"/>
    <w:rsid w:val="000C7FDC"/>
    <w:rsid w:val="000E2228"/>
    <w:rsid w:val="000F7FB9"/>
    <w:rsid w:val="00101191"/>
    <w:rsid w:val="00112FBD"/>
    <w:rsid w:val="00116658"/>
    <w:rsid w:val="00140C18"/>
    <w:rsid w:val="00146ABA"/>
    <w:rsid w:val="00147FED"/>
    <w:rsid w:val="00171E73"/>
    <w:rsid w:val="001918CF"/>
    <w:rsid w:val="001940AC"/>
    <w:rsid w:val="001A4C76"/>
    <w:rsid w:val="001A7C87"/>
    <w:rsid w:val="001B1ECE"/>
    <w:rsid w:val="001C2832"/>
    <w:rsid w:val="001D4E38"/>
    <w:rsid w:val="001E4399"/>
    <w:rsid w:val="001F7783"/>
    <w:rsid w:val="00201E1C"/>
    <w:rsid w:val="00211DBD"/>
    <w:rsid w:val="0021224D"/>
    <w:rsid w:val="00213D34"/>
    <w:rsid w:val="00217503"/>
    <w:rsid w:val="00221514"/>
    <w:rsid w:val="00225270"/>
    <w:rsid w:val="00225747"/>
    <w:rsid w:val="0024444A"/>
    <w:rsid w:val="0025435F"/>
    <w:rsid w:val="00284AE4"/>
    <w:rsid w:val="00294850"/>
    <w:rsid w:val="00294941"/>
    <w:rsid w:val="00296BB1"/>
    <w:rsid w:val="002A028E"/>
    <w:rsid w:val="002B61D8"/>
    <w:rsid w:val="002C311C"/>
    <w:rsid w:val="002C7193"/>
    <w:rsid w:val="002D2C74"/>
    <w:rsid w:val="002D3ABF"/>
    <w:rsid w:val="002D7C7A"/>
    <w:rsid w:val="0030746C"/>
    <w:rsid w:val="00324001"/>
    <w:rsid w:val="00324287"/>
    <w:rsid w:val="00324CD8"/>
    <w:rsid w:val="00344908"/>
    <w:rsid w:val="0035271C"/>
    <w:rsid w:val="00366EDC"/>
    <w:rsid w:val="00382976"/>
    <w:rsid w:val="00395B89"/>
    <w:rsid w:val="00396CF5"/>
    <w:rsid w:val="003B67EF"/>
    <w:rsid w:val="003C3A9E"/>
    <w:rsid w:val="003D226C"/>
    <w:rsid w:val="003D4A0D"/>
    <w:rsid w:val="003D5EE4"/>
    <w:rsid w:val="003F6010"/>
    <w:rsid w:val="00403107"/>
    <w:rsid w:val="0040496C"/>
    <w:rsid w:val="004251CD"/>
    <w:rsid w:val="00426133"/>
    <w:rsid w:val="00427333"/>
    <w:rsid w:val="0044078D"/>
    <w:rsid w:val="00453981"/>
    <w:rsid w:val="00457CA3"/>
    <w:rsid w:val="00466268"/>
    <w:rsid w:val="0047009D"/>
    <w:rsid w:val="00476457"/>
    <w:rsid w:val="004A7CAF"/>
    <w:rsid w:val="004B221B"/>
    <w:rsid w:val="004B5017"/>
    <w:rsid w:val="004B69F1"/>
    <w:rsid w:val="004C5672"/>
    <w:rsid w:val="004D2D73"/>
    <w:rsid w:val="004D44CB"/>
    <w:rsid w:val="004D6DBE"/>
    <w:rsid w:val="004E4D53"/>
    <w:rsid w:val="004E50CC"/>
    <w:rsid w:val="004F0EE5"/>
    <w:rsid w:val="0051530B"/>
    <w:rsid w:val="00520EB4"/>
    <w:rsid w:val="0052495C"/>
    <w:rsid w:val="005253A3"/>
    <w:rsid w:val="0053124C"/>
    <w:rsid w:val="00531B11"/>
    <w:rsid w:val="00531D6F"/>
    <w:rsid w:val="0053353A"/>
    <w:rsid w:val="0057503E"/>
    <w:rsid w:val="005A06F7"/>
    <w:rsid w:val="005B06B4"/>
    <w:rsid w:val="005B5416"/>
    <w:rsid w:val="005F1E0A"/>
    <w:rsid w:val="005F3F3F"/>
    <w:rsid w:val="005F4E0F"/>
    <w:rsid w:val="005F69EA"/>
    <w:rsid w:val="006215B9"/>
    <w:rsid w:val="0062252C"/>
    <w:rsid w:val="00632D23"/>
    <w:rsid w:val="00642B38"/>
    <w:rsid w:val="00657E2C"/>
    <w:rsid w:val="006723C0"/>
    <w:rsid w:val="00673009"/>
    <w:rsid w:val="00692025"/>
    <w:rsid w:val="006925FA"/>
    <w:rsid w:val="00692B85"/>
    <w:rsid w:val="006A2F8F"/>
    <w:rsid w:val="006A6D1E"/>
    <w:rsid w:val="006B470A"/>
    <w:rsid w:val="006C4E78"/>
    <w:rsid w:val="00700933"/>
    <w:rsid w:val="00705831"/>
    <w:rsid w:val="0070749F"/>
    <w:rsid w:val="00710045"/>
    <w:rsid w:val="00713F2F"/>
    <w:rsid w:val="00714D39"/>
    <w:rsid w:val="00717FD3"/>
    <w:rsid w:val="00721683"/>
    <w:rsid w:val="00723D42"/>
    <w:rsid w:val="00725B83"/>
    <w:rsid w:val="00736AAB"/>
    <w:rsid w:val="00737FAA"/>
    <w:rsid w:val="00740DE0"/>
    <w:rsid w:val="00742C85"/>
    <w:rsid w:val="00746744"/>
    <w:rsid w:val="00756DCB"/>
    <w:rsid w:val="0077362B"/>
    <w:rsid w:val="007756D7"/>
    <w:rsid w:val="007773C0"/>
    <w:rsid w:val="00791623"/>
    <w:rsid w:val="007A13D4"/>
    <w:rsid w:val="007A255A"/>
    <w:rsid w:val="007A2DE4"/>
    <w:rsid w:val="007A2DEB"/>
    <w:rsid w:val="007A7E5E"/>
    <w:rsid w:val="007B2527"/>
    <w:rsid w:val="007B4D08"/>
    <w:rsid w:val="007F3BCC"/>
    <w:rsid w:val="007F53CC"/>
    <w:rsid w:val="007F7F39"/>
    <w:rsid w:val="0080158F"/>
    <w:rsid w:val="00804146"/>
    <w:rsid w:val="008113C2"/>
    <w:rsid w:val="00826EAB"/>
    <w:rsid w:val="00842965"/>
    <w:rsid w:val="00851F6B"/>
    <w:rsid w:val="00855230"/>
    <w:rsid w:val="00861630"/>
    <w:rsid w:val="00863A9E"/>
    <w:rsid w:val="00867F16"/>
    <w:rsid w:val="0087503C"/>
    <w:rsid w:val="008852A5"/>
    <w:rsid w:val="008925BC"/>
    <w:rsid w:val="008942A9"/>
    <w:rsid w:val="008B246B"/>
    <w:rsid w:val="008C18C5"/>
    <w:rsid w:val="008C2D95"/>
    <w:rsid w:val="008C4962"/>
    <w:rsid w:val="00901811"/>
    <w:rsid w:val="00902593"/>
    <w:rsid w:val="00912E09"/>
    <w:rsid w:val="0092106F"/>
    <w:rsid w:val="00923EC3"/>
    <w:rsid w:val="0093142A"/>
    <w:rsid w:val="00940D72"/>
    <w:rsid w:val="00950386"/>
    <w:rsid w:val="009532D8"/>
    <w:rsid w:val="0096232E"/>
    <w:rsid w:val="009626C4"/>
    <w:rsid w:val="009643C8"/>
    <w:rsid w:val="0097028E"/>
    <w:rsid w:val="0098241F"/>
    <w:rsid w:val="00985BDD"/>
    <w:rsid w:val="00986B11"/>
    <w:rsid w:val="0099777E"/>
    <w:rsid w:val="009B7AD9"/>
    <w:rsid w:val="009C6263"/>
    <w:rsid w:val="009E00FD"/>
    <w:rsid w:val="009E0383"/>
    <w:rsid w:val="009E073F"/>
    <w:rsid w:val="00A0083F"/>
    <w:rsid w:val="00A016F3"/>
    <w:rsid w:val="00A072BC"/>
    <w:rsid w:val="00A12525"/>
    <w:rsid w:val="00A15E8B"/>
    <w:rsid w:val="00A4217B"/>
    <w:rsid w:val="00A56BA2"/>
    <w:rsid w:val="00A67756"/>
    <w:rsid w:val="00A77703"/>
    <w:rsid w:val="00AA1E86"/>
    <w:rsid w:val="00AB5649"/>
    <w:rsid w:val="00AD76E2"/>
    <w:rsid w:val="00AE3679"/>
    <w:rsid w:val="00AF32F2"/>
    <w:rsid w:val="00AF7726"/>
    <w:rsid w:val="00B22474"/>
    <w:rsid w:val="00B22EB6"/>
    <w:rsid w:val="00B26291"/>
    <w:rsid w:val="00B27A9F"/>
    <w:rsid w:val="00B57C70"/>
    <w:rsid w:val="00B6447B"/>
    <w:rsid w:val="00B7054E"/>
    <w:rsid w:val="00B7413C"/>
    <w:rsid w:val="00B956B0"/>
    <w:rsid w:val="00BA1A04"/>
    <w:rsid w:val="00BA2A4A"/>
    <w:rsid w:val="00BA353A"/>
    <w:rsid w:val="00BB6A41"/>
    <w:rsid w:val="00BE1D23"/>
    <w:rsid w:val="00BE2E41"/>
    <w:rsid w:val="00C02C3B"/>
    <w:rsid w:val="00C23B30"/>
    <w:rsid w:val="00C348B9"/>
    <w:rsid w:val="00C4440E"/>
    <w:rsid w:val="00C51B8F"/>
    <w:rsid w:val="00C52DF4"/>
    <w:rsid w:val="00C839C9"/>
    <w:rsid w:val="00C9021F"/>
    <w:rsid w:val="00C95206"/>
    <w:rsid w:val="00CA3DDE"/>
    <w:rsid w:val="00CA3E1C"/>
    <w:rsid w:val="00CB01EA"/>
    <w:rsid w:val="00CB362B"/>
    <w:rsid w:val="00CB5F7C"/>
    <w:rsid w:val="00CC32DA"/>
    <w:rsid w:val="00CC51B6"/>
    <w:rsid w:val="00CC51E5"/>
    <w:rsid w:val="00D07EA2"/>
    <w:rsid w:val="00D122E7"/>
    <w:rsid w:val="00D205F7"/>
    <w:rsid w:val="00D21683"/>
    <w:rsid w:val="00D21BDF"/>
    <w:rsid w:val="00D303E1"/>
    <w:rsid w:val="00D35733"/>
    <w:rsid w:val="00D44A16"/>
    <w:rsid w:val="00D462C7"/>
    <w:rsid w:val="00D47F11"/>
    <w:rsid w:val="00D53286"/>
    <w:rsid w:val="00D543EA"/>
    <w:rsid w:val="00D578BD"/>
    <w:rsid w:val="00D64684"/>
    <w:rsid w:val="00D66BEB"/>
    <w:rsid w:val="00D744BD"/>
    <w:rsid w:val="00D9552C"/>
    <w:rsid w:val="00DA111C"/>
    <w:rsid w:val="00DA1B70"/>
    <w:rsid w:val="00DB5845"/>
    <w:rsid w:val="00DC6B08"/>
    <w:rsid w:val="00DD5BEB"/>
    <w:rsid w:val="00DE1EA0"/>
    <w:rsid w:val="00DE2309"/>
    <w:rsid w:val="00DE7E0B"/>
    <w:rsid w:val="00E06A19"/>
    <w:rsid w:val="00E06AB0"/>
    <w:rsid w:val="00E06C07"/>
    <w:rsid w:val="00E070D8"/>
    <w:rsid w:val="00E102A4"/>
    <w:rsid w:val="00E1134C"/>
    <w:rsid w:val="00E1792F"/>
    <w:rsid w:val="00E21CF4"/>
    <w:rsid w:val="00E22C15"/>
    <w:rsid w:val="00E302B2"/>
    <w:rsid w:val="00E308DB"/>
    <w:rsid w:val="00E3255D"/>
    <w:rsid w:val="00E50F25"/>
    <w:rsid w:val="00E73B06"/>
    <w:rsid w:val="00E74B15"/>
    <w:rsid w:val="00E74F58"/>
    <w:rsid w:val="00E76351"/>
    <w:rsid w:val="00E76699"/>
    <w:rsid w:val="00E94E09"/>
    <w:rsid w:val="00ED5481"/>
    <w:rsid w:val="00ED661B"/>
    <w:rsid w:val="00EE54BE"/>
    <w:rsid w:val="00F10737"/>
    <w:rsid w:val="00F140FF"/>
    <w:rsid w:val="00F22D28"/>
    <w:rsid w:val="00F24014"/>
    <w:rsid w:val="00F24DCB"/>
    <w:rsid w:val="00F263C3"/>
    <w:rsid w:val="00F3636E"/>
    <w:rsid w:val="00F45B2C"/>
    <w:rsid w:val="00F8301A"/>
    <w:rsid w:val="00FA2023"/>
    <w:rsid w:val="00FB03FD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382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9212-511B-4E53-A57E-98437648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1088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UserT</cp:lastModifiedBy>
  <cp:revision>102</cp:revision>
  <cp:lastPrinted>2017-09-28T13:49:00Z</cp:lastPrinted>
  <dcterms:created xsi:type="dcterms:W3CDTF">2014-09-04T11:32:00Z</dcterms:created>
  <dcterms:modified xsi:type="dcterms:W3CDTF">2022-02-14T11:28:00Z</dcterms:modified>
</cp:coreProperties>
</file>