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29" w:rsidRDefault="00964E29" w:rsidP="00964E29">
      <w:pPr>
        <w:ind w:firstLine="851"/>
        <w:jc w:val="right"/>
        <w:rPr>
          <w:sz w:val="28"/>
          <w:szCs w:val="28"/>
        </w:rPr>
      </w:pPr>
      <w:r w:rsidRPr="00F22921">
        <w:rPr>
          <w:sz w:val="28"/>
          <w:szCs w:val="28"/>
        </w:rPr>
        <w:t>ПРОЕКТ</w:t>
      </w:r>
    </w:p>
    <w:p w:rsidR="00964E29" w:rsidRDefault="00964E29" w:rsidP="00964E29">
      <w:pPr>
        <w:ind w:firstLine="851"/>
        <w:jc w:val="right"/>
        <w:rPr>
          <w:sz w:val="28"/>
          <w:szCs w:val="28"/>
        </w:rPr>
      </w:pPr>
    </w:p>
    <w:p w:rsidR="00964E29" w:rsidRDefault="00964E29" w:rsidP="00964E29">
      <w:pPr>
        <w:ind w:firstLine="851"/>
        <w:jc w:val="right"/>
        <w:rPr>
          <w:sz w:val="28"/>
          <w:szCs w:val="28"/>
        </w:rPr>
      </w:pPr>
    </w:p>
    <w:p w:rsidR="00964E29" w:rsidRPr="00F22921" w:rsidRDefault="00964E29" w:rsidP="00964E29">
      <w:pPr>
        <w:ind w:firstLine="851"/>
        <w:jc w:val="right"/>
        <w:rPr>
          <w:sz w:val="28"/>
          <w:szCs w:val="28"/>
        </w:rPr>
      </w:pPr>
    </w:p>
    <w:p w:rsidR="00964E29" w:rsidRPr="00F22921" w:rsidRDefault="00964E29" w:rsidP="00964E29">
      <w:pPr>
        <w:jc w:val="center"/>
        <w:rPr>
          <w:sz w:val="28"/>
          <w:szCs w:val="28"/>
        </w:rPr>
      </w:pPr>
      <w:r w:rsidRPr="00F22921">
        <w:rPr>
          <w:sz w:val="28"/>
          <w:szCs w:val="28"/>
        </w:rPr>
        <w:t>КАБИНЕТ МИНИСТРОВ РЕСПУБЛИКИ ТАТАРСТАН</w:t>
      </w:r>
    </w:p>
    <w:p w:rsidR="00964E29" w:rsidRPr="00F22921" w:rsidRDefault="00964E29" w:rsidP="00964E29">
      <w:pPr>
        <w:jc w:val="center"/>
        <w:rPr>
          <w:sz w:val="28"/>
          <w:szCs w:val="28"/>
        </w:rPr>
      </w:pPr>
      <w:r w:rsidRPr="00F22921">
        <w:rPr>
          <w:sz w:val="28"/>
          <w:szCs w:val="28"/>
        </w:rPr>
        <w:t>РАСПОРЯЖЕНИЕ</w:t>
      </w:r>
    </w:p>
    <w:p w:rsidR="00964E29" w:rsidRPr="00F22921" w:rsidRDefault="00964E29" w:rsidP="00964E29">
      <w:pPr>
        <w:rPr>
          <w:sz w:val="28"/>
          <w:szCs w:val="28"/>
        </w:rPr>
      </w:pPr>
    </w:p>
    <w:p w:rsidR="00964E29" w:rsidRPr="00F22921" w:rsidRDefault="00964E29" w:rsidP="00964E29">
      <w:pPr>
        <w:ind w:firstLine="709"/>
        <w:jc w:val="both"/>
        <w:rPr>
          <w:sz w:val="28"/>
          <w:szCs w:val="28"/>
        </w:rPr>
      </w:pPr>
      <w:r w:rsidRPr="00F22921">
        <w:rPr>
          <w:sz w:val="28"/>
          <w:szCs w:val="28"/>
        </w:rPr>
        <w:t>_____________                                                                 №_____________</w:t>
      </w:r>
    </w:p>
    <w:p w:rsidR="00964E29" w:rsidRPr="00F22921" w:rsidRDefault="00964E29" w:rsidP="00964E29">
      <w:pPr>
        <w:jc w:val="center"/>
        <w:rPr>
          <w:sz w:val="28"/>
          <w:szCs w:val="28"/>
        </w:rPr>
      </w:pPr>
      <w:proofErr w:type="spellStart"/>
      <w:r w:rsidRPr="00F22921">
        <w:rPr>
          <w:sz w:val="28"/>
          <w:szCs w:val="28"/>
        </w:rPr>
        <w:t>г</w:t>
      </w:r>
      <w:proofErr w:type="gramStart"/>
      <w:r w:rsidRPr="00F22921">
        <w:rPr>
          <w:sz w:val="28"/>
          <w:szCs w:val="28"/>
        </w:rPr>
        <w:t>.К</w:t>
      </w:r>
      <w:proofErr w:type="gramEnd"/>
      <w:r w:rsidRPr="00F22921">
        <w:rPr>
          <w:sz w:val="28"/>
          <w:szCs w:val="28"/>
        </w:rPr>
        <w:t>азань</w:t>
      </w:r>
      <w:proofErr w:type="spellEnd"/>
    </w:p>
    <w:p w:rsidR="00964E29" w:rsidRDefault="00964E29" w:rsidP="00964E29">
      <w:pPr>
        <w:ind w:firstLine="709"/>
        <w:jc w:val="both"/>
        <w:rPr>
          <w:sz w:val="28"/>
          <w:szCs w:val="28"/>
        </w:rPr>
      </w:pPr>
    </w:p>
    <w:p w:rsidR="00964E29" w:rsidRDefault="00964E29" w:rsidP="00964E29">
      <w:pPr>
        <w:rPr>
          <w:b/>
          <w:bCs/>
        </w:rPr>
      </w:pPr>
      <w:bookmarkStart w:id="0" w:name="_GoBack"/>
      <w:bookmarkEnd w:id="0"/>
    </w:p>
    <w:p w:rsidR="00964E29" w:rsidRDefault="00964E29" w:rsidP="00964E29">
      <w:pPr>
        <w:rPr>
          <w:b/>
          <w:bCs/>
        </w:rPr>
      </w:pPr>
    </w:p>
    <w:p w:rsidR="00964E29" w:rsidRDefault="00964E29" w:rsidP="00964E29">
      <w:pPr>
        <w:rPr>
          <w:b/>
          <w:bCs/>
        </w:rPr>
      </w:pPr>
      <w:r>
        <w:rPr>
          <w:b/>
          <w:bCs/>
        </w:rPr>
        <w:t xml:space="preserve">       </w:t>
      </w:r>
    </w:p>
    <w:p w:rsidR="00964E29" w:rsidRDefault="003E203B" w:rsidP="00964E29">
      <w:pPr>
        <w:pStyle w:val="10"/>
        <w:suppressAutoHyphens/>
        <w:ind w:right="142" w:firstLine="709"/>
        <w:jc w:val="both"/>
        <w:rPr>
          <w:szCs w:val="28"/>
        </w:rPr>
      </w:pPr>
      <w:proofErr w:type="gramStart"/>
      <w:r>
        <w:t xml:space="preserve">В соответствии со статьями 8 и 9 Закона Республики Татарстан от </w:t>
      </w:r>
      <w:r w:rsidR="004956E7">
        <w:t xml:space="preserve">21 </w:t>
      </w:r>
      <w:r>
        <w:t xml:space="preserve">июля 2020 года № </w:t>
      </w:r>
      <w:r w:rsidR="004956E7">
        <w:t xml:space="preserve">48-ЗРТ </w:t>
      </w:r>
      <w:r>
        <w:t>«</w:t>
      </w:r>
      <w:r w:rsidRPr="00235A8B">
        <w:rPr>
          <w:szCs w:val="28"/>
        </w:rPr>
        <w:t>О</w:t>
      </w:r>
      <w:r>
        <w:rPr>
          <w:szCs w:val="28"/>
        </w:rPr>
        <w:t xml:space="preserve"> наделении органов местного самоуправления муниципальных районов и городских округов в Республике Татарстан отдельными государственными полномочиями Республики Татарстан по предоставлению мер социальной поддержки»</w:t>
      </w:r>
      <w:r w:rsidR="00484523">
        <w:rPr>
          <w:szCs w:val="28"/>
        </w:rPr>
        <w:t xml:space="preserve"> утвердить прилагаем</w:t>
      </w:r>
      <w:r w:rsidR="004C5ED7">
        <w:rPr>
          <w:szCs w:val="28"/>
        </w:rPr>
        <w:t xml:space="preserve">ую </w:t>
      </w:r>
      <w:r w:rsidR="00484523">
        <w:rPr>
          <w:szCs w:val="28"/>
        </w:rPr>
        <w:t xml:space="preserve">форму отчета о расходовании предоставленных субвенций </w:t>
      </w:r>
      <w:r w:rsidR="00484523">
        <w:rPr>
          <w:szCs w:val="28"/>
        </w:rPr>
        <w:t>бюджетам муниципальных районов и городских округов из бюджета Республики Татарстан для осуществления государственных</w:t>
      </w:r>
      <w:proofErr w:type="gramEnd"/>
      <w:r w:rsidR="00484523">
        <w:rPr>
          <w:szCs w:val="28"/>
        </w:rPr>
        <w:t xml:space="preserve"> полномочий Республики Татарстан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</w:t>
      </w:r>
      <w:r w:rsidR="00ED251A">
        <w:rPr>
          <w:szCs w:val="28"/>
        </w:rPr>
        <w:t>обще</w:t>
      </w:r>
      <w:r w:rsidR="00484523">
        <w:rPr>
          <w:szCs w:val="28"/>
        </w:rPr>
        <w:t>образовательных организациях</w:t>
      </w:r>
      <w:r w:rsidR="00484523">
        <w:rPr>
          <w:szCs w:val="28"/>
        </w:rPr>
        <w:t>.</w:t>
      </w:r>
    </w:p>
    <w:p w:rsidR="004C5ED7" w:rsidRDefault="004C5ED7" w:rsidP="00964E29">
      <w:pPr>
        <w:pStyle w:val="10"/>
        <w:suppressAutoHyphens/>
        <w:ind w:right="142" w:firstLine="709"/>
        <w:jc w:val="both"/>
      </w:pPr>
    </w:p>
    <w:p w:rsidR="00964E29" w:rsidRPr="00964E29" w:rsidRDefault="00964E29" w:rsidP="00964E29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r w:rsidRPr="00964E29">
        <w:rPr>
          <w:rFonts w:ascii="Times New Roman" w:hAnsi="Times New Roman"/>
          <w:b w:val="0"/>
          <w:color w:val="auto"/>
          <w:sz w:val="28"/>
          <w:szCs w:val="28"/>
        </w:rPr>
        <w:t>Премьер-министр</w:t>
      </w:r>
    </w:p>
    <w:p w:rsidR="00964E29" w:rsidRDefault="00964E29" w:rsidP="00964E29">
      <w:pPr>
        <w:pStyle w:val="10"/>
        <w:ind w:left="284" w:right="142" w:hanging="284"/>
        <w:jc w:val="both"/>
        <w:rPr>
          <w:szCs w:val="28"/>
        </w:rPr>
      </w:pPr>
      <w:r w:rsidRPr="00964E29">
        <w:rPr>
          <w:szCs w:val="28"/>
        </w:rPr>
        <w:t xml:space="preserve">Республики Татарстан                                                                               </w:t>
      </w:r>
      <w:r w:rsidR="00531D67">
        <w:rPr>
          <w:szCs w:val="28"/>
        </w:rPr>
        <w:t xml:space="preserve">   </w:t>
      </w:r>
      <w:proofErr w:type="spellStart"/>
      <w:r w:rsidRPr="00964E29">
        <w:rPr>
          <w:szCs w:val="28"/>
        </w:rPr>
        <w:t>А.В.Песошин</w:t>
      </w:r>
      <w:proofErr w:type="spellEnd"/>
    </w:p>
    <w:sectPr w:rsidR="00964E29" w:rsidSect="00C25BA2">
      <w:headerReference w:type="default" r:id="rId8"/>
      <w:pgSz w:w="11906" w:h="16838" w:code="9"/>
      <w:pgMar w:top="1134" w:right="567" w:bottom="851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8B" w:rsidRDefault="00A6618B">
      <w:r>
        <w:separator/>
      </w:r>
    </w:p>
  </w:endnote>
  <w:endnote w:type="continuationSeparator" w:id="0">
    <w:p w:rsidR="00A6618B" w:rsidRDefault="00A6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8B" w:rsidRDefault="00A6618B">
      <w:r>
        <w:separator/>
      </w:r>
    </w:p>
  </w:footnote>
  <w:footnote w:type="continuationSeparator" w:id="0">
    <w:p w:rsidR="00A6618B" w:rsidRDefault="00A66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5F" w:rsidRPr="00AA117F" w:rsidRDefault="00CB0B5F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CA0B1E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CB0B5F" w:rsidRDefault="00CB0B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6E"/>
    <w:rsid w:val="00001A14"/>
    <w:rsid w:val="000029BA"/>
    <w:rsid w:val="000044E6"/>
    <w:rsid w:val="00006A09"/>
    <w:rsid w:val="000108C2"/>
    <w:rsid w:val="00013E1D"/>
    <w:rsid w:val="00015FD4"/>
    <w:rsid w:val="00022EFB"/>
    <w:rsid w:val="000254F0"/>
    <w:rsid w:val="00030A1C"/>
    <w:rsid w:val="00040FAA"/>
    <w:rsid w:val="000457F5"/>
    <w:rsid w:val="00047A2E"/>
    <w:rsid w:val="00051CD7"/>
    <w:rsid w:val="00051D66"/>
    <w:rsid w:val="00057354"/>
    <w:rsid w:val="000610F2"/>
    <w:rsid w:val="00071816"/>
    <w:rsid w:val="0007514F"/>
    <w:rsid w:val="00076EA5"/>
    <w:rsid w:val="00080142"/>
    <w:rsid w:val="00082B34"/>
    <w:rsid w:val="00085A8E"/>
    <w:rsid w:val="00094464"/>
    <w:rsid w:val="000A20D5"/>
    <w:rsid w:val="000B1577"/>
    <w:rsid w:val="000C2161"/>
    <w:rsid w:val="000C3E8D"/>
    <w:rsid w:val="000C53C0"/>
    <w:rsid w:val="000D0E5F"/>
    <w:rsid w:val="000D6EDE"/>
    <w:rsid w:val="000D76F8"/>
    <w:rsid w:val="000E3F77"/>
    <w:rsid w:val="000F3126"/>
    <w:rsid w:val="000F37EB"/>
    <w:rsid w:val="0011368B"/>
    <w:rsid w:val="00116EC6"/>
    <w:rsid w:val="00123441"/>
    <w:rsid w:val="00123BD0"/>
    <w:rsid w:val="001313B5"/>
    <w:rsid w:val="00133170"/>
    <w:rsid w:val="001337BC"/>
    <w:rsid w:val="00140541"/>
    <w:rsid w:val="0014341F"/>
    <w:rsid w:val="00145756"/>
    <w:rsid w:val="00150B1D"/>
    <w:rsid w:val="00150B47"/>
    <w:rsid w:val="00157695"/>
    <w:rsid w:val="001612FE"/>
    <w:rsid w:val="00161D0F"/>
    <w:rsid w:val="00161F07"/>
    <w:rsid w:val="0016477B"/>
    <w:rsid w:val="001705AC"/>
    <w:rsid w:val="001717C2"/>
    <w:rsid w:val="001803E5"/>
    <w:rsid w:val="00180F4F"/>
    <w:rsid w:val="00184496"/>
    <w:rsid w:val="00184E21"/>
    <w:rsid w:val="001903CF"/>
    <w:rsid w:val="001A4555"/>
    <w:rsid w:val="001A4A28"/>
    <w:rsid w:val="001B016C"/>
    <w:rsid w:val="001B513D"/>
    <w:rsid w:val="001C11EA"/>
    <w:rsid w:val="001C366A"/>
    <w:rsid w:val="001C3B60"/>
    <w:rsid w:val="001C5C7F"/>
    <w:rsid w:val="001D0F3C"/>
    <w:rsid w:val="001D16F9"/>
    <w:rsid w:val="001D4809"/>
    <w:rsid w:val="001D6C47"/>
    <w:rsid w:val="001E11A3"/>
    <w:rsid w:val="001E3624"/>
    <w:rsid w:val="001F360C"/>
    <w:rsid w:val="00200E6E"/>
    <w:rsid w:val="002015FE"/>
    <w:rsid w:val="002043D0"/>
    <w:rsid w:val="002058B5"/>
    <w:rsid w:val="00210F7B"/>
    <w:rsid w:val="00212869"/>
    <w:rsid w:val="002142A2"/>
    <w:rsid w:val="00215D8C"/>
    <w:rsid w:val="002228FF"/>
    <w:rsid w:val="00226227"/>
    <w:rsid w:val="00227944"/>
    <w:rsid w:val="00230ED5"/>
    <w:rsid w:val="0023273D"/>
    <w:rsid w:val="00233B1C"/>
    <w:rsid w:val="00235EDA"/>
    <w:rsid w:val="00237B18"/>
    <w:rsid w:val="00240630"/>
    <w:rsid w:val="00242312"/>
    <w:rsid w:val="00243EF4"/>
    <w:rsid w:val="0024424F"/>
    <w:rsid w:val="0025145E"/>
    <w:rsid w:val="00251649"/>
    <w:rsid w:val="00256D72"/>
    <w:rsid w:val="00256E23"/>
    <w:rsid w:val="00263FDA"/>
    <w:rsid w:val="002653E0"/>
    <w:rsid w:val="0026579C"/>
    <w:rsid w:val="00267317"/>
    <w:rsid w:val="00270E02"/>
    <w:rsid w:val="00281FAC"/>
    <w:rsid w:val="0028204C"/>
    <w:rsid w:val="002867E4"/>
    <w:rsid w:val="00286D3A"/>
    <w:rsid w:val="00287320"/>
    <w:rsid w:val="00290D82"/>
    <w:rsid w:val="002910A4"/>
    <w:rsid w:val="002939D4"/>
    <w:rsid w:val="002A11C9"/>
    <w:rsid w:val="002A567D"/>
    <w:rsid w:val="002B0CB5"/>
    <w:rsid w:val="002B1DDC"/>
    <w:rsid w:val="002B2450"/>
    <w:rsid w:val="002B4205"/>
    <w:rsid w:val="002C36CD"/>
    <w:rsid w:val="002C6C85"/>
    <w:rsid w:val="002C77F1"/>
    <w:rsid w:val="002D3480"/>
    <w:rsid w:val="002D3FA1"/>
    <w:rsid w:val="002D7B15"/>
    <w:rsid w:val="002E0EC2"/>
    <w:rsid w:val="002E4431"/>
    <w:rsid w:val="002F6162"/>
    <w:rsid w:val="002F770D"/>
    <w:rsid w:val="00300F5C"/>
    <w:rsid w:val="0030457B"/>
    <w:rsid w:val="00304C1B"/>
    <w:rsid w:val="003126E5"/>
    <w:rsid w:val="003156AB"/>
    <w:rsid w:val="00341F8A"/>
    <w:rsid w:val="0034357E"/>
    <w:rsid w:val="00347A73"/>
    <w:rsid w:val="00351E34"/>
    <w:rsid w:val="00357050"/>
    <w:rsid w:val="0036550B"/>
    <w:rsid w:val="00366FC9"/>
    <w:rsid w:val="00370294"/>
    <w:rsid w:val="0037039C"/>
    <w:rsid w:val="003715DD"/>
    <w:rsid w:val="00376207"/>
    <w:rsid w:val="00382218"/>
    <w:rsid w:val="00387752"/>
    <w:rsid w:val="00390621"/>
    <w:rsid w:val="003933A5"/>
    <w:rsid w:val="00393AE5"/>
    <w:rsid w:val="003B31E4"/>
    <w:rsid w:val="003C2579"/>
    <w:rsid w:val="003C384F"/>
    <w:rsid w:val="003C596E"/>
    <w:rsid w:val="003D57A0"/>
    <w:rsid w:val="003D5A6D"/>
    <w:rsid w:val="003D7BAA"/>
    <w:rsid w:val="003E203B"/>
    <w:rsid w:val="003E2D5C"/>
    <w:rsid w:val="003E4176"/>
    <w:rsid w:val="003E4191"/>
    <w:rsid w:val="003F315F"/>
    <w:rsid w:val="003F4D50"/>
    <w:rsid w:val="003F6140"/>
    <w:rsid w:val="003F7CD4"/>
    <w:rsid w:val="00400B5C"/>
    <w:rsid w:val="00404CB6"/>
    <w:rsid w:val="004077B7"/>
    <w:rsid w:val="004130C7"/>
    <w:rsid w:val="0041391B"/>
    <w:rsid w:val="004152F7"/>
    <w:rsid w:val="0041542D"/>
    <w:rsid w:val="00416D60"/>
    <w:rsid w:val="0041750D"/>
    <w:rsid w:val="00432E77"/>
    <w:rsid w:val="004375C8"/>
    <w:rsid w:val="00437D24"/>
    <w:rsid w:val="00440A02"/>
    <w:rsid w:val="00444AC9"/>
    <w:rsid w:val="004525AC"/>
    <w:rsid w:val="0046011E"/>
    <w:rsid w:val="004716D9"/>
    <w:rsid w:val="00477809"/>
    <w:rsid w:val="004808EF"/>
    <w:rsid w:val="00480EFD"/>
    <w:rsid w:val="0048240A"/>
    <w:rsid w:val="00484523"/>
    <w:rsid w:val="00492158"/>
    <w:rsid w:val="00492BC2"/>
    <w:rsid w:val="0049549F"/>
    <w:rsid w:val="004956E7"/>
    <w:rsid w:val="00496EBC"/>
    <w:rsid w:val="004A5CE8"/>
    <w:rsid w:val="004C062C"/>
    <w:rsid w:val="004C0782"/>
    <w:rsid w:val="004C1F97"/>
    <w:rsid w:val="004C348A"/>
    <w:rsid w:val="004C5ED7"/>
    <w:rsid w:val="004C792E"/>
    <w:rsid w:val="004D59DC"/>
    <w:rsid w:val="004E0A71"/>
    <w:rsid w:val="004E38FD"/>
    <w:rsid w:val="004F2AFD"/>
    <w:rsid w:val="004F789D"/>
    <w:rsid w:val="005055CC"/>
    <w:rsid w:val="005056EA"/>
    <w:rsid w:val="00505968"/>
    <w:rsid w:val="00505A1D"/>
    <w:rsid w:val="005125C9"/>
    <w:rsid w:val="00512873"/>
    <w:rsid w:val="00515D15"/>
    <w:rsid w:val="00516729"/>
    <w:rsid w:val="00521D76"/>
    <w:rsid w:val="005245D1"/>
    <w:rsid w:val="00526346"/>
    <w:rsid w:val="00527371"/>
    <w:rsid w:val="00530AE6"/>
    <w:rsid w:val="00531D67"/>
    <w:rsid w:val="0053661D"/>
    <w:rsid w:val="00536C69"/>
    <w:rsid w:val="005377B0"/>
    <w:rsid w:val="00557C29"/>
    <w:rsid w:val="005643BF"/>
    <w:rsid w:val="0056443E"/>
    <w:rsid w:val="005733D0"/>
    <w:rsid w:val="005758C3"/>
    <w:rsid w:val="00577A08"/>
    <w:rsid w:val="0058015B"/>
    <w:rsid w:val="005836E4"/>
    <w:rsid w:val="005909F4"/>
    <w:rsid w:val="0059405F"/>
    <w:rsid w:val="005A0150"/>
    <w:rsid w:val="005A0EAB"/>
    <w:rsid w:val="005A2BA1"/>
    <w:rsid w:val="005A446A"/>
    <w:rsid w:val="005A583F"/>
    <w:rsid w:val="005A5A52"/>
    <w:rsid w:val="005A5E97"/>
    <w:rsid w:val="005A6446"/>
    <w:rsid w:val="005B7A82"/>
    <w:rsid w:val="005C0CC1"/>
    <w:rsid w:val="005C22FA"/>
    <w:rsid w:val="005C6BCC"/>
    <w:rsid w:val="005C7CA2"/>
    <w:rsid w:val="005E462B"/>
    <w:rsid w:val="005F1973"/>
    <w:rsid w:val="005F6024"/>
    <w:rsid w:val="00601089"/>
    <w:rsid w:val="006132EB"/>
    <w:rsid w:val="00613B4E"/>
    <w:rsid w:val="006206D5"/>
    <w:rsid w:val="0062333E"/>
    <w:rsid w:val="006241DF"/>
    <w:rsid w:val="00631C45"/>
    <w:rsid w:val="00632D86"/>
    <w:rsid w:val="00633209"/>
    <w:rsid w:val="006349E2"/>
    <w:rsid w:val="00637B68"/>
    <w:rsid w:val="006456CA"/>
    <w:rsid w:val="00646734"/>
    <w:rsid w:val="006624D8"/>
    <w:rsid w:val="006734C1"/>
    <w:rsid w:val="00674E6D"/>
    <w:rsid w:val="00685BF9"/>
    <w:rsid w:val="0068728C"/>
    <w:rsid w:val="006906E9"/>
    <w:rsid w:val="006A5700"/>
    <w:rsid w:val="006B3972"/>
    <w:rsid w:val="006B3DD3"/>
    <w:rsid w:val="006B71AD"/>
    <w:rsid w:val="006C616C"/>
    <w:rsid w:val="006C6D9A"/>
    <w:rsid w:val="006C77D2"/>
    <w:rsid w:val="006D31B1"/>
    <w:rsid w:val="006D7A22"/>
    <w:rsid w:val="006E35C3"/>
    <w:rsid w:val="006E7FE5"/>
    <w:rsid w:val="006F2022"/>
    <w:rsid w:val="00700357"/>
    <w:rsid w:val="00700AE4"/>
    <w:rsid w:val="0070225E"/>
    <w:rsid w:val="00702929"/>
    <w:rsid w:val="007029CC"/>
    <w:rsid w:val="0070336A"/>
    <w:rsid w:val="00703D0F"/>
    <w:rsid w:val="007073F9"/>
    <w:rsid w:val="0071048D"/>
    <w:rsid w:val="00712152"/>
    <w:rsid w:val="00715134"/>
    <w:rsid w:val="007156D9"/>
    <w:rsid w:val="007157CB"/>
    <w:rsid w:val="007216F0"/>
    <w:rsid w:val="00725004"/>
    <w:rsid w:val="007260DA"/>
    <w:rsid w:val="007348EC"/>
    <w:rsid w:val="00734E9E"/>
    <w:rsid w:val="007411C3"/>
    <w:rsid w:val="0075443C"/>
    <w:rsid w:val="00755049"/>
    <w:rsid w:val="00763320"/>
    <w:rsid w:val="00766432"/>
    <w:rsid w:val="00767656"/>
    <w:rsid w:val="00767709"/>
    <w:rsid w:val="007731A3"/>
    <w:rsid w:val="00777BD7"/>
    <w:rsid w:val="00787050"/>
    <w:rsid w:val="007917EC"/>
    <w:rsid w:val="00792BEC"/>
    <w:rsid w:val="007971B2"/>
    <w:rsid w:val="007A2FCA"/>
    <w:rsid w:val="007A3491"/>
    <w:rsid w:val="007A4800"/>
    <w:rsid w:val="007A6B82"/>
    <w:rsid w:val="007A7C0F"/>
    <w:rsid w:val="007B1D31"/>
    <w:rsid w:val="007B3B1C"/>
    <w:rsid w:val="007B4DA8"/>
    <w:rsid w:val="007B53DE"/>
    <w:rsid w:val="007C2024"/>
    <w:rsid w:val="007C49AA"/>
    <w:rsid w:val="007C617D"/>
    <w:rsid w:val="007D08B9"/>
    <w:rsid w:val="007D0F48"/>
    <w:rsid w:val="007D3697"/>
    <w:rsid w:val="007E736E"/>
    <w:rsid w:val="007F063E"/>
    <w:rsid w:val="008023F1"/>
    <w:rsid w:val="00804E9D"/>
    <w:rsid w:val="00814DED"/>
    <w:rsid w:val="00816E43"/>
    <w:rsid w:val="00821688"/>
    <w:rsid w:val="008236C6"/>
    <w:rsid w:val="00824C3B"/>
    <w:rsid w:val="00826A69"/>
    <w:rsid w:val="008272CC"/>
    <w:rsid w:val="008310A1"/>
    <w:rsid w:val="00834C32"/>
    <w:rsid w:val="00840674"/>
    <w:rsid w:val="00840B07"/>
    <w:rsid w:val="00844ED7"/>
    <w:rsid w:val="00845BD2"/>
    <w:rsid w:val="0085096D"/>
    <w:rsid w:val="008556D0"/>
    <w:rsid w:val="00857298"/>
    <w:rsid w:val="00863069"/>
    <w:rsid w:val="00870BFC"/>
    <w:rsid w:val="008722E9"/>
    <w:rsid w:val="008723EE"/>
    <w:rsid w:val="00877C40"/>
    <w:rsid w:val="00881598"/>
    <w:rsid w:val="00883C9A"/>
    <w:rsid w:val="00890ECD"/>
    <w:rsid w:val="008944C5"/>
    <w:rsid w:val="008A0406"/>
    <w:rsid w:val="008A284D"/>
    <w:rsid w:val="008A7A0E"/>
    <w:rsid w:val="008B4254"/>
    <w:rsid w:val="008B71F0"/>
    <w:rsid w:val="008C4924"/>
    <w:rsid w:val="008C6525"/>
    <w:rsid w:val="008D0D1A"/>
    <w:rsid w:val="008E199E"/>
    <w:rsid w:val="008E7D32"/>
    <w:rsid w:val="008F276D"/>
    <w:rsid w:val="008F33E4"/>
    <w:rsid w:val="008F709A"/>
    <w:rsid w:val="00903C4E"/>
    <w:rsid w:val="0090662C"/>
    <w:rsid w:val="00907BFD"/>
    <w:rsid w:val="009104EA"/>
    <w:rsid w:val="00911487"/>
    <w:rsid w:val="00911F17"/>
    <w:rsid w:val="00912805"/>
    <w:rsid w:val="00912A5F"/>
    <w:rsid w:val="009143DC"/>
    <w:rsid w:val="00915278"/>
    <w:rsid w:val="00924326"/>
    <w:rsid w:val="0092469D"/>
    <w:rsid w:val="00924CC8"/>
    <w:rsid w:val="00925AC1"/>
    <w:rsid w:val="00935BD1"/>
    <w:rsid w:val="009419F5"/>
    <w:rsid w:val="00943180"/>
    <w:rsid w:val="00943771"/>
    <w:rsid w:val="00950FBF"/>
    <w:rsid w:val="00951CF1"/>
    <w:rsid w:val="00952D5E"/>
    <w:rsid w:val="00964E29"/>
    <w:rsid w:val="0096553B"/>
    <w:rsid w:val="0096681C"/>
    <w:rsid w:val="009670E6"/>
    <w:rsid w:val="0097551A"/>
    <w:rsid w:val="00977636"/>
    <w:rsid w:val="009867C5"/>
    <w:rsid w:val="00987153"/>
    <w:rsid w:val="0099133C"/>
    <w:rsid w:val="00995F08"/>
    <w:rsid w:val="009A3918"/>
    <w:rsid w:val="009A52C8"/>
    <w:rsid w:val="009B1C0B"/>
    <w:rsid w:val="009B382E"/>
    <w:rsid w:val="009C143B"/>
    <w:rsid w:val="009C4CF1"/>
    <w:rsid w:val="009C6ACE"/>
    <w:rsid w:val="009D03B6"/>
    <w:rsid w:val="009D04C5"/>
    <w:rsid w:val="009D6BFC"/>
    <w:rsid w:val="009D71A4"/>
    <w:rsid w:val="009D7254"/>
    <w:rsid w:val="009E45DB"/>
    <w:rsid w:val="009E7E77"/>
    <w:rsid w:val="009F361A"/>
    <w:rsid w:val="00A010D3"/>
    <w:rsid w:val="00A01A1A"/>
    <w:rsid w:val="00A05FED"/>
    <w:rsid w:val="00A0712F"/>
    <w:rsid w:val="00A111B5"/>
    <w:rsid w:val="00A11B65"/>
    <w:rsid w:val="00A129C6"/>
    <w:rsid w:val="00A14B2B"/>
    <w:rsid w:val="00A239B6"/>
    <w:rsid w:val="00A244FF"/>
    <w:rsid w:val="00A27F9E"/>
    <w:rsid w:val="00A31065"/>
    <w:rsid w:val="00A31E45"/>
    <w:rsid w:val="00A36175"/>
    <w:rsid w:val="00A37075"/>
    <w:rsid w:val="00A37B9D"/>
    <w:rsid w:val="00A40C04"/>
    <w:rsid w:val="00A4135C"/>
    <w:rsid w:val="00A424CA"/>
    <w:rsid w:val="00A53C63"/>
    <w:rsid w:val="00A6380F"/>
    <w:rsid w:val="00A650CA"/>
    <w:rsid w:val="00A65FF3"/>
    <w:rsid w:val="00A6618B"/>
    <w:rsid w:val="00A80287"/>
    <w:rsid w:val="00A9013B"/>
    <w:rsid w:val="00A965AC"/>
    <w:rsid w:val="00AA117F"/>
    <w:rsid w:val="00AA1E2E"/>
    <w:rsid w:val="00AA27FF"/>
    <w:rsid w:val="00AA6677"/>
    <w:rsid w:val="00AB0B9A"/>
    <w:rsid w:val="00AB732A"/>
    <w:rsid w:val="00AB7C08"/>
    <w:rsid w:val="00AC0946"/>
    <w:rsid w:val="00AC14CE"/>
    <w:rsid w:val="00AC1501"/>
    <w:rsid w:val="00AC3CCA"/>
    <w:rsid w:val="00AD0D03"/>
    <w:rsid w:val="00AD373F"/>
    <w:rsid w:val="00AE783C"/>
    <w:rsid w:val="00AF25EF"/>
    <w:rsid w:val="00AF36CD"/>
    <w:rsid w:val="00AF58BD"/>
    <w:rsid w:val="00AF6C7A"/>
    <w:rsid w:val="00B014AF"/>
    <w:rsid w:val="00B111BC"/>
    <w:rsid w:val="00B16467"/>
    <w:rsid w:val="00B2374D"/>
    <w:rsid w:val="00B239B9"/>
    <w:rsid w:val="00B24472"/>
    <w:rsid w:val="00B249BB"/>
    <w:rsid w:val="00B304A9"/>
    <w:rsid w:val="00B35813"/>
    <w:rsid w:val="00B36C5E"/>
    <w:rsid w:val="00B41A57"/>
    <w:rsid w:val="00B42149"/>
    <w:rsid w:val="00B44B44"/>
    <w:rsid w:val="00B4532E"/>
    <w:rsid w:val="00B5031F"/>
    <w:rsid w:val="00B50B99"/>
    <w:rsid w:val="00B53CC5"/>
    <w:rsid w:val="00B53FB1"/>
    <w:rsid w:val="00B53FE5"/>
    <w:rsid w:val="00B61A72"/>
    <w:rsid w:val="00B61B33"/>
    <w:rsid w:val="00B64451"/>
    <w:rsid w:val="00B66899"/>
    <w:rsid w:val="00B66DE2"/>
    <w:rsid w:val="00B74A40"/>
    <w:rsid w:val="00B75E47"/>
    <w:rsid w:val="00B81A1F"/>
    <w:rsid w:val="00B833AF"/>
    <w:rsid w:val="00B85307"/>
    <w:rsid w:val="00B91E79"/>
    <w:rsid w:val="00B97BA3"/>
    <w:rsid w:val="00B97C6C"/>
    <w:rsid w:val="00BA52F2"/>
    <w:rsid w:val="00BB0ACE"/>
    <w:rsid w:val="00BB73F6"/>
    <w:rsid w:val="00BC7A0B"/>
    <w:rsid w:val="00BD2CE7"/>
    <w:rsid w:val="00BE130A"/>
    <w:rsid w:val="00BE140F"/>
    <w:rsid w:val="00BF0FBA"/>
    <w:rsid w:val="00BF240B"/>
    <w:rsid w:val="00C1108A"/>
    <w:rsid w:val="00C25BA2"/>
    <w:rsid w:val="00C25C38"/>
    <w:rsid w:val="00C268B9"/>
    <w:rsid w:val="00C32078"/>
    <w:rsid w:val="00C4073E"/>
    <w:rsid w:val="00C4105E"/>
    <w:rsid w:val="00C46867"/>
    <w:rsid w:val="00C46D2E"/>
    <w:rsid w:val="00C50657"/>
    <w:rsid w:val="00C51C1E"/>
    <w:rsid w:val="00C71BB9"/>
    <w:rsid w:val="00C72BFD"/>
    <w:rsid w:val="00C72F1C"/>
    <w:rsid w:val="00C747F2"/>
    <w:rsid w:val="00C757C2"/>
    <w:rsid w:val="00C77FE3"/>
    <w:rsid w:val="00C85607"/>
    <w:rsid w:val="00C858B4"/>
    <w:rsid w:val="00C87A31"/>
    <w:rsid w:val="00C9343B"/>
    <w:rsid w:val="00C94D3F"/>
    <w:rsid w:val="00C96B7C"/>
    <w:rsid w:val="00C96D45"/>
    <w:rsid w:val="00C97748"/>
    <w:rsid w:val="00CA0B1E"/>
    <w:rsid w:val="00CA7357"/>
    <w:rsid w:val="00CB0B5F"/>
    <w:rsid w:val="00CC5890"/>
    <w:rsid w:val="00CD2CB6"/>
    <w:rsid w:val="00CD4580"/>
    <w:rsid w:val="00CE0970"/>
    <w:rsid w:val="00CE0C2D"/>
    <w:rsid w:val="00CE0D38"/>
    <w:rsid w:val="00CE3E77"/>
    <w:rsid w:val="00CE43E7"/>
    <w:rsid w:val="00CF0BF6"/>
    <w:rsid w:val="00CF21E2"/>
    <w:rsid w:val="00CF6A98"/>
    <w:rsid w:val="00D04914"/>
    <w:rsid w:val="00D06F55"/>
    <w:rsid w:val="00D10F5B"/>
    <w:rsid w:val="00D130CB"/>
    <w:rsid w:val="00D15747"/>
    <w:rsid w:val="00D21BD0"/>
    <w:rsid w:val="00D333D5"/>
    <w:rsid w:val="00D42780"/>
    <w:rsid w:val="00D46074"/>
    <w:rsid w:val="00D63FE5"/>
    <w:rsid w:val="00D74B33"/>
    <w:rsid w:val="00D76085"/>
    <w:rsid w:val="00D8504C"/>
    <w:rsid w:val="00D906B7"/>
    <w:rsid w:val="00D94027"/>
    <w:rsid w:val="00DA13E4"/>
    <w:rsid w:val="00DB076C"/>
    <w:rsid w:val="00DB51E5"/>
    <w:rsid w:val="00DB75A4"/>
    <w:rsid w:val="00DB7B18"/>
    <w:rsid w:val="00DC152A"/>
    <w:rsid w:val="00DC16F0"/>
    <w:rsid w:val="00DC27FA"/>
    <w:rsid w:val="00DC6939"/>
    <w:rsid w:val="00DC7E22"/>
    <w:rsid w:val="00DD6385"/>
    <w:rsid w:val="00DE05D4"/>
    <w:rsid w:val="00DE0F22"/>
    <w:rsid w:val="00DE37E7"/>
    <w:rsid w:val="00DF0D2B"/>
    <w:rsid w:val="00DF30BC"/>
    <w:rsid w:val="00E0264A"/>
    <w:rsid w:val="00E06A9F"/>
    <w:rsid w:val="00E12D28"/>
    <w:rsid w:val="00E20E4E"/>
    <w:rsid w:val="00E266F6"/>
    <w:rsid w:val="00E32317"/>
    <w:rsid w:val="00E35396"/>
    <w:rsid w:val="00E40DDC"/>
    <w:rsid w:val="00E41A7C"/>
    <w:rsid w:val="00E4346F"/>
    <w:rsid w:val="00E444AF"/>
    <w:rsid w:val="00E44854"/>
    <w:rsid w:val="00E4646B"/>
    <w:rsid w:val="00E52463"/>
    <w:rsid w:val="00E53105"/>
    <w:rsid w:val="00E56E11"/>
    <w:rsid w:val="00E622BE"/>
    <w:rsid w:val="00E6633E"/>
    <w:rsid w:val="00E66465"/>
    <w:rsid w:val="00E669B3"/>
    <w:rsid w:val="00E70153"/>
    <w:rsid w:val="00E724EC"/>
    <w:rsid w:val="00E75A2D"/>
    <w:rsid w:val="00E8264F"/>
    <w:rsid w:val="00E84D1F"/>
    <w:rsid w:val="00E86092"/>
    <w:rsid w:val="00E86B6B"/>
    <w:rsid w:val="00E90B27"/>
    <w:rsid w:val="00E93B69"/>
    <w:rsid w:val="00E9522E"/>
    <w:rsid w:val="00E95E6A"/>
    <w:rsid w:val="00EA05ED"/>
    <w:rsid w:val="00EA1B92"/>
    <w:rsid w:val="00EA2560"/>
    <w:rsid w:val="00EA33F8"/>
    <w:rsid w:val="00EA44F3"/>
    <w:rsid w:val="00EA7934"/>
    <w:rsid w:val="00EB24CA"/>
    <w:rsid w:val="00EC394C"/>
    <w:rsid w:val="00EC5CC7"/>
    <w:rsid w:val="00EC6F04"/>
    <w:rsid w:val="00ED182A"/>
    <w:rsid w:val="00ED251A"/>
    <w:rsid w:val="00ED37CF"/>
    <w:rsid w:val="00ED3810"/>
    <w:rsid w:val="00ED3C18"/>
    <w:rsid w:val="00EE58FC"/>
    <w:rsid w:val="00EF0FB8"/>
    <w:rsid w:val="00F06AB5"/>
    <w:rsid w:val="00F1038B"/>
    <w:rsid w:val="00F11FF2"/>
    <w:rsid w:val="00F217EE"/>
    <w:rsid w:val="00F21F37"/>
    <w:rsid w:val="00F24A98"/>
    <w:rsid w:val="00F27DE5"/>
    <w:rsid w:val="00F4144D"/>
    <w:rsid w:val="00F50824"/>
    <w:rsid w:val="00F55A94"/>
    <w:rsid w:val="00F56591"/>
    <w:rsid w:val="00F636E3"/>
    <w:rsid w:val="00F7611F"/>
    <w:rsid w:val="00F778FD"/>
    <w:rsid w:val="00F8066E"/>
    <w:rsid w:val="00F825E3"/>
    <w:rsid w:val="00F91897"/>
    <w:rsid w:val="00F941BA"/>
    <w:rsid w:val="00F9517B"/>
    <w:rsid w:val="00F97EEE"/>
    <w:rsid w:val="00FA6293"/>
    <w:rsid w:val="00FA755F"/>
    <w:rsid w:val="00FB0204"/>
    <w:rsid w:val="00FB6B78"/>
    <w:rsid w:val="00FC1E2F"/>
    <w:rsid w:val="00FC41CD"/>
    <w:rsid w:val="00FC5618"/>
    <w:rsid w:val="00FD0AAC"/>
    <w:rsid w:val="00FD3F6F"/>
    <w:rsid w:val="00FD7F0E"/>
    <w:rsid w:val="00FE1A94"/>
    <w:rsid w:val="00FE51BA"/>
    <w:rsid w:val="00FF28F5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64E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B75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ConsPlusNormal">
    <w:name w:val="ConsPlusNormal"/>
    <w:rsid w:val="00E3539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Стиль1"/>
    <w:basedOn w:val="a"/>
    <w:rsid w:val="001717C2"/>
    <w:pPr>
      <w:spacing w:line="288" w:lineRule="auto"/>
    </w:pPr>
    <w:rPr>
      <w:sz w:val="28"/>
    </w:rPr>
  </w:style>
  <w:style w:type="character" w:customStyle="1" w:styleId="50">
    <w:name w:val="Заголовок 5 Знак"/>
    <w:basedOn w:val="a0"/>
    <w:link w:val="5"/>
    <w:semiHidden/>
    <w:rsid w:val="00DB75A4"/>
    <w:rPr>
      <w:rFonts w:asciiTheme="majorHAnsi" w:eastAsiaTheme="majorEastAsia" w:hAnsiTheme="majorHAnsi" w:cstheme="majorBidi"/>
      <w:color w:val="243F60" w:themeColor="accent1" w:themeShade="7F"/>
    </w:rPr>
  </w:style>
  <w:style w:type="table" w:styleId="ab">
    <w:name w:val="Table Grid"/>
    <w:basedOn w:val="a1"/>
    <w:rsid w:val="00DB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64E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64E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B75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ConsPlusNormal">
    <w:name w:val="ConsPlusNormal"/>
    <w:rsid w:val="00E3539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Стиль1"/>
    <w:basedOn w:val="a"/>
    <w:rsid w:val="001717C2"/>
    <w:pPr>
      <w:spacing w:line="288" w:lineRule="auto"/>
    </w:pPr>
    <w:rPr>
      <w:sz w:val="28"/>
    </w:rPr>
  </w:style>
  <w:style w:type="character" w:customStyle="1" w:styleId="50">
    <w:name w:val="Заголовок 5 Знак"/>
    <w:basedOn w:val="a0"/>
    <w:link w:val="5"/>
    <w:semiHidden/>
    <w:rsid w:val="00DB75A4"/>
    <w:rPr>
      <w:rFonts w:asciiTheme="majorHAnsi" w:eastAsiaTheme="majorEastAsia" w:hAnsiTheme="majorHAnsi" w:cstheme="majorBidi"/>
      <w:color w:val="243F60" w:themeColor="accent1" w:themeShade="7F"/>
    </w:rPr>
  </w:style>
  <w:style w:type="table" w:styleId="ab">
    <w:name w:val="Table Grid"/>
    <w:basedOn w:val="a1"/>
    <w:rsid w:val="00DB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64E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B799-E21A-4D05-82E2-A4826C78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0</TotalTime>
  <Pages>1</Pages>
  <Words>128</Words>
  <Characters>922</Characters>
  <Application>Microsoft Office Word</Application>
  <DocSecurity>0</DocSecurity>
  <Lines>43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1031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Кожевникова Марина Виктровна</dc:creator>
  <cp:lastModifiedBy>Минфин РТ - Чистополова Марина Юрьевна</cp:lastModifiedBy>
  <cp:revision>2</cp:revision>
  <cp:lastPrinted>2020-07-24T10:26:00Z</cp:lastPrinted>
  <dcterms:created xsi:type="dcterms:W3CDTF">2020-07-28T08:20:00Z</dcterms:created>
  <dcterms:modified xsi:type="dcterms:W3CDTF">2020-07-28T08:20:00Z</dcterms:modified>
</cp:coreProperties>
</file>