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140C18" w:rsidRDefault="00140C18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</w:t>
            </w:r>
          </w:p>
        </w:tc>
      </w:tr>
    </w:tbl>
    <w:p w:rsidR="000A5795" w:rsidRDefault="006C40EB" w:rsidP="006C40EB">
      <w:pPr>
        <w:jc w:val="right"/>
      </w:pPr>
      <w:r>
        <w:t>проект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</w:tblGrid>
      <w:tr w:rsidR="00424C8F" w:rsidTr="00424C8F">
        <w:tc>
          <w:tcPr>
            <w:tcW w:w="5411" w:type="dxa"/>
          </w:tcPr>
          <w:p w:rsidR="00424C8F" w:rsidRDefault="00E912B0" w:rsidP="00FF770D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02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FF7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 Положение                      </w:t>
            </w:r>
            <w:r w:rsidR="00FF770D" w:rsidRPr="00FF770D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</w:t>
            </w:r>
            <w:r w:rsidR="00FF770D"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утвержденное приказом Государственного комитета Республики Татарстан по туризму                        от 11.07.2018 № 70</w:t>
            </w:r>
            <w:bookmarkEnd w:id="0"/>
          </w:p>
        </w:tc>
      </w:tr>
    </w:tbl>
    <w:p w:rsidR="00735482" w:rsidRPr="00735482" w:rsidRDefault="00735482" w:rsidP="002A3DE1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735482" w:rsidRPr="00735482" w:rsidRDefault="00E31C0C" w:rsidP="003E1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принятием Федерального закона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</w:t>
      </w:r>
      <w:proofErr w:type="gramStart"/>
      <w:r w:rsidR="00FF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виде»   </w:t>
      </w:r>
      <w:proofErr w:type="gramEnd"/>
      <w:r w:rsidR="00FF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A3DE1" w:rsidRPr="002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735482" w:rsidRPr="00735482" w:rsidRDefault="00735482" w:rsidP="003E1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81" w:rsidRPr="003C5D2E" w:rsidRDefault="00323681" w:rsidP="003C5D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туризму, утвержденное приказом Государственного комитета Республики Татарстан по туризму от 11.07.2018 № 70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туризму»</w:t>
      </w:r>
      <w:r w:rsidR="00D62DB5" w:rsidRPr="003C5D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изменение:</w:t>
      </w:r>
    </w:p>
    <w:p w:rsidR="00D62DB5" w:rsidRDefault="00D62DB5" w:rsidP="00D62DB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пункта 3.4 изложить в следующей редакции:</w:t>
      </w:r>
    </w:p>
    <w:p w:rsidR="00FE47E1" w:rsidRDefault="00D62DB5" w:rsidP="00FE47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«копию трудовой книжки (за исключением случаев, когда служебная деятельность (трудовая) деятельность осуществляется впервые), заверенную надлежащим образом, и (или) сведения о трудовой деятельности, полученные в установленном статьей 66</w:t>
      </w:r>
      <w:r w:rsidR="00FE47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F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порядке;».</w:t>
      </w:r>
    </w:p>
    <w:p w:rsidR="00323681" w:rsidRPr="00D62DB5" w:rsidRDefault="00D62DB5" w:rsidP="00D62DB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A1E12" w:rsidRDefault="000A1E12" w:rsidP="002A3DE1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12" w:rsidRDefault="000A1E12" w:rsidP="002A3DE1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C3" w:rsidRDefault="00735482" w:rsidP="00FD2317">
      <w:pPr>
        <w:spacing w:after="0" w:line="240" w:lineRule="auto"/>
        <w:ind w:left="113" w:right="57"/>
        <w:jc w:val="both"/>
        <w:rPr>
          <w:rFonts w:ascii="Times New Roman" w:hAnsi="Times New Roman"/>
          <w:sz w:val="28"/>
          <w:szCs w:val="28"/>
        </w:rPr>
      </w:pPr>
      <w:r w:rsidRPr="007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A3DE1" w:rsidRPr="002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7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С.Е.Иванов</w:t>
      </w:r>
      <w:proofErr w:type="spellEnd"/>
    </w:p>
    <w:sectPr w:rsidR="00A012C3" w:rsidSect="00FD2317">
      <w:headerReference w:type="default" r:id="rId8"/>
      <w:pgSz w:w="11906" w:h="16838"/>
      <w:pgMar w:top="1134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90" w:rsidRDefault="00496190" w:rsidP="001121B8">
      <w:pPr>
        <w:spacing w:after="0" w:line="240" w:lineRule="auto"/>
      </w:pPr>
      <w:r>
        <w:separator/>
      </w:r>
    </w:p>
  </w:endnote>
  <w:endnote w:type="continuationSeparator" w:id="0">
    <w:p w:rsidR="00496190" w:rsidRDefault="00496190" w:rsidP="0011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90" w:rsidRDefault="00496190" w:rsidP="001121B8">
      <w:pPr>
        <w:spacing w:after="0" w:line="240" w:lineRule="auto"/>
      </w:pPr>
      <w:r>
        <w:separator/>
      </w:r>
    </w:p>
  </w:footnote>
  <w:footnote w:type="continuationSeparator" w:id="0">
    <w:p w:rsidR="00496190" w:rsidRDefault="00496190" w:rsidP="0011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971325"/>
      <w:docPartObj>
        <w:docPartGallery w:val="Page Numbers (Top of Page)"/>
        <w:docPartUnique/>
      </w:docPartObj>
    </w:sdtPr>
    <w:sdtEndPr/>
    <w:sdtContent>
      <w:p w:rsidR="00D53281" w:rsidRDefault="00D53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17">
          <w:rPr>
            <w:noProof/>
          </w:rPr>
          <w:t>1</w:t>
        </w:r>
        <w:r>
          <w:fldChar w:fldCharType="end"/>
        </w:r>
      </w:p>
    </w:sdtContent>
  </w:sdt>
  <w:p w:rsidR="00D53281" w:rsidRDefault="00D532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2C08"/>
    <w:multiLevelType w:val="hybridMultilevel"/>
    <w:tmpl w:val="23468F04"/>
    <w:lvl w:ilvl="0" w:tplc="80AE0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5A7"/>
    <w:multiLevelType w:val="hybridMultilevel"/>
    <w:tmpl w:val="EFAC4A06"/>
    <w:lvl w:ilvl="0" w:tplc="3ACE5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2C59FC"/>
    <w:multiLevelType w:val="hybridMultilevel"/>
    <w:tmpl w:val="BF887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B14D0C"/>
    <w:multiLevelType w:val="hybridMultilevel"/>
    <w:tmpl w:val="95C4EB28"/>
    <w:lvl w:ilvl="0" w:tplc="1EEED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172F78"/>
    <w:multiLevelType w:val="hybridMultilevel"/>
    <w:tmpl w:val="FE965952"/>
    <w:lvl w:ilvl="0" w:tplc="3ACE57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C666D"/>
    <w:multiLevelType w:val="multilevel"/>
    <w:tmpl w:val="922ABB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 w15:restartNumberingAfterBreak="0">
    <w:nsid w:val="57A9323C"/>
    <w:multiLevelType w:val="hybridMultilevel"/>
    <w:tmpl w:val="9B98BD10"/>
    <w:lvl w:ilvl="0" w:tplc="63262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DE1575"/>
    <w:multiLevelType w:val="hybridMultilevel"/>
    <w:tmpl w:val="EFAC4A06"/>
    <w:lvl w:ilvl="0" w:tplc="3ACE5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8A2D9D"/>
    <w:multiLevelType w:val="hybridMultilevel"/>
    <w:tmpl w:val="1BBEB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053747"/>
    <w:multiLevelType w:val="hybridMultilevel"/>
    <w:tmpl w:val="69987E6E"/>
    <w:lvl w:ilvl="0" w:tplc="DAE8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2D2038"/>
    <w:multiLevelType w:val="hybridMultilevel"/>
    <w:tmpl w:val="C916D2F0"/>
    <w:lvl w:ilvl="0" w:tplc="F59AB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A6CD0"/>
    <w:multiLevelType w:val="hybridMultilevel"/>
    <w:tmpl w:val="EFAC4A06"/>
    <w:lvl w:ilvl="0" w:tplc="3ACE5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C14502B"/>
    <w:multiLevelType w:val="hybridMultilevel"/>
    <w:tmpl w:val="963AD528"/>
    <w:lvl w:ilvl="0" w:tplc="510A60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8"/>
    <w:rsid w:val="00013F71"/>
    <w:rsid w:val="00020329"/>
    <w:rsid w:val="00020D33"/>
    <w:rsid w:val="00020FE2"/>
    <w:rsid w:val="00022581"/>
    <w:rsid w:val="00025BD6"/>
    <w:rsid w:val="00031EA3"/>
    <w:rsid w:val="00035F55"/>
    <w:rsid w:val="00036AAA"/>
    <w:rsid w:val="00037334"/>
    <w:rsid w:val="00046F20"/>
    <w:rsid w:val="00057D15"/>
    <w:rsid w:val="00060DF6"/>
    <w:rsid w:val="00067689"/>
    <w:rsid w:val="00075289"/>
    <w:rsid w:val="00077D92"/>
    <w:rsid w:val="000813C3"/>
    <w:rsid w:val="00091876"/>
    <w:rsid w:val="00096F8D"/>
    <w:rsid w:val="000A1E12"/>
    <w:rsid w:val="000A2283"/>
    <w:rsid w:val="000A5795"/>
    <w:rsid w:val="000C1446"/>
    <w:rsid w:val="000C243C"/>
    <w:rsid w:val="000C48A4"/>
    <w:rsid w:val="000C697C"/>
    <w:rsid w:val="000D0298"/>
    <w:rsid w:val="000D0F2E"/>
    <w:rsid w:val="000F07F6"/>
    <w:rsid w:val="000F0C6D"/>
    <w:rsid w:val="000F45B0"/>
    <w:rsid w:val="000F512F"/>
    <w:rsid w:val="00101D2C"/>
    <w:rsid w:val="001121B8"/>
    <w:rsid w:val="00114524"/>
    <w:rsid w:val="00126617"/>
    <w:rsid w:val="001313B2"/>
    <w:rsid w:val="00140C18"/>
    <w:rsid w:val="00147FFC"/>
    <w:rsid w:val="00160CCD"/>
    <w:rsid w:val="0016441C"/>
    <w:rsid w:val="00165A60"/>
    <w:rsid w:val="00167D73"/>
    <w:rsid w:val="00170157"/>
    <w:rsid w:val="0018004F"/>
    <w:rsid w:val="001A0644"/>
    <w:rsid w:val="001A18C7"/>
    <w:rsid w:val="001A43B9"/>
    <w:rsid w:val="001A4C76"/>
    <w:rsid w:val="001A5C6D"/>
    <w:rsid w:val="001A6AC4"/>
    <w:rsid w:val="001B3FDA"/>
    <w:rsid w:val="001B4F4D"/>
    <w:rsid w:val="001C0C41"/>
    <w:rsid w:val="001C5776"/>
    <w:rsid w:val="001D4E14"/>
    <w:rsid w:val="001D575E"/>
    <w:rsid w:val="001E0689"/>
    <w:rsid w:val="001E0C4A"/>
    <w:rsid w:val="001E2274"/>
    <w:rsid w:val="001E4180"/>
    <w:rsid w:val="001E46DB"/>
    <w:rsid w:val="001E6703"/>
    <w:rsid w:val="0020487D"/>
    <w:rsid w:val="00207C55"/>
    <w:rsid w:val="0021199B"/>
    <w:rsid w:val="0021209C"/>
    <w:rsid w:val="00221514"/>
    <w:rsid w:val="0022765E"/>
    <w:rsid w:val="00234E8B"/>
    <w:rsid w:val="0024177F"/>
    <w:rsid w:val="00242500"/>
    <w:rsid w:val="00243E03"/>
    <w:rsid w:val="00247BE0"/>
    <w:rsid w:val="00264C3F"/>
    <w:rsid w:val="0027336E"/>
    <w:rsid w:val="0028262C"/>
    <w:rsid w:val="00285E95"/>
    <w:rsid w:val="002871E9"/>
    <w:rsid w:val="00294B62"/>
    <w:rsid w:val="002A3DE1"/>
    <w:rsid w:val="002B380D"/>
    <w:rsid w:val="002C01B1"/>
    <w:rsid w:val="002C0C43"/>
    <w:rsid w:val="002C12DB"/>
    <w:rsid w:val="002D6C18"/>
    <w:rsid w:val="0030222B"/>
    <w:rsid w:val="003039A7"/>
    <w:rsid w:val="00305506"/>
    <w:rsid w:val="00322D70"/>
    <w:rsid w:val="0032363B"/>
    <w:rsid w:val="00323681"/>
    <w:rsid w:val="00324287"/>
    <w:rsid w:val="00336594"/>
    <w:rsid w:val="00343659"/>
    <w:rsid w:val="00346B8B"/>
    <w:rsid w:val="00370515"/>
    <w:rsid w:val="00390279"/>
    <w:rsid w:val="00390DE4"/>
    <w:rsid w:val="00394FB5"/>
    <w:rsid w:val="003A674C"/>
    <w:rsid w:val="003B09A8"/>
    <w:rsid w:val="003C4B85"/>
    <w:rsid w:val="003C5D2E"/>
    <w:rsid w:val="003C7541"/>
    <w:rsid w:val="003D0EBC"/>
    <w:rsid w:val="003D6C25"/>
    <w:rsid w:val="003E1429"/>
    <w:rsid w:val="003E28C0"/>
    <w:rsid w:val="003F76D2"/>
    <w:rsid w:val="00407B94"/>
    <w:rsid w:val="00407DEF"/>
    <w:rsid w:val="00412E6F"/>
    <w:rsid w:val="004155CC"/>
    <w:rsid w:val="004164F7"/>
    <w:rsid w:val="00416C1D"/>
    <w:rsid w:val="00424C8F"/>
    <w:rsid w:val="00431EF9"/>
    <w:rsid w:val="004372F2"/>
    <w:rsid w:val="0044078D"/>
    <w:rsid w:val="00453D9B"/>
    <w:rsid w:val="0046198E"/>
    <w:rsid w:val="004828B6"/>
    <w:rsid w:val="00483523"/>
    <w:rsid w:val="004855B3"/>
    <w:rsid w:val="00490B39"/>
    <w:rsid w:val="00493511"/>
    <w:rsid w:val="00496190"/>
    <w:rsid w:val="004A3806"/>
    <w:rsid w:val="004B4246"/>
    <w:rsid w:val="004B7D31"/>
    <w:rsid w:val="004C3CA5"/>
    <w:rsid w:val="004D1248"/>
    <w:rsid w:val="004F7428"/>
    <w:rsid w:val="00521F37"/>
    <w:rsid w:val="00521F40"/>
    <w:rsid w:val="00531B11"/>
    <w:rsid w:val="00534DB8"/>
    <w:rsid w:val="005402B4"/>
    <w:rsid w:val="005458FA"/>
    <w:rsid w:val="00556EDD"/>
    <w:rsid w:val="00557E50"/>
    <w:rsid w:val="00563ED7"/>
    <w:rsid w:val="0056740D"/>
    <w:rsid w:val="00570F7F"/>
    <w:rsid w:val="00583E81"/>
    <w:rsid w:val="00585487"/>
    <w:rsid w:val="00594EF9"/>
    <w:rsid w:val="00594F64"/>
    <w:rsid w:val="00595FAA"/>
    <w:rsid w:val="0059661B"/>
    <w:rsid w:val="005A4CB3"/>
    <w:rsid w:val="005B2F87"/>
    <w:rsid w:val="005B7588"/>
    <w:rsid w:val="005B7995"/>
    <w:rsid w:val="005C6E39"/>
    <w:rsid w:val="005D23E3"/>
    <w:rsid w:val="005E3770"/>
    <w:rsid w:val="005E5139"/>
    <w:rsid w:val="005E7AA9"/>
    <w:rsid w:val="005F3516"/>
    <w:rsid w:val="005F597F"/>
    <w:rsid w:val="005F7377"/>
    <w:rsid w:val="00600465"/>
    <w:rsid w:val="0062003C"/>
    <w:rsid w:val="0062396D"/>
    <w:rsid w:val="0062409A"/>
    <w:rsid w:val="00624E9A"/>
    <w:rsid w:val="00627F83"/>
    <w:rsid w:val="00630372"/>
    <w:rsid w:val="00634561"/>
    <w:rsid w:val="006350A3"/>
    <w:rsid w:val="006378DE"/>
    <w:rsid w:val="00642323"/>
    <w:rsid w:val="00650233"/>
    <w:rsid w:val="00650FF4"/>
    <w:rsid w:val="00652239"/>
    <w:rsid w:val="00654139"/>
    <w:rsid w:val="00657E2C"/>
    <w:rsid w:val="00660EB3"/>
    <w:rsid w:val="006636B5"/>
    <w:rsid w:val="006718F1"/>
    <w:rsid w:val="00676507"/>
    <w:rsid w:val="00681E12"/>
    <w:rsid w:val="00683BBD"/>
    <w:rsid w:val="0069123B"/>
    <w:rsid w:val="006927EA"/>
    <w:rsid w:val="006A6D1E"/>
    <w:rsid w:val="006B4D97"/>
    <w:rsid w:val="006C40EB"/>
    <w:rsid w:val="006C4E78"/>
    <w:rsid w:val="006D0900"/>
    <w:rsid w:val="006D7E18"/>
    <w:rsid w:val="006E0116"/>
    <w:rsid w:val="006E277F"/>
    <w:rsid w:val="006F37B0"/>
    <w:rsid w:val="006F4079"/>
    <w:rsid w:val="006F6DB4"/>
    <w:rsid w:val="0070419F"/>
    <w:rsid w:val="00707F39"/>
    <w:rsid w:val="00710045"/>
    <w:rsid w:val="0071229A"/>
    <w:rsid w:val="00716FB0"/>
    <w:rsid w:val="007173DC"/>
    <w:rsid w:val="00717FD3"/>
    <w:rsid w:val="00727BFE"/>
    <w:rsid w:val="00732908"/>
    <w:rsid w:val="00733966"/>
    <w:rsid w:val="00734213"/>
    <w:rsid w:val="00735482"/>
    <w:rsid w:val="0073677B"/>
    <w:rsid w:val="00736AAB"/>
    <w:rsid w:val="0074182A"/>
    <w:rsid w:val="00745C8C"/>
    <w:rsid w:val="007572CC"/>
    <w:rsid w:val="00765709"/>
    <w:rsid w:val="00770C2C"/>
    <w:rsid w:val="00780551"/>
    <w:rsid w:val="00780B73"/>
    <w:rsid w:val="00783B0A"/>
    <w:rsid w:val="0079103B"/>
    <w:rsid w:val="00797F03"/>
    <w:rsid w:val="007A13D4"/>
    <w:rsid w:val="007A4944"/>
    <w:rsid w:val="007A7277"/>
    <w:rsid w:val="007B1244"/>
    <w:rsid w:val="007B354F"/>
    <w:rsid w:val="007C1322"/>
    <w:rsid w:val="007C45A2"/>
    <w:rsid w:val="007C5DCC"/>
    <w:rsid w:val="007E43DF"/>
    <w:rsid w:val="007F0C32"/>
    <w:rsid w:val="0080506E"/>
    <w:rsid w:val="0080789C"/>
    <w:rsid w:val="00812577"/>
    <w:rsid w:val="008148D9"/>
    <w:rsid w:val="00830E60"/>
    <w:rsid w:val="00845810"/>
    <w:rsid w:val="008546AF"/>
    <w:rsid w:val="0086531E"/>
    <w:rsid w:val="00865D0E"/>
    <w:rsid w:val="008800BC"/>
    <w:rsid w:val="008811A2"/>
    <w:rsid w:val="00882230"/>
    <w:rsid w:val="00882F2A"/>
    <w:rsid w:val="00885373"/>
    <w:rsid w:val="008939EB"/>
    <w:rsid w:val="0089435B"/>
    <w:rsid w:val="00895C26"/>
    <w:rsid w:val="00896778"/>
    <w:rsid w:val="008967F2"/>
    <w:rsid w:val="008B0219"/>
    <w:rsid w:val="008B1232"/>
    <w:rsid w:val="008B246B"/>
    <w:rsid w:val="008C086A"/>
    <w:rsid w:val="008C58EC"/>
    <w:rsid w:val="008D522B"/>
    <w:rsid w:val="008F1596"/>
    <w:rsid w:val="008F5712"/>
    <w:rsid w:val="008F7D2E"/>
    <w:rsid w:val="009051DC"/>
    <w:rsid w:val="00920247"/>
    <w:rsid w:val="00920951"/>
    <w:rsid w:val="00920AFB"/>
    <w:rsid w:val="0092323B"/>
    <w:rsid w:val="00926BE7"/>
    <w:rsid w:val="0093142A"/>
    <w:rsid w:val="00931CF4"/>
    <w:rsid w:val="00933058"/>
    <w:rsid w:val="00933259"/>
    <w:rsid w:val="00940DE1"/>
    <w:rsid w:val="00946223"/>
    <w:rsid w:val="00954E01"/>
    <w:rsid w:val="00970DA4"/>
    <w:rsid w:val="00974104"/>
    <w:rsid w:val="00974A97"/>
    <w:rsid w:val="00977C77"/>
    <w:rsid w:val="009833EC"/>
    <w:rsid w:val="00986276"/>
    <w:rsid w:val="00987EA4"/>
    <w:rsid w:val="00992AC3"/>
    <w:rsid w:val="0099777E"/>
    <w:rsid w:val="009A75B5"/>
    <w:rsid w:val="009B0083"/>
    <w:rsid w:val="009B6135"/>
    <w:rsid w:val="00A012C3"/>
    <w:rsid w:val="00A02510"/>
    <w:rsid w:val="00A05064"/>
    <w:rsid w:val="00A063D8"/>
    <w:rsid w:val="00A0685C"/>
    <w:rsid w:val="00A10F35"/>
    <w:rsid w:val="00A131DB"/>
    <w:rsid w:val="00A24E1F"/>
    <w:rsid w:val="00A45424"/>
    <w:rsid w:val="00A53E85"/>
    <w:rsid w:val="00A6547C"/>
    <w:rsid w:val="00A71DDE"/>
    <w:rsid w:val="00A71EB0"/>
    <w:rsid w:val="00A72455"/>
    <w:rsid w:val="00A7400A"/>
    <w:rsid w:val="00A870B4"/>
    <w:rsid w:val="00A905A0"/>
    <w:rsid w:val="00A96569"/>
    <w:rsid w:val="00AA0AD8"/>
    <w:rsid w:val="00AA1CB7"/>
    <w:rsid w:val="00AA3360"/>
    <w:rsid w:val="00AA70D1"/>
    <w:rsid w:val="00AB7ADD"/>
    <w:rsid w:val="00AD3DFD"/>
    <w:rsid w:val="00AD5D88"/>
    <w:rsid w:val="00AD76E2"/>
    <w:rsid w:val="00AE1D54"/>
    <w:rsid w:val="00AE2A56"/>
    <w:rsid w:val="00AF0A92"/>
    <w:rsid w:val="00AF3DC1"/>
    <w:rsid w:val="00B036D1"/>
    <w:rsid w:val="00B06159"/>
    <w:rsid w:val="00B17490"/>
    <w:rsid w:val="00B2089C"/>
    <w:rsid w:val="00B2346D"/>
    <w:rsid w:val="00B24AC0"/>
    <w:rsid w:val="00B2764B"/>
    <w:rsid w:val="00B31149"/>
    <w:rsid w:val="00B37E1A"/>
    <w:rsid w:val="00B51C5D"/>
    <w:rsid w:val="00B57515"/>
    <w:rsid w:val="00B64B86"/>
    <w:rsid w:val="00B70BAA"/>
    <w:rsid w:val="00B72881"/>
    <w:rsid w:val="00B72FFF"/>
    <w:rsid w:val="00B75D70"/>
    <w:rsid w:val="00B76D6C"/>
    <w:rsid w:val="00B76E81"/>
    <w:rsid w:val="00B773FA"/>
    <w:rsid w:val="00B85DF7"/>
    <w:rsid w:val="00B94062"/>
    <w:rsid w:val="00BA353A"/>
    <w:rsid w:val="00BE01EA"/>
    <w:rsid w:val="00BE2E41"/>
    <w:rsid w:val="00BF3191"/>
    <w:rsid w:val="00C02C3B"/>
    <w:rsid w:val="00C228B4"/>
    <w:rsid w:val="00C41B1F"/>
    <w:rsid w:val="00C476FB"/>
    <w:rsid w:val="00C52DF4"/>
    <w:rsid w:val="00C57322"/>
    <w:rsid w:val="00C616BB"/>
    <w:rsid w:val="00C71DBB"/>
    <w:rsid w:val="00C8716D"/>
    <w:rsid w:val="00C90724"/>
    <w:rsid w:val="00C9518D"/>
    <w:rsid w:val="00C97C20"/>
    <w:rsid w:val="00CC08C1"/>
    <w:rsid w:val="00CC51E5"/>
    <w:rsid w:val="00CD0BAC"/>
    <w:rsid w:val="00CD2992"/>
    <w:rsid w:val="00CD70BC"/>
    <w:rsid w:val="00CE54EB"/>
    <w:rsid w:val="00CF0EFC"/>
    <w:rsid w:val="00D0324C"/>
    <w:rsid w:val="00D05183"/>
    <w:rsid w:val="00D06ABF"/>
    <w:rsid w:val="00D177A9"/>
    <w:rsid w:val="00D21BDF"/>
    <w:rsid w:val="00D352D9"/>
    <w:rsid w:val="00D36694"/>
    <w:rsid w:val="00D37F1F"/>
    <w:rsid w:val="00D42A7D"/>
    <w:rsid w:val="00D47082"/>
    <w:rsid w:val="00D5226B"/>
    <w:rsid w:val="00D52FEC"/>
    <w:rsid w:val="00D53281"/>
    <w:rsid w:val="00D62DB5"/>
    <w:rsid w:val="00D7216B"/>
    <w:rsid w:val="00D74852"/>
    <w:rsid w:val="00DA111C"/>
    <w:rsid w:val="00DB30C7"/>
    <w:rsid w:val="00DC7D84"/>
    <w:rsid w:val="00DD2E46"/>
    <w:rsid w:val="00DD5BEB"/>
    <w:rsid w:val="00DE58C4"/>
    <w:rsid w:val="00DF1FC1"/>
    <w:rsid w:val="00DF5244"/>
    <w:rsid w:val="00E0006C"/>
    <w:rsid w:val="00E03207"/>
    <w:rsid w:val="00E102A4"/>
    <w:rsid w:val="00E168DC"/>
    <w:rsid w:val="00E22579"/>
    <w:rsid w:val="00E264BA"/>
    <w:rsid w:val="00E31C0C"/>
    <w:rsid w:val="00E34338"/>
    <w:rsid w:val="00E371E4"/>
    <w:rsid w:val="00E52B95"/>
    <w:rsid w:val="00E54E0E"/>
    <w:rsid w:val="00E76042"/>
    <w:rsid w:val="00E8538E"/>
    <w:rsid w:val="00E87887"/>
    <w:rsid w:val="00E912B0"/>
    <w:rsid w:val="00EA3213"/>
    <w:rsid w:val="00EA44AC"/>
    <w:rsid w:val="00EB0EF2"/>
    <w:rsid w:val="00EB64C3"/>
    <w:rsid w:val="00EC344C"/>
    <w:rsid w:val="00EC3E95"/>
    <w:rsid w:val="00EC548E"/>
    <w:rsid w:val="00ED6247"/>
    <w:rsid w:val="00EE318D"/>
    <w:rsid w:val="00EE71B6"/>
    <w:rsid w:val="00EF3B80"/>
    <w:rsid w:val="00F0042E"/>
    <w:rsid w:val="00F05318"/>
    <w:rsid w:val="00F140FF"/>
    <w:rsid w:val="00F14AF6"/>
    <w:rsid w:val="00F21521"/>
    <w:rsid w:val="00F32D9B"/>
    <w:rsid w:val="00F35AA2"/>
    <w:rsid w:val="00F3636E"/>
    <w:rsid w:val="00F544C0"/>
    <w:rsid w:val="00F55D5C"/>
    <w:rsid w:val="00F57850"/>
    <w:rsid w:val="00F62637"/>
    <w:rsid w:val="00F75A5D"/>
    <w:rsid w:val="00F7697B"/>
    <w:rsid w:val="00F8121A"/>
    <w:rsid w:val="00F8258F"/>
    <w:rsid w:val="00F8402A"/>
    <w:rsid w:val="00F95487"/>
    <w:rsid w:val="00FA7BF8"/>
    <w:rsid w:val="00FB3BCE"/>
    <w:rsid w:val="00FC4C71"/>
    <w:rsid w:val="00FC54B5"/>
    <w:rsid w:val="00FD2317"/>
    <w:rsid w:val="00FD637B"/>
    <w:rsid w:val="00FE47E1"/>
    <w:rsid w:val="00FE5608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C866A-9D6F-47BD-8AAD-708311C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2C"/>
  </w:style>
  <w:style w:type="paragraph" w:styleId="3">
    <w:name w:val="heading 3"/>
    <w:basedOn w:val="a"/>
    <w:next w:val="a"/>
    <w:link w:val="30"/>
    <w:qFormat/>
    <w:rsid w:val="00B70B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A9"/>
    <w:pPr>
      <w:ind w:left="720"/>
      <w:contextualSpacing/>
    </w:pPr>
  </w:style>
  <w:style w:type="table" w:styleId="a4">
    <w:name w:val="Table Grid"/>
    <w:basedOn w:val="a1"/>
    <w:uiPriority w:val="39"/>
    <w:rsid w:val="00AF0A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1B8"/>
  </w:style>
  <w:style w:type="paragraph" w:styleId="a7">
    <w:name w:val="footer"/>
    <w:basedOn w:val="a"/>
    <w:link w:val="a8"/>
    <w:uiPriority w:val="99"/>
    <w:unhideWhenUsed/>
    <w:rsid w:val="0011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1B8"/>
  </w:style>
  <w:style w:type="paragraph" w:customStyle="1" w:styleId="1">
    <w:name w:val="Обычный1"/>
    <w:rsid w:val="00DF52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1"/>
    <w:rsid w:val="00DF5244"/>
    <w:pPr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B70B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1"/>
    <w:next w:val="1"/>
    <w:rsid w:val="00B70BAA"/>
    <w:pPr>
      <w:keepNext/>
      <w:outlineLvl w:val="0"/>
    </w:pPr>
    <w:rPr>
      <w:b/>
      <w:sz w:val="28"/>
    </w:rPr>
  </w:style>
  <w:style w:type="character" w:styleId="a9">
    <w:name w:val="Strong"/>
    <w:uiPriority w:val="22"/>
    <w:qFormat/>
    <w:rsid w:val="00BF3191"/>
    <w:rPr>
      <w:b/>
      <w:bCs/>
    </w:rPr>
  </w:style>
  <w:style w:type="table" w:customStyle="1" w:styleId="10">
    <w:name w:val="Сетка таблицы1"/>
    <w:basedOn w:val="a1"/>
    <w:next w:val="a4"/>
    <w:uiPriority w:val="39"/>
    <w:rsid w:val="009462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7;&#1054;&#1043;&#1051;&#1040;&#1064;&#1045;&#1053;&#1048;&#1071;\&#1043;&#1088;&#1072;&#1078;&#1076;-&#1087;&#1088;&#1072;&#1074;&#1086;&#1074;&#1099;&#1077;%20&#1076;&#1086;&#1075;&#1086;&#1074;&#1086;&#1088;&#1099;\&#1055;&#1088;&#1080;&#1082;&#1072;&#1079;%20&#1082;%20&#1076;&#1086;&#1075;&#1086;&#1074;&#1086;&#1088;&#1091;%20&#1091;&#1076;&#1086;&#1089;&#1090;&#1086;&#1074;&#1077;&#108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 договору удостоверения</Template>
  <TotalTime>412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Uni2013</dc:creator>
  <cp:lastModifiedBy>UserT</cp:lastModifiedBy>
  <cp:revision>135</cp:revision>
  <cp:lastPrinted>2020-03-23T12:23:00Z</cp:lastPrinted>
  <dcterms:created xsi:type="dcterms:W3CDTF">2019-06-21T13:35:00Z</dcterms:created>
  <dcterms:modified xsi:type="dcterms:W3CDTF">2020-04-22T13:40:00Z</dcterms:modified>
</cp:coreProperties>
</file>