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Pr="004C7EF0" w:rsidRDefault="00C831CF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Pr="00C831CF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A5124A" w:rsidRPr="00C831CF" w:rsidRDefault="00A5124A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F44D42" w:rsidRPr="005D1E9A" w:rsidTr="007056D8">
        <w:tc>
          <w:tcPr>
            <w:tcW w:w="5070" w:type="dxa"/>
            <w:shd w:val="clear" w:color="auto" w:fill="auto"/>
          </w:tcPr>
          <w:p w:rsidR="00F44D42" w:rsidRPr="005D1E9A" w:rsidRDefault="000B3384" w:rsidP="00D00D4E">
            <w:pPr>
              <w:jc w:val="both"/>
              <w:rPr>
                <w:rFonts w:eastAsia="Calibri"/>
                <w:szCs w:val="28"/>
              </w:rPr>
            </w:pPr>
            <w:r w:rsidRPr="00E639C9">
              <w:rPr>
                <w:rFonts w:eastAsia="Calibri"/>
                <w:szCs w:val="28"/>
              </w:rPr>
              <w:t>О корректировке на 2018</w:t>
            </w:r>
            <w:r>
              <w:rPr>
                <w:rFonts w:eastAsia="Calibri"/>
                <w:szCs w:val="28"/>
              </w:rPr>
              <w:t xml:space="preserve"> </w:t>
            </w:r>
            <w:r w:rsidR="005B3670">
              <w:rPr>
                <w:rFonts w:eastAsia="Calibri"/>
                <w:szCs w:val="28"/>
              </w:rPr>
              <w:t xml:space="preserve">год долгосрочных тарифов </w:t>
            </w:r>
            <w:r w:rsidR="00D00D4E" w:rsidRPr="00D00D4E">
              <w:rPr>
                <w:rFonts w:eastAsia="Calibri"/>
                <w:szCs w:val="28"/>
              </w:rPr>
              <w:t>на питьевую воду, техническую воду и водоотведение для Акционерного общества «Особая экономическая зона промышленно-производственного типа «</w:t>
            </w:r>
            <w:proofErr w:type="spellStart"/>
            <w:r w:rsidR="00D00D4E" w:rsidRPr="00D00D4E">
              <w:rPr>
                <w:rFonts w:eastAsia="Calibri"/>
                <w:szCs w:val="28"/>
              </w:rPr>
              <w:t>Алабуга</w:t>
            </w:r>
            <w:proofErr w:type="spellEnd"/>
            <w:r w:rsidR="00D00D4E" w:rsidRPr="00D00D4E">
              <w:rPr>
                <w:rFonts w:eastAsia="Calibri"/>
                <w:szCs w:val="28"/>
              </w:rPr>
              <w:t>»</w:t>
            </w:r>
            <w:r w:rsidRPr="00E639C9">
              <w:rPr>
                <w:rFonts w:eastAsia="Calibri"/>
                <w:szCs w:val="28"/>
              </w:rPr>
              <w:t>,</w:t>
            </w:r>
            <w:r w:rsidR="005B3670" w:rsidRPr="005B3670">
              <w:rPr>
                <w:rFonts w:eastAsia="Calibri"/>
                <w:szCs w:val="28"/>
              </w:rPr>
              <w:t xml:space="preserve"> </w:t>
            </w:r>
            <w:r w:rsidRPr="00E639C9">
              <w:rPr>
                <w:rFonts w:eastAsia="Calibri"/>
                <w:szCs w:val="28"/>
              </w:rPr>
              <w:t>установленны</w:t>
            </w:r>
            <w:r w:rsidR="00DA2988">
              <w:rPr>
                <w:rFonts w:eastAsia="Calibri"/>
                <w:szCs w:val="28"/>
              </w:rPr>
              <w:t>х</w:t>
            </w:r>
            <w:r w:rsidRPr="00E639C9">
              <w:rPr>
                <w:rFonts w:eastAsia="Calibri"/>
                <w:szCs w:val="28"/>
              </w:rPr>
              <w:t xml:space="preserve"> постановлением Государственного комитета Республики Татарстан по тарифам от </w:t>
            </w:r>
            <w:r w:rsidR="00D00D4E" w:rsidRPr="00D00D4E">
              <w:rPr>
                <w:rFonts w:eastAsia="Calibri"/>
                <w:szCs w:val="28"/>
              </w:rPr>
              <w:t>14</w:t>
            </w:r>
            <w:r w:rsidRPr="00E639C9">
              <w:rPr>
                <w:rFonts w:eastAsia="Calibri"/>
                <w:szCs w:val="28"/>
              </w:rPr>
              <w:t>.1</w:t>
            </w:r>
            <w:r w:rsidR="00F37834" w:rsidRPr="00F37834">
              <w:rPr>
                <w:rFonts w:eastAsia="Calibri"/>
                <w:szCs w:val="28"/>
              </w:rPr>
              <w:t>2</w:t>
            </w:r>
            <w:r w:rsidRPr="00E639C9">
              <w:rPr>
                <w:rFonts w:eastAsia="Calibri"/>
                <w:szCs w:val="28"/>
              </w:rPr>
              <w:t>.2016</w:t>
            </w:r>
            <w:r w:rsidR="008F3372" w:rsidRPr="008F337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№ </w:t>
            </w:r>
            <w:r w:rsidRPr="00E639C9">
              <w:rPr>
                <w:rFonts w:eastAsia="Calibri"/>
                <w:szCs w:val="28"/>
              </w:rPr>
              <w:t>10-</w:t>
            </w:r>
            <w:r w:rsidR="00673C68" w:rsidRPr="00673C68">
              <w:rPr>
                <w:rFonts w:eastAsia="Calibri"/>
                <w:szCs w:val="28"/>
              </w:rPr>
              <w:t>4</w:t>
            </w:r>
            <w:r w:rsidR="00D00D4E" w:rsidRPr="00D00D4E">
              <w:rPr>
                <w:rFonts w:eastAsia="Calibri"/>
                <w:szCs w:val="28"/>
              </w:rPr>
              <w:t>5</w:t>
            </w:r>
            <w:r w:rsidRPr="00E639C9">
              <w:rPr>
                <w:rFonts w:eastAsia="Calibri"/>
                <w:szCs w:val="28"/>
              </w:rPr>
              <w:t>/кс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Pr="0041198E" w:rsidRDefault="004C7EF0" w:rsidP="004C7EF0">
      <w:pPr>
        <w:rPr>
          <w:b/>
          <w:szCs w:val="16"/>
        </w:rPr>
      </w:pPr>
    </w:p>
    <w:p w:rsidR="00F44D42" w:rsidRPr="0041198E" w:rsidRDefault="00F44D42" w:rsidP="00055D15">
      <w:pPr>
        <w:ind w:firstLine="709"/>
        <w:jc w:val="both"/>
        <w:rPr>
          <w:szCs w:val="28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</w:t>
      </w:r>
      <w:r w:rsidR="009D445D" w:rsidRPr="009D445D">
        <w:rPr>
          <w:szCs w:val="28"/>
        </w:rPr>
        <w:t xml:space="preserve">     </w:t>
      </w:r>
      <w:r w:rsidRPr="009272EE">
        <w:rPr>
          <w:szCs w:val="28"/>
        </w:rPr>
        <w:t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</w:t>
      </w:r>
      <w:r w:rsidR="007564B3">
        <w:rPr>
          <w:szCs w:val="28"/>
        </w:rPr>
        <w:t>оотведения»,</w:t>
      </w:r>
      <w:r w:rsidR="007564B3" w:rsidRPr="007564B3">
        <w:rPr>
          <w:szCs w:val="28"/>
        </w:rPr>
        <w:t xml:space="preserve"> </w:t>
      </w:r>
      <w:r w:rsidR="00884168" w:rsidRPr="00884168">
        <w:rPr>
          <w:szCs w:val="28"/>
        </w:rPr>
        <w:t>приказ</w:t>
      </w:r>
      <w:r w:rsidR="00AD3B36">
        <w:rPr>
          <w:szCs w:val="28"/>
        </w:rPr>
        <w:t>ами</w:t>
      </w:r>
      <w:r w:rsidR="00884168" w:rsidRPr="00884168">
        <w:rPr>
          <w:szCs w:val="28"/>
        </w:rPr>
        <w:t xml:space="preserve"> Федеральной службы по тарифам</w:t>
      </w:r>
      <w:r w:rsidRPr="009272EE">
        <w:rPr>
          <w:szCs w:val="28"/>
        </w:rPr>
        <w:t xml:space="preserve"> от 27 декабря 2013 г. № 1746-э «Об утверждении </w:t>
      </w:r>
      <w:r w:rsidR="0062508E">
        <w:rPr>
          <w:szCs w:val="28"/>
        </w:rPr>
        <w:t>М</w:t>
      </w:r>
      <w:r w:rsidRPr="009272EE">
        <w:rPr>
          <w:szCs w:val="28"/>
        </w:rPr>
        <w:t xml:space="preserve">етодических указаний по расчету регулируемых тарифов в сфере </w:t>
      </w:r>
      <w:r w:rsidR="003B42E2">
        <w:rPr>
          <w:szCs w:val="28"/>
        </w:rPr>
        <w:t xml:space="preserve">водоснабжения и водоотведения», </w:t>
      </w:r>
      <w:r w:rsidR="00EC6E2E">
        <w:rPr>
          <w:szCs w:val="28"/>
        </w:rPr>
        <w:t xml:space="preserve">от </w:t>
      </w:r>
      <w:r w:rsidR="000B3384" w:rsidRPr="000B3384">
        <w:rPr>
          <w:szCs w:val="28"/>
        </w:rPr>
        <w:t>16</w:t>
      </w:r>
      <w:proofErr w:type="gramEnd"/>
      <w:r w:rsidR="000B3384" w:rsidRPr="000B3384">
        <w:rPr>
          <w:szCs w:val="28"/>
        </w:rPr>
        <w:t xml:space="preserve"> </w:t>
      </w:r>
      <w:proofErr w:type="gramStart"/>
      <w:r w:rsidR="000B3384" w:rsidRPr="000B3384">
        <w:rPr>
          <w:szCs w:val="28"/>
        </w:rPr>
        <w:t xml:space="preserve">июля 2014 г. № 1154-э «Об утверждении Регламента установления регулируемых тарифов в сфере водоснабжения 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в целях корректировки долгосрочных тарифов </w:t>
      </w:r>
      <w:r w:rsidR="00DF2F27" w:rsidRPr="00DF2F27">
        <w:rPr>
          <w:szCs w:val="28"/>
        </w:rPr>
        <w:t xml:space="preserve">на питьевую воду, техническую воду и водоотведение </w:t>
      </w:r>
      <w:r w:rsidR="000B3384" w:rsidRPr="000B3384">
        <w:rPr>
          <w:szCs w:val="28"/>
        </w:rPr>
        <w:t>и необходимой валовой выручки регулируемой организации на 2018-2019 годы, Государственный комитет Республики Татарстан по тарифам ПОСТАНОВЛЯЕТ:</w:t>
      </w:r>
      <w:proofErr w:type="gramEnd"/>
    </w:p>
    <w:p w:rsidR="000B3384" w:rsidRDefault="000B3384" w:rsidP="000B3384">
      <w:pPr>
        <w:ind w:firstLine="709"/>
        <w:jc w:val="both"/>
        <w:rPr>
          <w:szCs w:val="28"/>
        </w:rPr>
      </w:pPr>
      <w:r>
        <w:rPr>
          <w:szCs w:val="28"/>
        </w:rPr>
        <w:tab/>
        <w:t xml:space="preserve">1. Внести в постановление </w:t>
      </w:r>
      <w:r w:rsidRPr="006751D9">
        <w:rPr>
          <w:szCs w:val="28"/>
        </w:rPr>
        <w:t xml:space="preserve"> Государственного комитета Республики Татарстан по тарифам от </w:t>
      </w:r>
      <w:r w:rsidR="00D00D4E" w:rsidRPr="00D00D4E">
        <w:rPr>
          <w:szCs w:val="28"/>
        </w:rPr>
        <w:t>14</w:t>
      </w:r>
      <w:r w:rsidR="009B222A" w:rsidRPr="009B222A">
        <w:rPr>
          <w:szCs w:val="28"/>
        </w:rPr>
        <w:t>.</w:t>
      </w:r>
      <w:r w:rsidR="00F37834" w:rsidRPr="00F37834">
        <w:rPr>
          <w:szCs w:val="28"/>
        </w:rPr>
        <w:t>12</w:t>
      </w:r>
      <w:r w:rsidRPr="00474F93">
        <w:rPr>
          <w:szCs w:val="28"/>
        </w:rPr>
        <w:t>.2016</w:t>
      </w:r>
      <w:r>
        <w:rPr>
          <w:szCs w:val="28"/>
        </w:rPr>
        <w:t xml:space="preserve"> </w:t>
      </w:r>
      <w:r w:rsidRPr="00474F93">
        <w:rPr>
          <w:szCs w:val="28"/>
        </w:rPr>
        <w:t>№ 10-</w:t>
      </w:r>
      <w:r w:rsidR="00D00D4E">
        <w:rPr>
          <w:szCs w:val="28"/>
        </w:rPr>
        <w:t>4</w:t>
      </w:r>
      <w:r w:rsidR="00D00D4E" w:rsidRPr="00D00D4E">
        <w:rPr>
          <w:szCs w:val="28"/>
        </w:rPr>
        <w:t>5</w:t>
      </w:r>
      <w:r w:rsidRPr="00474F93">
        <w:rPr>
          <w:szCs w:val="28"/>
        </w:rPr>
        <w:t>/кс «</w:t>
      </w:r>
      <w:r w:rsidR="00D00D4E" w:rsidRPr="00D00D4E">
        <w:rPr>
          <w:szCs w:val="28"/>
        </w:rPr>
        <w:t>Об установлении тарифов на питьевую воду, техническую воду и водоотве</w:t>
      </w:r>
      <w:r w:rsidR="00D00D4E">
        <w:rPr>
          <w:szCs w:val="28"/>
        </w:rPr>
        <w:t>дение для Акционерного общества</w:t>
      </w:r>
      <w:r w:rsidR="00D00D4E" w:rsidRPr="00D00D4E">
        <w:rPr>
          <w:szCs w:val="28"/>
        </w:rPr>
        <w:t xml:space="preserve"> «Особая экономическая зона промышленно-производственного типа «</w:t>
      </w:r>
      <w:proofErr w:type="spellStart"/>
      <w:r w:rsidR="00D00D4E" w:rsidRPr="00D00D4E">
        <w:rPr>
          <w:szCs w:val="28"/>
        </w:rPr>
        <w:t>Алабуга</w:t>
      </w:r>
      <w:proofErr w:type="spellEnd"/>
      <w:r w:rsidR="00D00D4E" w:rsidRPr="00D00D4E">
        <w:rPr>
          <w:szCs w:val="28"/>
        </w:rPr>
        <w:t>» на 2017 - 2019 годы</w:t>
      </w:r>
      <w:r w:rsidRPr="00474F93">
        <w:rPr>
          <w:szCs w:val="28"/>
        </w:rPr>
        <w:t xml:space="preserve">» </w:t>
      </w:r>
      <w:r>
        <w:rPr>
          <w:szCs w:val="28"/>
        </w:rPr>
        <w:t>следующие изменения:</w:t>
      </w:r>
    </w:p>
    <w:p w:rsidR="000B3384" w:rsidRDefault="000B3384" w:rsidP="000B3384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1 изложить в новой редакции </w:t>
      </w:r>
      <w:r w:rsidRPr="00B97FD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 к настоящему постановлению;</w:t>
      </w:r>
    </w:p>
    <w:p w:rsidR="000B3384" w:rsidRDefault="000B3384" w:rsidP="000B3384">
      <w:pPr>
        <w:pStyle w:val="ad"/>
        <w:tabs>
          <w:tab w:val="left" w:pos="284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изложить в новой редакции </w:t>
      </w:r>
      <w:r w:rsidRPr="00B97FD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B97FDF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D00D4E" w:rsidRPr="00D00D4E" w:rsidRDefault="00D00D4E" w:rsidP="000B3384">
      <w:pPr>
        <w:pStyle w:val="ad"/>
        <w:tabs>
          <w:tab w:val="left" w:pos="284"/>
        </w:tabs>
        <w:ind w:left="0"/>
        <w:jc w:val="both"/>
        <w:rPr>
          <w:sz w:val="28"/>
          <w:szCs w:val="28"/>
          <w:lang w:val="en-US"/>
        </w:rPr>
      </w:pPr>
    </w:p>
    <w:p w:rsidR="008F282E" w:rsidRDefault="000B3384" w:rsidP="0008258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08258F" w:rsidRPr="0008258F">
        <w:rPr>
          <w:szCs w:val="28"/>
        </w:rPr>
        <w:t xml:space="preserve">. Настоящее постановление вступает в силу по </w:t>
      </w:r>
      <w:proofErr w:type="gramStart"/>
      <w:r w:rsidR="00736F1E">
        <w:rPr>
          <w:szCs w:val="28"/>
        </w:rPr>
        <w:t>истечении</w:t>
      </w:r>
      <w:proofErr w:type="gramEnd"/>
      <w:r w:rsidR="00736F1E">
        <w:rPr>
          <w:szCs w:val="28"/>
        </w:rPr>
        <w:t xml:space="preserve"> 10 </w:t>
      </w:r>
      <w:r w:rsidR="0008258F" w:rsidRPr="0008258F">
        <w:rPr>
          <w:szCs w:val="28"/>
        </w:rPr>
        <w:t>дней после дня его официального опубликования.</w:t>
      </w:r>
    </w:p>
    <w:p w:rsidR="00CD70E7" w:rsidRPr="005F6622" w:rsidRDefault="00CD70E7" w:rsidP="002D7184">
      <w:pPr>
        <w:jc w:val="both"/>
        <w:rPr>
          <w:szCs w:val="28"/>
        </w:rPr>
      </w:pPr>
    </w:p>
    <w:p w:rsidR="00344680" w:rsidRPr="005F6622" w:rsidRDefault="00344680" w:rsidP="002D7184">
      <w:pPr>
        <w:jc w:val="both"/>
        <w:rPr>
          <w:szCs w:val="28"/>
        </w:rPr>
      </w:pPr>
    </w:p>
    <w:p w:rsidR="008F282E" w:rsidRPr="004C7EF0" w:rsidRDefault="00884168" w:rsidP="002D7184">
      <w:pPr>
        <w:jc w:val="both"/>
        <w:rPr>
          <w:szCs w:val="28"/>
        </w:rPr>
        <w:sectPr w:rsidR="008F282E" w:rsidRPr="004C7EF0" w:rsidSect="007550CB">
          <w:headerReference w:type="even" r:id="rId9"/>
          <w:headerReference w:type="default" r:id="rId10"/>
          <w:headerReference w:type="first" r:id="rId11"/>
          <w:type w:val="nextColumn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t>П</w:t>
      </w:r>
      <w:r w:rsidR="002D7184" w:rsidRPr="002D7184">
        <w:rPr>
          <w:szCs w:val="28"/>
        </w:rPr>
        <w:t>редседател</w:t>
      </w:r>
      <w:r>
        <w:rPr>
          <w:szCs w:val="28"/>
        </w:rPr>
        <w:t>ь</w:t>
      </w:r>
      <w:r w:rsidR="0041198E" w:rsidRPr="0041198E">
        <w:rPr>
          <w:szCs w:val="28"/>
        </w:rPr>
        <w:t xml:space="preserve"> </w:t>
      </w:r>
      <w:r w:rsidR="0041198E">
        <w:rPr>
          <w:szCs w:val="28"/>
        </w:rPr>
        <w:t xml:space="preserve">                                                         </w:t>
      </w:r>
      <w:r w:rsidR="0058291D">
        <w:rPr>
          <w:szCs w:val="28"/>
        </w:rPr>
        <w:t xml:space="preserve">                                  </w:t>
      </w:r>
      <w:r>
        <w:rPr>
          <w:szCs w:val="28"/>
        </w:rPr>
        <w:t xml:space="preserve">        </w:t>
      </w:r>
      <w:proofErr w:type="spellStart"/>
      <w:r>
        <w:rPr>
          <w:szCs w:val="28"/>
        </w:rPr>
        <w:t>М.Р.Зарипов</w:t>
      </w:r>
      <w:proofErr w:type="spellEnd"/>
      <w:r w:rsidR="002D7184" w:rsidRPr="002D7184">
        <w:rPr>
          <w:szCs w:val="28"/>
        </w:rPr>
        <w:tab/>
      </w:r>
      <w:r w:rsidR="002D7184"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0B3384" w:rsidRPr="00D80612" w:rsidRDefault="000B3384" w:rsidP="000B3384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 w:rsidRPr="00D80612">
        <w:rPr>
          <w:sz w:val="24"/>
          <w:szCs w:val="24"/>
        </w:rPr>
        <w:lastRenderedPageBreak/>
        <w:t xml:space="preserve">Приложение </w:t>
      </w:r>
      <w:r w:rsidR="005F6622" w:rsidRPr="005F6622">
        <w:rPr>
          <w:sz w:val="24"/>
          <w:szCs w:val="24"/>
        </w:rPr>
        <w:t xml:space="preserve">1 </w:t>
      </w:r>
      <w:r w:rsidRPr="00D80612">
        <w:rPr>
          <w:sz w:val="24"/>
          <w:szCs w:val="24"/>
        </w:rPr>
        <w:t xml:space="preserve">к постановлению </w:t>
      </w:r>
    </w:p>
    <w:p w:rsidR="000B3384" w:rsidRPr="00D80612" w:rsidRDefault="000B3384" w:rsidP="000B3384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 w:rsidRPr="00D80612">
        <w:rPr>
          <w:sz w:val="24"/>
          <w:szCs w:val="24"/>
        </w:rPr>
        <w:t xml:space="preserve">Государственного комитета </w:t>
      </w:r>
    </w:p>
    <w:p w:rsidR="000B3384" w:rsidRPr="00D80612" w:rsidRDefault="000B3384" w:rsidP="000B3384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 w:rsidRPr="00D80612">
        <w:rPr>
          <w:sz w:val="24"/>
          <w:szCs w:val="24"/>
        </w:rPr>
        <w:t xml:space="preserve">Республики Татарстан по тарифам </w:t>
      </w:r>
    </w:p>
    <w:p w:rsidR="000B3384" w:rsidRPr="00D80612" w:rsidRDefault="000B3384" w:rsidP="000B3384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 w:rsidRPr="00D80612">
        <w:rPr>
          <w:sz w:val="24"/>
          <w:szCs w:val="24"/>
        </w:rPr>
        <w:t>от _________________ № _______</w:t>
      </w:r>
    </w:p>
    <w:p w:rsidR="000B3384" w:rsidRPr="00D80612" w:rsidRDefault="000B3384" w:rsidP="000B3384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 w:rsidRPr="00D80612">
        <w:rPr>
          <w:sz w:val="24"/>
          <w:szCs w:val="24"/>
        </w:rPr>
        <w:t>«Приложение 1 к постановлению</w:t>
      </w:r>
    </w:p>
    <w:p w:rsidR="000B3384" w:rsidRPr="00D80612" w:rsidRDefault="000B3384" w:rsidP="000B3384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 w:rsidRPr="00D80612">
        <w:rPr>
          <w:sz w:val="24"/>
          <w:szCs w:val="24"/>
        </w:rPr>
        <w:t>Государственного комитета</w:t>
      </w:r>
    </w:p>
    <w:p w:rsidR="000B3384" w:rsidRPr="00D80612" w:rsidRDefault="000B3384" w:rsidP="000B3384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 w:rsidRPr="00D80612">
        <w:rPr>
          <w:sz w:val="24"/>
          <w:szCs w:val="24"/>
        </w:rPr>
        <w:t>Республики Татарстан по тарифам</w:t>
      </w:r>
    </w:p>
    <w:p w:rsidR="000B3384" w:rsidRPr="00B624B4" w:rsidRDefault="000B3384" w:rsidP="000B3384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 w:rsidRPr="00D80612">
        <w:rPr>
          <w:sz w:val="24"/>
          <w:szCs w:val="24"/>
        </w:rPr>
        <w:t xml:space="preserve">от </w:t>
      </w:r>
      <w:r w:rsidR="00D00D4E" w:rsidRPr="00D00D4E">
        <w:rPr>
          <w:sz w:val="24"/>
          <w:szCs w:val="24"/>
        </w:rPr>
        <w:t>14</w:t>
      </w:r>
      <w:r w:rsidRPr="00D80612">
        <w:rPr>
          <w:sz w:val="24"/>
          <w:szCs w:val="24"/>
        </w:rPr>
        <w:t>.1</w:t>
      </w:r>
      <w:r w:rsidR="00F37834" w:rsidRPr="00F37834">
        <w:rPr>
          <w:sz w:val="24"/>
          <w:szCs w:val="24"/>
        </w:rPr>
        <w:t>2</w:t>
      </w:r>
      <w:r w:rsidRPr="00D8061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D80612">
        <w:rPr>
          <w:sz w:val="24"/>
          <w:szCs w:val="24"/>
        </w:rPr>
        <w:t xml:space="preserve"> № 10-</w:t>
      </w:r>
      <w:r w:rsidR="00673C68" w:rsidRPr="00673C68">
        <w:rPr>
          <w:sz w:val="24"/>
          <w:szCs w:val="24"/>
        </w:rPr>
        <w:t>4</w:t>
      </w:r>
      <w:r w:rsidR="00D00D4E" w:rsidRPr="00D00D4E">
        <w:rPr>
          <w:sz w:val="24"/>
          <w:szCs w:val="24"/>
        </w:rPr>
        <w:t>5</w:t>
      </w:r>
      <w:r w:rsidRPr="00D80612">
        <w:rPr>
          <w:sz w:val="24"/>
          <w:szCs w:val="24"/>
        </w:rPr>
        <w:t>/кс</w:t>
      </w:r>
    </w:p>
    <w:p w:rsidR="00BB5585" w:rsidRPr="005F6622" w:rsidRDefault="00BB5585" w:rsidP="00247E76">
      <w:pPr>
        <w:jc w:val="center"/>
        <w:rPr>
          <w:bCs/>
          <w:szCs w:val="28"/>
        </w:rPr>
      </w:pPr>
    </w:p>
    <w:p w:rsidR="00344680" w:rsidRPr="005F6622" w:rsidRDefault="00344680" w:rsidP="00247E76">
      <w:pPr>
        <w:jc w:val="center"/>
        <w:rPr>
          <w:bCs/>
          <w:szCs w:val="28"/>
        </w:rPr>
      </w:pPr>
    </w:p>
    <w:p w:rsidR="00D00D4E" w:rsidRDefault="00D00D4E" w:rsidP="00D00D4E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Pr="002F25F0">
        <w:rPr>
          <w:bCs/>
          <w:color w:val="000000" w:themeColor="text1"/>
          <w:szCs w:val="28"/>
        </w:rPr>
        <w:t xml:space="preserve">на питьевую воду, техническую воду и водоотведение для Акционерного общества </w:t>
      </w:r>
    </w:p>
    <w:p w:rsidR="00D00D4E" w:rsidRDefault="00D00D4E" w:rsidP="00D00D4E">
      <w:pPr>
        <w:ind w:right="282"/>
        <w:jc w:val="center"/>
        <w:rPr>
          <w:bCs/>
          <w:color w:val="000000" w:themeColor="text1"/>
          <w:szCs w:val="28"/>
        </w:rPr>
      </w:pPr>
      <w:r w:rsidRPr="002F25F0">
        <w:rPr>
          <w:bCs/>
          <w:color w:val="000000" w:themeColor="text1"/>
          <w:szCs w:val="28"/>
        </w:rPr>
        <w:t>«Особая экономическая зона промышленно-производственного типа «</w:t>
      </w:r>
      <w:proofErr w:type="spellStart"/>
      <w:r w:rsidRPr="002F25F0">
        <w:rPr>
          <w:bCs/>
          <w:color w:val="000000" w:themeColor="text1"/>
          <w:szCs w:val="28"/>
        </w:rPr>
        <w:t>Алабуга</w:t>
      </w:r>
      <w:proofErr w:type="spellEnd"/>
      <w:r w:rsidRPr="002F25F0">
        <w:rPr>
          <w:bCs/>
          <w:color w:val="000000" w:themeColor="text1"/>
          <w:szCs w:val="28"/>
        </w:rPr>
        <w:t>»</w:t>
      </w:r>
      <w:r w:rsidRPr="00E36DAC">
        <w:rPr>
          <w:bCs/>
          <w:color w:val="000000" w:themeColor="text1"/>
          <w:szCs w:val="28"/>
        </w:rPr>
        <w:t>,</w:t>
      </w:r>
      <w:r>
        <w:rPr>
          <w:bCs/>
          <w:color w:val="000000" w:themeColor="text1"/>
          <w:szCs w:val="28"/>
        </w:rPr>
        <w:t xml:space="preserve"> </w:t>
      </w:r>
      <w:r w:rsidRPr="00E36DAC">
        <w:rPr>
          <w:bCs/>
          <w:color w:val="000000" w:themeColor="text1"/>
          <w:szCs w:val="28"/>
        </w:rPr>
        <w:t>осуществляющ</w:t>
      </w:r>
      <w:r>
        <w:rPr>
          <w:bCs/>
          <w:color w:val="000000" w:themeColor="text1"/>
          <w:szCs w:val="28"/>
        </w:rPr>
        <w:t>его</w:t>
      </w:r>
      <w:r w:rsidRPr="00E36DAC">
        <w:rPr>
          <w:bCs/>
          <w:color w:val="000000" w:themeColor="text1"/>
          <w:szCs w:val="28"/>
        </w:rPr>
        <w:t xml:space="preserve"> </w:t>
      </w:r>
    </w:p>
    <w:p w:rsidR="00D00D4E" w:rsidRDefault="00D00D4E" w:rsidP="00D00D4E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>холодное</w:t>
      </w:r>
      <w:r>
        <w:rPr>
          <w:bCs/>
          <w:color w:val="000000" w:themeColor="text1"/>
          <w:szCs w:val="28"/>
        </w:rPr>
        <w:t xml:space="preserve"> водоснабжение и водоотведение, на 2017 – 2019 годы с календарной разбивкой</w:t>
      </w:r>
    </w:p>
    <w:p w:rsidR="00D00D4E" w:rsidRDefault="00D00D4E" w:rsidP="00D00D4E">
      <w:pPr>
        <w:jc w:val="center"/>
        <w:rPr>
          <w:sz w:val="32"/>
          <w:szCs w:val="28"/>
        </w:rPr>
      </w:pPr>
    </w:p>
    <w:tbl>
      <w:tblPr>
        <w:tblStyle w:val="51"/>
        <w:tblW w:w="14717" w:type="dxa"/>
        <w:tblInd w:w="-34" w:type="dxa"/>
        <w:tblLook w:val="04A0" w:firstRow="1" w:lastRow="0" w:firstColumn="1" w:lastColumn="0" w:noHBand="0" w:noVBand="1"/>
      </w:tblPr>
      <w:tblGrid>
        <w:gridCol w:w="656"/>
        <w:gridCol w:w="3241"/>
        <w:gridCol w:w="2070"/>
        <w:gridCol w:w="2833"/>
        <w:gridCol w:w="3098"/>
        <w:gridCol w:w="2819"/>
      </w:tblGrid>
      <w:tr w:rsidR="00D00D4E" w:rsidRPr="002F25F0" w:rsidTr="00D00D4E">
        <w:trPr>
          <w:trHeight w:val="173"/>
        </w:trPr>
        <w:tc>
          <w:tcPr>
            <w:tcW w:w="566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 xml:space="preserve">№ </w:t>
            </w:r>
            <w:proofErr w:type="gramStart"/>
            <w:r w:rsidRPr="002F25F0">
              <w:rPr>
                <w:sz w:val="22"/>
                <w:szCs w:val="22"/>
              </w:rPr>
              <w:t>п</w:t>
            </w:r>
            <w:proofErr w:type="gramEnd"/>
            <w:r w:rsidRPr="002F25F0">
              <w:rPr>
                <w:sz w:val="22"/>
                <w:szCs w:val="22"/>
              </w:rPr>
              <w:t>/п</w:t>
            </w:r>
          </w:p>
        </w:tc>
        <w:tc>
          <w:tcPr>
            <w:tcW w:w="3262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2085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2850" w:type="dxa"/>
            <w:vAlign w:val="center"/>
          </w:tcPr>
          <w:p w:rsidR="00D00D4E" w:rsidRPr="002F25F0" w:rsidRDefault="00D00D4E" w:rsidP="00D00D4E">
            <w:pPr>
              <w:ind w:right="62"/>
              <w:jc w:val="center"/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Тариф на питьевую воду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(</w:t>
            </w:r>
            <w:proofErr w:type="spellStart"/>
            <w:r w:rsidRPr="002F25F0">
              <w:rPr>
                <w:sz w:val="22"/>
                <w:szCs w:val="22"/>
              </w:rPr>
              <w:t>одноставочный</w:t>
            </w:r>
            <w:proofErr w:type="spellEnd"/>
            <w:r w:rsidRPr="002F25F0">
              <w:rPr>
                <w:sz w:val="22"/>
                <w:szCs w:val="22"/>
              </w:rPr>
              <w:t>), рублей/</w:t>
            </w:r>
            <w:proofErr w:type="spellStart"/>
            <w:r w:rsidRPr="002F25F0">
              <w:rPr>
                <w:sz w:val="22"/>
                <w:szCs w:val="22"/>
              </w:rPr>
              <w:t>куб</w:t>
            </w:r>
            <w:proofErr w:type="gramStart"/>
            <w:r w:rsidRPr="002F25F0">
              <w:rPr>
                <w:sz w:val="22"/>
                <w:szCs w:val="22"/>
              </w:rPr>
              <w:t>.м</w:t>
            </w:r>
            <w:proofErr w:type="gramEnd"/>
            <w:r w:rsidRPr="002F25F0">
              <w:rPr>
                <w:sz w:val="22"/>
                <w:szCs w:val="22"/>
              </w:rPr>
              <w:t>етр</w:t>
            </w:r>
            <w:proofErr w:type="spellEnd"/>
          </w:p>
        </w:tc>
        <w:tc>
          <w:tcPr>
            <w:tcW w:w="3119" w:type="dxa"/>
            <w:vAlign w:val="center"/>
          </w:tcPr>
          <w:p w:rsidR="00D00D4E" w:rsidRPr="002F25F0" w:rsidRDefault="00D00D4E" w:rsidP="00D00D4E">
            <w:pPr>
              <w:ind w:right="62"/>
              <w:jc w:val="center"/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Тариф на техническую воду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(</w:t>
            </w:r>
            <w:proofErr w:type="spellStart"/>
            <w:r w:rsidRPr="002F25F0">
              <w:rPr>
                <w:sz w:val="22"/>
                <w:szCs w:val="22"/>
              </w:rPr>
              <w:t>одноставочный</w:t>
            </w:r>
            <w:proofErr w:type="spellEnd"/>
            <w:r w:rsidRPr="002F25F0">
              <w:rPr>
                <w:sz w:val="22"/>
                <w:szCs w:val="22"/>
              </w:rPr>
              <w:t>), рублей/</w:t>
            </w:r>
            <w:proofErr w:type="spellStart"/>
            <w:r w:rsidRPr="002F25F0">
              <w:rPr>
                <w:sz w:val="22"/>
                <w:szCs w:val="22"/>
              </w:rPr>
              <w:t>куб</w:t>
            </w:r>
            <w:proofErr w:type="gramStart"/>
            <w:r w:rsidRPr="002F25F0">
              <w:rPr>
                <w:sz w:val="22"/>
                <w:szCs w:val="22"/>
              </w:rPr>
              <w:t>.м</w:t>
            </w:r>
            <w:proofErr w:type="gramEnd"/>
            <w:r w:rsidRPr="002F25F0">
              <w:rPr>
                <w:sz w:val="22"/>
                <w:szCs w:val="22"/>
              </w:rPr>
              <w:t>етр</w:t>
            </w:r>
            <w:proofErr w:type="spellEnd"/>
          </w:p>
        </w:tc>
        <w:tc>
          <w:tcPr>
            <w:tcW w:w="2835" w:type="dxa"/>
            <w:vAlign w:val="center"/>
          </w:tcPr>
          <w:p w:rsidR="00D00D4E" w:rsidRPr="002F25F0" w:rsidRDefault="00D00D4E" w:rsidP="00D00D4E">
            <w:pPr>
              <w:ind w:right="62"/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bCs/>
                <w:sz w:val="22"/>
                <w:szCs w:val="22"/>
              </w:rPr>
              <w:t>Тариф на водоотведение</w:t>
            </w:r>
          </w:p>
          <w:p w:rsidR="00D00D4E" w:rsidRPr="002F25F0" w:rsidRDefault="00D00D4E" w:rsidP="00D00D4E">
            <w:pPr>
              <w:ind w:right="62"/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bCs/>
                <w:sz w:val="22"/>
                <w:szCs w:val="22"/>
              </w:rPr>
              <w:t>(</w:t>
            </w:r>
            <w:proofErr w:type="spellStart"/>
            <w:r w:rsidRPr="002F25F0">
              <w:rPr>
                <w:bCs/>
                <w:sz w:val="22"/>
                <w:szCs w:val="22"/>
              </w:rPr>
              <w:t>одноставочный</w:t>
            </w:r>
            <w:proofErr w:type="spellEnd"/>
            <w:r w:rsidRPr="002F25F0">
              <w:rPr>
                <w:bCs/>
                <w:sz w:val="22"/>
                <w:szCs w:val="22"/>
              </w:rPr>
              <w:t>), рублей/</w:t>
            </w:r>
            <w:proofErr w:type="spellStart"/>
            <w:r w:rsidRPr="002F25F0">
              <w:rPr>
                <w:bCs/>
                <w:sz w:val="22"/>
                <w:szCs w:val="22"/>
              </w:rPr>
              <w:t>куб</w:t>
            </w:r>
            <w:proofErr w:type="gramStart"/>
            <w:r w:rsidRPr="002F25F0">
              <w:rPr>
                <w:bCs/>
                <w:sz w:val="22"/>
                <w:szCs w:val="22"/>
              </w:rPr>
              <w:t>.м</w:t>
            </w:r>
            <w:proofErr w:type="gramEnd"/>
            <w:r w:rsidRPr="002F25F0">
              <w:rPr>
                <w:bCs/>
                <w:sz w:val="22"/>
                <w:szCs w:val="22"/>
              </w:rPr>
              <w:t>етр</w:t>
            </w:r>
            <w:proofErr w:type="spellEnd"/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  <w:proofErr w:type="spellStart"/>
            <w:r w:rsidRPr="002F25F0">
              <w:rPr>
                <w:sz w:val="22"/>
                <w:szCs w:val="22"/>
              </w:rPr>
              <w:t>Елабужский</w:t>
            </w:r>
            <w:proofErr w:type="spellEnd"/>
            <w:r w:rsidRPr="002F25F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085" w:type="dxa"/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2" w:type="dxa"/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</w:t>
            </w:r>
            <w:r w:rsidRPr="002F25F0">
              <w:rPr>
                <w:bCs/>
                <w:sz w:val="22"/>
                <w:szCs w:val="22"/>
              </w:rPr>
              <w:t xml:space="preserve"> обществ</w:t>
            </w:r>
            <w:r>
              <w:rPr>
                <w:bCs/>
                <w:sz w:val="22"/>
                <w:szCs w:val="22"/>
              </w:rPr>
              <w:t>о</w:t>
            </w:r>
            <w:r w:rsidRPr="002F25F0">
              <w:rPr>
                <w:bCs/>
                <w:sz w:val="22"/>
                <w:szCs w:val="22"/>
              </w:rPr>
              <w:t xml:space="preserve"> «Особая экономическая зона промышленно-производственного типа «</w:t>
            </w:r>
            <w:proofErr w:type="spellStart"/>
            <w:r w:rsidRPr="002F25F0">
              <w:rPr>
                <w:bCs/>
                <w:sz w:val="22"/>
                <w:szCs w:val="22"/>
              </w:rPr>
              <w:t>Алабуга</w:t>
            </w:r>
            <w:proofErr w:type="spellEnd"/>
            <w:r w:rsidRPr="002F25F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85" w:type="dxa"/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F5FAC" w:rsidRPr="002F25F0" w:rsidTr="00D00D4E">
        <w:trPr>
          <w:trHeight w:val="173"/>
        </w:trPr>
        <w:tc>
          <w:tcPr>
            <w:tcW w:w="566" w:type="dxa"/>
            <w:vAlign w:val="center"/>
          </w:tcPr>
          <w:p w:rsidR="00CF5FAC" w:rsidRDefault="00CF5FAC" w:rsidP="00D00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262" w:type="dxa"/>
            <w:vAlign w:val="center"/>
          </w:tcPr>
          <w:p w:rsidR="00CF5FAC" w:rsidRDefault="00CF5FAC" w:rsidP="00D00D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Потребители города Елабуги</w:t>
            </w:r>
          </w:p>
        </w:tc>
        <w:tc>
          <w:tcPr>
            <w:tcW w:w="2085" w:type="dxa"/>
          </w:tcPr>
          <w:p w:rsidR="00CF5FAC" w:rsidRPr="002F25F0" w:rsidRDefault="00CF5FAC" w:rsidP="00D00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CF5FAC" w:rsidRPr="002F25F0" w:rsidRDefault="00CF5FAC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F5FAC" w:rsidRPr="002F25F0" w:rsidRDefault="00CF5FAC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5FAC" w:rsidRPr="002F25F0" w:rsidRDefault="00CF5FAC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 w:val="restart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</w:t>
            </w:r>
            <w:r w:rsidR="00CF5FA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3262" w:type="dxa"/>
            <w:vMerge w:val="restart"/>
            <w:vAlign w:val="center"/>
          </w:tcPr>
          <w:p w:rsidR="00D00D4E" w:rsidRPr="002F25F0" w:rsidRDefault="00D00D4E" w:rsidP="00D00D4E">
            <w:pPr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 xml:space="preserve">Население </w:t>
            </w:r>
          </w:p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(тарифы указаны с учетом НДС)*</w:t>
            </w:r>
          </w:p>
        </w:tc>
        <w:tc>
          <w:tcPr>
            <w:tcW w:w="2085" w:type="dxa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с 01.01.2017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30.06.2017</w:t>
            </w:r>
            <w:r w:rsidRPr="002F25F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96588F">
              <w:rPr>
                <w:bCs/>
                <w:sz w:val="22"/>
                <w:szCs w:val="22"/>
              </w:rPr>
              <w:t>32,21</w:t>
            </w:r>
          </w:p>
        </w:tc>
        <w:tc>
          <w:tcPr>
            <w:tcW w:w="3119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382CF1">
              <w:rPr>
                <w:bCs/>
                <w:sz w:val="22"/>
                <w:szCs w:val="22"/>
              </w:rPr>
              <w:t>24,64</w:t>
            </w: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/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01.07.2017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96588F">
              <w:rPr>
                <w:bCs/>
                <w:sz w:val="22"/>
                <w:szCs w:val="22"/>
              </w:rPr>
              <w:t>33,56</w:t>
            </w:r>
          </w:p>
        </w:tc>
        <w:tc>
          <w:tcPr>
            <w:tcW w:w="3119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382CF1">
              <w:rPr>
                <w:bCs/>
                <w:sz w:val="22"/>
                <w:szCs w:val="22"/>
              </w:rPr>
              <w:t>25,64</w:t>
            </w: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01.01.2018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30.06.201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33,56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25,64</w:t>
            </w: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01.07.2018</w:t>
            </w:r>
          </w:p>
          <w:p w:rsidR="00D00D4E" w:rsidRPr="002F25F0" w:rsidRDefault="00D00D4E" w:rsidP="00D00D4E">
            <w:pPr>
              <w:jc w:val="center"/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</w:t>
            </w:r>
            <w:r>
              <w:rPr>
                <w:sz w:val="22"/>
                <w:szCs w:val="22"/>
              </w:rPr>
              <w:t>12.2018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34,96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26,72</w:t>
            </w: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01.01.2019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30.06.201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34,96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26,72</w:t>
            </w: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/>
            <w:tcBorders>
              <w:top w:val="single" w:sz="4" w:space="0" w:color="auto"/>
            </w:tcBorders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01.07.2019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35,94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27,07</w:t>
            </w: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 w:val="restart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CF5FAC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D00D4E" w:rsidRPr="002F25F0" w:rsidRDefault="00D00D4E" w:rsidP="00D00D4E">
            <w:pPr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 xml:space="preserve">Иные потребители </w:t>
            </w:r>
          </w:p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(тарифы указаны без учета НДС)</w:t>
            </w:r>
          </w:p>
        </w:tc>
        <w:tc>
          <w:tcPr>
            <w:tcW w:w="2085" w:type="dxa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с 01.01.2017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30.06.2017</w:t>
            </w:r>
            <w:r w:rsidRPr="002F25F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96588F">
              <w:rPr>
                <w:bCs/>
                <w:sz w:val="22"/>
                <w:szCs w:val="22"/>
              </w:rPr>
              <w:t>27,30</w:t>
            </w:r>
          </w:p>
        </w:tc>
        <w:tc>
          <w:tcPr>
            <w:tcW w:w="3119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382CF1">
              <w:rPr>
                <w:bCs/>
                <w:sz w:val="22"/>
                <w:szCs w:val="22"/>
              </w:rPr>
              <w:t>4,21</w:t>
            </w:r>
          </w:p>
        </w:tc>
        <w:tc>
          <w:tcPr>
            <w:tcW w:w="2835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382CF1">
              <w:rPr>
                <w:bCs/>
                <w:sz w:val="22"/>
                <w:szCs w:val="22"/>
              </w:rPr>
              <w:t>20,88</w:t>
            </w: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/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01.07.2017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96588F">
              <w:rPr>
                <w:bCs/>
                <w:sz w:val="22"/>
                <w:szCs w:val="22"/>
              </w:rPr>
              <w:t>28,44</w:t>
            </w:r>
          </w:p>
        </w:tc>
        <w:tc>
          <w:tcPr>
            <w:tcW w:w="3119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382CF1">
              <w:rPr>
                <w:bCs/>
                <w:sz w:val="22"/>
                <w:szCs w:val="22"/>
              </w:rPr>
              <w:t>4,37</w:t>
            </w:r>
          </w:p>
        </w:tc>
        <w:tc>
          <w:tcPr>
            <w:tcW w:w="2835" w:type="dxa"/>
            <w:vAlign w:val="center"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382CF1">
              <w:rPr>
                <w:bCs/>
                <w:sz w:val="22"/>
                <w:szCs w:val="22"/>
              </w:rPr>
              <w:t>21,73</w:t>
            </w: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/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01.01.2018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30.06.201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28,44</w:t>
            </w:r>
          </w:p>
        </w:tc>
        <w:tc>
          <w:tcPr>
            <w:tcW w:w="3119" w:type="dxa"/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4,37</w:t>
            </w:r>
          </w:p>
        </w:tc>
        <w:tc>
          <w:tcPr>
            <w:tcW w:w="2835" w:type="dxa"/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21,73</w:t>
            </w: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/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01.07.2018</w:t>
            </w:r>
          </w:p>
          <w:p w:rsidR="00D00D4E" w:rsidRPr="002F25F0" w:rsidRDefault="00D00D4E" w:rsidP="00D00D4E">
            <w:pPr>
              <w:jc w:val="center"/>
              <w:rPr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</w:t>
            </w:r>
            <w:r>
              <w:rPr>
                <w:sz w:val="22"/>
                <w:szCs w:val="22"/>
              </w:rPr>
              <w:t>12.2018</w:t>
            </w:r>
          </w:p>
        </w:tc>
        <w:tc>
          <w:tcPr>
            <w:tcW w:w="2850" w:type="dxa"/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29,63</w:t>
            </w:r>
          </w:p>
        </w:tc>
        <w:tc>
          <w:tcPr>
            <w:tcW w:w="3119" w:type="dxa"/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4,55</w:t>
            </w:r>
          </w:p>
        </w:tc>
        <w:tc>
          <w:tcPr>
            <w:tcW w:w="2835" w:type="dxa"/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22,64</w:t>
            </w: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/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01.01.2019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30.06.201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29,63</w:t>
            </w:r>
          </w:p>
        </w:tc>
        <w:tc>
          <w:tcPr>
            <w:tcW w:w="3119" w:type="dxa"/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4,55</w:t>
            </w:r>
          </w:p>
        </w:tc>
        <w:tc>
          <w:tcPr>
            <w:tcW w:w="2835" w:type="dxa"/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22,64</w:t>
            </w:r>
          </w:p>
        </w:tc>
      </w:tr>
      <w:tr w:rsidR="00D00D4E" w:rsidRPr="002F25F0" w:rsidTr="00D00D4E">
        <w:trPr>
          <w:trHeight w:val="173"/>
        </w:trPr>
        <w:tc>
          <w:tcPr>
            <w:tcW w:w="566" w:type="dxa"/>
            <w:vMerge/>
            <w:vAlign w:val="center"/>
          </w:tcPr>
          <w:p w:rsidR="00D00D4E" w:rsidRPr="002F25F0" w:rsidRDefault="00D00D4E" w:rsidP="00D00D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5" w:type="dxa"/>
          </w:tcPr>
          <w:p w:rsidR="00D00D4E" w:rsidRPr="002F25F0" w:rsidRDefault="00D00D4E" w:rsidP="00D00D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 01.07.2019</w:t>
            </w:r>
          </w:p>
          <w:p w:rsidR="00D00D4E" w:rsidRPr="002F25F0" w:rsidRDefault="00D00D4E" w:rsidP="00D00D4E">
            <w:pPr>
              <w:jc w:val="center"/>
              <w:rPr>
                <w:bCs/>
                <w:sz w:val="22"/>
                <w:szCs w:val="22"/>
              </w:rPr>
            </w:pPr>
            <w:r w:rsidRPr="002F25F0">
              <w:rPr>
                <w:sz w:val="22"/>
                <w:szCs w:val="22"/>
              </w:rPr>
              <w:t>по 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30,46</w:t>
            </w:r>
          </w:p>
        </w:tc>
        <w:tc>
          <w:tcPr>
            <w:tcW w:w="3119" w:type="dxa"/>
            <w:vAlign w:val="center"/>
          </w:tcPr>
          <w:p w:rsidR="00D00D4E" w:rsidRPr="002F25F0" w:rsidRDefault="00FA2D8E" w:rsidP="00D00D4E">
            <w:pPr>
              <w:jc w:val="center"/>
              <w:rPr>
                <w:bCs/>
                <w:sz w:val="22"/>
                <w:szCs w:val="22"/>
              </w:rPr>
            </w:pPr>
            <w:r w:rsidRPr="00FA2D8E">
              <w:rPr>
                <w:bCs/>
                <w:sz w:val="22"/>
                <w:szCs w:val="22"/>
              </w:rPr>
              <w:t>4,75</w:t>
            </w:r>
          </w:p>
        </w:tc>
        <w:tc>
          <w:tcPr>
            <w:tcW w:w="2835" w:type="dxa"/>
            <w:vAlign w:val="center"/>
          </w:tcPr>
          <w:p w:rsidR="00D00D4E" w:rsidRPr="002F25F0" w:rsidRDefault="00656D3A" w:rsidP="00D00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A2D8E" w:rsidRPr="00FA2D8E">
              <w:rPr>
                <w:bCs/>
                <w:sz w:val="22"/>
                <w:szCs w:val="22"/>
              </w:rPr>
              <w:t>22,94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</w:tbl>
    <w:p w:rsidR="00D00D4E" w:rsidRPr="009438AF" w:rsidRDefault="00D00D4E" w:rsidP="00D00D4E">
      <w:pPr>
        <w:widowControl w:val="0"/>
        <w:ind w:right="21"/>
        <w:jc w:val="both"/>
      </w:pPr>
      <w:r w:rsidRPr="009438AF">
        <w:t>___________________</w:t>
      </w:r>
    </w:p>
    <w:p w:rsidR="00D00D4E" w:rsidRDefault="00D00D4E" w:rsidP="00D00D4E">
      <w:pPr>
        <w:ind w:right="140"/>
        <w:rPr>
          <w:sz w:val="20"/>
        </w:rPr>
      </w:pPr>
      <w:r>
        <w:rPr>
          <w:sz w:val="22"/>
        </w:rPr>
        <w:t>&lt;*</w:t>
      </w:r>
      <w:r w:rsidRPr="002F25F0">
        <w:rPr>
          <w:sz w:val="22"/>
        </w:rPr>
        <w:t>&gt;Выделяется в целях реализации пункта 6 статьи 168 Налогового кодекса Российской Федерации.</w:t>
      </w:r>
    </w:p>
    <w:p w:rsidR="00D00D4E" w:rsidRDefault="00D00D4E" w:rsidP="00D00D4E">
      <w:pPr>
        <w:ind w:right="140"/>
        <w:rPr>
          <w:sz w:val="20"/>
        </w:rPr>
      </w:pPr>
    </w:p>
    <w:p w:rsidR="00673C68" w:rsidRDefault="00673C68" w:rsidP="00673C68">
      <w:pPr>
        <w:jc w:val="center"/>
        <w:rPr>
          <w:sz w:val="32"/>
          <w:szCs w:val="28"/>
        </w:rPr>
      </w:pPr>
    </w:p>
    <w:p w:rsidR="00884168" w:rsidRDefault="00884168" w:rsidP="009B222A">
      <w:pPr>
        <w:ind w:right="140"/>
        <w:rPr>
          <w:sz w:val="20"/>
        </w:rPr>
      </w:pPr>
    </w:p>
    <w:p w:rsidR="00673C68" w:rsidRDefault="00673C68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673C68" w:rsidRDefault="00673C68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673C68" w:rsidRDefault="00673C68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673C68" w:rsidRPr="00D00D4E" w:rsidRDefault="00673C68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F6622" w:rsidRPr="00D00D4E" w:rsidRDefault="005F6622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673C68" w:rsidRPr="00656D3A" w:rsidRDefault="00673C68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D00D4E" w:rsidRPr="00656D3A" w:rsidRDefault="00D00D4E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D00D4E" w:rsidRPr="00656D3A" w:rsidRDefault="00D00D4E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D00D4E" w:rsidRPr="00656D3A" w:rsidRDefault="00D00D4E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D00D4E" w:rsidRPr="00656D3A" w:rsidRDefault="00D00D4E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673C68" w:rsidRDefault="00673C68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  <w:lang w:val="en-US"/>
        </w:rPr>
      </w:pPr>
    </w:p>
    <w:p w:rsidR="00BF4485" w:rsidRPr="00BF4485" w:rsidRDefault="00BF4485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  <w:lang w:val="en-US"/>
        </w:rPr>
      </w:pPr>
    </w:p>
    <w:p w:rsidR="00673C68" w:rsidRDefault="00673C68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344680" w:rsidRPr="00D00D4E" w:rsidRDefault="00344680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0B3384" w:rsidRPr="00D80612" w:rsidRDefault="000B3384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D80612">
        <w:rPr>
          <w:sz w:val="24"/>
          <w:szCs w:val="24"/>
        </w:rPr>
        <w:lastRenderedPageBreak/>
        <w:t xml:space="preserve">Приложение </w:t>
      </w:r>
      <w:r w:rsidR="005F6622" w:rsidRPr="0065338E">
        <w:rPr>
          <w:sz w:val="24"/>
          <w:szCs w:val="24"/>
        </w:rPr>
        <w:t xml:space="preserve">2 </w:t>
      </w:r>
      <w:r w:rsidRPr="00D80612">
        <w:rPr>
          <w:sz w:val="24"/>
          <w:szCs w:val="24"/>
        </w:rPr>
        <w:t xml:space="preserve">к постановлению </w:t>
      </w:r>
    </w:p>
    <w:p w:rsidR="000B3384" w:rsidRPr="00D80612" w:rsidRDefault="000B3384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D80612">
        <w:rPr>
          <w:sz w:val="24"/>
          <w:szCs w:val="24"/>
        </w:rPr>
        <w:t xml:space="preserve">Государственного комитета </w:t>
      </w:r>
    </w:p>
    <w:p w:rsidR="000B3384" w:rsidRPr="00D80612" w:rsidRDefault="000B3384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D80612">
        <w:rPr>
          <w:sz w:val="24"/>
          <w:szCs w:val="24"/>
        </w:rPr>
        <w:t xml:space="preserve">Республики Татарстан по тарифам </w:t>
      </w:r>
    </w:p>
    <w:p w:rsidR="000B3384" w:rsidRPr="00D80612" w:rsidRDefault="000B3384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D80612">
        <w:rPr>
          <w:sz w:val="24"/>
          <w:szCs w:val="24"/>
        </w:rPr>
        <w:t>от _________________ № _______</w:t>
      </w:r>
    </w:p>
    <w:p w:rsidR="000B3384" w:rsidRPr="00D80612" w:rsidRDefault="000B3384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D80612">
        <w:rPr>
          <w:sz w:val="24"/>
          <w:szCs w:val="24"/>
        </w:rPr>
        <w:t>«Приложение 2 к постановлению</w:t>
      </w:r>
    </w:p>
    <w:p w:rsidR="000B3384" w:rsidRPr="00D80612" w:rsidRDefault="000B3384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D80612">
        <w:rPr>
          <w:sz w:val="24"/>
          <w:szCs w:val="24"/>
        </w:rPr>
        <w:t>Государственного комитета</w:t>
      </w:r>
    </w:p>
    <w:p w:rsidR="000B3384" w:rsidRPr="00D80612" w:rsidRDefault="000B3384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D80612">
        <w:rPr>
          <w:sz w:val="24"/>
          <w:szCs w:val="24"/>
        </w:rPr>
        <w:t>Республики Татарстан по тарифам</w:t>
      </w:r>
    </w:p>
    <w:p w:rsidR="000B3384" w:rsidRDefault="000B3384" w:rsidP="000B3384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D80612">
        <w:rPr>
          <w:sz w:val="24"/>
          <w:szCs w:val="24"/>
        </w:rPr>
        <w:t xml:space="preserve">от </w:t>
      </w:r>
      <w:r w:rsidR="00D00D4E" w:rsidRPr="00D00D4E">
        <w:rPr>
          <w:sz w:val="24"/>
          <w:szCs w:val="24"/>
        </w:rPr>
        <w:t>14</w:t>
      </w:r>
      <w:r w:rsidRPr="00D80612">
        <w:rPr>
          <w:sz w:val="24"/>
          <w:szCs w:val="24"/>
        </w:rPr>
        <w:t>.1</w:t>
      </w:r>
      <w:r w:rsidR="00F917BE">
        <w:rPr>
          <w:sz w:val="24"/>
          <w:szCs w:val="24"/>
        </w:rPr>
        <w:t>2</w:t>
      </w:r>
      <w:r w:rsidRPr="00D8061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D80612">
        <w:rPr>
          <w:sz w:val="24"/>
          <w:szCs w:val="24"/>
        </w:rPr>
        <w:t xml:space="preserve"> № 10-</w:t>
      </w:r>
      <w:r w:rsidR="00673C68">
        <w:rPr>
          <w:sz w:val="24"/>
          <w:szCs w:val="24"/>
        </w:rPr>
        <w:t>4</w:t>
      </w:r>
      <w:r w:rsidR="00D00D4E" w:rsidRPr="00D00D4E">
        <w:rPr>
          <w:sz w:val="24"/>
          <w:szCs w:val="24"/>
        </w:rPr>
        <w:t>5</w:t>
      </w:r>
      <w:r w:rsidR="00F122DB" w:rsidRPr="00CD70E7">
        <w:rPr>
          <w:sz w:val="24"/>
          <w:szCs w:val="24"/>
        </w:rPr>
        <w:t>/</w:t>
      </w:r>
      <w:r w:rsidRPr="00D80612">
        <w:rPr>
          <w:sz w:val="24"/>
          <w:szCs w:val="24"/>
        </w:rPr>
        <w:t>кс</w:t>
      </w:r>
    </w:p>
    <w:p w:rsidR="009B222A" w:rsidRDefault="009B222A" w:rsidP="009B222A">
      <w:pPr>
        <w:jc w:val="center"/>
        <w:rPr>
          <w:szCs w:val="28"/>
        </w:rPr>
      </w:pPr>
    </w:p>
    <w:p w:rsidR="00D00D4E" w:rsidRPr="00D0570B" w:rsidRDefault="00D00D4E" w:rsidP="00D00D4E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>
        <w:rPr>
          <w:szCs w:val="28"/>
        </w:rPr>
        <w:t xml:space="preserve"> тарифов </w:t>
      </w:r>
      <w:r w:rsidRPr="0096588F">
        <w:rPr>
          <w:szCs w:val="28"/>
        </w:rPr>
        <w:t>на питьевую воду, техническую воду и водоотвед</w:t>
      </w:r>
      <w:r>
        <w:rPr>
          <w:szCs w:val="28"/>
        </w:rPr>
        <w:t xml:space="preserve">ение для Акционерного общества </w:t>
      </w:r>
      <w:r w:rsidRPr="0096588F">
        <w:rPr>
          <w:szCs w:val="28"/>
        </w:rPr>
        <w:t>«Особая экономическая зона промышленно-производственного типа «</w:t>
      </w:r>
      <w:proofErr w:type="spellStart"/>
      <w:r w:rsidRPr="0096588F">
        <w:rPr>
          <w:szCs w:val="28"/>
        </w:rPr>
        <w:t>Алабуга</w:t>
      </w:r>
      <w:proofErr w:type="spellEnd"/>
      <w:r w:rsidRPr="0096588F">
        <w:rPr>
          <w:szCs w:val="28"/>
        </w:rPr>
        <w:t>»</w:t>
      </w:r>
      <w:r>
        <w:rPr>
          <w:szCs w:val="28"/>
        </w:rPr>
        <w:t xml:space="preserve">, </w:t>
      </w:r>
      <w:r w:rsidRPr="00782349">
        <w:rPr>
          <w:szCs w:val="28"/>
        </w:rPr>
        <w:t>осуществляющего холодное водоснабжение</w:t>
      </w:r>
      <w:r>
        <w:rPr>
          <w:szCs w:val="28"/>
        </w:rPr>
        <w:t xml:space="preserve"> и водоотведение</w:t>
      </w:r>
      <w:r w:rsidRPr="00782349">
        <w:rPr>
          <w:szCs w:val="28"/>
        </w:rPr>
        <w:t>, на 2017 – 2019 годы</w:t>
      </w:r>
    </w:p>
    <w:p w:rsidR="00D00D4E" w:rsidRPr="00D0570B" w:rsidRDefault="00D00D4E" w:rsidP="00D00D4E">
      <w:pPr>
        <w:jc w:val="center"/>
        <w:rPr>
          <w:szCs w:val="28"/>
        </w:rPr>
      </w:pPr>
    </w:p>
    <w:p w:rsidR="00D00D4E" w:rsidRPr="00D93FB0" w:rsidRDefault="00D00D4E" w:rsidP="00D00D4E">
      <w:pPr>
        <w:jc w:val="center"/>
        <w:rPr>
          <w:sz w:val="10"/>
          <w:szCs w:val="3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1"/>
        <w:gridCol w:w="2902"/>
        <w:gridCol w:w="872"/>
        <w:gridCol w:w="2465"/>
        <w:gridCol w:w="2033"/>
        <w:gridCol w:w="2033"/>
        <w:gridCol w:w="1452"/>
        <w:gridCol w:w="2691"/>
      </w:tblGrid>
      <w:tr w:rsidR="00D00D4E" w:rsidRPr="007550CB" w:rsidTr="00D00D4E">
        <w:trPr>
          <w:trHeight w:val="21"/>
          <w:tblHeader/>
          <w:tblCellSpacing w:w="5" w:type="nil"/>
        </w:trPr>
        <w:tc>
          <w:tcPr>
            <w:tcW w:w="253" w:type="pct"/>
            <w:vMerge w:val="restar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№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proofErr w:type="gramStart"/>
            <w:r w:rsidRPr="007550CB">
              <w:rPr>
                <w:sz w:val="20"/>
              </w:rPr>
              <w:t>п</w:t>
            </w:r>
            <w:proofErr w:type="gramEnd"/>
            <w:r w:rsidRPr="007550CB">
              <w:rPr>
                <w:sz w:val="20"/>
              </w:rPr>
              <w:t>/п</w:t>
            </w:r>
          </w:p>
        </w:tc>
        <w:tc>
          <w:tcPr>
            <w:tcW w:w="953" w:type="pct"/>
            <w:vMerge w:val="restar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Наименование организации, осуществляющей холодное водоснабжение и (или) водоотведение,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вид тарифа</w:t>
            </w:r>
          </w:p>
        </w:tc>
        <w:tc>
          <w:tcPr>
            <w:tcW w:w="286" w:type="pct"/>
            <w:vMerge w:val="restar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Год</w:t>
            </w:r>
          </w:p>
        </w:tc>
        <w:tc>
          <w:tcPr>
            <w:tcW w:w="810" w:type="pct"/>
            <w:vMerge w:val="restar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Базовый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уровень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операционных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расходов</w:t>
            </w:r>
          </w:p>
        </w:tc>
        <w:tc>
          <w:tcPr>
            <w:tcW w:w="668" w:type="pct"/>
            <w:vMerge w:val="restar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Индекс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эффективности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операционных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расходов</w:t>
            </w:r>
          </w:p>
        </w:tc>
        <w:tc>
          <w:tcPr>
            <w:tcW w:w="668" w:type="pct"/>
            <w:vMerge w:val="restar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Нормативный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уровень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прибыли</w:t>
            </w:r>
          </w:p>
        </w:tc>
        <w:tc>
          <w:tcPr>
            <w:tcW w:w="1361" w:type="pct"/>
            <w:gridSpan w:val="2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Показатели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энергосбережения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и энергетической</w:t>
            </w:r>
          </w:p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эффективности</w:t>
            </w:r>
          </w:p>
        </w:tc>
      </w:tr>
      <w:tr w:rsidR="00D00D4E" w:rsidRPr="007550CB" w:rsidTr="00D00D4E">
        <w:trPr>
          <w:trHeight w:val="21"/>
          <w:tblHeader/>
          <w:tblCellSpacing w:w="5" w:type="nil"/>
        </w:trPr>
        <w:tc>
          <w:tcPr>
            <w:tcW w:w="253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953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810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668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668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уровень потерь воды</w:t>
            </w:r>
          </w:p>
        </w:tc>
        <w:tc>
          <w:tcPr>
            <w:tcW w:w="884" w:type="pc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удельный расход электрической энергии</w:t>
            </w:r>
          </w:p>
        </w:tc>
      </w:tr>
      <w:tr w:rsidR="00D00D4E" w:rsidRPr="007550CB" w:rsidTr="00D00D4E">
        <w:trPr>
          <w:trHeight w:val="21"/>
          <w:tblHeader/>
          <w:tblCellSpacing w:w="5" w:type="nil"/>
        </w:trPr>
        <w:tc>
          <w:tcPr>
            <w:tcW w:w="253" w:type="pct"/>
            <w:vMerge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953" w:type="pct"/>
            <w:vMerge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Merge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810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 xml:space="preserve">  тыс. руб.   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 xml:space="preserve">    %    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%</w:t>
            </w:r>
          </w:p>
        </w:tc>
        <w:tc>
          <w:tcPr>
            <w:tcW w:w="477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%</w:t>
            </w:r>
          </w:p>
        </w:tc>
        <w:tc>
          <w:tcPr>
            <w:tcW w:w="884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proofErr w:type="spellStart"/>
            <w:r w:rsidRPr="007550CB">
              <w:rPr>
                <w:sz w:val="20"/>
              </w:rPr>
              <w:t>кВт·</w:t>
            </w:r>
            <w:proofErr w:type="gramStart"/>
            <w:r w:rsidRPr="007550CB">
              <w:rPr>
                <w:sz w:val="20"/>
              </w:rPr>
              <w:t>ч</w:t>
            </w:r>
            <w:proofErr w:type="spellEnd"/>
            <w:proofErr w:type="gramEnd"/>
            <w:r w:rsidRPr="007550CB">
              <w:rPr>
                <w:sz w:val="20"/>
              </w:rPr>
              <w:t>/</w:t>
            </w:r>
            <w:proofErr w:type="spellStart"/>
            <w:r w:rsidRPr="007550CB">
              <w:rPr>
                <w:sz w:val="20"/>
              </w:rPr>
              <w:t>куб.м</w:t>
            </w:r>
            <w:proofErr w:type="spellEnd"/>
          </w:p>
        </w:tc>
      </w:tr>
      <w:tr w:rsidR="00D00D4E" w:rsidRPr="007550CB" w:rsidTr="00D00D4E">
        <w:trPr>
          <w:trHeight w:val="21"/>
          <w:tblCellSpacing w:w="5" w:type="nil"/>
        </w:trPr>
        <w:tc>
          <w:tcPr>
            <w:tcW w:w="253" w:type="pc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</w:t>
            </w:r>
          </w:p>
        </w:tc>
        <w:tc>
          <w:tcPr>
            <w:tcW w:w="953" w:type="pct"/>
            <w:vAlign w:val="center"/>
          </w:tcPr>
          <w:p w:rsidR="00D00D4E" w:rsidRPr="007550CB" w:rsidRDefault="00D00D4E" w:rsidP="00D00D4E">
            <w:pPr>
              <w:rPr>
                <w:sz w:val="20"/>
              </w:rPr>
            </w:pPr>
            <w:r w:rsidRPr="0096588F">
              <w:rPr>
                <w:sz w:val="20"/>
              </w:rPr>
              <w:t>Акционерное общество «Особая экономическая зона промышленно-производственного типа «</w:t>
            </w:r>
            <w:proofErr w:type="spellStart"/>
            <w:r w:rsidRPr="0096588F">
              <w:rPr>
                <w:sz w:val="20"/>
              </w:rPr>
              <w:t>Алабуга</w:t>
            </w:r>
            <w:proofErr w:type="spellEnd"/>
            <w:r w:rsidRPr="0096588F">
              <w:rPr>
                <w:sz w:val="20"/>
              </w:rPr>
              <w:t>»</w:t>
            </w:r>
          </w:p>
        </w:tc>
        <w:tc>
          <w:tcPr>
            <w:tcW w:w="286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810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884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</w:tr>
      <w:tr w:rsidR="00D00D4E" w:rsidRPr="007550CB" w:rsidTr="00D00D4E">
        <w:trPr>
          <w:trHeight w:val="21"/>
          <w:tblCellSpacing w:w="5" w:type="nil"/>
        </w:trPr>
        <w:tc>
          <w:tcPr>
            <w:tcW w:w="253" w:type="pct"/>
            <w:vMerge w:val="restar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1.1</w:t>
            </w:r>
          </w:p>
        </w:tc>
        <w:tc>
          <w:tcPr>
            <w:tcW w:w="953" w:type="pct"/>
            <w:vMerge w:val="restart"/>
            <w:vAlign w:val="center"/>
          </w:tcPr>
          <w:p w:rsidR="00D00D4E" w:rsidRPr="007550CB" w:rsidRDefault="00D00D4E" w:rsidP="00D00D4E">
            <w:pPr>
              <w:rPr>
                <w:sz w:val="20"/>
              </w:rPr>
            </w:pPr>
            <w:r>
              <w:rPr>
                <w:sz w:val="20"/>
              </w:rPr>
              <w:t xml:space="preserve">Питьевая </w:t>
            </w:r>
            <w:r w:rsidRPr="007550CB">
              <w:rPr>
                <w:sz w:val="20"/>
              </w:rPr>
              <w:t xml:space="preserve"> вода</w:t>
            </w:r>
          </w:p>
        </w:tc>
        <w:tc>
          <w:tcPr>
            <w:tcW w:w="286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2017</w:t>
            </w:r>
          </w:p>
        </w:tc>
        <w:tc>
          <w:tcPr>
            <w:tcW w:w="810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96588F">
              <w:rPr>
                <w:sz w:val="20"/>
              </w:rPr>
              <w:t>109245,8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96588F">
              <w:rPr>
                <w:sz w:val="20"/>
              </w:rPr>
              <w:t>18,8</w:t>
            </w:r>
          </w:p>
        </w:tc>
        <w:tc>
          <w:tcPr>
            <w:tcW w:w="884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96588F">
              <w:rPr>
                <w:sz w:val="20"/>
              </w:rPr>
              <w:t>1,33</w:t>
            </w:r>
          </w:p>
        </w:tc>
      </w:tr>
      <w:tr w:rsidR="00D00D4E" w:rsidRPr="007550CB" w:rsidTr="00D00D4E">
        <w:trPr>
          <w:trHeight w:val="21"/>
          <w:tblCellSpacing w:w="5" w:type="nil"/>
        </w:trPr>
        <w:tc>
          <w:tcPr>
            <w:tcW w:w="253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953" w:type="pct"/>
            <w:vMerge/>
          </w:tcPr>
          <w:p w:rsidR="00D00D4E" w:rsidRPr="007550CB" w:rsidRDefault="00D00D4E" w:rsidP="00D00D4E">
            <w:pPr>
              <w:rPr>
                <w:sz w:val="20"/>
              </w:rPr>
            </w:pPr>
          </w:p>
        </w:tc>
        <w:tc>
          <w:tcPr>
            <w:tcW w:w="286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2018</w:t>
            </w:r>
          </w:p>
        </w:tc>
        <w:tc>
          <w:tcPr>
            <w:tcW w:w="810" w:type="pct"/>
          </w:tcPr>
          <w:p w:rsidR="00D00D4E" w:rsidRPr="007550CB" w:rsidRDefault="00FA2D8E" w:rsidP="00D00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  <w:r w:rsidRPr="00FA2D8E">
              <w:rPr>
                <w:sz w:val="20"/>
              </w:rPr>
              <w:t>683,15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96588F">
              <w:rPr>
                <w:sz w:val="20"/>
              </w:rPr>
              <w:t>18,</w:t>
            </w:r>
            <w:r>
              <w:rPr>
                <w:sz w:val="20"/>
              </w:rPr>
              <w:t>7</w:t>
            </w:r>
          </w:p>
        </w:tc>
        <w:tc>
          <w:tcPr>
            <w:tcW w:w="884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96588F">
              <w:rPr>
                <w:sz w:val="20"/>
              </w:rPr>
              <w:t>1,33</w:t>
            </w:r>
          </w:p>
        </w:tc>
      </w:tr>
      <w:tr w:rsidR="00D00D4E" w:rsidRPr="007550CB" w:rsidTr="00D00D4E">
        <w:trPr>
          <w:trHeight w:val="21"/>
          <w:tblCellSpacing w:w="5" w:type="nil"/>
        </w:trPr>
        <w:tc>
          <w:tcPr>
            <w:tcW w:w="253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953" w:type="pct"/>
            <w:vMerge/>
          </w:tcPr>
          <w:p w:rsidR="00D00D4E" w:rsidRPr="007550CB" w:rsidRDefault="00D00D4E" w:rsidP="00D00D4E">
            <w:pPr>
              <w:rPr>
                <w:sz w:val="20"/>
              </w:rPr>
            </w:pPr>
          </w:p>
        </w:tc>
        <w:tc>
          <w:tcPr>
            <w:tcW w:w="286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2019</w:t>
            </w:r>
          </w:p>
        </w:tc>
        <w:tc>
          <w:tcPr>
            <w:tcW w:w="810" w:type="pct"/>
          </w:tcPr>
          <w:p w:rsidR="00D00D4E" w:rsidRPr="007550CB" w:rsidRDefault="00FA2D8E" w:rsidP="00D00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  <w:r w:rsidRPr="00FA2D8E">
              <w:rPr>
                <w:sz w:val="20"/>
              </w:rPr>
              <w:t>929,77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96588F">
              <w:rPr>
                <w:sz w:val="20"/>
              </w:rPr>
              <w:t>18,6</w:t>
            </w:r>
          </w:p>
        </w:tc>
        <w:tc>
          <w:tcPr>
            <w:tcW w:w="884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96588F">
              <w:rPr>
                <w:sz w:val="20"/>
              </w:rPr>
              <w:t>1,33</w:t>
            </w:r>
          </w:p>
        </w:tc>
      </w:tr>
      <w:tr w:rsidR="00D00D4E" w:rsidRPr="007550CB" w:rsidTr="00D00D4E">
        <w:trPr>
          <w:trHeight w:val="21"/>
          <w:tblCellSpacing w:w="5" w:type="nil"/>
        </w:trPr>
        <w:tc>
          <w:tcPr>
            <w:tcW w:w="253" w:type="pct"/>
            <w:vMerge w:val="restar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53" w:type="pct"/>
            <w:vMerge w:val="restart"/>
            <w:vAlign w:val="center"/>
          </w:tcPr>
          <w:p w:rsidR="00D00D4E" w:rsidRPr="007550CB" w:rsidRDefault="00D00D4E" w:rsidP="00D00D4E">
            <w:pPr>
              <w:rPr>
                <w:sz w:val="20"/>
              </w:rPr>
            </w:pPr>
            <w:r>
              <w:rPr>
                <w:sz w:val="20"/>
              </w:rPr>
              <w:t xml:space="preserve">Техническая </w:t>
            </w:r>
            <w:r w:rsidRPr="007550CB">
              <w:rPr>
                <w:sz w:val="20"/>
              </w:rPr>
              <w:t xml:space="preserve"> вода</w:t>
            </w:r>
          </w:p>
        </w:tc>
        <w:tc>
          <w:tcPr>
            <w:tcW w:w="286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2017</w:t>
            </w:r>
          </w:p>
        </w:tc>
        <w:tc>
          <w:tcPr>
            <w:tcW w:w="810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382CF1">
              <w:rPr>
                <w:sz w:val="20"/>
              </w:rPr>
              <w:t>17802,20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382CF1">
              <w:rPr>
                <w:sz w:val="20"/>
              </w:rPr>
              <w:t>3,8</w:t>
            </w:r>
          </w:p>
        </w:tc>
        <w:tc>
          <w:tcPr>
            <w:tcW w:w="884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382CF1">
              <w:rPr>
                <w:sz w:val="20"/>
              </w:rPr>
              <w:t>0,67</w:t>
            </w:r>
          </w:p>
        </w:tc>
      </w:tr>
      <w:tr w:rsidR="00D00D4E" w:rsidRPr="007550CB" w:rsidTr="00D00D4E">
        <w:trPr>
          <w:trHeight w:val="21"/>
          <w:tblCellSpacing w:w="5" w:type="nil"/>
        </w:trPr>
        <w:tc>
          <w:tcPr>
            <w:tcW w:w="253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953" w:type="pct"/>
            <w:vMerge/>
          </w:tcPr>
          <w:p w:rsidR="00D00D4E" w:rsidRPr="007550CB" w:rsidRDefault="00D00D4E" w:rsidP="00D00D4E">
            <w:pPr>
              <w:rPr>
                <w:sz w:val="20"/>
              </w:rPr>
            </w:pPr>
          </w:p>
        </w:tc>
        <w:tc>
          <w:tcPr>
            <w:tcW w:w="286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2018</w:t>
            </w:r>
          </w:p>
        </w:tc>
        <w:tc>
          <w:tcPr>
            <w:tcW w:w="810" w:type="pct"/>
          </w:tcPr>
          <w:p w:rsidR="00D00D4E" w:rsidRPr="007550CB" w:rsidRDefault="00FA2D8E" w:rsidP="00D00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FA2D8E">
              <w:rPr>
                <w:sz w:val="20"/>
              </w:rPr>
              <w:t>329,15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382CF1">
              <w:rPr>
                <w:sz w:val="20"/>
              </w:rPr>
              <w:t>3,8</w:t>
            </w:r>
          </w:p>
        </w:tc>
        <w:tc>
          <w:tcPr>
            <w:tcW w:w="884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382CF1">
              <w:rPr>
                <w:sz w:val="20"/>
              </w:rPr>
              <w:t>0,67</w:t>
            </w:r>
          </w:p>
        </w:tc>
      </w:tr>
      <w:tr w:rsidR="00D00D4E" w:rsidRPr="007550CB" w:rsidTr="00D00D4E">
        <w:trPr>
          <w:trHeight w:val="21"/>
          <w:tblCellSpacing w:w="5" w:type="nil"/>
        </w:trPr>
        <w:tc>
          <w:tcPr>
            <w:tcW w:w="253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953" w:type="pct"/>
            <w:vMerge/>
          </w:tcPr>
          <w:p w:rsidR="00D00D4E" w:rsidRPr="007550CB" w:rsidRDefault="00D00D4E" w:rsidP="00D00D4E">
            <w:pPr>
              <w:rPr>
                <w:sz w:val="20"/>
              </w:rPr>
            </w:pPr>
          </w:p>
        </w:tc>
        <w:tc>
          <w:tcPr>
            <w:tcW w:w="286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2019</w:t>
            </w:r>
          </w:p>
        </w:tc>
        <w:tc>
          <w:tcPr>
            <w:tcW w:w="810" w:type="pct"/>
          </w:tcPr>
          <w:p w:rsidR="00D00D4E" w:rsidRPr="007550CB" w:rsidRDefault="00FA2D8E" w:rsidP="00D00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FA2D8E">
              <w:rPr>
                <w:sz w:val="20"/>
              </w:rPr>
              <w:t>871,69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382CF1">
              <w:rPr>
                <w:sz w:val="20"/>
              </w:rPr>
              <w:t>3,8</w:t>
            </w:r>
          </w:p>
        </w:tc>
        <w:tc>
          <w:tcPr>
            <w:tcW w:w="884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382CF1">
              <w:rPr>
                <w:sz w:val="20"/>
              </w:rPr>
              <w:t>0,67</w:t>
            </w:r>
          </w:p>
        </w:tc>
      </w:tr>
      <w:tr w:rsidR="00D00D4E" w:rsidRPr="007550CB" w:rsidTr="00D00D4E">
        <w:trPr>
          <w:trHeight w:val="21"/>
          <w:tblCellSpacing w:w="5" w:type="nil"/>
        </w:trPr>
        <w:tc>
          <w:tcPr>
            <w:tcW w:w="253" w:type="pct"/>
            <w:vMerge w:val="restart"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</w:p>
        </w:tc>
        <w:tc>
          <w:tcPr>
            <w:tcW w:w="953" w:type="pct"/>
            <w:vMerge w:val="restart"/>
            <w:vAlign w:val="center"/>
          </w:tcPr>
          <w:p w:rsidR="00D00D4E" w:rsidRPr="007550CB" w:rsidRDefault="00D00D4E" w:rsidP="00D00D4E">
            <w:pPr>
              <w:rPr>
                <w:sz w:val="20"/>
              </w:rPr>
            </w:pPr>
            <w:r>
              <w:rPr>
                <w:sz w:val="20"/>
              </w:rPr>
              <w:t>Водоотведение</w:t>
            </w:r>
          </w:p>
        </w:tc>
        <w:tc>
          <w:tcPr>
            <w:tcW w:w="286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2017</w:t>
            </w:r>
          </w:p>
        </w:tc>
        <w:tc>
          <w:tcPr>
            <w:tcW w:w="810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  <w:r w:rsidRPr="00382CF1">
              <w:rPr>
                <w:sz w:val="20"/>
              </w:rPr>
              <w:t>767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00D4E" w:rsidRPr="00D0570B" w:rsidRDefault="00D00D4E" w:rsidP="00D00D4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84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382CF1">
              <w:rPr>
                <w:sz w:val="20"/>
              </w:rPr>
              <w:t>1,43</w:t>
            </w:r>
          </w:p>
        </w:tc>
      </w:tr>
      <w:tr w:rsidR="00D00D4E" w:rsidRPr="007550CB" w:rsidTr="00D00D4E">
        <w:trPr>
          <w:trHeight w:val="21"/>
          <w:tblCellSpacing w:w="5" w:type="nil"/>
        </w:trPr>
        <w:tc>
          <w:tcPr>
            <w:tcW w:w="253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953" w:type="pct"/>
            <w:vMerge/>
          </w:tcPr>
          <w:p w:rsidR="00D00D4E" w:rsidRPr="007550CB" w:rsidRDefault="00D00D4E" w:rsidP="00D00D4E">
            <w:pPr>
              <w:rPr>
                <w:sz w:val="20"/>
              </w:rPr>
            </w:pPr>
          </w:p>
        </w:tc>
        <w:tc>
          <w:tcPr>
            <w:tcW w:w="286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2018</w:t>
            </w:r>
          </w:p>
        </w:tc>
        <w:tc>
          <w:tcPr>
            <w:tcW w:w="810" w:type="pct"/>
          </w:tcPr>
          <w:p w:rsidR="00D00D4E" w:rsidRPr="007550CB" w:rsidRDefault="00FA2D8E" w:rsidP="00D00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Pr="00FA2D8E">
              <w:rPr>
                <w:sz w:val="20"/>
              </w:rPr>
              <w:t>595,10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00D4E" w:rsidRPr="00D0570B" w:rsidRDefault="00D00D4E" w:rsidP="00D00D4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84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382CF1">
              <w:rPr>
                <w:sz w:val="20"/>
              </w:rPr>
              <w:t>1,43</w:t>
            </w:r>
          </w:p>
        </w:tc>
      </w:tr>
      <w:tr w:rsidR="00D00D4E" w:rsidRPr="007550CB" w:rsidTr="00D00D4E">
        <w:trPr>
          <w:trHeight w:val="21"/>
          <w:tblCellSpacing w:w="5" w:type="nil"/>
        </w:trPr>
        <w:tc>
          <w:tcPr>
            <w:tcW w:w="253" w:type="pct"/>
            <w:vMerge/>
            <w:vAlign w:val="center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</w:p>
        </w:tc>
        <w:tc>
          <w:tcPr>
            <w:tcW w:w="953" w:type="pct"/>
            <w:vMerge/>
          </w:tcPr>
          <w:p w:rsidR="00D00D4E" w:rsidRPr="007550CB" w:rsidRDefault="00D00D4E" w:rsidP="00D00D4E">
            <w:pPr>
              <w:rPr>
                <w:sz w:val="20"/>
              </w:rPr>
            </w:pPr>
          </w:p>
        </w:tc>
        <w:tc>
          <w:tcPr>
            <w:tcW w:w="286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2019</w:t>
            </w:r>
          </w:p>
        </w:tc>
        <w:tc>
          <w:tcPr>
            <w:tcW w:w="810" w:type="pct"/>
          </w:tcPr>
          <w:p w:rsidR="00D00D4E" w:rsidRPr="007550CB" w:rsidRDefault="00FA2D8E" w:rsidP="00D00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Pr="00FA2D8E">
              <w:rPr>
                <w:sz w:val="20"/>
              </w:rPr>
              <w:t>477,51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1</w:t>
            </w:r>
          </w:p>
        </w:tc>
        <w:tc>
          <w:tcPr>
            <w:tcW w:w="668" w:type="pct"/>
          </w:tcPr>
          <w:p w:rsidR="00D00D4E" w:rsidRPr="007550CB" w:rsidRDefault="00D00D4E" w:rsidP="00D00D4E">
            <w:pPr>
              <w:jc w:val="center"/>
              <w:rPr>
                <w:sz w:val="20"/>
              </w:rPr>
            </w:pPr>
            <w:r w:rsidRPr="007550CB">
              <w:rPr>
                <w:sz w:val="20"/>
              </w:rPr>
              <w:t>-</w:t>
            </w:r>
          </w:p>
        </w:tc>
        <w:tc>
          <w:tcPr>
            <w:tcW w:w="477" w:type="pct"/>
          </w:tcPr>
          <w:p w:rsidR="00D00D4E" w:rsidRPr="00D0570B" w:rsidRDefault="00D00D4E" w:rsidP="00D00D4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84" w:type="pct"/>
          </w:tcPr>
          <w:p w:rsidR="00D00D4E" w:rsidRPr="007550CB" w:rsidRDefault="00656D3A" w:rsidP="00D00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00D4E" w:rsidRPr="00382CF1">
              <w:rPr>
                <w:sz w:val="20"/>
              </w:rPr>
              <w:t>1,43</w:t>
            </w:r>
            <w:r>
              <w:rPr>
                <w:sz w:val="20"/>
              </w:rPr>
              <w:t>»</w:t>
            </w:r>
          </w:p>
        </w:tc>
      </w:tr>
    </w:tbl>
    <w:p w:rsidR="00673C68" w:rsidRPr="00673C68" w:rsidRDefault="00673C68" w:rsidP="00673C68">
      <w:pPr>
        <w:jc w:val="center"/>
        <w:rPr>
          <w:szCs w:val="28"/>
        </w:rPr>
      </w:pPr>
    </w:p>
    <w:p w:rsidR="009B222A" w:rsidRDefault="009B222A" w:rsidP="009B222A">
      <w:pPr>
        <w:jc w:val="center"/>
        <w:rPr>
          <w:i/>
          <w:szCs w:val="28"/>
        </w:rPr>
      </w:pPr>
      <w:bookmarkStart w:id="0" w:name="_GoBack"/>
      <w:bookmarkEnd w:id="0"/>
    </w:p>
    <w:p w:rsidR="009B222A" w:rsidRPr="00D93FB0" w:rsidRDefault="009B222A" w:rsidP="009B222A">
      <w:pPr>
        <w:jc w:val="center"/>
        <w:rPr>
          <w:sz w:val="10"/>
          <w:szCs w:val="32"/>
        </w:rPr>
      </w:pPr>
    </w:p>
    <w:p w:rsidR="00884168" w:rsidRDefault="009B222A" w:rsidP="009B222A">
      <w:pPr>
        <w:ind w:right="140"/>
        <w:rPr>
          <w:sz w:val="20"/>
        </w:rPr>
      </w:pPr>
      <w:r w:rsidRPr="007550CB">
        <w:rPr>
          <w:sz w:val="20"/>
        </w:rPr>
        <w:t xml:space="preserve">Отдел организации, контроля и сопровождения </w:t>
      </w:r>
    </w:p>
    <w:p w:rsidR="00884168" w:rsidRDefault="009B222A" w:rsidP="009B222A">
      <w:pPr>
        <w:ind w:right="140"/>
        <w:rPr>
          <w:sz w:val="20"/>
        </w:rPr>
      </w:pPr>
      <w:r w:rsidRPr="007550CB">
        <w:rPr>
          <w:sz w:val="20"/>
        </w:rPr>
        <w:t xml:space="preserve">принятия тарифных решений Государственного </w:t>
      </w:r>
    </w:p>
    <w:p w:rsidR="009B222A" w:rsidRPr="007550CB" w:rsidRDefault="009B222A" w:rsidP="009B222A">
      <w:pPr>
        <w:ind w:right="140"/>
        <w:rPr>
          <w:sz w:val="20"/>
        </w:rPr>
      </w:pPr>
      <w:r w:rsidRPr="007550CB">
        <w:rPr>
          <w:sz w:val="20"/>
        </w:rPr>
        <w:t>комитета Республики Татарстан по тарифам</w:t>
      </w:r>
    </w:p>
    <w:p w:rsidR="009B222A" w:rsidRPr="009B222A" w:rsidRDefault="009B222A" w:rsidP="00A6783A">
      <w:pPr>
        <w:spacing w:line="360" w:lineRule="auto"/>
        <w:jc w:val="both"/>
        <w:sectPr w:rsidR="009B222A" w:rsidRPr="009B222A" w:rsidSect="007550CB">
          <w:type w:val="nextColumn"/>
          <w:pgSz w:w="16840" w:h="11907" w:orient="landscape"/>
          <w:pgMar w:top="1134" w:right="567" w:bottom="1134" w:left="1134" w:header="720" w:footer="720" w:gutter="0"/>
          <w:cols w:space="720"/>
          <w:docGrid w:linePitch="381"/>
        </w:sectPr>
      </w:pPr>
    </w:p>
    <w:p w:rsidR="00795F1F" w:rsidRDefault="00795F1F" w:rsidP="008F282E">
      <w:pPr>
        <w:rPr>
          <w:sz w:val="24"/>
          <w:szCs w:val="24"/>
        </w:rPr>
      </w:pPr>
    </w:p>
    <w:p w:rsidR="008F282E" w:rsidRPr="006E64FD" w:rsidRDefault="008F282E" w:rsidP="008F282E">
      <w:pPr>
        <w:autoSpaceDE w:val="0"/>
        <w:autoSpaceDN w:val="0"/>
        <w:adjustRightInd w:val="0"/>
        <w:outlineLvl w:val="0"/>
        <w:rPr>
          <w:szCs w:val="28"/>
        </w:rPr>
      </w:pPr>
      <w:r w:rsidRPr="006E64FD">
        <w:rPr>
          <w:szCs w:val="28"/>
        </w:rPr>
        <w:t>Согласовано:</w:t>
      </w:r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 w:rsidRPr="006E64FD">
        <w:rPr>
          <w:szCs w:val="28"/>
        </w:rPr>
        <w:t>Заместитель председателя</w:t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Pr="006E64FD">
        <w:rPr>
          <w:szCs w:val="28"/>
        </w:rPr>
        <w:tab/>
      </w:r>
      <w:r w:rsidR="007550CB">
        <w:rPr>
          <w:szCs w:val="28"/>
        </w:rPr>
        <w:t xml:space="preserve">        </w:t>
      </w:r>
      <w:r w:rsidRPr="006E64FD">
        <w:rPr>
          <w:szCs w:val="28"/>
        </w:rPr>
        <w:t>Л.П.</w:t>
      </w:r>
      <w:r w:rsidR="007735F2">
        <w:rPr>
          <w:szCs w:val="28"/>
        </w:rPr>
        <w:t xml:space="preserve"> </w:t>
      </w:r>
      <w:r w:rsidRPr="006E64FD">
        <w:rPr>
          <w:szCs w:val="28"/>
        </w:rPr>
        <w:t>Борисова</w:t>
      </w:r>
    </w:p>
    <w:p w:rsidR="008F282E" w:rsidRPr="006E64FD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6E64FD" w:rsidRDefault="008F282E" w:rsidP="008F282E">
      <w:pPr>
        <w:rPr>
          <w:szCs w:val="28"/>
        </w:rPr>
      </w:pPr>
      <w:r>
        <w:rPr>
          <w:szCs w:val="28"/>
        </w:rPr>
        <w:t xml:space="preserve">Начальник </w:t>
      </w:r>
      <w:r w:rsidRPr="00AA542E">
        <w:rPr>
          <w:szCs w:val="28"/>
        </w:rPr>
        <w:t>юридического отдела</w:t>
      </w:r>
      <w:r w:rsidR="0055202C">
        <w:rPr>
          <w:szCs w:val="28"/>
        </w:rPr>
        <w:t xml:space="preserve">                        </w:t>
      </w:r>
      <w:r w:rsidR="007735F2">
        <w:rPr>
          <w:szCs w:val="28"/>
        </w:rPr>
        <w:t xml:space="preserve">                               </w:t>
      </w:r>
      <w:r w:rsidR="0055202C">
        <w:rPr>
          <w:szCs w:val="28"/>
        </w:rPr>
        <w:t xml:space="preserve"> </w:t>
      </w:r>
      <w:r w:rsidR="001526A0">
        <w:rPr>
          <w:szCs w:val="28"/>
        </w:rPr>
        <w:t xml:space="preserve">      Б.И. </w:t>
      </w:r>
      <w:proofErr w:type="spellStart"/>
      <w:r w:rsidR="001526A0">
        <w:rPr>
          <w:szCs w:val="28"/>
        </w:rPr>
        <w:t>Валиуллин</w:t>
      </w:r>
      <w:proofErr w:type="spellEnd"/>
    </w:p>
    <w:p w:rsidR="008F282E" w:rsidRDefault="008F282E" w:rsidP="008F282E">
      <w:pPr>
        <w:rPr>
          <w:szCs w:val="28"/>
        </w:rPr>
      </w:pPr>
    </w:p>
    <w:p w:rsidR="0055202C" w:rsidRPr="006E64FD" w:rsidRDefault="0055202C" w:rsidP="008F282E">
      <w:pPr>
        <w:rPr>
          <w:szCs w:val="28"/>
        </w:rPr>
      </w:pPr>
    </w:p>
    <w:p w:rsidR="008F282E" w:rsidRPr="003C01E4" w:rsidRDefault="00AF3260" w:rsidP="008F282E">
      <w:pPr>
        <w:rPr>
          <w:szCs w:val="28"/>
        </w:rPr>
      </w:pPr>
      <w:r>
        <w:rPr>
          <w:szCs w:val="28"/>
        </w:rPr>
        <w:t>Н</w:t>
      </w:r>
      <w:r w:rsidR="008F282E">
        <w:rPr>
          <w:szCs w:val="28"/>
        </w:rPr>
        <w:t>ачальник Управления регулирования</w:t>
      </w:r>
      <w:r w:rsidR="007735F2" w:rsidRPr="007735F2">
        <w:rPr>
          <w:szCs w:val="28"/>
        </w:rPr>
        <w:t xml:space="preserve"> </w:t>
      </w:r>
      <w:r w:rsidR="007735F2">
        <w:rPr>
          <w:szCs w:val="28"/>
        </w:rPr>
        <w:t xml:space="preserve">                                  </w:t>
      </w:r>
      <w:r>
        <w:rPr>
          <w:szCs w:val="28"/>
        </w:rPr>
        <w:t xml:space="preserve">   </w:t>
      </w:r>
      <w:r w:rsidR="007735F2">
        <w:rPr>
          <w:szCs w:val="28"/>
        </w:rPr>
        <w:t xml:space="preserve">  </w:t>
      </w:r>
      <w:r w:rsidR="007550CB">
        <w:rPr>
          <w:szCs w:val="28"/>
        </w:rPr>
        <w:t xml:space="preserve">        </w:t>
      </w:r>
      <w:r>
        <w:rPr>
          <w:szCs w:val="28"/>
        </w:rPr>
        <w:t>Л.В. Хабибуллина</w:t>
      </w:r>
    </w:p>
    <w:p w:rsidR="008F282E" w:rsidRPr="003C01E4" w:rsidRDefault="008F282E" w:rsidP="008F282E">
      <w:pPr>
        <w:rPr>
          <w:szCs w:val="28"/>
        </w:rPr>
      </w:pPr>
      <w:r>
        <w:rPr>
          <w:szCs w:val="28"/>
        </w:rPr>
        <w:t>организаций коммунальной</w:t>
      </w:r>
      <w:r w:rsidR="0055202C">
        <w:rPr>
          <w:szCs w:val="28"/>
        </w:rPr>
        <w:t xml:space="preserve"> </w:t>
      </w:r>
      <w:r>
        <w:rPr>
          <w:szCs w:val="28"/>
        </w:rPr>
        <w:t>сферы</w:t>
      </w:r>
      <w:r w:rsidR="0055202C">
        <w:rPr>
          <w:szCs w:val="28"/>
        </w:rPr>
        <w:t xml:space="preserve">                                                  </w:t>
      </w:r>
      <w:r w:rsidR="007735F2">
        <w:rPr>
          <w:szCs w:val="28"/>
        </w:rPr>
        <w:t xml:space="preserve"> </w:t>
      </w:r>
      <w:r w:rsidR="0055202C">
        <w:rPr>
          <w:szCs w:val="28"/>
        </w:rPr>
        <w:t xml:space="preserve">  </w:t>
      </w:r>
    </w:p>
    <w:p w:rsidR="008F282E" w:rsidRPr="006E64FD" w:rsidRDefault="008F282E" w:rsidP="008F282E">
      <w:pPr>
        <w:rPr>
          <w:szCs w:val="28"/>
        </w:rPr>
      </w:pPr>
    </w:p>
    <w:p w:rsidR="008F282E" w:rsidRDefault="008F282E" w:rsidP="008F282E">
      <w:pPr>
        <w:rPr>
          <w:szCs w:val="28"/>
        </w:rPr>
      </w:pPr>
    </w:p>
    <w:sectPr w:rsidR="008F282E" w:rsidSect="007550CB">
      <w:type w:val="nextColumn"/>
      <w:pgSz w:w="11907" w:h="16840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4E" w:rsidRDefault="00D00D4E">
      <w:r>
        <w:separator/>
      </w:r>
    </w:p>
  </w:endnote>
  <w:endnote w:type="continuationSeparator" w:id="0">
    <w:p w:rsidR="00D00D4E" w:rsidRDefault="00D0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4E" w:rsidRDefault="00D00D4E">
      <w:r>
        <w:separator/>
      </w:r>
    </w:p>
  </w:footnote>
  <w:footnote w:type="continuationSeparator" w:id="0">
    <w:p w:rsidR="00D00D4E" w:rsidRDefault="00D0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4E" w:rsidRDefault="00D00D4E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0D4E" w:rsidRDefault="00D00D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4E" w:rsidRDefault="00D00D4E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4E" w:rsidRDefault="00D00D4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2019D"/>
    <w:rsid w:val="000207EA"/>
    <w:rsid w:val="000230A0"/>
    <w:rsid w:val="00026FB1"/>
    <w:rsid w:val="0003064A"/>
    <w:rsid w:val="000326F4"/>
    <w:rsid w:val="00034FFB"/>
    <w:rsid w:val="000402B7"/>
    <w:rsid w:val="000412BA"/>
    <w:rsid w:val="00046AFC"/>
    <w:rsid w:val="000479A3"/>
    <w:rsid w:val="000501A7"/>
    <w:rsid w:val="0005285D"/>
    <w:rsid w:val="00055D15"/>
    <w:rsid w:val="00056162"/>
    <w:rsid w:val="00060704"/>
    <w:rsid w:val="000632A9"/>
    <w:rsid w:val="000769CA"/>
    <w:rsid w:val="00081140"/>
    <w:rsid w:val="0008258F"/>
    <w:rsid w:val="00083964"/>
    <w:rsid w:val="00087581"/>
    <w:rsid w:val="00093FEB"/>
    <w:rsid w:val="00096A22"/>
    <w:rsid w:val="000B25AE"/>
    <w:rsid w:val="000B2931"/>
    <w:rsid w:val="000B3384"/>
    <w:rsid w:val="000B5B9A"/>
    <w:rsid w:val="000B6F53"/>
    <w:rsid w:val="000C0DCD"/>
    <w:rsid w:val="000C44F5"/>
    <w:rsid w:val="000D081F"/>
    <w:rsid w:val="000D0EEE"/>
    <w:rsid w:val="000D4A29"/>
    <w:rsid w:val="000D6302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25332"/>
    <w:rsid w:val="001341E3"/>
    <w:rsid w:val="0013443C"/>
    <w:rsid w:val="00135525"/>
    <w:rsid w:val="00140BB4"/>
    <w:rsid w:val="00142804"/>
    <w:rsid w:val="00145625"/>
    <w:rsid w:val="001472DD"/>
    <w:rsid w:val="001510C5"/>
    <w:rsid w:val="0015180E"/>
    <w:rsid w:val="001526A0"/>
    <w:rsid w:val="00154FB3"/>
    <w:rsid w:val="00164E9E"/>
    <w:rsid w:val="001701D9"/>
    <w:rsid w:val="0017030A"/>
    <w:rsid w:val="00194B1F"/>
    <w:rsid w:val="001A19C7"/>
    <w:rsid w:val="001A242D"/>
    <w:rsid w:val="001A77E3"/>
    <w:rsid w:val="001B7D48"/>
    <w:rsid w:val="001C3B2D"/>
    <w:rsid w:val="001C7280"/>
    <w:rsid w:val="001E61CB"/>
    <w:rsid w:val="002001AC"/>
    <w:rsid w:val="00200BDB"/>
    <w:rsid w:val="00211160"/>
    <w:rsid w:val="00212692"/>
    <w:rsid w:val="00215DD7"/>
    <w:rsid w:val="0022216C"/>
    <w:rsid w:val="00223916"/>
    <w:rsid w:val="002333DC"/>
    <w:rsid w:val="00247E76"/>
    <w:rsid w:val="0025024D"/>
    <w:rsid w:val="00255424"/>
    <w:rsid w:val="002555C9"/>
    <w:rsid w:val="0027301A"/>
    <w:rsid w:val="002735D4"/>
    <w:rsid w:val="002777F7"/>
    <w:rsid w:val="002805F0"/>
    <w:rsid w:val="00284262"/>
    <w:rsid w:val="00286219"/>
    <w:rsid w:val="002A5A1C"/>
    <w:rsid w:val="002B5429"/>
    <w:rsid w:val="002C5037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EB1"/>
    <w:rsid w:val="002F690B"/>
    <w:rsid w:val="0030078C"/>
    <w:rsid w:val="00300D2D"/>
    <w:rsid w:val="0030681E"/>
    <w:rsid w:val="00307E5D"/>
    <w:rsid w:val="0031165D"/>
    <w:rsid w:val="00321DAB"/>
    <w:rsid w:val="003240A7"/>
    <w:rsid w:val="003271AA"/>
    <w:rsid w:val="00332A70"/>
    <w:rsid w:val="00344680"/>
    <w:rsid w:val="00354663"/>
    <w:rsid w:val="00355F0F"/>
    <w:rsid w:val="0036199C"/>
    <w:rsid w:val="00370111"/>
    <w:rsid w:val="00375C1A"/>
    <w:rsid w:val="003844F9"/>
    <w:rsid w:val="0038590E"/>
    <w:rsid w:val="0039094A"/>
    <w:rsid w:val="0039099D"/>
    <w:rsid w:val="00392120"/>
    <w:rsid w:val="00392A21"/>
    <w:rsid w:val="00395206"/>
    <w:rsid w:val="003A11EA"/>
    <w:rsid w:val="003B348A"/>
    <w:rsid w:val="003B42E2"/>
    <w:rsid w:val="003B69AA"/>
    <w:rsid w:val="003D20B1"/>
    <w:rsid w:val="003D395F"/>
    <w:rsid w:val="003E4569"/>
    <w:rsid w:val="003F3999"/>
    <w:rsid w:val="003F72A8"/>
    <w:rsid w:val="003F7A65"/>
    <w:rsid w:val="0040373B"/>
    <w:rsid w:val="0041198E"/>
    <w:rsid w:val="0041791B"/>
    <w:rsid w:val="00422A0F"/>
    <w:rsid w:val="00424800"/>
    <w:rsid w:val="00425432"/>
    <w:rsid w:val="004259D0"/>
    <w:rsid w:val="0042796D"/>
    <w:rsid w:val="00433B15"/>
    <w:rsid w:val="004344E0"/>
    <w:rsid w:val="004405A6"/>
    <w:rsid w:val="00445EB2"/>
    <w:rsid w:val="0045326E"/>
    <w:rsid w:val="004561F5"/>
    <w:rsid w:val="00464574"/>
    <w:rsid w:val="0046505A"/>
    <w:rsid w:val="004873EE"/>
    <w:rsid w:val="004939FC"/>
    <w:rsid w:val="004A071F"/>
    <w:rsid w:val="004A182E"/>
    <w:rsid w:val="004A28E2"/>
    <w:rsid w:val="004B1362"/>
    <w:rsid w:val="004B5EAF"/>
    <w:rsid w:val="004C7EF0"/>
    <w:rsid w:val="004D2A6F"/>
    <w:rsid w:val="004E0BCE"/>
    <w:rsid w:val="004E4EB0"/>
    <w:rsid w:val="004E7C12"/>
    <w:rsid w:val="004E7FD8"/>
    <w:rsid w:val="004F2EF4"/>
    <w:rsid w:val="004F417C"/>
    <w:rsid w:val="00500B8C"/>
    <w:rsid w:val="00502A42"/>
    <w:rsid w:val="00504D88"/>
    <w:rsid w:val="00531C57"/>
    <w:rsid w:val="005355DA"/>
    <w:rsid w:val="00536A3F"/>
    <w:rsid w:val="00541214"/>
    <w:rsid w:val="005422BC"/>
    <w:rsid w:val="0054374B"/>
    <w:rsid w:val="00547D0A"/>
    <w:rsid w:val="0055202C"/>
    <w:rsid w:val="00564F76"/>
    <w:rsid w:val="0058291D"/>
    <w:rsid w:val="00584DC7"/>
    <w:rsid w:val="00595BCE"/>
    <w:rsid w:val="005A442D"/>
    <w:rsid w:val="005B3670"/>
    <w:rsid w:val="005B37CF"/>
    <w:rsid w:val="005C3E11"/>
    <w:rsid w:val="005C589E"/>
    <w:rsid w:val="005C60FB"/>
    <w:rsid w:val="005D14F8"/>
    <w:rsid w:val="005D219C"/>
    <w:rsid w:val="005D305B"/>
    <w:rsid w:val="005D7CE7"/>
    <w:rsid w:val="005E0035"/>
    <w:rsid w:val="005F20F8"/>
    <w:rsid w:val="005F5264"/>
    <w:rsid w:val="005F5636"/>
    <w:rsid w:val="005F6622"/>
    <w:rsid w:val="00600982"/>
    <w:rsid w:val="00602D1A"/>
    <w:rsid w:val="006177F1"/>
    <w:rsid w:val="00622BE0"/>
    <w:rsid w:val="0062508E"/>
    <w:rsid w:val="00625525"/>
    <w:rsid w:val="00625B2D"/>
    <w:rsid w:val="00631835"/>
    <w:rsid w:val="00635B5F"/>
    <w:rsid w:val="00636128"/>
    <w:rsid w:val="00637A4A"/>
    <w:rsid w:val="006457BF"/>
    <w:rsid w:val="00647467"/>
    <w:rsid w:val="0065338E"/>
    <w:rsid w:val="00656D3A"/>
    <w:rsid w:val="00660014"/>
    <w:rsid w:val="0066365A"/>
    <w:rsid w:val="00663786"/>
    <w:rsid w:val="00673C68"/>
    <w:rsid w:val="006755C6"/>
    <w:rsid w:val="006836EE"/>
    <w:rsid w:val="00690A45"/>
    <w:rsid w:val="00693742"/>
    <w:rsid w:val="00695D36"/>
    <w:rsid w:val="006A44BE"/>
    <w:rsid w:val="006A5740"/>
    <w:rsid w:val="006B2689"/>
    <w:rsid w:val="006B394D"/>
    <w:rsid w:val="006B66E3"/>
    <w:rsid w:val="006C571E"/>
    <w:rsid w:val="006C5B1E"/>
    <w:rsid w:val="006E0775"/>
    <w:rsid w:val="006E26F1"/>
    <w:rsid w:val="006E4379"/>
    <w:rsid w:val="006E5585"/>
    <w:rsid w:val="006E71E4"/>
    <w:rsid w:val="006F295D"/>
    <w:rsid w:val="006F2CAB"/>
    <w:rsid w:val="007056D8"/>
    <w:rsid w:val="00710DA6"/>
    <w:rsid w:val="007227F2"/>
    <w:rsid w:val="0072461A"/>
    <w:rsid w:val="00736F1E"/>
    <w:rsid w:val="00740C5B"/>
    <w:rsid w:val="00741F94"/>
    <w:rsid w:val="007479B8"/>
    <w:rsid w:val="00747C7B"/>
    <w:rsid w:val="00754F14"/>
    <w:rsid w:val="007550CB"/>
    <w:rsid w:val="007564B3"/>
    <w:rsid w:val="00760511"/>
    <w:rsid w:val="0076169B"/>
    <w:rsid w:val="00771B61"/>
    <w:rsid w:val="007735F2"/>
    <w:rsid w:val="00782349"/>
    <w:rsid w:val="00785ED9"/>
    <w:rsid w:val="00787ABD"/>
    <w:rsid w:val="00795F1F"/>
    <w:rsid w:val="00797242"/>
    <w:rsid w:val="00797913"/>
    <w:rsid w:val="007A355B"/>
    <w:rsid w:val="007A3627"/>
    <w:rsid w:val="007B0E56"/>
    <w:rsid w:val="007B4D2D"/>
    <w:rsid w:val="007C1798"/>
    <w:rsid w:val="007C1B1C"/>
    <w:rsid w:val="007D4047"/>
    <w:rsid w:val="007D726F"/>
    <w:rsid w:val="007F1D6F"/>
    <w:rsid w:val="007F73E3"/>
    <w:rsid w:val="008043A7"/>
    <w:rsid w:val="00806339"/>
    <w:rsid w:val="008072A1"/>
    <w:rsid w:val="00807D99"/>
    <w:rsid w:val="00807E70"/>
    <w:rsid w:val="00810C18"/>
    <w:rsid w:val="00814AA1"/>
    <w:rsid w:val="008201EB"/>
    <w:rsid w:val="00833DC6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1C5"/>
    <w:rsid w:val="00864AED"/>
    <w:rsid w:val="00871175"/>
    <w:rsid w:val="00874395"/>
    <w:rsid w:val="00884168"/>
    <w:rsid w:val="008900A0"/>
    <w:rsid w:val="00891347"/>
    <w:rsid w:val="008A5350"/>
    <w:rsid w:val="008B42AD"/>
    <w:rsid w:val="008B75E0"/>
    <w:rsid w:val="008C47BA"/>
    <w:rsid w:val="008C5FA1"/>
    <w:rsid w:val="008F162F"/>
    <w:rsid w:val="008F282E"/>
    <w:rsid w:val="008F3372"/>
    <w:rsid w:val="008F45A4"/>
    <w:rsid w:val="008F78BC"/>
    <w:rsid w:val="00901363"/>
    <w:rsid w:val="0090196A"/>
    <w:rsid w:val="00902059"/>
    <w:rsid w:val="009037C6"/>
    <w:rsid w:val="00913993"/>
    <w:rsid w:val="00921904"/>
    <w:rsid w:val="009244D5"/>
    <w:rsid w:val="009272EE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913D7"/>
    <w:rsid w:val="009918D6"/>
    <w:rsid w:val="00992A54"/>
    <w:rsid w:val="009B222A"/>
    <w:rsid w:val="009B69DC"/>
    <w:rsid w:val="009D445D"/>
    <w:rsid w:val="009D4541"/>
    <w:rsid w:val="009D5D05"/>
    <w:rsid w:val="009F2F42"/>
    <w:rsid w:val="00A03705"/>
    <w:rsid w:val="00A117A9"/>
    <w:rsid w:val="00A302B0"/>
    <w:rsid w:val="00A31412"/>
    <w:rsid w:val="00A35F25"/>
    <w:rsid w:val="00A35F77"/>
    <w:rsid w:val="00A4138C"/>
    <w:rsid w:val="00A434D9"/>
    <w:rsid w:val="00A448DC"/>
    <w:rsid w:val="00A452EC"/>
    <w:rsid w:val="00A47B03"/>
    <w:rsid w:val="00A47D03"/>
    <w:rsid w:val="00A5124A"/>
    <w:rsid w:val="00A56031"/>
    <w:rsid w:val="00A62B4F"/>
    <w:rsid w:val="00A63587"/>
    <w:rsid w:val="00A65437"/>
    <w:rsid w:val="00A6783A"/>
    <w:rsid w:val="00A67E51"/>
    <w:rsid w:val="00A75E8F"/>
    <w:rsid w:val="00A8399E"/>
    <w:rsid w:val="00A86401"/>
    <w:rsid w:val="00A86A69"/>
    <w:rsid w:val="00A96916"/>
    <w:rsid w:val="00A975C0"/>
    <w:rsid w:val="00AA3A77"/>
    <w:rsid w:val="00AB4996"/>
    <w:rsid w:val="00AC2667"/>
    <w:rsid w:val="00AC4AE9"/>
    <w:rsid w:val="00AD35A1"/>
    <w:rsid w:val="00AD3B36"/>
    <w:rsid w:val="00AD4CF5"/>
    <w:rsid w:val="00AE2D0E"/>
    <w:rsid w:val="00AE39A2"/>
    <w:rsid w:val="00AF3260"/>
    <w:rsid w:val="00B15542"/>
    <w:rsid w:val="00B20138"/>
    <w:rsid w:val="00B21841"/>
    <w:rsid w:val="00B23E57"/>
    <w:rsid w:val="00B30EDB"/>
    <w:rsid w:val="00B36D80"/>
    <w:rsid w:val="00B37FED"/>
    <w:rsid w:val="00B431B8"/>
    <w:rsid w:val="00B45C68"/>
    <w:rsid w:val="00B624B4"/>
    <w:rsid w:val="00B62C40"/>
    <w:rsid w:val="00B7092F"/>
    <w:rsid w:val="00B73076"/>
    <w:rsid w:val="00B74665"/>
    <w:rsid w:val="00B76AEF"/>
    <w:rsid w:val="00B812B1"/>
    <w:rsid w:val="00B8360C"/>
    <w:rsid w:val="00B836AE"/>
    <w:rsid w:val="00B849A7"/>
    <w:rsid w:val="00B906BF"/>
    <w:rsid w:val="00B93443"/>
    <w:rsid w:val="00BA771B"/>
    <w:rsid w:val="00BB5585"/>
    <w:rsid w:val="00BC2EAB"/>
    <w:rsid w:val="00BD27FA"/>
    <w:rsid w:val="00BE4335"/>
    <w:rsid w:val="00BE610B"/>
    <w:rsid w:val="00BF3771"/>
    <w:rsid w:val="00BF4485"/>
    <w:rsid w:val="00C00FE2"/>
    <w:rsid w:val="00C06BDB"/>
    <w:rsid w:val="00C13903"/>
    <w:rsid w:val="00C22D56"/>
    <w:rsid w:val="00C235B2"/>
    <w:rsid w:val="00C24B83"/>
    <w:rsid w:val="00C36E41"/>
    <w:rsid w:val="00C43D72"/>
    <w:rsid w:val="00C4479E"/>
    <w:rsid w:val="00C45068"/>
    <w:rsid w:val="00C71DCC"/>
    <w:rsid w:val="00C74D01"/>
    <w:rsid w:val="00C831CF"/>
    <w:rsid w:val="00C84CC2"/>
    <w:rsid w:val="00C853DC"/>
    <w:rsid w:val="00C87C2A"/>
    <w:rsid w:val="00C96090"/>
    <w:rsid w:val="00CB3775"/>
    <w:rsid w:val="00CB4ECB"/>
    <w:rsid w:val="00CC6452"/>
    <w:rsid w:val="00CC6649"/>
    <w:rsid w:val="00CD0257"/>
    <w:rsid w:val="00CD0813"/>
    <w:rsid w:val="00CD2FC2"/>
    <w:rsid w:val="00CD3273"/>
    <w:rsid w:val="00CD387E"/>
    <w:rsid w:val="00CD3B56"/>
    <w:rsid w:val="00CD70E7"/>
    <w:rsid w:val="00CE3F67"/>
    <w:rsid w:val="00CE4B3D"/>
    <w:rsid w:val="00CF171C"/>
    <w:rsid w:val="00CF3E34"/>
    <w:rsid w:val="00CF3FDA"/>
    <w:rsid w:val="00CF5FAC"/>
    <w:rsid w:val="00CF68F4"/>
    <w:rsid w:val="00D00D4E"/>
    <w:rsid w:val="00D0106C"/>
    <w:rsid w:val="00D029D3"/>
    <w:rsid w:val="00D055CA"/>
    <w:rsid w:val="00D11B8F"/>
    <w:rsid w:val="00D146F3"/>
    <w:rsid w:val="00D15A1C"/>
    <w:rsid w:val="00D41FFC"/>
    <w:rsid w:val="00D60250"/>
    <w:rsid w:val="00D62DAB"/>
    <w:rsid w:val="00D63239"/>
    <w:rsid w:val="00D7031A"/>
    <w:rsid w:val="00D75F20"/>
    <w:rsid w:val="00D90583"/>
    <w:rsid w:val="00D913DE"/>
    <w:rsid w:val="00D93FB0"/>
    <w:rsid w:val="00DA0DA4"/>
    <w:rsid w:val="00DA2988"/>
    <w:rsid w:val="00DA5D8E"/>
    <w:rsid w:val="00DC063C"/>
    <w:rsid w:val="00DC1EBF"/>
    <w:rsid w:val="00DC5459"/>
    <w:rsid w:val="00DC5E74"/>
    <w:rsid w:val="00DD6868"/>
    <w:rsid w:val="00DD7092"/>
    <w:rsid w:val="00DF2249"/>
    <w:rsid w:val="00DF2F27"/>
    <w:rsid w:val="00DF3E51"/>
    <w:rsid w:val="00E1081B"/>
    <w:rsid w:val="00E11FF4"/>
    <w:rsid w:val="00E12FDC"/>
    <w:rsid w:val="00E22915"/>
    <w:rsid w:val="00E36868"/>
    <w:rsid w:val="00E443CF"/>
    <w:rsid w:val="00E46A16"/>
    <w:rsid w:val="00E476B4"/>
    <w:rsid w:val="00E57D46"/>
    <w:rsid w:val="00E61073"/>
    <w:rsid w:val="00E617BD"/>
    <w:rsid w:val="00E66424"/>
    <w:rsid w:val="00E67FC3"/>
    <w:rsid w:val="00E73499"/>
    <w:rsid w:val="00E75D16"/>
    <w:rsid w:val="00E813AE"/>
    <w:rsid w:val="00E852AC"/>
    <w:rsid w:val="00E85352"/>
    <w:rsid w:val="00E87308"/>
    <w:rsid w:val="00E9175B"/>
    <w:rsid w:val="00E93681"/>
    <w:rsid w:val="00E97B32"/>
    <w:rsid w:val="00EA1DBF"/>
    <w:rsid w:val="00EA2AE6"/>
    <w:rsid w:val="00EA5D2C"/>
    <w:rsid w:val="00EA64DC"/>
    <w:rsid w:val="00EA7D66"/>
    <w:rsid w:val="00EB0022"/>
    <w:rsid w:val="00EB3CC2"/>
    <w:rsid w:val="00EC6E2E"/>
    <w:rsid w:val="00ED0A97"/>
    <w:rsid w:val="00ED43CE"/>
    <w:rsid w:val="00ED63E8"/>
    <w:rsid w:val="00EE0633"/>
    <w:rsid w:val="00EE3A6C"/>
    <w:rsid w:val="00EE60D7"/>
    <w:rsid w:val="00EE6B5E"/>
    <w:rsid w:val="00F01C70"/>
    <w:rsid w:val="00F035C9"/>
    <w:rsid w:val="00F051F5"/>
    <w:rsid w:val="00F06EC2"/>
    <w:rsid w:val="00F122DB"/>
    <w:rsid w:val="00F14D9D"/>
    <w:rsid w:val="00F17469"/>
    <w:rsid w:val="00F3093F"/>
    <w:rsid w:val="00F310CC"/>
    <w:rsid w:val="00F3361F"/>
    <w:rsid w:val="00F33B8C"/>
    <w:rsid w:val="00F37377"/>
    <w:rsid w:val="00F37529"/>
    <w:rsid w:val="00F3768A"/>
    <w:rsid w:val="00F37834"/>
    <w:rsid w:val="00F425DD"/>
    <w:rsid w:val="00F44D42"/>
    <w:rsid w:val="00F50D3A"/>
    <w:rsid w:val="00F521E7"/>
    <w:rsid w:val="00F7754B"/>
    <w:rsid w:val="00F8168D"/>
    <w:rsid w:val="00F81EFF"/>
    <w:rsid w:val="00F87DC9"/>
    <w:rsid w:val="00F917BE"/>
    <w:rsid w:val="00F91AA4"/>
    <w:rsid w:val="00F9602D"/>
    <w:rsid w:val="00FA09BE"/>
    <w:rsid w:val="00FA2D8E"/>
    <w:rsid w:val="00FB0286"/>
    <w:rsid w:val="00FB03B6"/>
    <w:rsid w:val="00FB1AF9"/>
    <w:rsid w:val="00FC5C99"/>
    <w:rsid w:val="00FC633B"/>
    <w:rsid w:val="00FE0AE6"/>
    <w:rsid w:val="00FE2787"/>
    <w:rsid w:val="00FE7AE5"/>
    <w:rsid w:val="00FF1638"/>
    <w:rsid w:val="00FF28C5"/>
    <w:rsid w:val="00FF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  <w:style w:type="table" w:customStyle="1" w:styleId="51">
    <w:name w:val="Сетка таблицы5"/>
    <w:basedOn w:val="a1"/>
    <w:next w:val="aa"/>
    <w:uiPriority w:val="59"/>
    <w:rsid w:val="00D0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  <w:style w:type="table" w:customStyle="1" w:styleId="51">
    <w:name w:val="Сетка таблицы5"/>
    <w:basedOn w:val="a1"/>
    <w:next w:val="aa"/>
    <w:uiPriority w:val="59"/>
    <w:rsid w:val="00D0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E021-A914-4A87-822B-7A9EC4BD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362</TotalTime>
  <Pages>7</Pages>
  <Words>664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Бланк РЭК</dc:subject>
  <dc:creator>Сулейманова Регина Ринатовна</dc:creator>
  <cp:lastModifiedBy>Идрисова Регина Раисовна</cp:lastModifiedBy>
  <cp:revision>58</cp:revision>
  <cp:lastPrinted>2017-12-08T06:46:00Z</cp:lastPrinted>
  <dcterms:created xsi:type="dcterms:W3CDTF">2015-10-28T13:55:00Z</dcterms:created>
  <dcterms:modified xsi:type="dcterms:W3CDTF">2017-12-08T06:47:00Z</dcterms:modified>
</cp:coreProperties>
</file>