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A" w:rsidRPr="00A5124A" w:rsidRDefault="00A5124A" w:rsidP="004C7EF0">
      <w:pPr>
        <w:keepNext/>
        <w:jc w:val="center"/>
        <w:outlineLvl w:val="4"/>
        <w:rPr>
          <w:bCs/>
          <w:caps/>
          <w:lang w:val="en-US"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5B7E14">
        <w:tc>
          <w:tcPr>
            <w:tcW w:w="5070" w:type="dxa"/>
            <w:shd w:val="clear" w:color="auto" w:fill="auto"/>
          </w:tcPr>
          <w:p w:rsidR="00F44D42" w:rsidRPr="005D1E9A" w:rsidRDefault="00F44D42" w:rsidP="00F80CAC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F80CAC">
              <w:rPr>
                <w:rFonts w:eastAsia="Calibri"/>
                <w:szCs w:val="28"/>
              </w:rPr>
              <w:t xml:space="preserve"> техническую воду, транспортировку питьевой воды и </w:t>
            </w:r>
            <w:r w:rsidR="00BB1FCF">
              <w:rPr>
                <w:rFonts w:eastAsia="Calibri"/>
                <w:szCs w:val="28"/>
              </w:rPr>
              <w:t xml:space="preserve">транспортировку </w:t>
            </w:r>
            <w:r w:rsidR="003D0841">
              <w:rPr>
                <w:rFonts w:eastAsia="Calibri"/>
                <w:szCs w:val="28"/>
              </w:rPr>
              <w:t xml:space="preserve">сточных вод </w:t>
            </w:r>
            <w:r w:rsidR="002C690B">
              <w:rPr>
                <w:rFonts w:eastAsia="Calibri"/>
                <w:szCs w:val="28"/>
              </w:rPr>
              <w:t>для</w:t>
            </w:r>
            <w:r w:rsidR="00D32976">
              <w:rPr>
                <w:rFonts w:eastAsia="Calibri"/>
                <w:szCs w:val="28"/>
              </w:rPr>
              <w:t xml:space="preserve"> </w:t>
            </w:r>
            <w:r w:rsidR="00F80CAC">
              <w:rPr>
                <w:rFonts w:eastAsia="Calibri"/>
                <w:szCs w:val="28"/>
              </w:rPr>
              <w:t>О</w:t>
            </w:r>
            <w:r w:rsidR="003A201A">
              <w:rPr>
                <w:rFonts w:eastAsia="Calibri"/>
                <w:szCs w:val="28"/>
              </w:rPr>
              <w:t>бщества</w:t>
            </w:r>
            <w:r w:rsidR="005B7E14">
              <w:rPr>
                <w:rFonts w:eastAsia="Calibri"/>
                <w:szCs w:val="28"/>
              </w:rPr>
              <w:t xml:space="preserve"> </w:t>
            </w:r>
            <w:r w:rsidR="00F80CAC">
              <w:rPr>
                <w:rFonts w:eastAsia="Calibri"/>
                <w:szCs w:val="28"/>
              </w:rPr>
              <w:t xml:space="preserve">с ограниченной ответственностью </w:t>
            </w:r>
            <w:r w:rsidR="00F80CAC" w:rsidRPr="00F80CAC">
              <w:rPr>
                <w:rFonts w:eastAsia="Calibri"/>
                <w:szCs w:val="28"/>
              </w:rPr>
              <w:t>«Смежн</w:t>
            </w:r>
            <w:r w:rsidR="00F80CAC">
              <w:rPr>
                <w:rFonts w:eastAsia="Calibri"/>
                <w:szCs w:val="28"/>
              </w:rPr>
              <w:t>ая сетевая компания «Интеграция</w:t>
            </w:r>
            <w:r w:rsidR="00BB1FCF" w:rsidRPr="00BB1FCF">
              <w:rPr>
                <w:rFonts w:eastAsia="Calibri"/>
                <w:szCs w:val="28"/>
              </w:rPr>
              <w:t>»</w:t>
            </w:r>
            <w:r w:rsidR="00BB1FCF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C53B1B" w:rsidRPr="00C04029">
              <w:rPr>
                <w:szCs w:val="28"/>
              </w:rPr>
              <w:t>8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20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F44D42" w:rsidRPr="0041198E" w:rsidRDefault="00F44D42" w:rsidP="00055D15">
      <w:pPr>
        <w:ind w:firstLine="709"/>
        <w:jc w:val="both"/>
        <w:rPr>
          <w:szCs w:val="28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432033" w:rsidRPr="00432033">
        <w:rPr>
          <w:szCs w:val="28"/>
        </w:rPr>
        <w:t xml:space="preserve">     </w:t>
      </w:r>
      <w:r w:rsidRPr="009272EE">
        <w:rPr>
          <w:szCs w:val="28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</w:t>
      </w:r>
      <w:r w:rsidR="003A201A">
        <w:rPr>
          <w:szCs w:val="28"/>
        </w:rPr>
        <w:t xml:space="preserve">службы по тарифам </w:t>
      </w:r>
      <w:r w:rsidRPr="009272EE">
        <w:rPr>
          <w:szCs w:val="28"/>
        </w:rPr>
        <w:t>от 27 декабря 2013 г. № 1746-э</w:t>
      </w:r>
      <w:r w:rsidR="00D5203C">
        <w:rPr>
          <w:szCs w:val="28"/>
        </w:rPr>
        <w:t xml:space="preserve"> </w:t>
      </w:r>
      <w:r w:rsidR="00C53B1B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F80CAC" w:rsidRPr="00F80CAC">
        <w:rPr>
          <w:szCs w:val="28"/>
        </w:rPr>
        <w:t>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«Интеграция»</w:t>
      </w:r>
      <w:r w:rsidRPr="0008258F">
        <w:rPr>
          <w:szCs w:val="28"/>
        </w:rPr>
        <w:t>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2C690B">
        <w:rPr>
          <w:szCs w:val="28"/>
        </w:rPr>
        <w:t xml:space="preserve">его </w:t>
      </w:r>
      <w:r w:rsidR="003A201A">
        <w:rPr>
          <w:szCs w:val="28"/>
        </w:rPr>
        <w:t>холодное водоснабжение</w:t>
      </w:r>
      <w:r w:rsidR="0029574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04029" w:rsidRPr="00C04029">
        <w:rPr>
          <w:szCs w:val="28"/>
        </w:rPr>
        <w:t>8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F80CAC" w:rsidRPr="00F80CAC">
        <w:rPr>
          <w:szCs w:val="28"/>
        </w:rPr>
        <w:t>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«Интеграция»</w:t>
      </w:r>
      <w:r w:rsidR="0029574D" w:rsidRPr="0029574D">
        <w:rPr>
          <w:szCs w:val="28"/>
        </w:rPr>
        <w:t>, осуществляющего холодное водоснабжение и водоотведение,</w:t>
      </w:r>
      <w:r w:rsidR="0029574D">
        <w:rPr>
          <w:szCs w:val="28"/>
        </w:rPr>
        <w:t xml:space="preserve"> </w:t>
      </w:r>
      <w:r w:rsidRPr="0008258F">
        <w:rPr>
          <w:szCs w:val="28"/>
        </w:rPr>
        <w:t>на 201</w:t>
      </w:r>
      <w:r w:rsidR="00C04029" w:rsidRPr="00C04029">
        <w:rPr>
          <w:szCs w:val="28"/>
        </w:rPr>
        <w:t>8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4. </w:t>
      </w:r>
      <w:proofErr w:type="gramStart"/>
      <w:r w:rsidR="00F80CAC">
        <w:rPr>
          <w:szCs w:val="28"/>
        </w:rPr>
        <w:t>Обществу</w:t>
      </w:r>
      <w:r w:rsidR="00F80CAC" w:rsidRPr="00F80CAC">
        <w:rPr>
          <w:szCs w:val="28"/>
        </w:rPr>
        <w:t xml:space="preserve"> с ограниченной ответственностью «Смежная сетевая компания «Интеграция»</w:t>
      </w:r>
      <w:r w:rsidR="003377F3" w:rsidRPr="003377F3">
        <w:rPr>
          <w:szCs w:val="28"/>
        </w:rPr>
        <w:t>, осуществляюще</w:t>
      </w:r>
      <w:r w:rsidR="003377F3">
        <w:rPr>
          <w:szCs w:val="28"/>
        </w:rPr>
        <w:t>му</w:t>
      </w:r>
      <w:r w:rsidR="00152572">
        <w:rPr>
          <w:szCs w:val="28"/>
        </w:rPr>
        <w:t xml:space="preserve"> холодное водоснабжение</w:t>
      </w:r>
      <w:r w:rsidR="00330E8C" w:rsidRPr="00330E8C">
        <w:t xml:space="preserve"> </w:t>
      </w:r>
      <w:r w:rsidR="00330E8C" w:rsidRPr="00330E8C">
        <w:rPr>
          <w:szCs w:val="28"/>
        </w:rPr>
        <w:t>и водоотведение</w:t>
      </w:r>
      <w:r w:rsidRPr="0008258F">
        <w:rPr>
          <w:szCs w:val="28"/>
        </w:rPr>
        <w:t>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Pr="0008258F">
        <w:rPr>
          <w:szCs w:val="28"/>
        </w:rPr>
        <w:t xml:space="preserve">17 января </w:t>
      </w:r>
      <w:r w:rsidRPr="0008258F">
        <w:rPr>
          <w:szCs w:val="28"/>
        </w:rPr>
        <w:lastRenderedPageBreak/>
        <w:t>2013 г.</w:t>
      </w:r>
      <w:r w:rsidR="00C53B1B">
        <w:rPr>
          <w:szCs w:val="28"/>
        </w:rPr>
        <w:t xml:space="preserve"> </w:t>
      </w:r>
      <w:r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5. Настоящее постановление вступает в силу по</w:t>
      </w:r>
      <w:r w:rsidR="00E81FBE">
        <w:rPr>
          <w:szCs w:val="28"/>
        </w:rPr>
        <w:t xml:space="preserve"> </w:t>
      </w:r>
      <w:proofErr w:type="gramStart"/>
      <w:r w:rsidR="00E81FBE">
        <w:rPr>
          <w:szCs w:val="28"/>
        </w:rPr>
        <w:t>истечении</w:t>
      </w:r>
      <w:proofErr w:type="gramEnd"/>
      <w:r w:rsidRPr="0008258F">
        <w:rPr>
          <w:szCs w:val="28"/>
        </w:rPr>
        <w:t xml:space="preserve"> </w:t>
      </w:r>
      <w:r w:rsidR="0041198E">
        <w:rPr>
          <w:szCs w:val="28"/>
        </w:rPr>
        <w:t xml:space="preserve">10 </w:t>
      </w:r>
      <w:r w:rsidRPr="0008258F">
        <w:rPr>
          <w:szCs w:val="28"/>
        </w:rPr>
        <w:t>дней после дня его официального опубликования.</w:t>
      </w:r>
    </w:p>
    <w:p w:rsidR="0008258F" w:rsidRPr="00376A25" w:rsidRDefault="0008258F" w:rsidP="0008258F">
      <w:pPr>
        <w:ind w:firstLine="709"/>
        <w:jc w:val="both"/>
        <w:rPr>
          <w:szCs w:val="28"/>
        </w:rPr>
      </w:pPr>
    </w:p>
    <w:p w:rsidR="00376A25" w:rsidRPr="00376A25" w:rsidRDefault="00376A25" w:rsidP="0008258F">
      <w:pPr>
        <w:ind w:firstLine="709"/>
        <w:jc w:val="both"/>
        <w:rPr>
          <w:szCs w:val="28"/>
        </w:rPr>
      </w:pPr>
    </w:p>
    <w:p w:rsidR="001F7619" w:rsidRDefault="005B7E14" w:rsidP="001F7619">
      <w:pPr>
        <w:jc w:val="both"/>
        <w:rPr>
          <w:szCs w:val="28"/>
        </w:rPr>
      </w:pPr>
      <w:r>
        <w:rPr>
          <w:szCs w:val="28"/>
        </w:rPr>
        <w:t>П</w:t>
      </w:r>
      <w:r w:rsidR="001F7619">
        <w:rPr>
          <w:szCs w:val="28"/>
        </w:rPr>
        <w:t>редседател</w:t>
      </w:r>
      <w:r>
        <w:rPr>
          <w:szCs w:val="28"/>
        </w:rPr>
        <w:t>ь</w:t>
      </w:r>
      <w:r w:rsidR="001F7619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М.Р.Зарипов</w:t>
      </w:r>
      <w:proofErr w:type="spellEnd"/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B1FC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1E1B9E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B4996" w:rsidRPr="00424800">
        <w:rPr>
          <w:sz w:val="24"/>
          <w:szCs w:val="24"/>
        </w:rPr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="00AB4996" w:rsidRPr="00424800">
        <w:rPr>
          <w:sz w:val="24"/>
          <w:szCs w:val="24"/>
        </w:rPr>
        <w:t>к п</w:t>
      </w:r>
      <w:r w:rsidR="00AB4996">
        <w:rPr>
          <w:sz w:val="24"/>
          <w:szCs w:val="24"/>
        </w:rPr>
        <w:t>остановлению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1E1B9E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>
        <w:rPr>
          <w:sz w:val="24"/>
          <w:szCs w:val="24"/>
        </w:rPr>
        <w:t xml:space="preserve">от _____________ № _________ </w:t>
      </w:r>
    </w:p>
    <w:p w:rsidR="00BB5585" w:rsidRDefault="00BB5585" w:rsidP="00247E76">
      <w:pPr>
        <w:jc w:val="center"/>
        <w:rPr>
          <w:bCs/>
          <w:szCs w:val="28"/>
        </w:rPr>
      </w:pPr>
    </w:p>
    <w:p w:rsidR="00BB5585" w:rsidRDefault="00BB5585" w:rsidP="00247E76">
      <w:pPr>
        <w:jc w:val="center"/>
        <w:rPr>
          <w:bCs/>
          <w:szCs w:val="28"/>
        </w:rPr>
      </w:pPr>
    </w:p>
    <w:p w:rsidR="00CB3775" w:rsidRPr="002C690B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F80CAC" w:rsidRPr="00F80CAC">
        <w:rPr>
          <w:bCs/>
          <w:color w:val="000000" w:themeColor="text1"/>
          <w:szCs w:val="28"/>
        </w:rPr>
        <w:t>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«Интеграция»</w:t>
      </w:r>
      <w:r w:rsidR="00744ED7" w:rsidRPr="00744ED7">
        <w:rPr>
          <w:bCs/>
          <w:color w:val="000000" w:themeColor="text1"/>
          <w:szCs w:val="28"/>
        </w:rPr>
        <w:t xml:space="preserve">, осуществляющего холодное водоснабжение и водоотведение, </w:t>
      </w:r>
      <w:r>
        <w:rPr>
          <w:bCs/>
          <w:color w:val="000000" w:themeColor="text1"/>
          <w:szCs w:val="28"/>
        </w:rPr>
        <w:t>на 201</w:t>
      </w:r>
      <w:r w:rsidR="00C04029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32976" w:rsidRPr="00452C5C" w:rsidRDefault="00D32976" w:rsidP="00C97893">
      <w:pPr>
        <w:ind w:right="282"/>
        <w:jc w:val="center"/>
        <w:rPr>
          <w:bCs/>
          <w:color w:val="000000" w:themeColor="text1"/>
          <w:szCs w:val="28"/>
        </w:rPr>
      </w:pPr>
    </w:p>
    <w:p w:rsidR="00452C5C" w:rsidRPr="00452C5C" w:rsidRDefault="00452C5C" w:rsidP="00C97893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Style w:val="51"/>
        <w:tblW w:w="14717" w:type="dxa"/>
        <w:tblInd w:w="-34" w:type="dxa"/>
        <w:tblLook w:val="04A0" w:firstRow="1" w:lastRow="0" w:firstColumn="1" w:lastColumn="0" w:noHBand="0" w:noVBand="1"/>
      </w:tblPr>
      <w:tblGrid>
        <w:gridCol w:w="566"/>
        <w:gridCol w:w="3262"/>
        <w:gridCol w:w="2085"/>
        <w:gridCol w:w="3018"/>
        <w:gridCol w:w="2951"/>
        <w:gridCol w:w="2835"/>
      </w:tblGrid>
      <w:tr w:rsidR="00F80CAC" w:rsidRPr="002F25F0" w:rsidTr="00F80CAC">
        <w:trPr>
          <w:trHeight w:val="173"/>
        </w:trPr>
        <w:tc>
          <w:tcPr>
            <w:tcW w:w="566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№ </w:t>
            </w:r>
            <w:proofErr w:type="gramStart"/>
            <w:r w:rsidRPr="002F25F0">
              <w:rPr>
                <w:sz w:val="22"/>
                <w:szCs w:val="22"/>
              </w:rPr>
              <w:t>п</w:t>
            </w:r>
            <w:proofErr w:type="gramEnd"/>
            <w:r w:rsidRPr="002F25F0">
              <w:rPr>
                <w:sz w:val="22"/>
                <w:szCs w:val="22"/>
              </w:rPr>
              <w:t>/п</w:t>
            </w:r>
          </w:p>
        </w:tc>
        <w:tc>
          <w:tcPr>
            <w:tcW w:w="3262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085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018" w:type="dxa"/>
            <w:vAlign w:val="center"/>
          </w:tcPr>
          <w:p w:rsidR="00F80CAC" w:rsidRPr="002F25F0" w:rsidRDefault="00F80CAC" w:rsidP="00F80CAC">
            <w:pPr>
              <w:ind w:right="62"/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техническую воду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</w:t>
            </w:r>
            <w:proofErr w:type="spellStart"/>
            <w:r w:rsidRPr="002F25F0">
              <w:rPr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sz w:val="22"/>
                <w:szCs w:val="22"/>
              </w:rPr>
              <w:t>куб</w:t>
            </w:r>
            <w:proofErr w:type="gramStart"/>
            <w:r w:rsidRPr="002F25F0">
              <w:rPr>
                <w:sz w:val="22"/>
                <w:szCs w:val="22"/>
              </w:rPr>
              <w:t>.м</w:t>
            </w:r>
            <w:proofErr w:type="gramEnd"/>
            <w:r w:rsidRPr="002F25F0">
              <w:rPr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2951" w:type="dxa"/>
            <w:vAlign w:val="center"/>
          </w:tcPr>
          <w:p w:rsidR="00F80CAC" w:rsidRPr="002F25F0" w:rsidRDefault="00F80CAC" w:rsidP="00F80CAC">
            <w:pPr>
              <w:ind w:right="62"/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транспортировку питьевой воды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</w:t>
            </w:r>
            <w:proofErr w:type="spellStart"/>
            <w:r w:rsidRPr="002F25F0">
              <w:rPr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sz w:val="22"/>
                <w:szCs w:val="22"/>
              </w:rPr>
              <w:t>куб</w:t>
            </w:r>
            <w:proofErr w:type="gramStart"/>
            <w:r w:rsidRPr="002F25F0">
              <w:rPr>
                <w:sz w:val="22"/>
                <w:szCs w:val="22"/>
              </w:rPr>
              <w:t>.м</w:t>
            </w:r>
            <w:proofErr w:type="gramEnd"/>
            <w:r w:rsidRPr="002F25F0">
              <w:rPr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2835" w:type="dxa"/>
            <w:vAlign w:val="center"/>
          </w:tcPr>
          <w:p w:rsidR="00F80CAC" w:rsidRPr="002F25F0" w:rsidRDefault="00F80CAC" w:rsidP="00F80CAC">
            <w:pPr>
              <w:ind w:right="62"/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 xml:space="preserve">Тариф на </w:t>
            </w:r>
            <w:r>
              <w:rPr>
                <w:bCs/>
                <w:sz w:val="22"/>
                <w:szCs w:val="22"/>
              </w:rPr>
              <w:t>транспортировку сточных вод</w:t>
            </w:r>
          </w:p>
          <w:p w:rsidR="00F80CAC" w:rsidRPr="002F25F0" w:rsidRDefault="00F80CAC" w:rsidP="00F80CAC">
            <w:pPr>
              <w:ind w:right="62"/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>(</w:t>
            </w:r>
            <w:proofErr w:type="spellStart"/>
            <w:r w:rsidRPr="002F25F0">
              <w:rPr>
                <w:bCs/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bCs/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bCs/>
                <w:sz w:val="22"/>
                <w:szCs w:val="22"/>
              </w:rPr>
              <w:t>куб</w:t>
            </w:r>
            <w:proofErr w:type="gramStart"/>
            <w:r w:rsidRPr="002F25F0">
              <w:rPr>
                <w:bCs/>
                <w:sz w:val="22"/>
                <w:szCs w:val="22"/>
              </w:rPr>
              <w:t>.м</w:t>
            </w:r>
            <w:proofErr w:type="gramEnd"/>
            <w:r w:rsidRPr="002F25F0">
              <w:rPr>
                <w:bCs/>
                <w:sz w:val="22"/>
                <w:szCs w:val="22"/>
              </w:rPr>
              <w:t>етр</w:t>
            </w:r>
            <w:proofErr w:type="spellEnd"/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«город Казань»</w:t>
            </w:r>
          </w:p>
        </w:tc>
        <w:tc>
          <w:tcPr>
            <w:tcW w:w="2085" w:type="dxa"/>
          </w:tcPr>
          <w:p w:rsidR="00F80CAC" w:rsidRPr="002F25F0" w:rsidRDefault="00F80CAC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2" w:type="dxa"/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</w:t>
            </w:r>
            <w:r w:rsidRPr="00F80CAC">
              <w:rPr>
                <w:bCs/>
                <w:sz w:val="22"/>
                <w:szCs w:val="22"/>
              </w:rPr>
              <w:t xml:space="preserve"> с ограниченной ответственностью «Смежная сетевая компания «Интеграция»</w:t>
            </w:r>
          </w:p>
        </w:tc>
        <w:tc>
          <w:tcPr>
            <w:tcW w:w="2085" w:type="dxa"/>
          </w:tcPr>
          <w:p w:rsidR="00F80CAC" w:rsidRPr="002F25F0" w:rsidRDefault="00F80CAC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 w:val="restart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262" w:type="dxa"/>
            <w:vMerge w:val="restart"/>
            <w:vAlign w:val="center"/>
          </w:tcPr>
          <w:p w:rsidR="00F80CAC" w:rsidRPr="002F25F0" w:rsidRDefault="00F80CAC" w:rsidP="00F80CAC">
            <w:pPr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Население </w:t>
            </w:r>
          </w:p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(тарифы указаны с учетом НДС)*</w:t>
            </w:r>
          </w:p>
        </w:tc>
        <w:tc>
          <w:tcPr>
            <w:tcW w:w="2085" w:type="dxa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с 01.01.201</w:t>
            </w:r>
            <w:r w:rsidR="00C755D6">
              <w:rPr>
                <w:bCs/>
                <w:sz w:val="22"/>
                <w:szCs w:val="22"/>
              </w:rPr>
              <w:t>8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30</w:t>
            </w:r>
            <w:r w:rsidR="00C755D6">
              <w:rPr>
                <w:bCs/>
                <w:sz w:val="22"/>
                <w:szCs w:val="22"/>
              </w:rPr>
              <w:t>.06.2018</w:t>
            </w:r>
            <w:r w:rsidRPr="002F25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26,48</w:t>
            </w:r>
          </w:p>
        </w:tc>
        <w:tc>
          <w:tcPr>
            <w:tcW w:w="2835" w:type="dxa"/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23,57</w:t>
            </w: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F80CAC" w:rsidRPr="002F25F0" w:rsidRDefault="00C755D6" w:rsidP="00F80C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01.07.2018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 w:rsidR="00C755D6">
              <w:rPr>
                <w:sz w:val="22"/>
                <w:szCs w:val="22"/>
              </w:rPr>
              <w:t>8</w:t>
            </w:r>
          </w:p>
        </w:tc>
        <w:tc>
          <w:tcPr>
            <w:tcW w:w="3018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26,48</w:t>
            </w:r>
          </w:p>
        </w:tc>
        <w:tc>
          <w:tcPr>
            <w:tcW w:w="2835" w:type="dxa"/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23,57</w:t>
            </w: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80CAC" w:rsidRPr="002F25F0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 w:rsidR="00C755D6">
              <w:rPr>
                <w:sz w:val="22"/>
                <w:szCs w:val="22"/>
              </w:rPr>
              <w:t>9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26,48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23,57</w:t>
            </w: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AC" w:rsidRPr="002F25F0" w:rsidRDefault="00C755D6" w:rsidP="00F80C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01.07.2019</w:t>
            </w:r>
          </w:p>
          <w:p w:rsidR="00F80CAC" w:rsidRPr="002F25F0" w:rsidRDefault="00F80CAC" w:rsidP="00F80CAC">
            <w:pPr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</w:t>
            </w:r>
            <w:r>
              <w:rPr>
                <w:sz w:val="22"/>
                <w:szCs w:val="22"/>
              </w:rPr>
              <w:t>12.201</w:t>
            </w:r>
            <w:r w:rsidR="00C755D6">
              <w:rPr>
                <w:sz w:val="22"/>
                <w:szCs w:val="22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27,44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24,62</w:t>
            </w: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AC" w:rsidRPr="002F25F0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01.01.2020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</w:t>
            </w:r>
            <w:r w:rsidR="00C755D6">
              <w:rPr>
                <w:sz w:val="22"/>
                <w:szCs w:val="22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27,44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24,60</w:t>
            </w:r>
          </w:p>
        </w:tc>
      </w:tr>
      <w:tr w:rsidR="00F80CAC" w:rsidRPr="002F25F0" w:rsidTr="00F80CAC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F80CAC" w:rsidRPr="002F25F0" w:rsidRDefault="00F80CAC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80CAC" w:rsidRPr="002F25F0" w:rsidRDefault="00C755D6" w:rsidP="00F80C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01.07.2020</w:t>
            </w:r>
          </w:p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</w:t>
            </w:r>
            <w:r w:rsidR="00C755D6">
              <w:rPr>
                <w:sz w:val="22"/>
                <w:szCs w:val="22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80CAC" w:rsidRPr="002F25F0" w:rsidRDefault="00F80CAC" w:rsidP="00F80CAC">
            <w:pPr>
              <w:jc w:val="center"/>
              <w:rPr>
                <w:bCs/>
                <w:sz w:val="22"/>
                <w:szCs w:val="22"/>
              </w:rPr>
            </w:pPr>
            <w:r w:rsidRPr="00F80CAC">
              <w:rPr>
                <w:bCs/>
                <w:sz w:val="22"/>
                <w:szCs w:val="22"/>
              </w:rPr>
              <w:t>28,87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80CAC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24,60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 w:val="restart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262" w:type="dxa"/>
            <w:vMerge w:val="restart"/>
            <w:vAlign w:val="center"/>
          </w:tcPr>
          <w:p w:rsidR="00C755D6" w:rsidRPr="002F25F0" w:rsidRDefault="00C755D6" w:rsidP="00F80CAC">
            <w:pPr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Иные потребители </w:t>
            </w:r>
          </w:p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(тарифы указаны без учета </w:t>
            </w:r>
            <w:r w:rsidRPr="002F25F0">
              <w:rPr>
                <w:sz w:val="22"/>
                <w:szCs w:val="22"/>
              </w:rPr>
              <w:lastRenderedPageBreak/>
              <w:t>НДС)</w:t>
            </w: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с 01.01.2018</w:t>
            </w:r>
          </w:p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30.06.2018</w:t>
            </w:r>
            <w:r w:rsidRPr="002F25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10,46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22,44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19,98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01.07.2018</w:t>
            </w:r>
          </w:p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10,87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22,44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19,98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</w:t>
            </w:r>
          </w:p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10,87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22,44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19,98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01.07.2019</w:t>
            </w:r>
          </w:p>
          <w:p w:rsidR="00C755D6" w:rsidRPr="002F25F0" w:rsidRDefault="00C755D6" w:rsidP="00A575A4">
            <w:pPr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</w:t>
            </w:r>
            <w:r>
              <w:rPr>
                <w:sz w:val="22"/>
                <w:szCs w:val="22"/>
              </w:rPr>
              <w:t>12.2019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11,30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23,25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20,87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01.01.2020</w:t>
            </w:r>
          </w:p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11,30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23,25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20,85</w:t>
            </w:r>
          </w:p>
        </w:tc>
      </w:tr>
      <w:tr w:rsidR="00C755D6" w:rsidRPr="002F25F0" w:rsidTr="00F80CAC">
        <w:trPr>
          <w:trHeight w:val="173"/>
        </w:trPr>
        <w:tc>
          <w:tcPr>
            <w:tcW w:w="566" w:type="dxa"/>
            <w:vMerge/>
            <w:vAlign w:val="center"/>
          </w:tcPr>
          <w:p w:rsidR="00C755D6" w:rsidRPr="002F25F0" w:rsidRDefault="00C755D6" w:rsidP="00F80CA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C755D6" w:rsidRPr="002F25F0" w:rsidRDefault="00C755D6" w:rsidP="00A57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01.07.2020</w:t>
            </w:r>
          </w:p>
          <w:p w:rsidR="00C755D6" w:rsidRPr="002F25F0" w:rsidRDefault="00C755D6" w:rsidP="00A575A4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18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11,71</w:t>
            </w:r>
          </w:p>
        </w:tc>
        <w:tc>
          <w:tcPr>
            <w:tcW w:w="2951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24,47</w:t>
            </w:r>
          </w:p>
        </w:tc>
        <w:tc>
          <w:tcPr>
            <w:tcW w:w="2835" w:type="dxa"/>
            <w:vAlign w:val="center"/>
          </w:tcPr>
          <w:p w:rsidR="00C755D6" w:rsidRPr="002F25F0" w:rsidRDefault="00C755D6" w:rsidP="00F80CAC">
            <w:pPr>
              <w:jc w:val="center"/>
              <w:rPr>
                <w:bCs/>
                <w:sz w:val="22"/>
                <w:szCs w:val="22"/>
              </w:rPr>
            </w:pPr>
            <w:r w:rsidRPr="00C755D6">
              <w:rPr>
                <w:bCs/>
                <w:sz w:val="22"/>
                <w:szCs w:val="22"/>
              </w:rPr>
              <w:t>20,85</w:t>
            </w:r>
          </w:p>
        </w:tc>
      </w:tr>
    </w:tbl>
    <w:p w:rsidR="00775EC6" w:rsidRPr="005B2A16" w:rsidRDefault="00775EC6" w:rsidP="00C97893">
      <w:pPr>
        <w:ind w:right="282"/>
        <w:jc w:val="center"/>
        <w:rPr>
          <w:bCs/>
          <w:color w:val="000000" w:themeColor="text1"/>
          <w:sz w:val="24"/>
          <w:szCs w:val="28"/>
        </w:rPr>
      </w:pPr>
    </w:p>
    <w:p w:rsidR="002A08BE" w:rsidRPr="00452C5C" w:rsidRDefault="002A08BE" w:rsidP="002A08BE">
      <w:pPr>
        <w:ind w:right="140"/>
        <w:rPr>
          <w:sz w:val="22"/>
        </w:rPr>
      </w:pPr>
      <w:r w:rsidRPr="00452C5C">
        <w:rPr>
          <w:sz w:val="22"/>
        </w:rPr>
        <w:t xml:space="preserve">Отдел организации, контроля и сопровождения </w:t>
      </w:r>
    </w:p>
    <w:p w:rsidR="002A08BE" w:rsidRPr="00452C5C" w:rsidRDefault="002A08BE" w:rsidP="002A08BE">
      <w:pPr>
        <w:ind w:right="140"/>
        <w:rPr>
          <w:sz w:val="22"/>
        </w:rPr>
      </w:pPr>
      <w:r w:rsidRPr="00452C5C">
        <w:rPr>
          <w:sz w:val="22"/>
        </w:rPr>
        <w:t xml:space="preserve">принятия тарифных решений Государственного </w:t>
      </w:r>
    </w:p>
    <w:p w:rsidR="002A08BE" w:rsidRPr="00452C5C" w:rsidRDefault="002A08BE" w:rsidP="002A08BE">
      <w:pPr>
        <w:ind w:right="140"/>
        <w:rPr>
          <w:sz w:val="22"/>
        </w:rPr>
      </w:pPr>
      <w:r w:rsidRPr="00452C5C">
        <w:rPr>
          <w:sz w:val="22"/>
        </w:rPr>
        <w:t>комитета Республики Татарстан по тарифам</w:t>
      </w: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1E1B9E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F80CAC" w:rsidRDefault="00F80CA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  <w:lang w:val="en-US"/>
        </w:rPr>
      </w:pPr>
    </w:p>
    <w:p w:rsidR="00452C5C" w:rsidRPr="00452C5C" w:rsidRDefault="00452C5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  <w:lang w:val="en-US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C690B">
        <w:rPr>
          <w:sz w:val="24"/>
          <w:szCs w:val="24"/>
        </w:rPr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76AEF" w:rsidRDefault="00B76AEF" w:rsidP="005B2A16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F80CAC" w:rsidRPr="00F80CAC">
        <w:rPr>
          <w:szCs w:val="28"/>
        </w:rPr>
        <w:t>Общества с ограниченной ответственностью «Смежная сетевая компания «Интеграция»</w:t>
      </w:r>
      <w:r w:rsidR="005B2A16" w:rsidRPr="005B2A16">
        <w:rPr>
          <w:szCs w:val="28"/>
        </w:rPr>
        <w:t xml:space="preserve">, </w:t>
      </w:r>
      <w:r w:rsidR="004E73CB" w:rsidRPr="004E73CB">
        <w:rPr>
          <w:szCs w:val="28"/>
        </w:rPr>
        <w:t>осуществляющего холодное водоснабжение и водоотведение</w:t>
      </w:r>
      <w:r w:rsidR="005B2A16" w:rsidRPr="005B2A16">
        <w:rPr>
          <w:szCs w:val="28"/>
        </w:rPr>
        <w:t>,</w:t>
      </w:r>
      <w:r w:rsidR="002C690B">
        <w:rPr>
          <w:szCs w:val="28"/>
        </w:rPr>
        <w:t xml:space="preserve">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5160F3">
        <w:rPr>
          <w:szCs w:val="28"/>
        </w:rPr>
        <w:t xml:space="preserve">8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20</w:t>
      </w:r>
      <w:r w:rsidR="00C84CC2">
        <w:rPr>
          <w:szCs w:val="28"/>
        </w:rPr>
        <w:t> годы</w:t>
      </w:r>
      <w:bookmarkStart w:id="0" w:name="_GoBack"/>
      <w:bookmarkEnd w:id="0"/>
    </w:p>
    <w:p w:rsidR="004D2A6F" w:rsidRPr="00AB4996" w:rsidRDefault="004D2A6F" w:rsidP="00AB4996">
      <w:pPr>
        <w:jc w:val="center"/>
        <w:rPr>
          <w:i/>
          <w:szCs w:val="28"/>
        </w:rPr>
      </w:pPr>
    </w:p>
    <w:p w:rsidR="0055202C" w:rsidRPr="00D93FB0" w:rsidRDefault="0055202C" w:rsidP="00B76AEF">
      <w:pPr>
        <w:jc w:val="center"/>
        <w:rPr>
          <w:sz w:val="10"/>
          <w:szCs w:val="3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901"/>
        <w:gridCol w:w="871"/>
        <w:gridCol w:w="2465"/>
        <w:gridCol w:w="2033"/>
        <w:gridCol w:w="2033"/>
        <w:gridCol w:w="1452"/>
        <w:gridCol w:w="2691"/>
      </w:tblGrid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№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55202C">
              <w:rPr>
                <w:sz w:val="22"/>
                <w:szCs w:val="22"/>
              </w:rPr>
              <w:t>п</w:t>
            </w:r>
            <w:proofErr w:type="gramEnd"/>
            <w:r w:rsidRPr="0055202C">
              <w:rPr>
                <w:sz w:val="22"/>
                <w:szCs w:val="22"/>
              </w:rPr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55202C">
              <w:rPr>
                <w:sz w:val="22"/>
                <w:szCs w:val="22"/>
              </w:rPr>
              <w:t xml:space="preserve">(или) </w:t>
            </w:r>
            <w:r w:rsidRPr="0055202C">
              <w:rPr>
                <w:sz w:val="22"/>
                <w:szCs w:val="22"/>
              </w:rPr>
              <w:t>водоотведение</w:t>
            </w:r>
            <w:r w:rsidR="005F5264" w:rsidRPr="0055202C">
              <w:rPr>
                <w:sz w:val="22"/>
                <w:szCs w:val="22"/>
              </w:rPr>
              <w:t>,</w:t>
            </w:r>
          </w:p>
          <w:p w:rsidR="005F5264" w:rsidRPr="0055202C" w:rsidRDefault="005F5264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Базовый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Индекс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Нормативный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прибыли</w:t>
            </w:r>
          </w:p>
        </w:tc>
        <w:tc>
          <w:tcPr>
            <w:tcW w:w="1361" w:type="pct"/>
            <w:gridSpan w:val="2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Показатели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энергосбережения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 энергетической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884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477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884" w:type="pct"/>
          </w:tcPr>
          <w:p w:rsidR="00B76AEF" w:rsidRPr="0055202C" w:rsidRDefault="00BA771B" w:rsidP="00BA7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кВт·ч/к</w:t>
            </w:r>
            <w:r w:rsidR="00B76AEF" w:rsidRPr="0055202C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м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Align w:val="center"/>
          </w:tcPr>
          <w:p w:rsidR="00C355C7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vAlign w:val="center"/>
          </w:tcPr>
          <w:p w:rsidR="00C355C7" w:rsidRDefault="00F80CAC" w:rsidP="005B7E14">
            <w:pPr>
              <w:rPr>
                <w:sz w:val="22"/>
                <w:szCs w:val="22"/>
              </w:rPr>
            </w:pPr>
            <w:r w:rsidRPr="00F80CAC">
              <w:rPr>
                <w:sz w:val="22"/>
                <w:szCs w:val="22"/>
              </w:rPr>
              <w:t>Общество с ограниченной ответственностью «Смежная сетевая компания «Интеграция»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</w:tr>
      <w:tr w:rsidR="00F80CAC" w:rsidRPr="0055202C" w:rsidTr="00F80CAC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53" w:type="pct"/>
            <w:vMerge w:val="restart"/>
            <w:vAlign w:val="center"/>
          </w:tcPr>
          <w:p w:rsidR="00F80CAC" w:rsidRPr="0055202C" w:rsidRDefault="00F80CAC" w:rsidP="00F8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вода</w:t>
            </w:r>
          </w:p>
        </w:tc>
        <w:tc>
          <w:tcPr>
            <w:tcW w:w="286" w:type="pct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55D6">
              <w:rPr>
                <w:sz w:val="22"/>
                <w:szCs w:val="22"/>
              </w:rPr>
              <w:t>019,95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4,76</w:t>
            </w:r>
          </w:p>
        </w:tc>
        <w:tc>
          <w:tcPr>
            <w:tcW w:w="884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CAC" w:rsidRPr="0055202C" w:rsidTr="00F80CAC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F80CAC" w:rsidRPr="0055202C" w:rsidRDefault="00F80CAC" w:rsidP="00F80CA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55D6">
              <w:rPr>
                <w:sz w:val="22"/>
                <w:szCs w:val="22"/>
              </w:rPr>
              <w:t>101,60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4,76</w:t>
            </w:r>
          </w:p>
        </w:tc>
        <w:tc>
          <w:tcPr>
            <w:tcW w:w="884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CAC" w:rsidRPr="0055202C" w:rsidTr="00F80CAC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F80CAC" w:rsidRPr="0055202C" w:rsidRDefault="00F80CAC" w:rsidP="00F80CA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F80CAC" w:rsidRPr="0055202C" w:rsidRDefault="00F80CAC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55D6">
              <w:rPr>
                <w:sz w:val="22"/>
                <w:szCs w:val="22"/>
              </w:rPr>
              <w:t>181,04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80CAC" w:rsidRDefault="00F80CAC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4,76</w:t>
            </w:r>
          </w:p>
        </w:tc>
        <w:tc>
          <w:tcPr>
            <w:tcW w:w="884" w:type="pct"/>
          </w:tcPr>
          <w:p w:rsidR="00F80CA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55D6" w:rsidRPr="0055202C" w:rsidTr="00F80CAC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53" w:type="pct"/>
            <w:vMerge w:val="restart"/>
            <w:vAlign w:val="center"/>
          </w:tcPr>
          <w:p w:rsidR="00C755D6" w:rsidRPr="0055202C" w:rsidRDefault="00C755D6" w:rsidP="00F8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питьевой воды</w:t>
            </w:r>
          </w:p>
        </w:tc>
        <w:tc>
          <w:tcPr>
            <w:tcW w:w="286" w:type="pct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755D6">
              <w:rPr>
                <w:sz w:val="22"/>
                <w:szCs w:val="22"/>
              </w:rPr>
              <w:t>224,36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3,16</w:t>
            </w:r>
          </w:p>
        </w:tc>
        <w:tc>
          <w:tcPr>
            <w:tcW w:w="884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0,13</w:t>
            </w:r>
          </w:p>
        </w:tc>
      </w:tr>
      <w:tr w:rsidR="00C755D6" w:rsidRPr="0055202C" w:rsidTr="00F80CAC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755D6" w:rsidRPr="0055202C" w:rsidRDefault="00C755D6" w:rsidP="00F80CA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755D6">
              <w:rPr>
                <w:sz w:val="22"/>
                <w:szCs w:val="22"/>
              </w:rPr>
              <w:t>112,68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3,16</w:t>
            </w:r>
          </w:p>
        </w:tc>
        <w:tc>
          <w:tcPr>
            <w:tcW w:w="884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0,13</w:t>
            </w:r>
          </w:p>
        </w:tc>
      </w:tr>
      <w:tr w:rsidR="00C755D6" w:rsidRPr="0055202C" w:rsidTr="00F80CAC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755D6" w:rsidRPr="0055202C" w:rsidRDefault="00C755D6" w:rsidP="00F80CA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755D6" w:rsidRPr="0055202C" w:rsidRDefault="00C755D6" w:rsidP="00F80CAC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C755D6" w:rsidRDefault="00C755D6" w:rsidP="00C755D6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24196,43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F8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3,16</w:t>
            </w:r>
          </w:p>
        </w:tc>
        <w:tc>
          <w:tcPr>
            <w:tcW w:w="884" w:type="pct"/>
          </w:tcPr>
          <w:p w:rsidR="00C755D6" w:rsidRDefault="00C755D6" w:rsidP="00A575A4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0,13</w:t>
            </w:r>
          </w:p>
        </w:tc>
      </w:tr>
      <w:tr w:rsidR="00C755D6" w:rsidRPr="0055202C" w:rsidTr="003A201A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53" w:type="pct"/>
            <w:vMerge w:val="restart"/>
            <w:vAlign w:val="center"/>
          </w:tcPr>
          <w:p w:rsidR="00C755D6" w:rsidRPr="0055202C" w:rsidRDefault="00C755D6" w:rsidP="003A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4E73CB">
              <w:rPr>
                <w:sz w:val="22"/>
                <w:szCs w:val="22"/>
              </w:rPr>
              <w:t xml:space="preserve">сточных </w:t>
            </w:r>
            <w:r w:rsidRPr="004E73CB">
              <w:rPr>
                <w:sz w:val="22"/>
                <w:szCs w:val="22"/>
              </w:rPr>
              <w:lastRenderedPageBreak/>
              <w:t>вод</w:t>
            </w:r>
          </w:p>
        </w:tc>
        <w:tc>
          <w:tcPr>
            <w:tcW w:w="286" w:type="pct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755D6">
              <w:rPr>
                <w:sz w:val="22"/>
                <w:szCs w:val="22"/>
              </w:rPr>
              <w:t>329,02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0,09</w:t>
            </w:r>
          </w:p>
        </w:tc>
      </w:tr>
      <w:tr w:rsidR="00C755D6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755D6" w:rsidRPr="0055202C" w:rsidRDefault="00C755D6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755D6">
              <w:rPr>
                <w:sz w:val="22"/>
                <w:szCs w:val="22"/>
              </w:rPr>
              <w:t>492,06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0,09</w:t>
            </w:r>
          </w:p>
        </w:tc>
      </w:tr>
      <w:tr w:rsidR="00C755D6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755D6" w:rsidRPr="0055202C" w:rsidRDefault="00C755D6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755D6" w:rsidRPr="0055202C" w:rsidRDefault="00C755D6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755D6">
              <w:rPr>
                <w:sz w:val="22"/>
                <w:szCs w:val="22"/>
              </w:rPr>
              <w:t>633,53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755D6" w:rsidRDefault="00C755D6" w:rsidP="003A201A">
            <w:pPr>
              <w:jc w:val="center"/>
              <w:rPr>
                <w:sz w:val="22"/>
                <w:szCs w:val="22"/>
              </w:rPr>
            </w:pPr>
            <w:r w:rsidRPr="00C755D6">
              <w:rPr>
                <w:sz w:val="22"/>
                <w:szCs w:val="22"/>
              </w:rPr>
              <w:t>0,09</w:t>
            </w:r>
          </w:p>
        </w:tc>
      </w:tr>
    </w:tbl>
    <w:p w:rsidR="00C53B1B" w:rsidRDefault="00C53B1B" w:rsidP="00A6783A">
      <w:pPr>
        <w:ind w:right="140"/>
        <w:rPr>
          <w:sz w:val="24"/>
        </w:rPr>
      </w:pPr>
    </w:p>
    <w:p w:rsidR="00C53B1B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</w:p>
    <w:p w:rsidR="005160F3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BB1FCF"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lastRenderedPageBreak/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BB1FCF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AC" w:rsidRDefault="00F80CAC">
      <w:r>
        <w:separator/>
      </w:r>
    </w:p>
  </w:endnote>
  <w:endnote w:type="continuationSeparator" w:id="0">
    <w:p w:rsidR="00F80CAC" w:rsidRDefault="00F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AC" w:rsidRDefault="00F80CAC">
      <w:r>
        <w:separator/>
      </w:r>
    </w:p>
  </w:footnote>
  <w:footnote w:type="continuationSeparator" w:id="0">
    <w:p w:rsidR="00F80CAC" w:rsidRDefault="00F8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C" w:rsidRDefault="00F80CAC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0CAC" w:rsidRDefault="00F80C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C" w:rsidRDefault="00F80C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C" w:rsidRDefault="00F80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13AF3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32A9"/>
    <w:rsid w:val="00075125"/>
    <w:rsid w:val="000769CA"/>
    <w:rsid w:val="00081140"/>
    <w:rsid w:val="0008258F"/>
    <w:rsid w:val="00083964"/>
    <w:rsid w:val="00087581"/>
    <w:rsid w:val="00093FEB"/>
    <w:rsid w:val="00096A22"/>
    <w:rsid w:val="000B25AE"/>
    <w:rsid w:val="000B2931"/>
    <w:rsid w:val="000B5B9A"/>
    <w:rsid w:val="000B6F53"/>
    <w:rsid w:val="000C0DCD"/>
    <w:rsid w:val="000C44F5"/>
    <w:rsid w:val="000D081F"/>
    <w:rsid w:val="000D0EEE"/>
    <w:rsid w:val="000D4A29"/>
    <w:rsid w:val="000D4BC0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2804"/>
    <w:rsid w:val="00145625"/>
    <w:rsid w:val="001472DD"/>
    <w:rsid w:val="001510C5"/>
    <w:rsid w:val="0015180E"/>
    <w:rsid w:val="00152572"/>
    <w:rsid w:val="00154FB3"/>
    <w:rsid w:val="00164E9E"/>
    <w:rsid w:val="001701D9"/>
    <w:rsid w:val="0017030A"/>
    <w:rsid w:val="001A19C7"/>
    <w:rsid w:val="001A242D"/>
    <w:rsid w:val="001A77E3"/>
    <w:rsid w:val="001B7D48"/>
    <w:rsid w:val="001C3B2D"/>
    <w:rsid w:val="001C7280"/>
    <w:rsid w:val="001D160C"/>
    <w:rsid w:val="001E1B9E"/>
    <w:rsid w:val="001E61CB"/>
    <w:rsid w:val="001F05E5"/>
    <w:rsid w:val="001F7619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9574D"/>
    <w:rsid w:val="002A08BE"/>
    <w:rsid w:val="002A5A1C"/>
    <w:rsid w:val="002B5429"/>
    <w:rsid w:val="002C5037"/>
    <w:rsid w:val="002C690B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2F6BD5"/>
    <w:rsid w:val="0030078C"/>
    <w:rsid w:val="00300D2D"/>
    <w:rsid w:val="0030681E"/>
    <w:rsid w:val="00307E5D"/>
    <w:rsid w:val="0031165D"/>
    <w:rsid w:val="00321DAB"/>
    <w:rsid w:val="003240A7"/>
    <w:rsid w:val="003271AA"/>
    <w:rsid w:val="00330E8C"/>
    <w:rsid w:val="00332A70"/>
    <w:rsid w:val="003377F3"/>
    <w:rsid w:val="00354663"/>
    <w:rsid w:val="00355F0F"/>
    <w:rsid w:val="0036199C"/>
    <w:rsid w:val="00370111"/>
    <w:rsid w:val="00375C1A"/>
    <w:rsid w:val="00376A25"/>
    <w:rsid w:val="00383366"/>
    <w:rsid w:val="003844F9"/>
    <w:rsid w:val="0038590E"/>
    <w:rsid w:val="0039094A"/>
    <w:rsid w:val="0039099D"/>
    <w:rsid w:val="00392120"/>
    <w:rsid w:val="00392A21"/>
    <w:rsid w:val="00395206"/>
    <w:rsid w:val="003A11EA"/>
    <w:rsid w:val="003A201A"/>
    <w:rsid w:val="003B348A"/>
    <w:rsid w:val="003B69AA"/>
    <w:rsid w:val="003C3B5E"/>
    <w:rsid w:val="003D0841"/>
    <w:rsid w:val="003D20B1"/>
    <w:rsid w:val="003D395F"/>
    <w:rsid w:val="003E4569"/>
    <w:rsid w:val="003F3999"/>
    <w:rsid w:val="003F72A8"/>
    <w:rsid w:val="003F7A65"/>
    <w:rsid w:val="00401547"/>
    <w:rsid w:val="0040373B"/>
    <w:rsid w:val="0041198E"/>
    <w:rsid w:val="0041791B"/>
    <w:rsid w:val="00422A0F"/>
    <w:rsid w:val="00424800"/>
    <w:rsid w:val="00425432"/>
    <w:rsid w:val="0042796D"/>
    <w:rsid w:val="00432033"/>
    <w:rsid w:val="00433B15"/>
    <w:rsid w:val="004344E0"/>
    <w:rsid w:val="004405A6"/>
    <w:rsid w:val="00445EB2"/>
    <w:rsid w:val="00452C5C"/>
    <w:rsid w:val="0045326E"/>
    <w:rsid w:val="004561F5"/>
    <w:rsid w:val="00464574"/>
    <w:rsid w:val="0046505A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3CB"/>
    <w:rsid w:val="004E7C12"/>
    <w:rsid w:val="004E7D86"/>
    <w:rsid w:val="004E7FD8"/>
    <w:rsid w:val="004F2EF4"/>
    <w:rsid w:val="004F417C"/>
    <w:rsid w:val="00500B8C"/>
    <w:rsid w:val="00502A42"/>
    <w:rsid w:val="00504D88"/>
    <w:rsid w:val="005160F3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84DC7"/>
    <w:rsid w:val="00595BCE"/>
    <w:rsid w:val="005A442D"/>
    <w:rsid w:val="005B2A16"/>
    <w:rsid w:val="005B37CF"/>
    <w:rsid w:val="005B7E14"/>
    <w:rsid w:val="005C3E11"/>
    <w:rsid w:val="005C589E"/>
    <w:rsid w:val="005C60FB"/>
    <w:rsid w:val="005D14F8"/>
    <w:rsid w:val="005D219C"/>
    <w:rsid w:val="005D305B"/>
    <w:rsid w:val="005D7CE7"/>
    <w:rsid w:val="005E0035"/>
    <w:rsid w:val="005E1C66"/>
    <w:rsid w:val="005F20F8"/>
    <w:rsid w:val="005F5264"/>
    <w:rsid w:val="00600982"/>
    <w:rsid w:val="00602D1A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3438"/>
    <w:rsid w:val="00660014"/>
    <w:rsid w:val="0066365A"/>
    <w:rsid w:val="00663786"/>
    <w:rsid w:val="006755C6"/>
    <w:rsid w:val="006836EE"/>
    <w:rsid w:val="00690A45"/>
    <w:rsid w:val="00693742"/>
    <w:rsid w:val="006A44BE"/>
    <w:rsid w:val="006A5740"/>
    <w:rsid w:val="006B2689"/>
    <w:rsid w:val="006B394D"/>
    <w:rsid w:val="006B66E3"/>
    <w:rsid w:val="006C5B1E"/>
    <w:rsid w:val="006E0775"/>
    <w:rsid w:val="006E4379"/>
    <w:rsid w:val="006E5585"/>
    <w:rsid w:val="006E71E4"/>
    <w:rsid w:val="006F295D"/>
    <w:rsid w:val="006F2CAB"/>
    <w:rsid w:val="007056D8"/>
    <w:rsid w:val="00710DA6"/>
    <w:rsid w:val="007227F2"/>
    <w:rsid w:val="0072461A"/>
    <w:rsid w:val="00740C5B"/>
    <w:rsid w:val="00741F94"/>
    <w:rsid w:val="00744ED7"/>
    <w:rsid w:val="007479B8"/>
    <w:rsid w:val="00747C7B"/>
    <w:rsid w:val="00754F14"/>
    <w:rsid w:val="00760511"/>
    <w:rsid w:val="0076169B"/>
    <w:rsid w:val="00771B61"/>
    <w:rsid w:val="007735F2"/>
    <w:rsid w:val="00775EC6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4395"/>
    <w:rsid w:val="008900A0"/>
    <w:rsid w:val="00891347"/>
    <w:rsid w:val="008A5350"/>
    <w:rsid w:val="008B42AD"/>
    <w:rsid w:val="008B75E0"/>
    <w:rsid w:val="008C47BA"/>
    <w:rsid w:val="008C5FA1"/>
    <w:rsid w:val="008F162F"/>
    <w:rsid w:val="008F282E"/>
    <w:rsid w:val="008F45A4"/>
    <w:rsid w:val="008F78BC"/>
    <w:rsid w:val="00900D69"/>
    <w:rsid w:val="00901363"/>
    <w:rsid w:val="0090196A"/>
    <w:rsid w:val="00902059"/>
    <w:rsid w:val="00902902"/>
    <w:rsid w:val="009037C6"/>
    <w:rsid w:val="00912D45"/>
    <w:rsid w:val="00913993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69DC"/>
    <w:rsid w:val="009D4541"/>
    <w:rsid w:val="009D5D05"/>
    <w:rsid w:val="009F2F42"/>
    <w:rsid w:val="00A03705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6916"/>
    <w:rsid w:val="00A975C0"/>
    <w:rsid w:val="00AA3A77"/>
    <w:rsid w:val="00AB4996"/>
    <w:rsid w:val="00AC2667"/>
    <w:rsid w:val="00AC4AE9"/>
    <w:rsid w:val="00AD35A1"/>
    <w:rsid w:val="00AD4CF5"/>
    <w:rsid w:val="00AE2D0E"/>
    <w:rsid w:val="00AE39A2"/>
    <w:rsid w:val="00AF3260"/>
    <w:rsid w:val="00B15542"/>
    <w:rsid w:val="00B20138"/>
    <w:rsid w:val="00B21841"/>
    <w:rsid w:val="00B23E57"/>
    <w:rsid w:val="00B25193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1FCF"/>
    <w:rsid w:val="00BB5585"/>
    <w:rsid w:val="00BC2EAB"/>
    <w:rsid w:val="00BE4335"/>
    <w:rsid w:val="00BE610B"/>
    <w:rsid w:val="00BF3771"/>
    <w:rsid w:val="00C00FE2"/>
    <w:rsid w:val="00C04029"/>
    <w:rsid w:val="00C06BDB"/>
    <w:rsid w:val="00C13903"/>
    <w:rsid w:val="00C22D56"/>
    <w:rsid w:val="00C235B2"/>
    <w:rsid w:val="00C24B83"/>
    <w:rsid w:val="00C355C7"/>
    <w:rsid w:val="00C36E41"/>
    <w:rsid w:val="00C43D72"/>
    <w:rsid w:val="00C4479E"/>
    <w:rsid w:val="00C53B1B"/>
    <w:rsid w:val="00C71DCC"/>
    <w:rsid w:val="00C74D01"/>
    <w:rsid w:val="00C755D6"/>
    <w:rsid w:val="00C831CF"/>
    <w:rsid w:val="00C84CC2"/>
    <w:rsid w:val="00C853DC"/>
    <w:rsid w:val="00C87C2A"/>
    <w:rsid w:val="00C97893"/>
    <w:rsid w:val="00CB3775"/>
    <w:rsid w:val="00CB4ECB"/>
    <w:rsid w:val="00CB5B91"/>
    <w:rsid w:val="00CC6452"/>
    <w:rsid w:val="00CC6649"/>
    <w:rsid w:val="00CD0257"/>
    <w:rsid w:val="00CD0813"/>
    <w:rsid w:val="00CD2FC2"/>
    <w:rsid w:val="00CD387E"/>
    <w:rsid w:val="00CD3B56"/>
    <w:rsid w:val="00CE3F67"/>
    <w:rsid w:val="00CE4B3D"/>
    <w:rsid w:val="00CF171C"/>
    <w:rsid w:val="00CF3E34"/>
    <w:rsid w:val="00CF3FDA"/>
    <w:rsid w:val="00CF68F4"/>
    <w:rsid w:val="00D029D3"/>
    <w:rsid w:val="00D055CA"/>
    <w:rsid w:val="00D11B8F"/>
    <w:rsid w:val="00D146F3"/>
    <w:rsid w:val="00D15A1C"/>
    <w:rsid w:val="00D32976"/>
    <w:rsid w:val="00D34B83"/>
    <w:rsid w:val="00D41FFC"/>
    <w:rsid w:val="00D5203C"/>
    <w:rsid w:val="00D60250"/>
    <w:rsid w:val="00D62DAB"/>
    <w:rsid w:val="00D63239"/>
    <w:rsid w:val="00D7031A"/>
    <w:rsid w:val="00D75F20"/>
    <w:rsid w:val="00D90583"/>
    <w:rsid w:val="00D913DE"/>
    <w:rsid w:val="00D93FB0"/>
    <w:rsid w:val="00DA0DA4"/>
    <w:rsid w:val="00DA5D8E"/>
    <w:rsid w:val="00DB0F26"/>
    <w:rsid w:val="00DC063C"/>
    <w:rsid w:val="00DC1EBF"/>
    <w:rsid w:val="00DC5459"/>
    <w:rsid w:val="00DC5E74"/>
    <w:rsid w:val="00DD6868"/>
    <w:rsid w:val="00DD7092"/>
    <w:rsid w:val="00DF2249"/>
    <w:rsid w:val="00DF3E51"/>
    <w:rsid w:val="00E11FF4"/>
    <w:rsid w:val="00E12FDC"/>
    <w:rsid w:val="00E22915"/>
    <w:rsid w:val="00E36868"/>
    <w:rsid w:val="00E443CF"/>
    <w:rsid w:val="00E46A16"/>
    <w:rsid w:val="00E476B4"/>
    <w:rsid w:val="00E47D0C"/>
    <w:rsid w:val="00E57D46"/>
    <w:rsid w:val="00E61073"/>
    <w:rsid w:val="00E617BD"/>
    <w:rsid w:val="00E66424"/>
    <w:rsid w:val="00E67FC3"/>
    <w:rsid w:val="00E73499"/>
    <w:rsid w:val="00E75D16"/>
    <w:rsid w:val="00E813AE"/>
    <w:rsid w:val="00E81FBE"/>
    <w:rsid w:val="00E852AC"/>
    <w:rsid w:val="00E85352"/>
    <w:rsid w:val="00E86903"/>
    <w:rsid w:val="00E87308"/>
    <w:rsid w:val="00E9175B"/>
    <w:rsid w:val="00E93681"/>
    <w:rsid w:val="00E93696"/>
    <w:rsid w:val="00E97B32"/>
    <w:rsid w:val="00EA0E88"/>
    <w:rsid w:val="00EA1DBF"/>
    <w:rsid w:val="00EA2AE6"/>
    <w:rsid w:val="00EA5D2C"/>
    <w:rsid w:val="00EA64DC"/>
    <w:rsid w:val="00EA7D66"/>
    <w:rsid w:val="00EB0022"/>
    <w:rsid w:val="00EB3CC2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425DD"/>
    <w:rsid w:val="00F44D42"/>
    <w:rsid w:val="00F50D3A"/>
    <w:rsid w:val="00F521E7"/>
    <w:rsid w:val="00F54B94"/>
    <w:rsid w:val="00F74C06"/>
    <w:rsid w:val="00F7754B"/>
    <w:rsid w:val="00F80CAC"/>
    <w:rsid w:val="00F8168D"/>
    <w:rsid w:val="00F81EFF"/>
    <w:rsid w:val="00F87DC9"/>
    <w:rsid w:val="00F91AA4"/>
    <w:rsid w:val="00F9602D"/>
    <w:rsid w:val="00FA09BE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51">
    <w:name w:val="Сетка таблицы5"/>
    <w:basedOn w:val="a1"/>
    <w:next w:val="aa"/>
    <w:uiPriority w:val="59"/>
    <w:rsid w:val="00F8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51">
    <w:name w:val="Сетка таблицы5"/>
    <w:basedOn w:val="a1"/>
    <w:next w:val="aa"/>
    <w:uiPriority w:val="59"/>
    <w:rsid w:val="00F8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E57D-52B7-49FC-BAD4-39408079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370</TotalTime>
  <Pages>7</Pages>
  <Words>679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Идрисова Регина Раисовна</cp:lastModifiedBy>
  <cp:revision>28</cp:revision>
  <cp:lastPrinted>2017-12-08T06:51:00Z</cp:lastPrinted>
  <dcterms:created xsi:type="dcterms:W3CDTF">2016-11-14T11:46:00Z</dcterms:created>
  <dcterms:modified xsi:type="dcterms:W3CDTF">2017-12-08T06:53:00Z</dcterms:modified>
</cp:coreProperties>
</file>