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24A" w:rsidRPr="00A5124A" w:rsidRDefault="00A5124A" w:rsidP="004C7EF0">
      <w:pPr>
        <w:keepNext/>
        <w:jc w:val="center"/>
        <w:outlineLvl w:val="4"/>
        <w:rPr>
          <w:bCs/>
          <w:caps/>
          <w:lang w:val="en-US"/>
        </w:rPr>
      </w:pPr>
    </w:p>
    <w:p w:rsidR="004C7EF0" w:rsidRPr="004C7EF0" w:rsidRDefault="004C7EF0" w:rsidP="004C7EF0">
      <w:pPr>
        <w:keepNext/>
        <w:jc w:val="center"/>
        <w:outlineLvl w:val="4"/>
        <w:rPr>
          <w:bCs/>
          <w:caps/>
        </w:rPr>
      </w:pPr>
      <w:r w:rsidRPr="004C7EF0">
        <w:rPr>
          <w:bCs/>
          <w:caps/>
        </w:rPr>
        <w:t>Государственный комитет РЕСПУБЛИКИ ТАТАРСТАН</w:t>
      </w:r>
    </w:p>
    <w:p w:rsidR="004C7EF0" w:rsidRPr="004C7EF0" w:rsidRDefault="004C7EF0" w:rsidP="004C7EF0">
      <w:pPr>
        <w:keepNext/>
        <w:jc w:val="center"/>
        <w:outlineLvl w:val="4"/>
        <w:rPr>
          <w:bCs/>
          <w:caps/>
        </w:rPr>
      </w:pPr>
      <w:r w:rsidRPr="004C7EF0">
        <w:rPr>
          <w:bCs/>
          <w:caps/>
        </w:rPr>
        <w:t>по тарифам</w:t>
      </w:r>
    </w:p>
    <w:p w:rsidR="00C831CF" w:rsidRPr="004C7EF0" w:rsidRDefault="00C831CF" w:rsidP="004C7EF0">
      <w:pPr>
        <w:rPr>
          <w:sz w:val="24"/>
          <w:szCs w:val="28"/>
        </w:rPr>
      </w:pPr>
    </w:p>
    <w:p w:rsidR="004C7EF0" w:rsidRPr="004C7EF0" w:rsidRDefault="004C7EF0" w:rsidP="004C7EF0">
      <w:pPr>
        <w:jc w:val="center"/>
        <w:rPr>
          <w:szCs w:val="28"/>
        </w:rPr>
      </w:pPr>
      <w:r w:rsidRPr="004C7EF0">
        <w:rPr>
          <w:szCs w:val="28"/>
        </w:rPr>
        <w:t>ПОСТАНОВЛЕНИЕ</w:t>
      </w:r>
    </w:p>
    <w:p w:rsidR="004C7EF0" w:rsidRPr="004C7EF0" w:rsidRDefault="004C7EF0" w:rsidP="004C7EF0">
      <w:pPr>
        <w:spacing w:line="20" w:lineRule="atLeast"/>
        <w:jc w:val="center"/>
        <w:rPr>
          <w:szCs w:val="28"/>
        </w:rPr>
      </w:pPr>
      <w:r w:rsidRPr="004C7EF0">
        <w:rPr>
          <w:szCs w:val="28"/>
        </w:rPr>
        <w:t>____________                                                                                              № _______</w:t>
      </w:r>
    </w:p>
    <w:p w:rsidR="004C7EF0" w:rsidRPr="004C7EF0" w:rsidRDefault="004C7EF0" w:rsidP="004C7EF0">
      <w:pPr>
        <w:spacing w:line="20" w:lineRule="atLeast"/>
        <w:jc w:val="center"/>
        <w:rPr>
          <w:sz w:val="24"/>
          <w:szCs w:val="24"/>
        </w:rPr>
      </w:pPr>
      <w:r w:rsidRPr="004C7EF0">
        <w:rPr>
          <w:sz w:val="24"/>
          <w:szCs w:val="24"/>
        </w:rPr>
        <w:t>г. Казань</w:t>
      </w:r>
    </w:p>
    <w:p w:rsidR="004C7EF0" w:rsidRPr="00C831CF" w:rsidRDefault="004C7EF0" w:rsidP="004C7EF0">
      <w:pPr>
        <w:spacing w:line="20" w:lineRule="atLeast"/>
        <w:jc w:val="center"/>
        <w:rPr>
          <w:sz w:val="24"/>
          <w:szCs w:val="24"/>
        </w:rPr>
      </w:pPr>
    </w:p>
    <w:p w:rsidR="00A5124A" w:rsidRPr="00C831CF" w:rsidRDefault="00A5124A" w:rsidP="004C7EF0">
      <w:pPr>
        <w:spacing w:line="20" w:lineRule="atLeast"/>
        <w:jc w:val="center"/>
        <w:rPr>
          <w:sz w:val="24"/>
          <w:szCs w:val="24"/>
        </w:rPr>
      </w:pPr>
    </w:p>
    <w:tbl>
      <w:tblPr>
        <w:tblW w:w="9998" w:type="dxa"/>
        <w:tblLook w:val="04A0" w:firstRow="1" w:lastRow="0" w:firstColumn="1" w:lastColumn="0" w:noHBand="0" w:noVBand="1"/>
      </w:tblPr>
      <w:tblGrid>
        <w:gridCol w:w="5070"/>
        <w:gridCol w:w="4928"/>
      </w:tblGrid>
      <w:tr w:rsidR="00F44D42" w:rsidRPr="005D1E9A" w:rsidTr="005B7E14">
        <w:tc>
          <w:tcPr>
            <w:tcW w:w="5070" w:type="dxa"/>
            <w:shd w:val="clear" w:color="auto" w:fill="auto"/>
          </w:tcPr>
          <w:p w:rsidR="00F44D42" w:rsidRPr="005D1E9A" w:rsidRDefault="00F44D42" w:rsidP="00D96E43">
            <w:pPr>
              <w:jc w:val="both"/>
              <w:rPr>
                <w:rFonts w:eastAsia="Calibri"/>
                <w:szCs w:val="28"/>
              </w:rPr>
            </w:pPr>
            <w:r w:rsidRPr="00F44D42">
              <w:rPr>
                <w:rFonts w:eastAsia="Calibri"/>
                <w:szCs w:val="28"/>
              </w:rPr>
              <w:t xml:space="preserve">Об установлении </w:t>
            </w:r>
            <w:r w:rsidR="00C04029" w:rsidRPr="00C04029">
              <w:rPr>
                <w:rFonts w:eastAsia="Calibri"/>
                <w:szCs w:val="28"/>
              </w:rPr>
              <w:t xml:space="preserve">тарифов на </w:t>
            </w:r>
            <w:r w:rsidR="00D96E43">
              <w:rPr>
                <w:rFonts w:eastAsia="Calibri"/>
                <w:szCs w:val="28"/>
              </w:rPr>
              <w:t xml:space="preserve">техническую воду </w:t>
            </w:r>
            <w:r w:rsidR="00D96E43" w:rsidRPr="00D96E43">
              <w:rPr>
                <w:rFonts w:eastAsia="Calibri"/>
                <w:szCs w:val="28"/>
              </w:rPr>
              <w:t>(оборотное водоснабжение)</w:t>
            </w:r>
            <w:r w:rsidR="00D96E43">
              <w:rPr>
                <w:rFonts w:eastAsia="Calibri"/>
                <w:szCs w:val="28"/>
              </w:rPr>
              <w:t xml:space="preserve"> и водоотведение </w:t>
            </w:r>
            <w:r w:rsidR="00D96E43" w:rsidRPr="00D96E43">
              <w:rPr>
                <w:rFonts w:eastAsia="Calibri"/>
                <w:szCs w:val="28"/>
              </w:rPr>
              <w:t>(промышленные и ливневые сточные воды)</w:t>
            </w:r>
            <w:r w:rsidR="00BB1FCF">
              <w:rPr>
                <w:rFonts w:eastAsia="Calibri"/>
                <w:szCs w:val="28"/>
              </w:rPr>
              <w:t xml:space="preserve"> </w:t>
            </w:r>
            <w:r w:rsidR="002C690B">
              <w:rPr>
                <w:rFonts w:eastAsia="Calibri"/>
                <w:szCs w:val="28"/>
              </w:rPr>
              <w:t>для</w:t>
            </w:r>
            <w:r w:rsidR="00D32976">
              <w:rPr>
                <w:rFonts w:eastAsia="Calibri"/>
                <w:szCs w:val="28"/>
              </w:rPr>
              <w:t xml:space="preserve"> </w:t>
            </w:r>
            <w:r w:rsidR="00D96E43">
              <w:rPr>
                <w:rFonts w:eastAsia="Calibri"/>
                <w:szCs w:val="28"/>
              </w:rPr>
              <w:t>Публичного а</w:t>
            </w:r>
            <w:r w:rsidR="003A201A">
              <w:rPr>
                <w:rFonts w:eastAsia="Calibri"/>
                <w:szCs w:val="28"/>
              </w:rPr>
              <w:t>кционерного общества</w:t>
            </w:r>
            <w:r w:rsidR="005B7E14">
              <w:rPr>
                <w:rFonts w:eastAsia="Calibri"/>
                <w:szCs w:val="28"/>
              </w:rPr>
              <w:t xml:space="preserve"> </w:t>
            </w:r>
            <w:r w:rsidR="002C690B" w:rsidRPr="002C690B">
              <w:rPr>
                <w:rFonts w:eastAsia="Calibri"/>
                <w:szCs w:val="28"/>
              </w:rPr>
              <w:t xml:space="preserve"> </w:t>
            </w:r>
            <w:r w:rsidR="00BB1FCF" w:rsidRPr="00BB1FCF">
              <w:rPr>
                <w:rFonts w:eastAsia="Calibri"/>
                <w:szCs w:val="28"/>
              </w:rPr>
              <w:t>«</w:t>
            </w:r>
            <w:r w:rsidR="00D96E43" w:rsidRPr="00D96E43">
              <w:rPr>
                <w:rFonts w:eastAsia="Calibri"/>
                <w:szCs w:val="28"/>
              </w:rPr>
              <w:t>Казаньоргсинтез</w:t>
            </w:r>
            <w:r w:rsidR="00BB1FCF" w:rsidRPr="00BB1FCF">
              <w:rPr>
                <w:rFonts w:eastAsia="Calibri"/>
                <w:szCs w:val="28"/>
              </w:rPr>
              <w:t>»</w:t>
            </w:r>
            <w:r w:rsidR="00BB1FCF">
              <w:rPr>
                <w:rFonts w:eastAsia="Calibri"/>
                <w:szCs w:val="28"/>
              </w:rPr>
              <w:t xml:space="preserve"> </w:t>
            </w:r>
            <w:r w:rsidRPr="00F44D42">
              <w:rPr>
                <w:rFonts w:eastAsia="Calibri"/>
                <w:szCs w:val="28"/>
              </w:rPr>
              <w:t xml:space="preserve">на </w:t>
            </w:r>
            <w:r w:rsidR="00C53B1B" w:rsidRPr="0008258F">
              <w:rPr>
                <w:szCs w:val="28"/>
              </w:rPr>
              <w:t>201</w:t>
            </w:r>
            <w:r w:rsidR="00C53B1B" w:rsidRPr="00C04029">
              <w:rPr>
                <w:szCs w:val="28"/>
              </w:rPr>
              <w:t>8</w:t>
            </w:r>
            <w:r w:rsidR="00C53B1B" w:rsidRPr="0008258F">
              <w:rPr>
                <w:szCs w:val="28"/>
              </w:rPr>
              <w:t xml:space="preserve"> – 20</w:t>
            </w:r>
            <w:r w:rsidR="00C53B1B" w:rsidRPr="00C04029">
              <w:rPr>
                <w:szCs w:val="28"/>
              </w:rPr>
              <w:t>20</w:t>
            </w:r>
            <w:r w:rsidR="00C53B1B" w:rsidRPr="0008258F">
              <w:rPr>
                <w:szCs w:val="28"/>
              </w:rPr>
              <w:t xml:space="preserve"> годы</w:t>
            </w:r>
          </w:p>
        </w:tc>
        <w:tc>
          <w:tcPr>
            <w:tcW w:w="4928" w:type="dxa"/>
            <w:shd w:val="clear" w:color="auto" w:fill="auto"/>
          </w:tcPr>
          <w:p w:rsidR="00F44D42" w:rsidRPr="005D1E9A" w:rsidRDefault="00F44D42" w:rsidP="007056D8">
            <w:pPr>
              <w:jc w:val="center"/>
              <w:rPr>
                <w:rFonts w:ascii="Calibri" w:eastAsia="Calibri" w:hAnsi="Calibri"/>
                <w:b/>
                <w:i/>
                <w:szCs w:val="28"/>
              </w:rPr>
            </w:pPr>
          </w:p>
        </w:tc>
      </w:tr>
    </w:tbl>
    <w:p w:rsidR="004C7EF0" w:rsidRPr="0041198E" w:rsidRDefault="004C7EF0" w:rsidP="004C7EF0">
      <w:pPr>
        <w:rPr>
          <w:b/>
          <w:szCs w:val="16"/>
        </w:rPr>
      </w:pPr>
    </w:p>
    <w:p w:rsidR="00F44D42" w:rsidRPr="0041198E" w:rsidRDefault="00F44D42" w:rsidP="00055D15">
      <w:pPr>
        <w:ind w:firstLine="709"/>
        <w:jc w:val="both"/>
        <w:rPr>
          <w:szCs w:val="28"/>
        </w:rPr>
      </w:pPr>
    </w:p>
    <w:p w:rsidR="009272EE" w:rsidRPr="000E2915" w:rsidRDefault="009272EE" w:rsidP="0036199C">
      <w:pPr>
        <w:ind w:firstLine="709"/>
        <w:jc w:val="both"/>
        <w:rPr>
          <w:szCs w:val="28"/>
        </w:rPr>
      </w:pPr>
      <w:proofErr w:type="gramStart"/>
      <w:r w:rsidRPr="009272EE">
        <w:rPr>
          <w:szCs w:val="28"/>
        </w:rPr>
        <w:t xml:space="preserve">В соответствии с Федеральным законом от 7 декабря 2011 года № 416-ФЗ </w:t>
      </w:r>
      <w:r w:rsidR="00FA2DD9" w:rsidRPr="00FA2DD9">
        <w:rPr>
          <w:szCs w:val="28"/>
        </w:rPr>
        <w:t xml:space="preserve">     </w:t>
      </w:r>
      <w:r w:rsidRPr="009272EE">
        <w:rPr>
          <w:szCs w:val="28"/>
        </w:rPr>
        <w:t xml:space="preserve">«О водоснабжении и водоотведении», постановлением Правительства Российской Федерации от 13 мая 2013 г. № 406 «О государственном регулировании тарифов в сфере водоснабжения и водоотведения», приказом Федеральной </w:t>
      </w:r>
      <w:r w:rsidR="003A201A">
        <w:rPr>
          <w:szCs w:val="28"/>
        </w:rPr>
        <w:t xml:space="preserve">службы по тарифам </w:t>
      </w:r>
      <w:r w:rsidR="00FA2DD9">
        <w:rPr>
          <w:szCs w:val="28"/>
        </w:rPr>
        <w:t>от 27 декабря 2013 г. № 1746-э</w:t>
      </w:r>
      <w:r w:rsidR="00FA2DD9" w:rsidRPr="00FA2DD9">
        <w:rPr>
          <w:szCs w:val="28"/>
        </w:rPr>
        <w:t xml:space="preserve"> </w:t>
      </w:r>
      <w:r w:rsidRPr="009272EE">
        <w:rPr>
          <w:szCs w:val="28"/>
        </w:rPr>
        <w:t xml:space="preserve">«Об утверждении </w:t>
      </w:r>
      <w:r w:rsidR="00401547">
        <w:rPr>
          <w:szCs w:val="28"/>
        </w:rPr>
        <w:t>М</w:t>
      </w:r>
      <w:r w:rsidRPr="009272EE">
        <w:rPr>
          <w:szCs w:val="28"/>
        </w:rPr>
        <w:t>етодических указаний по расчету регулируемых тарифов в сфере водоснабжения и водоотведения», Положением о</w:t>
      </w:r>
      <w:proofErr w:type="gramEnd"/>
      <w:r w:rsidRPr="009272EE">
        <w:rPr>
          <w:szCs w:val="28"/>
        </w:rPr>
        <w:t xml:space="preserve"> Государственном </w:t>
      </w:r>
      <w:proofErr w:type="gramStart"/>
      <w:r w:rsidRPr="009272EE">
        <w:rPr>
          <w:szCs w:val="28"/>
        </w:rPr>
        <w:t>комитете</w:t>
      </w:r>
      <w:proofErr w:type="gramEnd"/>
      <w:r w:rsidRPr="009272EE">
        <w:rPr>
          <w:szCs w:val="28"/>
        </w:rPr>
        <w:t xml:space="preserve"> Республики Татарстан по тарифам, утвержденным постановлением Кабинета Министров Республики Татарстан от 15.06.2010 № 468, Государственный комитет Республики Татарстан по тарифам ПОСТАНОВЛЯЕТ:</w:t>
      </w:r>
    </w:p>
    <w:p w:rsidR="0008258F" w:rsidRPr="0008258F" w:rsidRDefault="0008258F" w:rsidP="0008258F">
      <w:pPr>
        <w:ind w:firstLine="709"/>
        <w:jc w:val="both"/>
        <w:rPr>
          <w:szCs w:val="28"/>
        </w:rPr>
      </w:pPr>
      <w:r w:rsidRPr="0008258F">
        <w:rPr>
          <w:szCs w:val="28"/>
        </w:rPr>
        <w:t xml:space="preserve">1. Установить тарифы </w:t>
      </w:r>
      <w:r w:rsidR="00D96E43" w:rsidRPr="00D96E43">
        <w:rPr>
          <w:szCs w:val="28"/>
        </w:rPr>
        <w:t>на техническую воду (оборотное водоснабжение) и водоотведение (промышленные и ливневые сточные воды) для Публичного акционерного общества  «Казаньоргсинтез»</w:t>
      </w:r>
      <w:r w:rsidRPr="0008258F">
        <w:rPr>
          <w:szCs w:val="28"/>
        </w:rPr>
        <w:t>,</w:t>
      </w:r>
      <w:r w:rsidR="005B7E14">
        <w:rPr>
          <w:szCs w:val="28"/>
        </w:rPr>
        <w:t xml:space="preserve"> </w:t>
      </w:r>
      <w:r w:rsidRPr="0008258F">
        <w:rPr>
          <w:szCs w:val="28"/>
        </w:rPr>
        <w:t>осуществляющ</w:t>
      </w:r>
      <w:r w:rsidR="002C690B">
        <w:rPr>
          <w:szCs w:val="28"/>
        </w:rPr>
        <w:t xml:space="preserve">его </w:t>
      </w:r>
      <w:r w:rsidR="003A201A">
        <w:rPr>
          <w:szCs w:val="28"/>
        </w:rPr>
        <w:t>холодное водоснабжение</w:t>
      </w:r>
      <w:r w:rsidR="00D96E43">
        <w:rPr>
          <w:szCs w:val="28"/>
        </w:rPr>
        <w:t xml:space="preserve"> и водоотведение</w:t>
      </w:r>
      <w:r w:rsidRPr="0008258F">
        <w:rPr>
          <w:szCs w:val="28"/>
        </w:rPr>
        <w:t>, с календарной разбивкой согласно приложению 1 к настоящему постановлению.</w:t>
      </w:r>
    </w:p>
    <w:p w:rsidR="0008258F" w:rsidRPr="0008258F" w:rsidRDefault="0008258F" w:rsidP="0008258F">
      <w:pPr>
        <w:ind w:firstLine="709"/>
        <w:jc w:val="both"/>
        <w:rPr>
          <w:szCs w:val="28"/>
        </w:rPr>
      </w:pPr>
      <w:r w:rsidRPr="0008258F">
        <w:rPr>
          <w:szCs w:val="28"/>
        </w:rPr>
        <w:t>2. Тарифы, установленные в пункте 1 настоящего постанов</w:t>
      </w:r>
      <w:r>
        <w:rPr>
          <w:szCs w:val="28"/>
        </w:rPr>
        <w:t>ления, действуют с 1 января 201</w:t>
      </w:r>
      <w:r w:rsidR="00C04029" w:rsidRPr="00C04029">
        <w:rPr>
          <w:szCs w:val="28"/>
        </w:rPr>
        <w:t>8</w:t>
      </w:r>
      <w:r w:rsidR="00C04029">
        <w:rPr>
          <w:szCs w:val="28"/>
        </w:rPr>
        <w:t xml:space="preserve"> года по 31 декабря 20</w:t>
      </w:r>
      <w:r w:rsidR="00C04029" w:rsidRPr="00C04029">
        <w:rPr>
          <w:szCs w:val="28"/>
        </w:rPr>
        <w:t>20</w:t>
      </w:r>
      <w:r w:rsidRPr="0008258F">
        <w:rPr>
          <w:szCs w:val="28"/>
        </w:rPr>
        <w:t xml:space="preserve"> года.</w:t>
      </w:r>
    </w:p>
    <w:p w:rsidR="0008258F" w:rsidRPr="0008258F" w:rsidRDefault="0008258F" w:rsidP="00D96E43">
      <w:pPr>
        <w:ind w:firstLine="709"/>
        <w:jc w:val="both"/>
        <w:rPr>
          <w:szCs w:val="28"/>
        </w:rPr>
      </w:pPr>
      <w:r w:rsidRPr="0008258F">
        <w:rPr>
          <w:szCs w:val="28"/>
        </w:rPr>
        <w:t xml:space="preserve">3. Установить долгосрочные параметры регулирования тарифов </w:t>
      </w:r>
      <w:r w:rsidR="00D96E43" w:rsidRPr="00D96E43">
        <w:rPr>
          <w:szCs w:val="28"/>
        </w:rPr>
        <w:t>на техническую воду (оборотное водоснабжение) и водоотведение (промышленные и ливневые сточные воды) для Публичного акционерного общества  «Казаньоргсинтез»</w:t>
      </w:r>
      <w:r w:rsidR="003A201A" w:rsidRPr="003A201A">
        <w:rPr>
          <w:szCs w:val="28"/>
        </w:rPr>
        <w:t>, осуществляющего холодное водоснабжение</w:t>
      </w:r>
      <w:r w:rsidR="00D96E43">
        <w:rPr>
          <w:szCs w:val="28"/>
        </w:rPr>
        <w:t xml:space="preserve"> и водоотведение</w:t>
      </w:r>
      <w:r w:rsidR="003A201A" w:rsidRPr="003A201A">
        <w:rPr>
          <w:szCs w:val="28"/>
        </w:rPr>
        <w:t>,</w:t>
      </w:r>
      <w:r w:rsidR="005B7E14">
        <w:rPr>
          <w:szCs w:val="28"/>
        </w:rPr>
        <w:t xml:space="preserve"> </w:t>
      </w:r>
      <w:r w:rsidRPr="0008258F">
        <w:rPr>
          <w:szCs w:val="28"/>
        </w:rPr>
        <w:t>на 201</w:t>
      </w:r>
      <w:r w:rsidR="00C04029" w:rsidRPr="00C04029">
        <w:rPr>
          <w:szCs w:val="28"/>
        </w:rPr>
        <w:t>8</w:t>
      </w:r>
      <w:r w:rsidRPr="0008258F">
        <w:rPr>
          <w:szCs w:val="28"/>
        </w:rPr>
        <w:t xml:space="preserve"> – 20</w:t>
      </w:r>
      <w:r w:rsidR="00C04029" w:rsidRPr="00C04029">
        <w:rPr>
          <w:szCs w:val="28"/>
        </w:rPr>
        <w:t>20</w:t>
      </w:r>
      <w:r w:rsidRPr="0008258F">
        <w:rPr>
          <w:szCs w:val="28"/>
        </w:rPr>
        <w:t xml:space="preserve"> годы согласно приложению 2 к настоящему постановлению.</w:t>
      </w:r>
    </w:p>
    <w:p w:rsidR="0008258F" w:rsidRDefault="00D96E43" w:rsidP="00D96E43">
      <w:pPr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proofErr w:type="gramStart"/>
      <w:r>
        <w:rPr>
          <w:szCs w:val="28"/>
        </w:rPr>
        <w:t>Публичному  а</w:t>
      </w:r>
      <w:r w:rsidR="003377F3" w:rsidRPr="003377F3">
        <w:rPr>
          <w:szCs w:val="28"/>
        </w:rPr>
        <w:t>кционерно</w:t>
      </w:r>
      <w:r w:rsidR="003377F3">
        <w:rPr>
          <w:szCs w:val="28"/>
        </w:rPr>
        <w:t>му</w:t>
      </w:r>
      <w:r w:rsidR="003377F3" w:rsidRPr="003377F3">
        <w:rPr>
          <w:szCs w:val="28"/>
        </w:rPr>
        <w:t xml:space="preserve"> обществ</w:t>
      </w:r>
      <w:r w:rsidR="003377F3">
        <w:rPr>
          <w:szCs w:val="28"/>
        </w:rPr>
        <w:t>у</w:t>
      </w:r>
      <w:r w:rsidR="00BB1FCF">
        <w:rPr>
          <w:szCs w:val="28"/>
        </w:rPr>
        <w:t xml:space="preserve"> </w:t>
      </w:r>
      <w:r w:rsidRPr="00D96E43">
        <w:rPr>
          <w:szCs w:val="28"/>
        </w:rPr>
        <w:t>«Казаньоргсинтез»</w:t>
      </w:r>
      <w:r w:rsidR="003377F3" w:rsidRPr="003377F3">
        <w:rPr>
          <w:szCs w:val="28"/>
        </w:rPr>
        <w:t>, осуществляюще</w:t>
      </w:r>
      <w:r w:rsidR="003377F3">
        <w:rPr>
          <w:szCs w:val="28"/>
        </w:rPr>
        <w:t>му</w:t>
      </w:r>
      <w:r w:rsidR="00152572">
        <w:rPr>
          <w:szCs w:val="28"/>
        </w:rPr>
        <w:t xml:space="preserve"> холодное водоснабжение</w:t>
      </w:r>
      <w:r>
        <w:rPr>
          <w:szCs w:val="28"/>
        </w:rPr>
        <w:t xml:space="preserve"> и водоотведение</w:t>
      </w:r>
      <w:r w:rsidR="0008258F" w:rsidRPr="0008258F">
        <w:rPr>
          <w:szCs w:val="28"/>
        </w:rPr>
        <w:t>, раскрыть информацию, подлежащую свободному доступу, в соответствии со стандартами раскрытия информации в сфере водоснабжения и водоотведения, утвержденными постановлением Правительства Российской Федерации от</w:t>
      </w:r>
      <w:r w:rsidR="00C97893">
        <w:rPr>
          <w:szCs w:val="28"/>
        </w:rPr>
        <w:t xml:space="preserve"> </w:t>
      </w:r>
      <w:r w:rsidR="0008258F" w:rsidRPr="0008258F">
        <w:rPr>
          <w:szCs w:val="28"/>
        </w:rPr>
        <w:t>17 января 2013 г.</w:t>
      </w:r>
      <w:r w:rsidR="00C53B1B">
        <w:rPr>
          <w:szCs w:val="28"/>
        </w:rPr>
        <w:t xml:space="preserve"> </w:t>
      </w:r>
      <w:r w:rsidR="0008258F" w:rsidRPr="0008258F">
        <w:rPr>
          <w:szCs w:val="28"/>
        </w:rPr>
        <w:t xml:space="preserve">№ 6, в </w:t>
      </w:r>
      <w:r w:rsidR="0008258F" w:rsidRPr="0008258F">
        <w:rPr>
          <w:szCs w:val="28"/>
        </w:rPr>
        <w:lastRenderedPageBreak/>
        <w:t xml:space="preserve">срок не позднее 30 календарных дней со дня принятия решения об установлении тарифов на очередной период регулирования. </w:t>
      </w:r>
      <w:proofErr w:type="gramEnd"/>
    </w:p>
    <w:p w:rsidR="008F282E" w:rsidRDefault="0008258F" w:rsidP="0008258F">
      <w:pPr>
        <w:ind w:firstLine="709"/>
        <w:jc w:val="both"/>
        <w:rPr>
          <w:szCs w:val="28"/>
        </w:rPr>
      </w:pPr>
      <w:r w:rsidRPr="0008258F">
        <w:rPr>
          <w:szCs w:val="28"/>
        </w:rPr>
        <w:t>5. Настоящее постановление вступает в силу по</w:t>
      </w:r>
      <w:r w:rsidR="00E81FBE">
        <w:rPr>
          <w:szCs w:val="28"/>
        </w:rPr>
        <w:t xml:space="preserve"> </w:t>
      </w:r>
      <w:proofErr w:type="gramStart"/>
      <w:r w:rsidR="00E81FBE">
        <w:rPr>
          <w:szCs w:val="28"/>
        </w:rPr>
        <w:t>истечении</w:t>
      </w:r>
      <w:proofErr w:type="gramEnd"/>
      <w:r w:rsidRPr="0008258F">
        <w:rPr>
          <w:szCs w:val="28"/>
        </w:rPr>
        <w:t xml:space="preserve"> </w:t>
      </w:r>
      <w:r w:rsidR="0041198E">
        <w:rPr>
          <w:szCs w:val="28"/>
        </w:rPr>
        <w:t xml:space="preserve">10 </w:t>
      </w:r>
      <w:r w:rsidRPr="0008258F">
        <w:rPr>
          <w:szCs w:val="28"/>
        </w:rPr>
        <w:t>дней после дня его официального опубликования.</w:t>
      </w:r>
    </w:p>
    <w:p w:rsidR="0008258F" w:rsidRPr="00376A25" w:rsidRDefault="0008258F" w:rsidP="0008258F">
      <w:pPr>
        <w:ind w:firstLine="709"/>
        <w:jc w:val="both"/>
        <w:rPr>
          <w:szCs w:val="28"/>
        </w:rPr>
      </w:pPr>
    </w:p>
    <w:p w:rsidR="00376A25" w:rsidRPr="00376A25" w:rsidRDefault="00376A25" w:rsidP="0008258F">
      <w:pPr>
        <w:ind w:firstLine="709"/>
        <w:jc w:val="both"/>
        <w:rPr>
          <w:szCs w:val="28"/>
        </w:rPr>
      </w:pPr>
    </w:p>
    <w:p w:rsidR="001F7619" w:rsidRDefault="005B7E14" w:rsidP="001F7619">
      <w:pPr>
        <w:jc w:val="both"/>
        <w:rPr>
          <w:szCs w:val="28"/>
        </w:rPr>
      </w:pPr>
      <w:r>
        <w:rPr>
          <w:szCs w:val="28"/>
        </w:rPr>
        <w:t>П</w:t>
      </w:r>
      <w:r w:rsidR="001F7619">
        <w:rPr>
          <w:szCs w:val="28"/>
        </w:rPr>
        <w:t>редседател</w:t>
      </w:r>
      <w:r>
        <w:rPr>
          <w:szCs w:val="28"/>
        </w:rPr>
        <w:t>ь</w:t>
      </w:r>
      <w:r w:rsidR="001F7619">
        <w:rPr>
          <w:szCs w:val="28"/>
        </w:rPr>
        <w:t xml:space="preserve">                                                                                        </w:t>
      </w:r>
      <w:r>
        <w:rPr>
          <w:szCs w:val="28"/>
        </w:rPr>
        <w:t xml:space="preserve">    </w:t>
      </w:r>
      <w:proofErr w:type="spellStart"/>
      <w:r>
        <w:rPr>
          <w:szCs w:val="28"/>
        </w:rPr>
        <w:t>М.Р.Зарипов</w:t>
      </w:r>
      <w:proofErr w:type="spellEnd"/>
    </w:p>
    <w:p w:rsidR="008F282E" w:rsidRPr="004C7EF0" w:rsidRDefault="002D7184" w:rsidP="002D7184">
      <w:pPr>
        <w:jc w:val="both"/>
        <w:rPr>
          <w:szCs w:val="28"/>
        </w:rPr>
        <w:sectPr w:rsidR="008F282E" w:rsidRPr="004C7EF0" w:rsidSect="00BB1FCF">
          <w:headerReference w:type="even" r:id="rId9"/>
          <w:headerReference w:type="default" r:id="rId10"/>
          <w:headerReference w:type="first" r:id="rId11"/>
          <w:pgSz w:w="11906" w:h="16838"/>
          <w:pgMar w:top="1134" w:right="567" w:bottom="1134" w:left="1134" w:header="709" w:footer="709" w:gutter="0"/>
          <w:cols w:space="708"/>
          <w:titlePg/>
          <w:docGrid w:linePitch="381"/>
        </w:sectPr>
      </w:pPr>
      <w:r w:rsidRPr="002D7184">
        <w:rPr>
          <w:szCs w:val="28"/>
        </w:rPr>
        <w:tab/>
      </w:r>
      <w:r w:rsidRPr="002D7184">
        <w:rPr>
          <w:szCs w:val="28"/>
        </w:rPr>
        <w:tab/>
      </w:r>
      <w:r w:rsidRPr="002D7184">
        <w:rPr>
          <w:szCs w:val="28"/>
        </w:rPr>
        <w:tab/>
      </w:r>
      <w:r w:rsidRPr="002D7184">
        <w:rPr>
          <w:szCs w:val="28"/>
        </w:rPr>
        <w:tab/>
      </w:r>
      <w:r w:rsidRPr="002D7184">
        <w:rPr>
          <w:szCs w:val="28"/>
        </w:rPr>
        <w:tab/>
      </w:r>
      <w:r w:rsidR="000E6FE2">
        <w:rPr>
          <w:szCs w:val="28"/>
        </w:rPr>
        <w:t xml:space="preserve">             </w:t>
      </w:r>
    </w:p>
    <w:p w:rsidR="00AB4996" w:rsidRPr="00424800" w:rsidRDefault="001E1B9E" w:rsidP="00AB4996">
      <w:pPr>
        <w:tabs>
          <w:tab w:val="left" w:pos="6946"/>
        </w:tabs>
        <w:autoSpaceDE w:val="0"/>
        <w:autoSpaceDN w:val="0"/>
        <w:adjustRightInd w:val="0"/>
        <w:ind w:left="10915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</w:t>
      </w:r>
      <w:r w:rsidR="00AB4996" w:rsidRPr="00424800">
        <w:rPr>
          <w:sz w:val="24"/>
          <w:szCs w:val="24"/>
        </w:rPr>
        <w:t>Приложение</w:t>
      </w:r>
      <w:r w:rsidR="0055202C">
        <w:rPr>
          <w:sz w:val="24"/>
          <w:szCs w:val="24"/>
        </w:rPr>
        <w:t xml:space="preserve"> </w:t>
      </w:r>
      <w:r w:rsidR="002D7184">
        <w:rPr>
          <w:sz w:val="24"/>
          <w:szCs w:val="24"/>
        </w:rPr>
        <w:t>1</w:t>
      </w:r>
      <w:r w:rsidR="0055202C">
        <w:rPr>
          <w:sz w:val="24"/>
          <w:szCs w:val="24"/>
        </w:rPr>
        <w:t xml:space="preserve"> </w:t>
      </w:r>
      <w:r w:rsidR="00AB4996" w:rsidRPr="00424800">
        <w:rPr>
          <w:sz w:val="24"/>
          <w:szCs w:val="24"/>
        </w:rPr>
        <w:t>к п</w:t>
      </w:r>
      <w:r w:rsidR="00AB4996">
        <w:rPr>
          <w:sz w:val="24"/>
          <w:szCs w:val="24"/>
        </w:rPr>
        <w:t>остановлению</w:t>
      </w:r>
    </w:p>
    <w:p w:rsidR="00AB4996" w:rsidRPr="00424800" w:rsidRDefault="001E1B9E" w:rsidP="00AB4996">
      <w:pPr>
        <w:tabs>
          <w:tab w:val="left" w:pos="6663"/>
          <w:tab w:val="left" w:pos="6946"/>
        </w:tabs>
        <w:autoSpaceDE w:val="0"/>
        <w:autoSpaceDN w:val="0"/>
        <w:adjustRightInd w:val="0"/>
        <w:ind w:left="10915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AB4996" w:rsidRPr="00424800">
        <w:rPr>
          <w:sz w:val="24"/>
          <w:szCs w:val="24"/>
        </w:rPr>
        <w:t xml:space="preserve">Государственного комитета </w:t>
      </w:r>
    </w:p>
    <w:p w:rsidR="00AB4996" w:rsidRPr="00424800" w:rsidRDefault="001E1B9E" w:rsidP="00AB4996">
      <w:pPr>
        <w:tabs>
          <w:tab w:val="left" w:pos="6663"/>
          <w:tab w:val="left" w:pos="6946"/>
        </w:tabs>
        <w:autoSpaceDE w:val="0"/>
        <w:autoSpaceDN w:val="0"/>
        <w:adjustRightInd w:val="0"/>
        <w:ind w:left="10915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AB4996" w:rsidRPr="00424800">
        <w:rPr>
          <w:sz w:val="24"/>
          <w:szCs w:val="24"/>
        </w:rPr>
        <w:t>Республики Татарстан по тарифам</w:t>
      </w:r>
    </w:p>
    <w:p w:rsidR="00B624B4" w:rsidRPr="00B624B4" w:rsidRDefault="001E1B9E" w:rsidP="00CB4ECB">
      <w:pPr>
        <w:tabs>
          <w:tab w:val="left" w:pos="6663"/>
          <w:tab w:val="left" w:pos="6946"/>
        </w:tabs>
        <w:autoSpaceDE w:val="0"/>
        <w:autoSpaceDN w:val="0"/>
        <w:adjustRightInd w:val="0"/>
        <w:ind w:left="10915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AB4996">
        <w:rPr>
          <w:sz w:val="24"/>
          <w:szCs w:val="24"/>
        </w:rPr>
        <w:t xml:space="preserve">от _____________ № _________ </w:t>
      </w:r>
    </w:p>
    <w:p w:rsidR="00BB5585" w:rsidRDefault="00BB5585" w:rsidP="00247E76">
      <w:pPr>
        <w:jc w:val="center"/>
        <w:rPr>
          <w:bCs/>
          <w:szCs w:val="28"/>
        </w:rPr>
      </w:pPr>
    </w:p>
    <w:p w:rsidR="00BB5585" w:rsidRDefault="00046D8C" w:rsidP="00046D8C">
      <w:pPr>
        <w:tabs>
          <w:tab w:val="left" w:pos="12212"/>
        </w:tabs>
        <w:rPr>
          <w:bCs/>
          <w:szCs w:val="28"/>
        </w:rPr>
      </w:pPr>
      <w:r>
        <w:rPr>
          <w:bCs/>
          <w:szCs w:val="28"/>
        </w:rPr>
        <w:tab/>
      </w:r>
    </w:p>
    <w:p w:rsidR="00CB3775" w:rsidRPr="002C690B" w:rsidRDefault="00CB3775" w:rsidP="00C97893">
      <w:pPr>
        <w:ind w:right="282"/>
        <w:jc w:val="center"/>
        <w:rPr>
          <w:bCs/>
          <w:color w:val="000000" w:themeColor="text1"/>
          <w:szCs w:val="28"/>
        </w:rPr>
      </w:pPr>
      <w:r w:rsidRPr="00E36DAC">
        <w:rPr>
          <w:bCs/>
          <w:color w:val="000000" w:themeColor="text1"/>
          <w:szCs w:val="28"/>
        </w:rPr>
        <w:t xml:space="preserve">Тарифы </w:t>
      </w:r>
      <w:r w:rsidR="00D96E43" w:rsidRPr="00D96E43">
        <w:rPr>
          <w:bCs/>
          <w:color w:val="000000" w:themeColor="text1"/>
          <w:szCs w:val="28"/>
        </w:rPr>
        <w:t>на техническую воду (оборотное водоснабжение) и водоотведение (промышленные и ливневые сточные воды)</w:t>
      </w:r>
      <w:r w:rsidR="00D96E43">
        <w:rPr>
          <w:bCs/>
          <w:color w:val="000000" w:themeColor="text1"/>
          <w:szCs w:val="28"/>
        </w:rPr>
        <w:t xml:space="preserve"> </w:t>
      </w:r>
      <w:r w:rsidR="00D96E43" w:rsidRPr="00D96E43">
        <w:rPr>
          <w:bCs/>
          <w:color w:val="000000" w:themeColor="text1"/>
          <w:szCs w:val="28"/>
        </w:rPr>
        <w:t>для Пу</w:t>
      </w:r>
      <w:r w:rsidR="00D96E43">
        <w:rPr>
          <w:bCs/>
          <w:color w:val="000000" w:themeColor="text1"/>
          <w:szCs w:val="28"/>
        </w:rPr>
        <w:t xml:space="preserve">бличного акционерного общества </w:t>
      </w:r>
      <w:r w:rsidR="00D96E43" w:rsidRPr="00D96E43">
        <w:rPr>
          <w:bCs/>
          <w:color w:val="000000" w:themeColor="text1"/>
          <w:szCs w:val="28"/>
        </w:rPr>
        <w:t>«Казаньоргсинтез»</w:t>
      </w:r>
      <w:r w:rsidR="003A201A" w:rsidRPr="003A201A">
        <w:rPr>
          <w:bCs/>
          <w:color w:val="000000" w:themeColor="text1"/>
          <w:szCs w:val="28"/>
        </w:rPr>
        <w:t>, осуществляющего холодное водоснабжение</w:t>
      </w:r>
      <w:r w:rsidR="00D96E43">
        <w:rPr>
          <w:bCs/>
          <w:color w:val="000000" w:themeColor="text1"/>
          <w:szCs w:val="28"/>
        </w:rPr>
        <w:t xml:space="preserve"> и водоотведение</w:t>
      </w:r>
      <w:r w:rsidR="003A201A" w:rsidRPr="003A201A">
        <w:rPr>
          <w:bCs/>
          <w:color w:val="000000" w:themeColor="text1"/>
          <w:szCs w:val="28"/>
        </w:rPr>
        <w:t>,</w:t>
      </w:r>
      <w:r w:rsidR="003A201A">
        <w:rPr>
          <w:bCs/>
          <w:color w:val="000000" w:themeColor="text1"/>
          <w:szCs w:val="28"/>
        </w:rPr>
        <w:t xml:space="preserve"> </w:t>
      </w:r>
      <w:r>
        <w:rPr>
          <w:bCs/>
          <w:color w:val="000000" w:themeColor="text1"/>
          <w:szCs w:val="28"/>
        </w:rPr>
        <w:t>на 201</w:t>
      </w:r>
      <w:r w:rsidR="00C04029">
        <w:rPr>
          <w:bCs/>
          <w:color w:val="000000" w:themeColor="text1"/>
          <w:szCs w:val="28"/>
        </w:rPr>
        <w:t>8</w:t>
      </w:r>
      <w:r>
        <w:rPr>
          <w:bCs/>
          <w:color w:val="000000" w:themeColor="text1"/>
          <w:szCs w:val="28"/>
        </w:rPr>
        <w:t xml:space="preserve"> – 20</w:t>
      </w:r>
      <w:r w:rsidR="00C04029">
        <w:rPr>
          <w:bCs/>
          <w:color w:val="000000" w:themeColor="text1"/>
          <w:szCs w:val="28"/>
        </w:rPr>
        <w:t>20</w:t>
      </w:r>
      <w:r>
        <w:rPr>
          <w:bCs/>
          <w:color w:val="000000" w:themeColor="text1"/>
          <w:szCs w:val="28"/>
        </w:rPr>
        <w:t xml:space="preserve"> годы </w:t>
      </w:r>
      <w:r w:rsidR="002E40E5">
        <w:rPr>
          <w:bCs/>
          <w:color w:val="000000" w:themeColor="text1"/>
          <w:szCs w:val="28"/>
        </w:rPr>
        <w:t>с календарной разбивкой</w:t>
      </w:r>
    </w:p>
    <w:p w:rsidR="00D32976" w:rsidRDefault="00D32976" w:rsidP="00C97893">
      <w:pPr>
        <w:ind w:right="282"/>
        <w:jc w:val="center"/>
        <w:rPr>
          <w:bCs/>
          <w:color w:val="000000" w:themeColor="text1"/>
          <w:szCs w:val="28"/>
        </w:rPr>
      </w:pPr>
    </w:p>
    <w:tbl>
      <w:tblPr>
        <w:tblW w:w="5196" w:type="pct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3"/>
        <w:gridCol w:w="1683"/>
        <w:gridCol w:w="1136"/>
        <w:gridCol w:w="1136"/>
        <w:gridCol w:w="1136"/>
        <w:gridCol w:w="1139"/>
        <w:gridCol w:w="1136"/>
        <w:gridCol w:w="1139"/>
        <w:gridCol w:w="1136"/>
        <w:gridCol w:w="1139"/>
        <w:gridCol w:w="1136"/>
        <w:gridCol w:w="1139"/>
        <w:gridCol w:w="1136"/>
        <w:gridCol w:w="1133"/>
      </w:tblGrid>
      <w:tr w:rsidR="00D96E43" w:rsidRPr="00D96E43" w:rsidTr="00C67179">
        <w:trPr>
          <w:trHeight w:val="1300"/>
          <w:tblHeader/>
          <w:jc w:val="center"/>
        </w:trPr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E43" w:rsidRPr="00D96E43" w:rsidRDefault="00D96E43" w:rsidP="003A201A">
            <w:pPr>
              <w:jc w:val="center"/>
              <w:rPr>
                <w:sz w:val="18"/>
              </w:rPr>
            </w:pPr>
            <w:r w:rsidRPr="00D96E43">
              <w:rPr>
                <w:sz w:val="18"/>
              </w:rPr>
              <w:t xml:space="preserve">№ </w:t>
            </w:r>
            <w:proofErr w:type="gramStart"/>
            <w:r w:rsidRPr="00D96E43">
              <w:rPr>
                <w:sz w:val="18"/>
              </w:rPr>
              <w:t>п</w:t>
            </w:r>
            <w:proofErr w:type="gramEnd"/>
            <w:r w:rsidRPr="00D96E43">
              <w:rPr>
                <w:sz w:val="18"/>
              </w:rPr>
              <w:t>/п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E43" w:rsidRPr="00D96E43" w:rsidRDefault="00D96E43" w:rsidP="003A201A">
            <w:pPr>
              <w:jc w:val="center"/>
              <w:rPr>
                <w:sz w:val="18"/>
              </w:rPr>
            </w:pPr>
            <w:r w:rsidRPr="00D96E43">
              <w:rPr>
                <w:sz w:val="18"/>
              </w:rPr>
              <w:t>Наименование муниципального образования, организации, осуществляющей холодное водоснабжение и водоотведение</w:t>
            </w:r>
          </w:p>
        </w:tc>
        <w:tc>
          <w:tcPr>
            <w:tcW w:w="2138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6E43" w:rsidRPr="00D96E43" w:rsidRDefault="00D96E43" w:rsidP="003A201A">
            <w:pPr>
              <w:ind w:left="32" w:right="62"/>
              <w:jc w:val="center"/>
              <w:rPr>
                <w:sz w:val="18"/>
              </w:rPr>
            </w:pPr>
            <w:r w:rsidRPr="00D96E43">
              <w:rPr>
                <w:sz w:val="18"/>
              </w:rPr>
              <w:t xml:space="preserve">Тариф </w:t>
            </w:r>
            <w:proofErr w:type="gramStart"/>
            <w:r w:rsidRPr="00D96E43">
              <w:rPr>
                <w:sz w:val="18"/>
              </w:rPr>
              <w:t>на</w:t>
            </w:r>
            <w:proofErr w:type="gramEnd"/>
            <w:r w:rsidRPr="00D96E43">
              <w:rPr>
                <w:sz w:val="18"/>
              </w:rPr>
              <w:t xml:space="preserve"> </w:t>
            </w:r>
          </w:p>
          <w:p w:rsidR="00D96E43" w:rsidRDefault="00D96E43" w:rsidP="003A201A">
            <w:pPr>
              <w:ind w:left="32" w:right="6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техническую воду </w:t>
            </w:r>
          </w:p>
          <w:p w:rsidR="00D96E43" w:rsidRPr="00D96E43" w:rsidRDefault="00D96E43" w:rsidP="003A201A">
            <w:pPr>
              <w:ind w:left="32" w:right="62"/>
              <w:jc w:val="center"/>
              <w:rPr>
                <w:sz w:val="18"/>
              </w:rPr>
            </w:pPr>
            <w:r w:rsidRPr="00D96E43">
              <w:rPr>
                <w:sz w:val="18"/>
              </w:rPr>
              <w:t>(оборотное водоснабжение)</w:t>
            </w:r>
          </w:p>
          <w:p w:rsidR="00D96E43" w:rsidRPr="00D96E43" w:rsidRDefault="00D96E43" w:rsidP="003A201A">
            <w:pPr>
              <w:ind w:left="32" w:right="62"/>
              <w:jc w:val="center"/>
              <w:rPr>
                <w:sz w:val="18"/>
              </w:rPr>
            </w:pPr>
            <w:r w:rsidRPr="00D96E43">
              <w:rPr>
                <w:sz w:val="18"/>
              </w:rPr>
              <w:t>(</w:t>
            </w:r>
            <w:proofErr w:type="spellStart"/>
            <w:r w:rsidRPr="00D96E43">
              <w:rPr>
                <w:sz w:val="18"/>
              </w:rPr>
              <w:t>одноставочный</w:t>
            </w:r>
            <w:proofErr w:type="spellEnd"/>
            <w:r w:rsidRPr="00D96E43">
              <w:rPr>
                <w:sz w:val="18"/>
              </w:rPr>
              <w:t>),</w:t>
            </w:r>
          </w:p>
          <w:p w:rsidR="00D96E43" w:rsidRPr="00D96E43" w:rsidRDefault="00D96E43" w:rsidP="003A201A">
            <w:pPr>
              <w:ind w:right="62"/>
              <w:jc w:val="center"/>
              <w:rPr>
                <w:bCs/>
                <w:sz w:val="18"/>
              </w:rPr>
            </w:pPr>
            <w:r w:rsidRPr="00D96E43">
              <w:rPr>
                <w:sz w:val="18"/>
              </w:rPr>
              <w:t>руб./</w:t>
            </w:r>
            <w:proofErr w:type="spellStart"/>
            <w:r w:rsidRPr="00D96E43">
              <w:rPr>
                <w:sz w:val="18"/>
              </w:rPr>
              <w:t>куб.м</w:t>
            </w:r>
            <w:proofErr w:type="spellEnd"/>
          </w:p>
        </w:tc>
        <w:tc>
          <w:tcPr>
            <w:tcW w:w="2137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6E43" w:rsidRPr="00D96E43" w:rsidRDefault="00D96E43" w:rsidP="00D96E43">
            <w:pPr>
              <w:ind w:left="32" w:right="62"/>
              <w:jc w:val="center"/>
              <w:rPr>
                <w:sz w:val="18"/>
              </w:rPr>
            </w:pPr>
            <w:r w:rsidRPr="00D96E43">
              <w:rPr>
                <w:sz w:val="18"/>
              </w:rPr>
              <w:t xml:space="preserve">Тариф </w:t>
            </w:r>
            <w:proofErr w:type="gramStart"/>
            <w:r w:rsidRPr="00D96E43">
              <w:rPr>
                <w:sz w:val="18"/>
              </w:rPr>
              <w:t>на</w:t>
            </w:r>
            <w:proofErr w:type="gramEnd"/>
          </w:p>
          <w:p w:rsidR="00D96E43" w:rsidRDefault="00D96E43" w:rsidP="00D96E43">
            <w:pPr>
              <w:ind w:left="32" w:right="6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водоотведение </w:t>
            </w:r>
          </w:p>
          <w:p w:rsidR="00D96E43" w:rsidRPr="00D96E43" w:rsidRDefault="00D96E43" w:rsidP="00D96E43">
            <w:pPr>
              <w:ind w:left="32" w:right="62"/>
              <w:jc w:val="center"/>
              <w:rPr>
                <w:sz w:val="18"/>
              </w:rPr>
            </w:pPr>
            <w:r w:rsidRPr="00D96E43">
              <w:rPr>
                <w:sz w:val="18"/>
              </w:rPr>
              <w:t>(промышленные и ливневые сточные воды</w:t>
            </w:r>
            <w:r>
              <w:rPr>
                <w:sz w:val="18"/>
              </w:rPr>
              <w:t>)</w:t>
            </w:r>
          </w:p>
          <w:p w:rsidR="00D96E43" w:rsidRPr="00D96E43" w:rsidRDefault="00D96E43" w:rsidP="00D96E43">
            <w:pPr>
              <w:ind w:left="32" w:right="62"/>
              <w:jc w:val="center"/>
              <w:rPr>
                <w:sz w:val="18"/>
              </w:rPr>
            </w:pPr>
            <w:r w:rsidRPr="00D96E43">
              <w:rPr>
                <w:sz w:val="18"/>
              </w:rPr>
              <w:t>(</w:t>
            </w:r>
            <w:proofErr w:type="spellStart"/>
            <w:r w:rsidRPr="00D96E43">
              <w:rPr>
                <w:sz w:val="18"/>
              </w:rPr>
              <w:t>одноставочный</w:t>
            </w:r>
            <w:proofErr w:type="spellEnd"/>
            <w:r w:rsidRPr="00D96E43">
              <w:rPr>
                <w:sz w:val="18"/>
              </w:rPr>
              <w:t>),</w:t>
            </w:r>
          </w:p>
          <w:p w:rsidR="00D96E43" w:rsidRPr="00D96E43" w:rsidRDefault="00D96E43" w:rsidP="00D96E43">
            <w:pPr>
              <w:ind w:left="32" w:right="62"/>
              <w:jc w:val="center"/>
              <w:rPr>
                <w:sz w:val="18"/>
              </w:rPr>
            </w:pPr>
            <w:r w:rsidRPr="00D96E43">
              <w:rPr>
                <w:sz w:val="18"/>
              </w:rPr>
              <w:t>руб./</w:t>
            </w:r>
            <w:proofErr w:type="spellStart"/>
            <w:r w:rsidRPr="00D96E43">
              <w:rPr>
                <w:sz w:val="18"/>
              </w:rPr>
              <w:t>куб.м</w:t>
            </w:r>
            <w:proofErr w:type="spellEnd"/>
          </w:p>
        </w:tc>
      </w:tr>
      <w:tr w:rsidR="00D96E43" w:rsidRPr="00D96E43" w:rsidTr="00C67179">
        <w:trPr>
          <w:trHeight w:val="399"/>
          <w:tblHeader/>
          <w:jc w:val="center"/>
        </w:trPr>
        <w:tc>
          <w:tcPr>
            <w:tcW w:w="1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E43" w:rsidRPr="00D96E43" w:rsidRDefault="00D96E43" w:rsidP="003A201A">
            <w:pPr>
              <w:jc w:val="center"/>
              <w:rPr>
                <w:sz w:val="18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E43" w:rsidRPr="00D96E43" w:rsidRDefault="00D96E43" w:rsidP="003A201A">
            <w:pPr>
              <w:jc w:val="center"/>
              <w:rPr>
                <w:sz w:val="18"/>
              </w:rPr>
            </w:pPr>
          </w:p>
        </w:tc>
        <w:tc>
          <w:tcPr>
            <w:tcW w:w="71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E43" w:rsidRPr="00D96E43" w:rsidRDefault="00D96E43" w:rsidP="003A201A">
            <w:pPr>
              <w:jc w:val="center"/>
              <w:rPr>
                <w:sz w:val="18"/>
              </w:rPr>
            </w:pPr>
            <w:r w:rsidRPr="00D96E43">
              <w:rPr>
                <w:sz w:val="18"/>
              </w:rPr>
              <w:t>2018 год</w:t>
            </w:r>
          </w:p>
        </w:tc>
        <w:tc>
          <w:tcPr>
            <w:tcW w:w="71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E43" w:rsidRPr="00D96E43" w:rsidRDefault="00D96E43" w:rsidP="003A201A">
            <w:pPr>
              <w:jc w:val="center"/>
              <w:rPr>
                <w:sz w:val="18"/>
              </w:rPr>
            </w:pPr>
            <w:r w:rsidRPr="00D96E43">
              <w:rPr>
                <w:sz w:val="18"/>
              </w:rPr>
              <w:t>2019 год</w:t>
            </w:r>
          </w:p>
        </w:tc>
        <w:tc>
          <w:tcPr>
            <w:tcW w:w="71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E43" w:rsidRPr="00D96E43" w:rsidRDefault="00D96E43" w:rsidP="003A201A">
            <w:pPr>
              <w:jc w:val="center"/>
              <w:rPr>
                <w:sz w:val="18"/>
              </w:rPr>
            </w:pPr>
            <w:r w:rsidRPr="00D96E43">
              <w:rPr>
                <w:sz w:val="18"/>
              </w:rPr>
              <w:t>2020 год</w:t>
            </w:r>
            <w:bookmarkStart w:id="0" w:name="_GoBack"/>
            <w:bookmarkEnd w:id="0"/>
          </w:p>
        </w:tc>
        <w:tc>
          <w:tcPr>
            <w:tcW w:w="71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E43" w:rsidRPr="00D96E43" w:rsidRDefault="00D96E43" w:rsidP="00D96E43">
            <w:pPr>
              <w:jc w:val="center"/>
              <w:rPr>
                <w:sz w:val="18"/>
              </w:rPr>
            </w:pPr>
            <w:r w:rsidRPr="00D96E43">
              <w:rPr>
                <w:sz w:val="18"/>
              </w:rPr>
              <w:t>2018 год</w:t>
            </w:r>
          </w:p>
        </w:tc>
        <w:tc>
          <w:tcPr>
            <w:tcW w:w="71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E43" w:rsidRPr="00D96E43" w:rsidRDefault="00D96E43" w:rsidP="00D96E43">
            <w:pPr>
              <w:jc w:val="center"/>
              <w:rPr>
                <w:sz w:val="18"/>
              </w:rPr>
            </w:pPr>
            <w:r w:rsidRPr="00D96E43">
              <w:rPr>
                <w:sz w:val="18"/>
              </w:rPr>
              <w:t>2019 год</w:t>
            </w:r>
          </w:p>
        </w:tc>
        <w:tc>
          <w:tcPr>
            <w:tcW w:w="71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E43" w:rsidRPr="00D96E43" w:rsidRDefault="00D96E43" w:rsidP="00D96E43">
            <w:pPr>
              <w:jc w:val="center"/>
              <w:rPr>
                <w:sz w:val="18"/>
              </w:rPr>
            </w:pPr>
            <w:r w:rsidRPr="00D96E43">
              <w:rPr>
                <w:sz w:val="18"/>
              </w:rPr>
              <w:t>2020 год</w:t>
            </w:r>
          </w:p>
        </w:tc>
      </w:tr>
      <w:tr w:rsidR="00C67179" w:rsidRPr="00D96E43" w:rsidTr="00C67179">
        <w:trPr>
          <w:trHeight w:val="1153"/>
          <w:tblHeader/>
          <w:jc w:val="center"/>
        </w:trPr>
        <w:tc>
          <w:tcPr>
            <w:tcW w:w="1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179" w:rsidRPr="00D96E43" w:rsidRDefault="00C67179" w:rsidP="003A201A">
            <w:pPr>
              <w:jc w:val="center"/>
              <w:rPr>
                <w:sz w:val="18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179" w:rsidRPr="00D96E43" w:rsidRDefault="00C67179" w:rsidP="003A201A">
            <w:pPr>
              <w:jc w:val="center"/>
              <w:rPr>
                <w:sz w:val="18"/>
              </w:rPr>
            </w:pP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179" w:rsidRPr="00D96E43" w:rsidRDefault="00C67179" w:rsidP="003A201A">
            <w:pPr>
              <w:jc w:val="center"/>
              <w:rPr>
                <w:sz w:val="18"/>
              </w:rPr>
            </w:pPr>
            <w:r w:rsidRPr="00D96E43">
              <w:rPr>
                <w:sz w:val="18"/>
              </w:rPr>
              <w:t>с 01.01.2018</w:t>
            </w:r>
          </w:p>
          <w:p w:rsidR="00C67179" w:rsidRPr="00D96E43" w:rsidRDefault="00C67179" w:rsidP="003A201A">
            <w:pPr>
              <w:jc w:val="center"/>
              <w:rPr>
                <w:sz w:val="18"/>
              </w:rPr>
            </w:pPr>
            <w:r w:rsidRPr="00D96E43">
              <w:rPr>
                <w:sz w:val="18"/>
              </w:rPr>
              <w:t>по 30.06.2018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179" w:rsidRPr="00D96E43" w:rsidRDefault="00C67179" w:rsidP="003A201A">
            <w:pPr>
              <w:jc w:val="center"/>
              <w:rPr>
                <w:sz w:val="18"/>
              </w:rPr>
            </w:pPr>
            <w:r w:rsidRPr="00D96E43">
              <w:rPr>
                <w:sz w:val="18"/>
              </w:rPr>
              <w:t>с 01.07.2018 по 31.12.2018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179" w:rsidRPr="00D96E43" w:rsidRDefault="00C67179" w:rsidP="003A201A">
            <w:pPr>
              <w:jc w:val="center"/>
              <w:rPr>
                <w:sz w:val="18"/>
              </w:rPr>
            </w:pPr>
            <w:r w:rsidRPr="00D96E43">
              <w:rPr>
                <w:sz w:val="18"/>
              </w:rPr>
              <w:t>с 01.01.2019</w:t>
            </w:r>
          </w:p>
          <w:p w:rsidR="00C67179" w:rsidRPr="00D96E43" w:rsidRDefault="00C67179" w:rsidP="003A201A">
            <w:pPr>
              <w:jc w:val="center"/>
              <w:rPr>
                <w:sz w:val="18"/>
              </w:rPr>
            </w:pPr>
            <w:r w:rsidRPr="00D96E43">
              <w:rPr>
                <w:sz w:val="18"/>
              </w:rPr>
              <w:t>по 30.06.2019</w:t>
            </w:r>
          </w:p>
        </w:tc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179" w:rsidRPr="00C67179" w:rsidRDefault="00C67179" w:rsidP="00C67179">
            <w:pPr>
              <w:jc w:val="center"/>
              <w:rPr>
                <w:sz w:val="18"/>
                <w:lang w:val="en-US"/>
              </w:rPr>
            </w:pPr>
            <w:r w:rsidRPr="00D96E43">
              <w:rPr>
                <w:sz w:val="18"/>
              </w:rPr>
              <w:t>с 01.07.201</w:t>
            </w:r>
            <w:r>
              <w:rPr>
                <w:sz w:val="18"/>
                <w:lang w:val="en-US"/>
              </w:rPr>
              <w:t>9</w:t>
            </w:r>
            <w:r w:rsidRPr="00D96E43">
              <w:rPr>
                <w:sz w:val="18"/>
              </w:rPr>
              <w:t xml:space="preserve"> по 31.12.201</w:t>
            </w:r>
            <w:r>
              <w:rPr>
                <w:sz w:val="18"/>
                <w:lang w:val="en-US"/>
              </w:rPr>
              <w:t>9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179" w:rsidRPr="00C67179" w:rsidRDefault="00C67179" w:rsidP="00D96E43">
            <w:pPr>
              <w:jc w:val="center"/>
              <w:rPr>
                <w:sz w:val="18"/>
                <w:lang w:val="en-US"/>
              </w:rPr>
            </w:pPr>
            <w:r w:rsidRPr="00D96E43">
              <w:rPr>
                <w:sz w:val="18"/>
              </w:rPr>
              <w:t>с 01.01.20</w:t>
            </w:r>
            <w:r>
              <w:rPr>
                <w:sz w:val="18"/>
                <w:lang w:val="en-US"/>
              </w:rPr>
              <w:t>20</w:t>
            </w:r>
          </w:p>
          <w:p w:rsidR="00C67179" w:rsidRPr="00C67179" w:rsidRDefault="00C67179" w:rsidP="00D96E43">
            <w:pPr>
              <w:jc w:val="center"/>
              <w:rPr>
                <w:sz w:val="18"/>
                <w:lang w:val="en-US"/>
              </w:rPr>
            </w:pPr>
            <w:r w:rsidRPr="00D96E43">
              <w:rPr>
                <w:sz w:val="18"/>
              </w:rPr>
              <w:t>по 30.06.20</w:t>
            </w:r>
            <w:r>
              <w:rPr>
                <w:sz w:val="18"/>
                <w:lang w:val="en-US"/>
              </w:rPr>
              <w:t>20</w:t>
            </w:r>
          </w:p>
        </w:tc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179" w:rsidRPr="00D96E43" w:rsidRDefault="00C67179" w:rsidP="00D96E43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t>с   01.07.</w:t>
            </w:r>
            <w:r>
              <w:rPr>
                <w:sz w:val="18"/>
                <w:lang w:val="en-US"/>
              </w:rPr>
              <w:t>2020</w:t>
            </w:r>
            <w:r w:rsidRPr="00D96E43">
              <w:rPr>
                <w:sz w:val="18"/>
              </w:rPr>
              <w:t xml:space="preserve"> по </w:t>
            </w:r>
          </w:p>
          <w:p w:rsidR="00C67179" w:rsidRPr="00C67179" w:rsidRDefault="00C67179" w:rsidP="00D96E43">
            <w:pPr>
              <w:jc w:val="center"/>
              <w:rPr>
                <w:sz w:val="18"/>
                <w:lang w:val="en-US"/>
              </w:rPr>
            </w:pPr>
            <w:r w:rsidRPr="00D96E43">
              <w:rPr>
                <w:sz w:val="18"/>
              </w:rPr>
              <w:t>31.12.20</w:t>
            </w:r>
            <w:r>
              <w:rPr>
                <w:sz w:val="18"/>
                <w:lang w:val="en-US"/>
              </w:rPr>
              <w:t>20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179" w:rsidRPr="00D96E43" w:rsidRDefault="00C67179" w:rsidP="00D96E43">
            <w:pPr>
              <w:jc w:val="center"/>
              <w:rPr>
                <w:sz w:val="18"/>
              </w:rPr>
            </w:pPr>
            <w:r w:rsidRPr="00D96E43">
              <w:rPr>
                <w:sz w:val="18"/>
              </w:rPr>
              <w:t>с 01.01.2018</w:t>
            </w:r>
          </w:p>
          <w:p w:rsidR="00C67179" w:rsidRPr="00D96E43" w:rsidRDefault="00C67179" w:rsidP="00D96E43">
            <w:pPr>
              <w:jc w:val="center"/>
              <w:rPr>
                <w:sz w:val="18"/>
              </w:rPr>
            </w:pPr>
            <w:r w:rsidRPr="00D96E43">
              <w:rPr>
                <w:sz w:val="18"/>
              </w:rPr>
              <w:t>по 30.06.2018</w:t>
            </w:r>
          </w:p>
        </w:tc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179" w:rsidRPr="00D96E43" w:rsidRDefault="00C67179" w:rsidP="00D96E43">
            <w:pPr>
              <w:jc w:val="center"/>
              <w:rPr>
                <w:sz w:val="18"/>
              </w:rPr>
            </w:pPr>
            <w:r w:rsidRPr="00D96E43">
              <w:rPr>
                <w:sz w:val="18"/>
              </w:rPr>
              <w:t>с 01.07.2018 по 31.12.2018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179" w:rsidRPr="00D96E43" w:rsidRDefault="00C67179" w:rsidP="00C67179">
            <w:pPr>
              <w:jc w:val="center"/>
              <w:rPr>
                <w:sz w:val="18"/>
              </w:rPr>
            </w:pPr>
            <w:r w:rsidRPr="00D96E43">
              <w:rPr>
                <w:sz w:val="18"/>
              </w:rPr>
              <w:t>с 01.01.2019</w:t>
            </w:r>
          </w:p>
          <w:p w:rsidR="00C67179" w:rsidRPr="00D96E43" w:rsidRDefault="00C67179" w:rsidP="00C67179">
            <w:pPr>
              <w:jc w:val="center"/>
              <w:rPr>
                <w:sz w:val="18"/>
              </w:rPr>
            </w:pPr>
            <w:r w:rsidRPr="00D96E43">
              <w:rPr>
                <w:sz w:val="18"/>
              </w:rPr>
              <w:t>по 30.06.2019</w:t>
            </w:r>
          </w:p>
        </w:tc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179" w:rsidRPr="00C67179" w:rsidRDefault="00C67179" w:rsidP="00C67179">
            <w:pPr>
              <w:jc w:val="center"/>
              <w:rPr>
                <w:sz w:val="18"/>
                <w:lang w:val="en-US"/>
              </w:rPr>
            </w:pPr>
            <w:r w:rsidRPr="00D96E43">
              <w:rPr>
                <w:sz w:val="18"/>
              </w:rPr>
              <w:t>с 01.07.201</w:t>
            </w:r>
            <w:r>
              <w:rPr>
                <w:sz w:val="18"/>
                <w:lang w:val="en-US"/>
              </w:rPr>
              <w:t>9</w:t>
            </w:r>
            <w:r w:rsidRPr="00D96E43">
              <w:rPr>
                <w:sz w:val="18"/>
              </w:rPr>
              <w:t xml:space="preserve"> по 31.12.201</w:t>
            </w:r>
            <w:r>
              <w:rPr>
                <w:sz w:val="18"/>
                <w:lang w:val="en-US"/>
              </w:rPr>
              <w:t>9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179" w:rsidRPr="00C67179" w:rsidRDefault="00C67179" w:rsidP="00C67179">
            <w:pPr>
              <w:jc w:val="center"/>
              <w:rPr>
                <w:sz w:val="18"/>
                <w:lang w:val="en-US"/>
              </w:rPr>
            </w:pPr>
            <w:r w:rsidRPr="00D96E43">
              <w:rPr>
                <w:sz w:val="18"/>
              </w:rPr>
              <w:t>с 01.01.20</w:t>
            </w:r>
            <w:r>
              <w:rPr>
                <w:sz w:val="18"/>
                <w:lang w:val="en-US"/>
              </w:rPr>
              <w:t>20</w:t>
            </w:r>
          </w:p>
          <w:p w:rsidR="00C67179" w:rsidRPr="00C67179" w:rsidRDefault="00C67179" w:rsidP="00C67179">
            <w:pPr>
              <w:jc w:val="center"/>
              <w:rPr>
                <w:sz w:val="18"/>
                <w:lang w:val="en-US"/>
              </w:rPr>
            </w:pPr>
            <w:r w:rsidRPr="00D96E43">
              <w:rPr>
                <w:sz w:val="18"/>
              </w:rPr>
              <w:t>по 30.06.20</w:t>
            </w:r>
            <w:r>
              <w:rPr>
                <w:sz w:val="18"/>
                <w:lang w:val="en-US"/>
              </w:rPr>
              <w:t>20</w:t>
            </w:r>
          </w:p>
        </w:tc>
        <w:tc>
          <w:tcPr>
            <w:tcW w:w="3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179" w:rsidRPr="00D96E43" w:rsidRDefault="00C67179" w:rsidP="00C67179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t>с   01.07.</w:t>
            </w:r>
            <w:r>
              <w:rPr>
                <w:sz w:val="18"/>
                <w:lang w:val="en-US"/>
              </w:rPr>
              <w:t>2020</w:t>
            </w:r>
            <w:r w:rsidRPr="00D96E43">
              <w:rPr>
                <w:sz w:val="18"/>
              </w:rPr>
              <w:t xml:space="preserve"> по </w:t>
            </w:r>
          </w:p>
          <w:p w:rsidR="00C67179" w:rsidRPr="00C67179" w:rsidRDefault="00C67179" w:rsidP="00C67179">
            <w:pPr>
              <w:jc w:val="center"/>
              <w:rPr>
                <w:sz w:val="18"/>
                <w:lang w:val="en-US"/>
              </w:rPr>
            </w:pPr>
            <w:r w:rsidRPr="00D96E43">
              <w:rPr>
                <w:sz w:val="18"/>
              </w:rPr>
              <w:t>31.12.20</w:t>
            </w:r>
            <w:r>
              <w:rPr>
                <w:sz w:val="18"/>
                <w:lang w:val="en-US"/>
              </w:rPr>
              <w:t>20</w:t>
            </w:r>
          </w:p>
        </w:tc>
      </w:tr>
      <w:tr w:rsidR="00D96E43" w:rsidRPr="00D96E43" w:rsidTr="00C67179">
        <w:trPr>
          <w:trHeight w:val="440"/>
          <w:jc w:val="center"/>
        </w:trPr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E43" w:rsidRPr="00D96E43" w:rsidRDefault="00D96E43" w:rsidP="003A201A">
            <w:pPr>
              <w:jc w:val="center"/>
              <w:rPr>
                <w:sz w:val="18"/>
              </w:rPr>
            </w:pPr>
          </w:p>
        </w:tc>
        <w:tc>
          <w:tcPr>
            <w:tcW w:w="52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E43" w:rsidRPr="00D96E43" w:rsidRDefault="00D96E43" w:rsidP="003A201A">
            <w:pPr>
              <w:rPr>
                <w:sz w:val="18"/>
              </w:rPr>
            </w:pPr>
            <w:r>
              <w:rPr>
                <w:bCs/>
                <w:sz w:val="18"/>
              </w:rPr>
              <w:t>Муниципальное образование «город Казань»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E43" w:rsidRPr="00D96E43" w:rsidRDefault="00D96E43" w:rsidP="003A201A">
            <w:pPr>
              <w:jc w:val="center"/>
              <w:rPr>
                <w:sz w:val="18"/>
              </w:rPr>
            </w:pP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E43" w:rsidRPr="00D96E43" w:rsidRDefault="00D96E43" w:rsidP="003A201A">
            <w:pPr>
              <w:jc w:val="center"/>
              <w:rPr>
                <w:sz w:val="18"/>
              </w:rPr>
            </w:pP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E43" w:rsidRPr="00D96E43" w:rsidRDefault="00D96E43" w:rsidP="003A201A">
            <w:pPr>
              <w:jc w:val="center"/>
              <w:rPr>
                <w:sz w:val="18"/>
              </w:rPr>
            </w:pPr>
          </w:p>
        </w:tc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E43" w:rsidRPr="00D96E43" w:rsidRDefault="00D96E43" w:rsidP="003A201A">
            <w:pPr>
              <w:jc w:val="center"/>
              <w:rPr>
                <w:sz w:val="18"/>
              </w:rPr>
            </w:pP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E43" w:rsidRPr="00D96E43" w:rsidRDefault="00D96E43" w:rsidP="003A201A">
            <w:pPr>
              <w:jc w:val="center"/>
              <w:rPr>
                <w:sz w:val="18"/>
              </w:rPr>
            </w:pPr>
          </w:p>
        </w:tc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E43" w:rsidRPr="00D96E43" w:rsidRDefault="00D96E43" w:rsidP="003A201A">
            <w:pPr>
              <w:jc w:val="center"/>
              <w:rPr>
                <w:sz w:val="18"/>
              </w:rPr>
            </w:pP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</w:tcPr>
          <w:p w:rsidR="00D96E43" w:rsidRPr="00D96E43" w:rsidRDefault="00D96E43" w:rsidP="003A201A">
            <w:pPr>
              <w:jc w:val="center"/>
              <w:rPr>
                <w:sz w:val="18"/>
              </w:rPr>
            </w:pPr>
          </w:p>
        </w:tc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D96E43" w:rsidRPr="00D96E43" w:rsidRDefault="00D96E43" w:rsidP="003A201A">
            <w:pPr>
              <w:jc w:val="center"/>
              <w:rPr>
                <w:sz w:val="18"/>
              </w:rPr>
            </w:pP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</w:tcPr>
          <w:p w:rsidR="00D96E43" w:rsidRPr="00D96E43" w:rsidRDefault="00D96E43" w:rsidP="003A201A">
            <w:pPr>
              <w:jc w:val="center"/>
              <w:rPr>
                <w:sz w:val="18"/>
              </w:rPr>
            </w:pPr>
          </w:p>
        </w:tc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D96E43" w:rsidRPr="00D96E43" w:rsidRDefault="00D96E43" w:rsidP="003A201A">
            <w:pPr>
              <w:jc w:val="center"/>
              <w:rPr>
                <w:sz w:val="18"/>
              </w:rPr>
            </w:pP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</w:tcPr>
          <w:p w:rsidR="00D96E43" w:rsidRPr="00D96E43" w:rsidRDefault="00D96E43" w:rsidP="003A201A">
            <w:pPr>
              <w:jc w:val="center"/>
              <w:rPr>
                <w:sz w:val="18"/>
              </w:rPr>
            </w:pPr>
          </w:p>
        </w:tc>
        <w:tc>
          <w:tcPr>
            <w:tcW w:w="355" w:type="pct"/>
            <w:tcBorders>
              <w:left w:val="single" w:sz="4" w:space="0" w:color="auto"/>
              <w:right w:val="single" w:sz="4" w:space="0" w:color="auto"/>
            </w:tcBorders>
          </w:tcPr>
          <w:p w:rsidR="00D96E43" w:rsidRPr="00D96E43" w:rsidRDefault="00D96E43" w:rsidP="003A201A">
            <w:pPr>
              <w:jc w:val="center"/>
              <w:rPr>
                <w:sz w:val="18"/>
              </w:rPr>
            </w:pPr>
          </w:p>
        </w:tc>
      </w:tr>
      <w:tr w:rsidR="00D96E43" w:rsidRPr="00D96E43" w:rsidTr="00C67179">
        <w:trPr>
          <w:trHeight w:val="532"/>
          <w:jc w:val="center"/>
        </w:trPr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E43" w:rsidRPr="00D96E43" w:rsidRDefault="00D96E43" w:rsidP="003A201A">
            <w:pPr>
              <w:jc w:val="center"/>
              <w:rPr>
                <w:sz w:val="18"/>
              </w:rPr>
            </w:pPr>
            <w:r w:rsidRPr="00D96E43">
              <w:rPr>
                <w:sz w:val="18"/>
              </w:rPr>
              <w:t>1</w:t>
            </w:r>
          </w:p>
        </w:tc>
        <w:tc>
          <w:tcPr>
            <w:tcW w:w="52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E43" w:rsidRPr="00D96E43" w:rsidRDefault="00D96E43" w:rsidP="00D96E43">
            <w:pPr>
              <w:rPr>
                <w:sz w:val="18"/>
              </w:rPr>
            </w:pPr>
            <w:r>
              <w:rPr>
                <w:bCs/>
                <w:sz w:val="18"/>
              </w:rPr>
              <w:t>Публичное а</w:t>
            </w:r>
            <w:r w:rsidRPr="00D96E43">
              <w:rPr>
                <w:bCs/>
                <w:sz w:val="18"/>
              </w:rPr>
              <w:t>кционерное общество «Казаньоргсинтез»</w:t>
            </w:r>
            <w:r w:rsidRPr="00D96E43">
              <w:rPr>
                <w:bCs/>
                <w:color w:val="000000"/>
                <w:sz w:val="18"/>
              </w:rPr>
              <w:t xml:space="preserve"> (тарифы указаны без учета НДС)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E43" w:rsidRPr="00D96E43" w:rsidRDefault="00D96E43" w:rsidP="003A201A">
            <w:pPr>
              <w:jc w:val="center"/>
              <w:rPr>
                <w:bCs/>
                <w:color w:val="000000"/>
                <w:sz w:val="18"/>
              </w:rPr>
            </w:pPr>
            <w:r w:rsidRPr="00D96E43">
              <w:rPr>
                <w:bCs/>
                <w:color w:val="000000"/>
                <w:sz w:val="18"/>
              </w:rPr>
              <w:t>0,88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E43" w:rsidRPr="00D96E43" w:rsidRDefault="00D96E43" w:rsidP="003A201A">
            <w:pPr>
              <w:jc w:val="center"/>
              <w:rPr>
                <w:bCs/>
                <w:color w:val="000000"/>
                <w:sz w:val="18"/>
              </w:rPr>
            </w:pPr>
            <w:r w:rsidRPr="00D96E43">
              <w:rPr>
                <w:bCs/>
                <w:color w:val="000000"/>
                <w:sz w:val="18"/>
              </w:rPr>
              <w:t>1,05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E43" w:rsidRPr="00D96E43" w:rsidRDefault="00D96E43" w:rsidP="003A201A">
            <w:pPr>
              <w:jc w:val="center"/>
              <w:rPr>
                <w:bCs/>
                <w:color w:val="000000"/>
                <w:sz w:val="18"/>
              </w:rPr>
            </w:pPr>
            <w:r w:rsidRPr="00D96E43">
              <w:rPr>
                <w:bCs/>
                <w:color w:val="000000"/>
                <w:sz w:val="18"/>
              </w:rPr>
              <w:t>1,02</w:t>
            </w:r>
          </w:p>
        </w:tc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E43" w:rsidRPr="00D96E43" w:rsidRDefault="00D96E43" w:rsidP="003A201A">
            <w:pPr>
              <w:jc w:val="center"/>
              <w:rPr>
                <w:bCs/>
                <w:color w:val="000000"/>
                <w:sz w:val="18"/>
              </w:rPr>
            </w:pPr>
            <w:r w:rsidRPr="00D96E43">
              <w:rPr>
                <w:bCs/>
                <w:color w:val="000000"/>
                <w:sz w:val="18"/>
              </w:rPr>
              <w:t>1,02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E43" w:rsidRPr="00D96E43" w:rsidRDefault="00D96E43" w:rsidP="003A201A">
            <w:pPr>
              <w:jc w:val="center"/>
              <w:rPr>
                <w:bCs/>
                <w:color w:val="000000"/>
                <w:sz w:val="18"/>
              </w:rPr>
            </w:pPr>
            <w:r w:rsidRPr="00D96E43">
              <w:rPr>
                <w:bCs/>
                <w:color w:val="000000"/>
                <w:sz w:val="18"/>
              </w:rPr>
              <w:t>1,02</w:t>
            </w:r>
          </w:p>
        </w:tc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E43" w:rsidRPr="00D96E43" w:rsidRDefault="00D96E43" w:rsidP="003A201A">
            <w:pPr>
              <w:jc w:val="center"/>
              <w:rPr>
                <w:bCs/>
                <w:color w:val="000000"/>
                <w:sz w:val="18"/>
              </w:rPr>
            </w:pPr>
            <w:r w:rsidRPr="00D96E43">
              <w:rPr>
                <w:bCs/>
                <w:color w:val="000000"/>
                <w:sz w:val="18"/>
              </w:rPr>
              <w:t>1,10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E43" w:rsidRPr="00D96E43" w:rsidRDefault="00D96E43" w:rsidP="00D96E43">
            <w:pPr>
              <w:jc w:val="center"/>
              <w:rPr>
                <w:bCs/>
                <w:color w:val="000000"/>
                <w:sz w:val="18"/>
              </w:rPr>
            </w:pPr>
            <w:r w:rsidRPr="00D96E43">
              <w:rPr>
                <w:bCs/>
                <w:color w:val="000000"/>
                <w:sz w:val="18"/>
              </w:rPr>
              <w:t>11,35</w:t>
            </w:r>
          </w:p>
        </w:tc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E43" w:rsidRPr="00D96E43" w:rsidRDefault="00D96E43" w:rsidP="00D96E43">
            <w:pPr>
              <w:jc w:val="center"/>
              <w:rPr>
                <w:bCs/>
                <w:color w:val="000000"/>
                <w:sz w:val="18"/>
              </w:rPr>
            </w:pPr>
            <w:r w:rsidRPr="00D96E43">
              <w:rPr>
                <w:bCs/>
                <w:color w:val="000000"/>
                <w:sz w:val="18"/>
              </w:rPr>
              <w:t>12,33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E43" w:rsidRPr="00D96E43" w:rsidRDefault="00D96E43" w:rsidP="00D96E43">
            <w:pPr>
              <w:jc w:val="center"/>
              <w:rPr>
                <w:bCs/>
                <w:color w:val="000000"/>
                <w:sz w:val="18"/>
              </w:rPr>
            </w:pPr>
            <w:r w:rsidRPr="00D96E43">
              <w:rPr>
                <w:bCs/>
                <w:color w:val="000000"/>
                <w:sz w:val="18"/>
              </w:rPr>
              <w:t>12,21</w:t>
            </w:r>
          </w:p>
        </w:tc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E43" w:rsidRPr="00D96E43" w:rsidRDefault="00D96E43" w:rsidP="00D96E43">
            <w:pPr>
              <w:jc w:val="center"/>
              <w:rPr>
                <w:bCs/>
                <w:color w:val="000000"/>
                <w:sz w:val="18"/>
              </w:rPr>
            </w:pPr>
            <w:r w:rsidRPr="00D96E43">
              <w:rPr>
                <w:bCs/>
                <w:color w:val="000000"/>
                <w:sz w:val="18"/>
              </w:rPr>
              <w:t>12,21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E43" w:rsidRPr="00D96E43" w:rsidRDefault="00D96E43" w:rsidP="00D96E43">
            <w:pPr>
              <w:jc w:val="center"/>
              <w:rPr>
                <w:bCs/>
                <w:color w:val="000000"/>
                <w:sz w:val="18"/>
              </w:rPr>
            </w:pPr>
            <w:r w:rsidRPr="00D96E43">
              <w:rPr>
                <w:bCs/>
                <w:color w:val="000000"/>
                <w:sz w:val="18"/>
              </w:rPr>
              <w:t>12,21</w:t>
            </w:r>
          </w:p>
        </w:tc>
        <w:tc>
          <w:tcPr>
            <w:tcW w:w="3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E43" w:rsidRPr="00D96E43" w:rsidRDefault="00D96E43" w:rsidP="00D96E43">
            <w:pPr>
              <w:jc w:val="center"/>
              <w:rPr>
                <w:bCs/>
                <w:color w:val="000000"/>
                <w:sz w:val="18"/>
              </w:rPr>
            </w:pPr>
            <w:r w:rsidRPr="00D96E43">
              <w:rPr>
                <w:bCs/>
                <w:color w:val="000000"/>
                <w:sz w:val="18"/>
              </w:rPr>
              <w:t>13,05</w:t>
            </w:r>
          </w:p>
        </w:tc>
      </w:tr>
    </w:tbl>
    <w:p w:rsidR="00775EC6" w:rsidRPr="005B2A16" w:rsidRDefault="00775EC6" w:rsidP="00C97893">
      <w:pPr>
        <w:ind w:right="282"/>
        <w:jc w:val="center"/>
        <w:rPr>
          <w:bCs/>
          <w:color w:val="000000" w:themeColor="text1"/>
          <w:sz w:val="24"/>
          <w:szCs w:val="28"/>
        </w:rPr>
      </w:pPr>
    </w:p>
    <w:p w:rsidR="002A08BE" w:rsidRPr="00C53B1B" w:rsidRDefault="002A08BE" w:rsidP="002A08BE">
      <w:pPr>
        <w:ind w:right="140"/>
        <w:rPr>
          <w:sz w:val="20"/>
        </w:rPr>
      </w:pPr>
      <w:r w:rsidRPr="00C53B1B">
        <w:rPr>
          <w:sz w:val="20"/>
        </w:rPr>
        <w:t xml:space="preserve">Отдел организации, контроля и сопровождения </w:t>
      </w:r>
    </w:p>
    <w:p w:rsidR="002A08BE" w:rsidRPr="00C53B1B" w:rsidRDefault="002A08BE" w:rsidP="002A08BE">
      <w:pPr>
        <w:ind w:right="140"/>
        <w:rPr>
          <w:sz w:val="20"/>
        </w:rPr>
      </w:pPr>
      <w:r w:rsidRPr="00C53B1B">
        <w:rPr>
          <w:sz w:val="20"/>
        </w:rPr>
        <w:t xml:space="preserve">принятия тарифных решений Государственного </w:t>
      </w:r>
    </w:p>
    <w:p w:rsidR="002A08BE" w:rsidRPr="00C53B1B" w:rsidRDefault="002A08BE" w:rsidP="002A08BE">
      <w:pPr>
        <w:ind w:right="140"/>
        <w:rPr>
          <w:sz w:val="20"/>
        </w:rPr>
      </w:pPr>
      <w:r w:rsidRPr="00C53B1B">
        <w:rPr>
          <w:sz w:val="20"/>
        </w:rPr>
        <w:t>комитета Республики Татарстан по тарифам</w:t>
      </w:r>
    </w:p>
    <w:p w:rsidR="00376A25" w:rsidRDefault="00376A25" w:rsidP="00536A3F">
      <w:pPr>
        <w:tabs>
          <w:tab w:val="left" w:pos="6946"/>
        </w:tabs>
        <w:autoSpaceDE w:val="0"/>
        <w:autoSpaceDN w:val="0"/>
        <w:adjustRightInd w:val="0"/>
        <w:ind w:left="10773"/>
        <w:jc w:val="both"/>
        <w:outlineLvl w:val="0"/>
        <w:rPr>
          <w:sz w:val="24"/>
          <w:szCs w:val="24"/>
        </w:rPr>
      </w:pPr>
    </w:p>
    <w:p w:rsidR="00BB1FCF" w:rsidRDefault="00BB1FCF" w:rsidP="00536A3F">
      <w:pPr>
        <w:tabs>
          <w:tab w:val="left" w:pos="6946"/>
        </w:tabs>
        <w:autoSpaceDE w:val="0"/>
        <w:autoSpaceDN w:val="0"/>
        <w:adjustRightInd w:val="0"/>
        <w:ind w:left="10773"/>
        <w:jc w:val="both"/>
        <w:outlineLvl w:val="0"/>
        <w:rPr>
          <w:sz w:val="24"/>
          <w:szCs w:val="24"/>
        </w:rPr>
      </w:pPr>
    </w:p>
    <w:p w:rsidR="00046D8C" w:rsidRDefault="00046D8C" w:rsidP="00536A3F">
      <w:pPr>
        <w:tabs>
          <w:tab w:val="left" w:pos="6946"/>
        </w:tabs>
        <w:autoSpaceDE w:val="0"/>
        <w:autoSpaceDN w:val="0"/>
        <w:adjustRightInd w:val="0"/>
        <w:ind w:left="10773"/>
        <w:jc w:val="both"/>
        <w:outlineLvl w:val="0"/>
        <w:rPr>
          <w:sz w:val="24"/>
          <w:szCs w:val="24"/>
        </w:rPr>
      </w:pPr>
    </w:p>
    <w:p w:rsidR="00536A3F" w:rsidRPr="00424800" w:rsidRDefault="001E1B9E" w:rsidP="00536A3F">
      <w:pPr>
        <w:tabs>
          <w:tab w:val="left" w:pos="6946"/>
        </w:tabs>
        <w:autoSpaceDE w:val="0"/>
        <w:autoSpaceDN w:val="0"/>
        <w:adjustRightInd w:val="0"/>
        <w:ind w:left="10773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</w:t>
      </w:r>
      <w:r w:rsidR="002C690B">
        <w:rPr>
          <w:sz w:val="24"/>
          <w:szCs w:val="24"/>
        </w:rPr>
        <w:t>П</w:t>
      </w:r>
      <w:r w:rsidR="00536A3F" w:rsidRPr="00424800">
        <w:rPr>
          <w:sz w:val="24"/>
          <w:szCs w:val="24"/>
        </w:rPr>
        <w:t xml:space="preserve">риложение </w:t>
      </w:r>
      <w:r w:rsidR="00536A3F">
        <w:rPr>
          <w:sz w:val="24"/>
          <w:szCs w:val="24"/>
        </w:rPr>
        <w:t xml:space="preserve">2 </w:t>
      </w:r>
      <w:r w:rsidR="00536A3F" w:rsidRPr="00424800">
        <w:rPr>
          <w:sz w:val="24"/>
          <w:szCs w:val="24"/>
        </w:rPr>
        <w:t>к п</w:t>
      </w:r>
      <w:r w:rsidR="00536A3F">
        <w:rPr>
          <w:sz w:val="24"/>
          <w:szCs w:val="24"/>
        </w:rPr>
        <w:t>остановлению</w:t>
      </w:r>
    </w:p>
    <w:p w:rsidR="00536A3F" w:rsidRPr="00424800" w:rsidRDefault="001E1B9E" w:rsidP="00536A3F">
      <w:pPr>
        <w:tabs>
          <w:tab w:val="left" w:pos="6663"/>
          <w:tab w:val="left" w:pos="6946"/>
        </w:tabs>
        <w:autoSpaceDE w:val="0"/>
        <w:autoSpaceDN w:val="0"/>
        <w:adjustRightInd w:val="0"/>
        <w:ind w:left="10773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536A3F" w:rsidRPr="00424800">
        <w:rPr>
          <w:sz w:val="24"/>
          <w:szCs w:val="24"/>
        </w:rPr>
        <w:t xml:space="preserve">Государственного комитета </w:t>
      </w:r>
    </w:p>
    <w:p w:rsidR="00536A3F" w:rsidRPr="00424800" w:rsidRDefault="001E1B9E" w:rsidP="00536A3F">
      <w:pPr>
        <w:tabs>
          <w:tab w:val="left" w:pos="6663"/>
          <w:tab w:val="left" w:pos="6946"/>
        </w:tabs>
        <w:autoSpaceDE w:val="0"/>
        <w:autoSpaceDN w:val="0"/>
        <w:adjustRightInd w:val="0"/>
        <w:ind w:left="10773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536A3F" w:rsidRPr="00424800">
        <w:rPr>
          <w:sz w:val="24"/>
          <w:szCs w:val="24"/>
        </w:rPr>
        <w:t>Республики Татарстан по тарифам</w:t>
      </w:r>
    </w:p>
    <w:p w:rsidR="00536A3F" w:rsidRPr="00424800" w:rsidRDefault="001E1B9E" w:rsidP="00536A3F">
      <w:pPr>
        <w:tabs>
          <w:tab w:val="left" w:pos="6663"/>
          <w:tab w:val="left" w:pos="6946"/>
        </w:tabs>
        <w:autoSpaceDE w:val="0"/>
        <w:autoSpaceDN w:val="0"/>
        <w:adjustRightInd w:val="0"/>
        <w:ind w:left="1077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536A3F">
        <w:rPr>
          <w:sz w:val="24"/>
          <w:szCs w:val="24"/>
        </w:rPr>
        <w:t xml:space="preserve">от _____________ № _________ </w:t>
      </w:r>
    </w:p>
    <w:p w:rsidR="00536A3F" w:rsidRPr="00D93FB0" w:rsidRDefault="00536A3F" w:rsidP="00D93FB0">
      <w:pPr>
        <w:jc w:val="center"/>
        <w:rPr>
          <w:color w:val="FF0000"/>
          <w:sz w:val="10"/>
          <w:szCs w:val="28"/>
        </w:rPr>
      </w:pPr>
    </w:p>
    <w:p w:rsidR="00BB5585" w:rsidRDefault="00BB5585" w:rsidP="00AB4996">
      <w:pPr>
        <w:jc w:val="center"/>
        <w:rPr>
          <w:szCs w:val="28"/>
        </w:rPr>
      </w:pPr>
    </w:p>
    <w:p w:rsidR="00BB5585" w:rsidRDefault="00BB5585" w:rsidP="00AB4996">
      <w:pPr>
        <w:jc w:val="center"/>
        <w:rPr>
          <w:szCs w:val="28"/>
        </w:rPr>
      </w:pPr>
    </w:p>
    <w:p w:rsidR="00B76AEF" w:rsidRDefault="00B76AEF" w:rsidP="005B2A16">
      <w:pPr>
        <w:jc w:val="center"/>
        <w:rPr>
          <w:szCs w:val="28"/>
        </w:rPr>
      </w:pPr>
      <w:r w:rsidRPr="005F5264">
        <w:rPr>
          <w:szCs w:val="28"/>
        </w:rPr>
        <w:t>Долгосрочные параметры регулирования</w:t>
      </w:r>
      <w:r w:rsidR="00AB4996">
        <w:rPr>
          <w:szCs w:val="28"/>
        </w:rPr>
        <w:t xml:space="preserve"> тарифов </w:t>
      </w:r>
      <w:r w:rsidR="00D96E43" w:rsidRPr="00D96E43">
        <w:rPr>
          <w:szCs w:val="28"/>
        </w:rPr>
        <w:t>Публичного акционерного общества «Казаньоргсинтез»</w:t>
      </w:r>
      <w:r w:rsidR="005B2A16" w:rsidRPr="005B2A16">
        <w:rPr>
          <w:szCs w:val="28"/>
        </w:rPr>
        <w:t>, осуществляющего холодное водоснабжение</w:t>
      </w:r>
      <w:r w:rsidR="00D96E43">
        <w:rPr>
          <w:szCs w:val="28"/>
        </w:rPr>
        <w:t xml:space="preserve"> и водоотведение</w:t>
      </w:r>
      <w:r w:rsidR="005B2A16" w:rsidRPr="005B2A16">
        <w:rPr>
          <w:szCs w:val="28"/>
        </w:rPr>
        <w:t>,</w:t>
      </w:r>
      <w:r w:rsidR="002C690B">
        <w:rPr>
          <w:szCs w:val="28"/>
        </w:rPr>
        <w:t xml:space="preserve"> </w:t>
      </w:r>
      <w:r w:rsidR="00AB4996">
        <w:rPr>
          <w:szCs w:val="28"/>
        </w:rPr>
        <w:t>н</w:t>
      </w:r>
      <w:r w:rsidR="009913D7" w:rsidRPr="005F5264">
        <w:rPr>
          <w:szCs w:val="28"/>
        </w:rPr>
        <w:t>а</w:t>
      </w:r>
      <w:r w:rsidR="0055202C">
        <w:rPr>
          <w:szCs w:val="28"/>
        </w:rPr>
        <w:t xml:space="preserve"> </w:t>
      </w:r>
      <w:r w:rsidR="00CB3775">
        <w:rPr>
          <w:szCs w:val="28"/>
        </w:rPr>
        <w:t>201</w:t>
      </w:r>
      <w:r w:rsidR="005160F3">
        <w:rPr>
          <w:szCs w:val="28"/>
        </w:rPr>
        <w:t xml:space="preserve">8 </w:t>
      </w:r>
      <w:r w:rsidR="009913D7" w:rsidRPr="005F5264">
        <w:rPr>
          <w:szCs w:val="28"/>
        </w:rPr>
        <w:t xml:space="preserve">- </w:t>
      </w:r>
      <w:r w:rsidR="00771B61">
        <w:rPr>
          <w:szCs w:val="28"/>
        </w:rPr>
        <w:t>20</w:t>
      </w:r>
      <w:r w:rsidR="005160F3">
        <w:rPr>
          <w:szCs w:val="28"/>
        </w:rPr>
        <w:t>20</w:t>
      </w:r>
      <w:r w:rsidR="00C84CC2">
        <w:rPr>
          <w:szCs w:val="28"/>
        </w:rPr>
        <w:t> годы</w:t>
      </w:r>
    </w:p>
    <w:p w:rsidR="004D2A6F" w:rsidRPr="00AB4996" w:rsidRDefault="004D2A6F" w:rsidP="00AB4996">
      <w:pPr>
        <w:jc w:val="center"/>
        <w:rPr>
          <w:i/>
          <w:szCs w:val="28"/>
        </w:rPr>
      </w:pPr>
    </w:p>
    <w:p w:rsidR="0055202C" w:rsidRPr="00D93FB0" w:rsidRDefault="0055202C" w:rsidP="00B76AEF">
      <w:pPr>
        <w:jc w:val="center"/>
        <w:rPr>
          <w:sz w:val="10"/>
          <w:szCs w:val="32"/>
        </w:rPr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73"/>
        <w:gridCol w:w="2901"/>
        <w:gridCol w:w="871"/>
        <w:gridCol w:w="2465"/>
        <w:gridCol w:w="2033"/>
        <w:gridCol w:w="2033"/>
        <w:gridCol w:w="1452"/>
        <w:gridCol w:w="2691"/>
      </w:tblGrid>
      <w:tr w:rsidR="00B76AEF" w:rsidRPr="0055202C" w:rsidTr="0090196A">
        <w:trPr>
          <w:trHeight w:val="20"/>
          <w:tblHeader/>
          <w:tblCellSpacing w:w="5" w:type="nil"/>
        </w:trPr>
        <w:tc>
          <w:tcPr>
            <w:tcW w:w="254" w:type="pct"/>
            <w:vMerge w:val="restart"/>
            <w:vAlign w:val="center"/>
          </w:tcPr>
          <w:p w:rsidR="00B76AEF" w:rsidRPr="0055202C" w:rsidRDefault="00B76AEF" w:rsidP="00FC633B">
            <w:pPr>
              <w:jc w:val="center"/>
              <w:rPr>
                <w:sz w:val="22"/>
                <w:szCs w:val="22"/>
              </w:rPr>
            </w:pPr>
            <w:r w:rsidRPr="0055202C">
              <w:rPr>
                <w:sz w:val="22"/>
                <w:szCs w:val="22"/>
              </w:rPr>
              <w:t>№</w:t>
            </w:r>
          </w:p>
          <w:p w:rsidR="00B76AEF" w:rsidRPr="0055202C" w:rsidRDefault="00B76AEF" w:rsidP="00FC633B">
            <w:pPr>
              <w:jc w:val="center"/>
              <w:rPr>
                <w:sz w:val="22"/>
                <w:szCs w:val="22"/>
              </w:rPr>
            </w:pPr>
            <w:proofErr w:type="gramStart"/>
            <w:r w:rsidRPr="0055202C">
              <w:rPr>
                <w:sz w:val="22"/>
                <w:szCs w:val="22"/>
              </w:rPr>
              <w:t>п</w:t>
            </w:r>
            <w:proofErr w:type="gramEnd"/>
            <w:r w:rsidRPr="0055202C">
              <w:rPr>
                <w:sz w:val="22"/>
                <w:szCs w:val="22"/>
              </w:rPr>
              <w:t>/п</w:t>
            </w:r>
          </w:p>
        </w:tc>
        <w:tc>
          <w:tcPr>
            <w:tcW w:w="953" w:type="pct"/>
            <w:vMerge w:val="restart"/>
            <w:vAlign w:val="center"/>
          </w:tcPr>
          <w:p w:rsidR="00B76AEF" w:rsidRPr="0055202C" w:rsidRDefault="00B76AEF" w:rsidP="00FC633B">
            <w:pPr>
              <w:jc w:val="center"/>
              <w:rPr>
                <w:sz w:val="22"/>
                <w:szCs w:val="22"/>
              </w:rPr>
            </w:pPr>
            <w:r w:rsidRPr="0055202C">
              <w:rPr>
                <w:sz w:val="22"/>
                <w:szCs w:val="22"/>
              </w:rPr>
              <w:t xml:space="preserve">Наименование организации, осуществляющей холодное водоснабжение и </w:t>
            </w:r>
            <w:r w:rsidR="00CF3FDA" w:rsidRPr="0055202C">
              <w:rPr>
                <w:sz w:val="22"/>
                <w:szCs w:val="22"/>
              </w:rPr>
              <w:t xml:space="preserve">(или) </w:t>
            </w:r>
            <w:r w:rsidRPr="0055202C">
              <w:rPr>
                <w:sz w:val="22"/>
                <w:szCs w:val="22"/>
              </w:rPr>
              <w:t>водоотведение</w:t>
            </w:r>
            <w:r w:rsidR="005F5264" w:rsidRPr="0055202C">
              <w:rPr>
                <w:sz w:val="22"/>
                <w:szCs w:val="22"/>
              </w:rPr>
              <w:t>,</w:t>
            </w:r>
          </w:p>
          <w:p w:rsidR="005F5264" w:rsidRPr="0055202C" w:rsidRDefault="005F5264" w:rsidP="00FC633B">
            <w:pPr>
              <w:jc w:val="center"/>
              <w:rPr>
                <w:sz w:val="22"/>
                <w:szCs w:val="22"/>
              </w:rPr>
            </w:pPr>
            <w:r w:rsidRPr="0055202C">
              <w:rPr>
                <w:sz w:val="22"/>
                <w:szCs w:val="22"/>
              </w:rPr>
              <w:t>вид тарифа</w:t>
            </w:r>
          </w:p>
        </w:tc>
        <w:tc>
          <w:tcPr>
            <w:tcW w:w="286" w:type="pct"/>
            <w:vMerge w:val="restart"/>
            <w:vAlign w:val="center"/>
          </w:tcPr>
          <w:p w:rsidR="00B76AEF" w:rsidRPr="0055202C" w:rsidRDefault="00B76AEF" w:rsidP="00FC633B">
            <w:pPr>
              <w:jc w:val="center"/>
              <w:rPr>
                <w:sz w:val="22"/>
                <w:szCs w:val="22"/>
              </w:rPr>
            </w:pPr>
            <w:r w:rsidRPr="0055202C">
              <w:rPr>
                <w:sz w:val="22"/>
                <w:szCs w:val="22"/>
              </w:rPr>
              <w:t>Год</w:t>
            </w:r>
          </w:p>
        </w:tc>
        <w:tc>
          <w:tcPr>
            <w:tcW w:w="810" w:type="pct"/>
            <w:vMerge w:val="restart"/>
            <w:vAlign w:val="center"/>
          </w:tcPr>
          <w:p w:rsidR="00B76AEF" w:rsidRPr="0055202C" w:rsidRDefault="00B76AEF" w:rsidP="00FC633B">
            <w:pPr>
              <w:jc w:val="center"/>
              <w:rPr>
                <w:sz w:val="22"/>
                <w:szCs w:val="22"/>
              </w:rPr>
            </w:pPr>
            <w:r w:rsidRPr="0055202C">
              <w:rPr>
                <w:sz w:val="22"/>
                <w:szCs w:val="22"/>
              </w:rPr>
              <w:t>Базовый</w:t>
            </w:r>
          </w:p>
          <w:p w:rsidR="00B76AEF" w:rsidRPr="0055202C" w:rsidRDefault="00B76AEF" w:rsidP="00FC633B">
            <w:pPr>
              <w:jc w:val="center"/>
              <w:rPr>
                <w:sz w:val="22"/>
                <w:szCs w:val="22"/>
              </w:rPr>
            </w:pPr>
            <w:r w:rsidRPr="0055202C">
              <w:rPr>
                <w:sz w:val="22"/>
                <w:szCs w:val="22"/>
              </w:rPr>
              <w:t>уровень</w:t>
            </w:r>
          </w:p>
          <w:p w:rsidR="00B76AEF" w:rsidRPr="0055202C" w:rsidRDefault="00B76AEF" w:rsidP="00FC633B">
            <w:pPr>
              <w:jc w:val="center"/>
              <w:rPr>
                <w:sz w:val="22"/>
                <w:szCs w:val="22"/>
              </w:rPr>
            </w:pPr>
            <w:r w:rsidRPr="0055202C">
              <w:rPr>
                <w:sz w:val="22"/>
                <w:szCs w:val="22"/>
              </w:rPr>
              <w:t>операционных</w:t>
            </w:r>
          </w:p>
          <w:p w:rsidR="00B76AEF" w:rsidRPr="0055202C" w:rsidRDefault="00B76AEF" w:rsidP="00FC633B">
            <w:pPr>
              <w:jc w:val="center"/>
              <w:rPr>
                <w:sz w:val="22"/>
                <w:szCs w:val="22"/>
              </w:rPr>
            </w:pPr>
            <w:r w:rsidRPr="0055202C">
              <w:rPr>
                <w:sz w:val="22"/>
                <w:szCs w:val="22"/>
              </w:rPr>
              <w:t>расходов</w:t>
            </w:r>
          </w:p>
        </w:tc>
        <w:tc>
          <w:tcPr>
            <w:tcW w:w="668" w:type="pct"/>
            <w:vMerge w:val="restart"/>
            <w:vAlign w:val="center"/>
          </w:tcPr>
          <w:p w:rsidR="00B76AEF" w:rsidRPr="0055202C" w:rsidRDefault="00B76AEF" w:rsidP="00FC633B">
            <w:pPr>
              <w:jc w:val="center"/>
              <w:rPr>
                <w:sz w:val="22"/>
                <w:szCs w:val="22"/>
              </w:rPr>
            </w:pPr>
            <w:r w:rsidRPr="0055202C">
              <w:rPr>
                <w:sz w:val="22"/>
                <w:szCs w:val="22"/>
              </w:rPr>
              <w:t>Индекс</w:t>
            </w:r>
          </w:p>
          <w:p w:rsidR="00B76AEF" w:rsidRPr="0055202C" w:rsidRDefault="00B76AEF" w:rsidP="00FC633B">
            <w:pPr>
              <w:jc w:val="center"/>
              <w:rPr>
                <w:sz w:val="22"/>
                <w:szCs w:val="22"/>
              </w:rPr>
            </w:pPr>
            <w:r w:rsidRPr="0055202C">
              <w:rPr>
                <w:sz w:val="22"/>
                <w:szCs w:val="22"/>
              </w:rPr>
              <w:t>эффективности</w:t>
            </w:r>
          </w:p>
          <w:p w:rsidR="00B76AEF" w:rsidRPr="0055202C" w:rsidRDefault="00B76AEF" w:rsidP="00FC633B">
            <w:pPr>
              <w:jc w:val="center"/>
              <w:rPr>
                <w:sz w:val="22"/>
                <w:szCs w:val="22"/>
              </w:rPr>
            </w:pPr>
            <w:r w:rsidRPr="0055202C">
              <w:rPr>
                <w:sz w:val="22"/>
                <w:szCs w:val="22"/>
              </w:rPr>
              <w:t>операционных</w:t>
            </w:r>
          </w:p>
          <w:p w:rsidR="00B76AEF" w:rsidRPr="0055202C" w:rsidRDefault="00B76AEF" w:rsidP="00FC633B">
            <w:pPr>
              <w:jc w:val="center"/>
              <w:rPr>
                <w:sz w:val="22"/>
                <w:szCs w:val="22"/>
              </w:rPr>
            </w:pPr>
            <w:r w:rsidRPr="0055202C">
              <w:rPr>
                <w:sz w:val="22"/>
                <w:szCs w:val="22"/>
              </w:rPr>
              <w:t>расходов</w:t>
            </w:r>
          </w:p>
        </w:tc>
        <w:tc>
          <w:tcPr>
            <w:tcW w:w="668" w:type="pct"/>
            <w:vMerge w:val="restart"/>
            <w:vAlign w:val="center"/>
          </w:tcPr>
          <w:p w:rsidR="00B76AEF" w:rsidRPr="0055202C" w:rsidRDefault="00B76AEF" w:rsidP="00FC633B">
            <w:pPr>
              <w:jc w:val="center"/>
              <w:rPr>
                <w:sz w:val="22"/>
                <w:szCs w:val="22"/>
              </w:rPr>
            </w:pPr>
            <w:r w:rsidRPr="0055202C">
              <w:rPr>
                <w:sz w:val="22"/>
                <w:szCs w:val="22"/>
              </w:rPr>
              <w:t>Нормативный</w:t>
            </w:r>
          </w:p>
          <w:p w:rsidR="00B76AEF" w:rsidRPr="0055202C" w:rsidRDefault="00B76AEF" w:rsidP="00FC633B">
            <w:pPr>
              <w:jc w:val="center"/>
              <w:rPr>
                <w:sz w:val="22"/>
                <w:szCs w:val="22"/>
              </w:rPr>
            </w:pPr>
            <w:r w:rsidRPr="0055202C">
              <w:rPr>
                <w:sz w:val="22"/>
                <w:szCs w:val="22"/>
              </w:rPr>
              <w:t>уровень</w:t>
            </w:r>
          </w:p>
          <w:p w:rsidR="00B76AEF" w:rsidRPr="0055202C" w:rsidRDefault="00B76AEF" w:rsidP="00FC633B">
            <w:pPr>
              <w:jc w:val="center"/>
              <w:rPr>
                <w:sz w:val="22"/>
                <w:szCs w:val="22"/>
              </w:rPr>
            </w:pPr>
            <w:r w:rsidRPr="0055202C">
              <w:rPr>
                <w:sz w:val="22"/>
                <w:szCs w:val="22"/>
              </w:rPr>
              <w:t>прибыли</w:t>
            </w:r>
          </w:p>
        </w:tc>
        <w:tc>
          <w:tcPr>
            <w:tcW w:w="1361" w:type="pct"/>
            <w:gridSpan w:val="2"/>
            <w:vAlign w:val="center"/>
          </w:tcPr>
          <w:p w:rsidR="00B76AEF" w:rsidRPr="0055202C" w:rsidRDefault="00B76AEF" w:rsidP="00FC633B">
            <w:pPr>
              <w:jc w:val="center"/>
              <w:rPr>
                <w:sz w:val="22"/>
                <w:szCs w:val="22"/>
              </w:rPr>
            </w:pPr>
            <w:r w:rsidRPr="0055202C">
              <w:rPr>
                <w:sz w:val="22"/>
                <w:szCs w:val="22"/>
              </w:rPr>
              <w:t>Показатели</w:t>
            </w:r>
          </w:p>
          <w:p w:rsidR="00B76AEF" w:rsidRPr="0055202C" w:rsidRDefault="00B76AEF" w:rsidP="00FC633B">
            <w:pPr>
              <w:jc w:val="center"/>
              <w:rPr>
                <w:sz w:val="22"/>
                <w:szCs w:val="22"/>
              </w:rPr>
            </w:pPr>
            <w:r w:rsidRPr="0055202C">
              <w:rPr>
                <w:sz w:val="22"/>
                <w:szCs w:val="22"/>
              </w:rPr>
              <w:t>энергосбережения</w:t>
            </w:r>
          </w:p>
          <w:p w:rsidR="00B76AEF" w:rsidRPr="0055202C" w:rsidRDefault="00B76AEF" w:rsidP="00FC633B">
            <w:pPr>
              <w:jc w:val="center"/>
              <w:rPr>
                <w:sz w:val="22"/>
                <w:szCs w:val="22"/>
              </w:rPr>
            </w:pPr>
            <w:r w:rsidRPr="0055202C">
              <w:rPr>
                <w:sz w:val="22"/>
                <w:szCs w:val="22"/>
              </w:rPr>
              <w:t>и энергетической</w:t>
            </w:r>
          </w:p>
          <w:p w:rsidR="00B76AEF" w:rsidRPr="0055202C" w:rsidRDefault="00B76AEF" w:rsidP="00FC633B">
            <w:pPr>
              <w:jc w:val="center"/>
              <w:rPr>
                <w:sz w:val="22"/>
                <w:szCs w:val="22"/>
              </w:rPr>
            </w:pPr>
            <w:r w:rsidRPr="0055202C">
              <w:rPr>
                <w:sz w:val="22"/>
                <w:szCs w:val="22"/>
              </w:rPr>
              <w:t>эффективности</w:t>
            </w:r>
          </w:p>
        </w:tc>
      </w:tr>
      <w:tr w:rsidR="00B76AEF" w:rsidRPr="0055202C" w:rsidTr="0090196A">
        <w:trPr>
          <w:trHeight w:val="20"/>
          <w:tblHeader/>
          <w:tblCellSpacing w:w="5" w:type="nil"/>
        </w:trPr>
        <w:tc>
          <w:tcPr>
            <w:tcW w:w="254" w:type="pct"/>
            <w:vMerge/>
            <w:vAlign w:val="center"/>
          </w:tcPr>
          <w:p w:rsidR="00B76AEF" w:rsidRPr="0055202C" w:rsidRDefault="00B76AEF" w:rsidP="00FC63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3" w:type="pct"/>
            <w:vMerge/>
            <w:vAlign w:val="center"/>
          </w:tcPr>
          <w:p w:rsidR="00B76AEF" w:rsidRPr="0055202C" w:rsidRDefault="00B76AEF" w:rsidP="00FC63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" w:type="pct"/>
            <w:vMerge/>
            <w:vAlign w:val="center"/>
          </w:tcPr>
          <w:p w:rsidR="00B76AEF" w:rsidRPr="0055202C" w:rsidRDefault="00B76AEF" w:rsidP="00FC63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pct"/>
            <w:vMerge/>
            <w:vAlign w:val="center"/>
          </w:tcPr>
          <w:p w:rsidR="00B76AEF" w:rsidRPr="0055202C" w:rsidRDefault="00B76AEF" w:rsidP="00FC63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8" w:type="pct"/>
            <w:vMerge/>
            <w:vAlign w:val="center"/>
          </w:tcPr>
          <w:p w:rsidR="00B76AEF" w:rsidRPr="0055202C" w:rsidRDefault="00B76AEF" w:rsidP="00FC63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8" w:type="pct"/>
            <w:vMerge/>
            <w:vAlign w:val="center"/>
          </w:tcPr>
          <w:p w:rsidR="00B76AEF" w:rsidRPr="0055202C" w:rsidRDefault="00B76AEF" w:rsidP="00FC63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7" w:type="pct"/>
            <w:vAlign w:val="center"/>
          </w:tcPr>
          <w:p w:rsidR="00B76AEF" w:rsidRPr="0055202C" w:rsidRDefault="00B76AEF" w:rsidP="00FC633B">
            <w:pPr>
              <w:jc w:val="center"/>
              <w:rPr>
                <w:sz w:val="22"/>
                <w:szCs w:val="22"/>
              </w:rPr>
            </w:pPr>
            <w:r w:rsidRPr="0055202C">
              <w:rPr>
                <w:sz w:val="22"/>
                <w:szCs w:val="22"/>
              </w:rPr>
              <w:t>уровень потерь воды</w:t>
            </w:r>
          </w:p>
        </w:tc>
        <w:tc>
          <w:tcPr>
            <w:tcW w:w="884" w:type="pct"/>
            <w:vAlign w:val="center"/>
          </w:tcPr>
          <w:p w:rsidR="00B76AEF" w:rsidRPr="0055202C" w:rsidRDefault="00B76AEF" w:rsidP="00FC633B">
            <w:pPr>
              <w:jc w:val="center"/>
              <w:rPr>
                <w:sz w:val="22"/>
                <w:szCs w:val="22"/>
              </w:rPr>
            </w:pPr>
            <w:r w:rsidRPr="0055202C">
              <w:rPr>
                <w:sz w:val="22"/>
                <w:szCs w:val="22"/>
              </w:rPr>
              <w:t>удельный расход электрической энергии</w:t>
            </w:r>
          </w:p>
        </w:tc>
      </w:tr>
      <w:tr w:rsidR="00B76AEF" w:rsidRPr="0055202C" w:rsidTr="0090196A">
        <w:trPr>
          <w:trHeight w:val="20"/>
          <w:tblHeader/>
          <w:tblCellSpacing w:w="5" w:type="nil"/>
        </w:trPr>
        <w:tc>
          <w:tcPr>
            <w:tcW w:w="254" w:type="pct"/>
            <w:vMerge/>
          </w:tcPr>
          <w:p w:rsidR="00B76AEF" w:rsidRPr="0055202C" w:rsidRDefault="00B76AEF" w:rsidP="00FC63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3" w:type="pct"/>
            <w:vMerge/>
          </w:tcPr>
          <w:p w:rsidR="00B76AEF" w:rsidRPr="0055202C" w:rsidRDefault="00B76AEF" w:rsidP="00FC63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" w:type="pct"/>
            <w:vMerge/>
          </w:tcPr>
          <w:p w:rsidR="00B76AEF" w:rsidRPr="0055202C" w:rsidRDefault="00B76AEF" w:rsidP="00FC63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pct"/>
          </w:tcPr>
          <w:p w:rsidR="00B76AEF" w:rsidRPr="0055202C" w:rsidRDefault="00B76AEF" w:rsidP="00FC633B">
            <w:pPr>
              <w:jc w:val="center"/>
              <w:rPr>
                <w:sz w:val="22"/>
                <w:szCs w:val="22"/>
              </w:rPr>
            </w:pPr>
            <w:r w:rsidRPr="0055202C">
              <w:rPr>
                <w:sz w:val="22"/>
                <w:szCs w:val="22"/>
              </w:rPr>
              <w:t xml:space="preserve">  тыс. руб.   </w:t>
            </w:r>
          </w:p>
        </w:tc>
        <w:tc>
          <w:tcPr>
            <w:tcW w:w="668" w:type="pct"/>
          </w:tcPr>
          <w:p w:rsidR="00B76AEF" w:rsidRPr="0055202C" w:rsidRDefault="00B76AEF" w:rsidP="00FC633B">
            <w:pPr>
              <w:jc w:val="center"/>
              <w:rPr>
                <w:sz w:val="22"/>
                <w:szCs w:val="22"/>
              </w:rPr>
            </w:pPr>
            <w:r w:rsidRPr="0055202C">
              <w:rPr>
                <w:sz w:val="22"/>
                <w:szCs w:val="22"/>
              </w:rPr>
              <w:t xml:space="preserve">    %    </w:t>
            </w:r>
          </w:p>
        </w:tc>
        <w:tc>
          <w:tcPr>
            <w:tcW w:w="668" w:type="pct"/>
          </w:tcPr>
          <w:p w:rsidR="00B76AEF" w:rsidRPr="0055202C" w:rsidRDefault="00B76AEF" w:rsidP="00FC633B">
            <w:pPr>
              <w:jc w:val="center"/>
              <w:rPr>
                <w:sz w:val="22"/>
                <w:szCs w:val="22"/>
              </w:rPr>
            </w:pPr>
            <w:r w:rsidRPr="0055202C">
              <w:rPr>
                <w:sz w:val="22"/>
                <w:szCs w:val="22"/>
              </w:rPr>
              <w:t>%</w:t>
            </w:r>
          </w:p>
        </w:tc>
        <w:tc>
          <w:tcPr>
            <w:tcW w:w="477" w:type="pct"/>
          </w:tcPr>
          <w:p w:rsidR="00B76AEF" w:rsidRPr="0055202C" w:rsidRDefault="00B76AEF" w:rsidP="00FC633B">
            <w:pPr>
              <w:jc w:val="center"/>
              <w:rPr>
                <w:sz w:val="22"/>
                <w:szCs w:val="22"/>
              </w:rPr>
            </w:pPr>
            <w:r w:rsidRPr="0055202C">
              <w:rPr>
                <w:sz w:val="22"/>
                <w:szCs w:val="22"/>
              </w:rPr>
              <w:t>%</w:t>
            </w:r>
          </w:p>
        </w:tc>
        <w:tc>
          <w:tcPr>
            <w:tcW w:w="884" w:type="pct"/>
          </w:tcPr>
          <w:p w:rsidR="00B76AEF" w:rsidRPr="0055202C" w:rsidRDefault="00BA771B" w:rsidP="00BA77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кВт·</w:t>
            </w:r>
            <w:proofErr w:type="gramStart"/>
            <w:r>
              <w:rPr>
                <w:sz w:val="22"/>
                <w:szCs w:val="22"/>
              </w:rPr>
              <w:t>ч</w:t>
            </w:r>
            <w:proofErr w:type="gramEnd"/>
            <w:r>
              <w:rPr>
                <w:sz w:val="22"/>
                <w:szCs w:val="22"/>
              </w:rPr>
              <w:t>/к</w:t>
            </w:r>
            <w:r w:rsidR="00B76AEF" w:rsidRPr="0055202C">
              <w:rPr>
                <w:sz w:val="22"/>
                <w:szCs w:val="22"/>
              </w:rPr>
              <w:t>уб.</w:t>
            </w:r>
            <w:r>
              <w:rPr>
                <w:sz w:val="22"/>
                <w:szCs w:val="22"/>
              </w:rPr>
              <w:t>м</w:t>
            </w:r>
          </w:p>
        </w:tc>
      </w:tr>
      <w:tr w:rsidR="00C355C7" w:rsidRPr="0055202C" w:rsidTr="003A201A">
        <w:trPr>
          <w:trHeight w:val="20"/>
          <w:tblCellSpacing w:w="5" w:type="nil"/>
        </w:trPr>
        <w:tc>
          <w:tcPr>
            <w:tcW w:w="254" w:type="pct"/>
            <w:vAlign w:val="center"/>
          </w:tcPr>
          <w:p w:rsidR="00C355C7" w:rsidRDefault="002C690B" w:rsidP="003A2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53" w:type="pct"/>
            <w:vAlign w:val="center"/>
          </w:tcPr>
          <w:p w:rsidR="00C355C7" w:rsidRDefault="00D96E43" w:rsidP="005B7E14">
            <w:pPr>
              <w:rPr>
                <w:sz w:val="22"/>
                <w:szCs w:val="22"/>
              </w:rPr>
            </w:pPr>
            <w:r w:rsidRPr="00D96E43">
              <w:rPr>
                <w:sz w:val="22"/>
                <w:szCs w:val="22"/>
              </w:rPr>
              <w:t>Публичное акционерное общество «Казаньоргсинтез»</w:t>
            </w:r>
          </w:p>
        </w:tc>
        <w:tc>
          <w:tcPr>
            <w:tcW w:w="286" w:type="pct"/>
          </w:tcPr>
          <w:p w:rsidR="00C355C7" w:rsidRPr="0055202C" w:rsidRDefault="00C355C7" w:rsidP="003A20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pct"/>
          </w:tcPr>
          <w:p w:rsidR="00C355C7" w:rsidRPr="00CB5B91" w:rsidRDefault="00C355C7" w:rsidP="003A20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8" w:type="pct"/>
          </w:tcPr>
          <w:p w:rsidR="00C355C7" w:rsidRDefault="00C355C7" w:rsidP="003A20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8" w:type="pct"/>
          </w:tcPr>
          <w:p w:rsidR="00C355C7" w:rsidRDefault="00C355C7" w:rsidP="003A20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7" w:type="pct"/>
          </w:tcPr>
          <w:p w:rsidR="00C355C7" w:rsidRDefault="00C355C7" w:rsidP="003A20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4" w:type="pct"/>
          </w:tcPr>
          <w:p w:rsidR="00C355C7" w:rsidRPr="00CB5B91" w:rsidRDefault="00C355C7" w:rsidP="003A201A">
            <w:pPr>
              <w:jc w:val="center"/>
              <w:rPr>
                <w:sz w:val="22"/>
                <w:szCs w:val="22"/>
              </w:rPr>
            </w:pPr>
          </w:p>
        </w:tc>
      </w:tr>
      <w:tr w:rsidR="00D96E43" w:rsidRPr="0055202C" w:rsidTr="00D96E43">
        <w:trPr>
          <w:trHeight w:val="20"/>
          <w:tblCellSpacing w:w="5" w:type="nil"/>
        </w:trPr>
        <w:tc>
          <w:tcPr>
            <w:tcW w:w="254" w:type="pct"/>
            <w:vMerge w:val="restart"/>
            <w:vAlign w:val="center"/>
          </w:tcPr>
          <w:p w:rsidR="00D96E43" w:rsidRPr="0055202C" w:rsidRDefault="00D96E43" w:rsidP="00D96E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953" w:type="pct"/>
            <w:vMerge w:val="restart"/>
            <w:vAlign w:val="center"/>
          </w:tcPr>
          <w:p w:rsidR="00D96E43" w:rsidRPr="0055202C" w:rsidRDefault="00D96E43" w:rsidP="00D96E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Техническая вода </w:t>
            </w:r>
            <w:r w:rsidRPr="00D96E43">
              <w:rPr>
                <w:sz w:val="22"/>
                <w:szCs w:val="22"/>
              </w:rPr>
              <w:t>(оборотное водоснабжение)</w:t>
            </w:r>
          </w:p>
        </w:tc>
        <w:tc>
          <w:tcPr>
            <w:tcW w:w="286" w:type="pct"/>
          </w:tcPr>
          <w:p w:rsidR="00D96E43" w:rsidRPr="0055202C" w:rsidRDefault="00D96E43" w:rsidP="00D96E43">
            <w:pPr>
              <w:jc w:val="center"/>
              <w:rPr>
                <w:sz w:val="22"/>
                <w:szCs w:val="22"/>
              </w:rPr>
            </w:pPr>
            <w:r w:rsidRPr="0055202C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810" w:type="pct"/>
          </w:tcPr>
          <w:p w:rsidR="00D96E43" w:rsidRDefault="00D96E43" w:rsidP="00D96E43">
            <w:pPr>
              <w:jc w:val="center"/>
              <w:rPr>
                <w:sz w:val="22"/>
                <w:szCs w:val="22"/>
              </w:rPr>
            </w:pPr>
            <w:r w:rsidRPr="00D96E43">
              <w:rPr>
                <w:sz w:val="22"/>
                <w:szCs w:val="22"/>
              </w:rPr>
              <w:t>66241,73</w:t>
            </w:r>
          </w:p>
        </w:tc>
        <w:tc>
          <w:tcPr>
            <w:tcW w:w="668" w:type="pct"/>
          </w:tcPr>
          <w:p w:rsidR="00D96E43" w:rsidRDefault="00D96E43" w:rsidP="00D96E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68" w:type="pct"/>
          </w:tcPr>
          <w:p w:rsidR="00D96E43" w:rsidRDefault="00D96E43" w:rsidP="00D96E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7" w:type="pct"/>
          </w:tcPr>
          <w:p w:rsidR="00D96E43" w:rsidRDefault="00D96E43" w:rsidP="00D96E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84" w:type="pct"/>
          </w:tcPr>
          <w:p w:rsidR="00D96E43" w:rsidRDefault="00D96E43" w:rsidP="00D96E43">
            <w:pPr>
              <w:jc w:val="center"/>
              <w:rPr>
                <w:sz w:val="22"/>
                <w:szCs w:val="22"/>
              </w:rPr>
            </w:pPr>
            <w:r w:rsidRPr="00D96E43">
              <w:rPr>
                <w:sz w:val="22"/>
                <w:szCs w:val="22"/>
              </w:rPr>
              <w:t>0,23</w:t>
            </w:r>
          </w:p>
        </w:tc>
      </w:tr>
      <w:tr w:rsidR="00D96E43" w:rsidRPr="0055202C" w:rsidTr="00D96E43">
        <w:trPr>
          <w:trHeight w:val="20"/>
          <w:tblCellSpacing w:w="5" w:type="nil"/>
        </w:trPr>
        <w:tc>
          <w:tcPr>
            <w:tcW w:w="254" w:type="pct"/>
            <w:vMerge/>
            <w:vAlign w:val="center"/>
          </w:tcPr>
          <w:p w:rsidR="00D96E43" w:rsidRPr="0055202C" w:rsidRDefault="00D96E43" w:rsidP="00D96E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3" w:type="pct"/>
            <w:vMerge/>
          </w:tcPr>
          <w:p w:rsidR="00D96E43" w:rsidRPr="0055202C" w:rsidRDefault="00D96E43" w:rsidP="00D96E43">
            <w:pPr>
              <w:rPr>
                <w:sz w:val="22"/>
                <w:szCs w:val="22"/>
              </w:rPr>
            </w:pPr>
          </w:p>
        </w:tc>
        <w:tc>
          <w:tcPr>
            <w:tcW w:w="286" w:type="pct"/>
          </w:tcPr>
          <w:p w:rsidR="00D96E43" w:rsidRPr="0055202C" w:rsidRDefault="00D96E43" w:rsidP="00D96E43">
            <w:pPr>
              <w:jc w:val="center"/>
              <w:rPr>
                <w:sz w:val="22"/>
                <w:szCs w:val="22"/>
              </w:rPr>
            </w:pPr>
            <w:r w:rsidRPr="0055202C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810" w:type="pct"/>
          </w:tcPr>
          <w:p w:rsidR="00D96E43" w:rsidRDefault="00D96E43" w:rsidP="00D96E43">
            <w:pPr>
              <w:jc w:val="center"/>
              <w:rPr>
                <w:sz w:val="22"/>
                <w:szCs w:val="22"/>
              </w:rPr>
            </w:pPr>
            <w:r w:rsidRPr="00D96E43">
              <w:rPr>
                <w:sz w:val="22"/>
                <w:szCs w:val="22"/>
              </w:rPr>
              <w:t>68012,05</w:t>
            </w:r>
          </w:p>
        </w:tc>
        <w:tc>
          <w:tcPr>
            <w:tcW w:w="668" w:type="pct"/>
          </w:tcPr>
          <w:p w:rsidR="00D96E43" w:rsidRDefault="00D96E43" w:rsidP="00D96E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68" w:type="pct"/>
          </w:tcPr>
          <w:p w:rsidR="00D96E43" w:rsidRDefault="00D96E43" w:rsidP="00D96E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7" w:type="pct"/>
          </w:tcPr>
          <w:p w:rsidR="00D96E43" w:rsidRDefault="00D96E43" w:rsidP="00D96E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84" w:type="pct"/>
          </w:tcPr>
          <w:p w:rsidR="00D96E43" w:rsidRDefault="00D96E43" w:rsidP="00D96E43">
            <w:pPr>
              <w:jc w:val="center"/>
              <w:rPr>
                <w:sz w:val="22"/>
                <w:szCs w:val="22"/>
              </w:rPr>
            </w:pPr>
            <w:r w:rsidRPr="00D96E43">
              <w:rPr>
                <w:sz w:val="22"/>
                <w:szCs w:val="22"/>
              </w:rPr>
              <w:t>0,23</w:t>
            </w:r>
          </w:p>
        </w:tc>
      </w:tr>
      <w:tr w:rsidR="00D96E43" w:rsidRPr="0055202C" w:rsidTr="00D96E43">
        <w:trPr>
          <w:trHeight w:val="20"/>
          <w:tblCellSpacing w:w="5" w:type="nil"/>
        </w:trPr>
        <w:tc>
          <w:tcPr>
            <w:tcW w:w="254" w:type="pct"/>
            <w:vMerge/>
            <w:vAlign w:val="center"/>
          </w:tcPr>
          <w:p w:rsidR="00D96E43" w:rsidRPr="0055202C" w:rsidRDefault="00D96E43" w:rsidP="00D96E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3" w:type="pct"/>
            <w:vMerge/>
          </w:tcPr>
          <w:p w:rsidR="00D96E43" w:rsidRPr="0055202C" w:rsidRDefault="00D96E43" w:rsidP="00D96E43">
            <w:pPr>
              <w:rPr>
                <w:sz w:val="22"/>
                <w:szCs w:val="22"/>
              </w:rPr>
            </w:pPr>
          </w:p>
        </w:tc>
        <w:tc>
          <w:tcPr>
            <w:tcW w:w="286" w:type="pct"/>
          </w:tcPr>
          <w:p w:rsidR="00D96E43" w:rsidRPr="0055202C" w:rsidRDefault="00D96E43" w:rsidP="00D96E43">
            <w:pPr>
              <w:jc w:val="center"/>
              <w:rPr>
                <w:sz w:val="22"/>
                <w:szCs w:val="22"/>
              </w:rPr>
            </w:pPr>
            <w:r w:rsidRPr="0055202C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810" w:type="pct"/>
          </w:tcPr>
          <w:p w:rsidR="00D96E43" w:rsidRDefault="00D96E43" w:rsidP="00D96E43">
            <w:pPr>
              <w:jc w:val="center"/>
              <w:rPr>
                <w:sz w:val="22"/>
                <w:szCs w:val="22"/>
              </w:rPr>
            </w:pPr>
            <w:r w:rsidRPr="00D96E43">
              <w:rPr>
                <w:sz w:val="22"/>
                <w:szCs w:val="22"/>
              </w:rPr>
              <w:t>69753,42</w:t>
            </w:r>
          </w:p>
        </w:tc>
        <w:tc>
          <w:tcPr>
            <w:tcW w:w="668" w:type="pct"/>
          </w:tcPr>
          <w:p w:rsidR="00D96E43" w:rsidRDefault="00D96E43" w:rsidP="00D96E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68" w:type="pct"/>
          </w:tcPr>
          <w:p w:rsidR="00D96E43" w:rsidRDefault="00D96E43" w:rsidP="00D96E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7" w:type="pct"/>
          </w:tcPr>
          <w:p w:rsidR="00D96E43" w:rsidRDefault="00D96E43" w:rsidP="00D96E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84" w:type="pct"/>
          </w:tcPr>
          <w:p w:rsidR="00D96E43" w:rsidRDefault="00D96E43" w:rsidP="00D96E43">
            <w:pPr>
              <w:jc w:val="center"/>
              <w:rPr>
                <w:sz w:val="22"/>
                <w:szCs w:val="22"/>
              </w:rPr>
            </w:pPr>
            <w:r w:rsidRPr="00D96E43">
              <w:rPr>
                <w:sz w:val="22"/>
                <w:szCs w:val="22"/>
              </w:rPr>
              <w:t>0,23</w:t>
            </w:r>
          </w:p>
        </w:tc>
      </w:tr>
      <w:tr w:rsidR="00C355C7" w:rsidRPr="0055202C" w:rsidTr="003A201A">
        <w:trPr>
          <w:trHeight w:val="20"/>
          <w:tblCellSpacing w:w="5" w:type="nil"/>
        </w:trPr>
        <w:tc>
          <w:tcPr>
            <w:tcW w:w="254" w:type="pct"/>
            <w:vMerge w:val="restart"/>
            <w:vAlign w:val="center"/>
          </w:tcPr>
          <w:p w:rsidR="00C355C7" w:rsidRPr="0055202C" w:rsidRDefault="002C690B" w:rsidP="00D96E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355C7">
              <w:rPr>
                <w:sz w:val="22"/>
                <w:szCs w:val="22"/>
              </w:rPr>
              <w:t>.</w:t>
            </w:r>
            <w:r w:rsidR="00D96E43">
              <w:rPr>
                <w:sz w:val="22"/>
                <w:szCs w:val="22"/>
              </w:rPr>
              <w:t>2</w:t>
            </w:r>
          </w:p>
        </w:tc>
        <w:tc>
          <w:tcPr>
            <w:tcW w:w="953" w:type="pct"/>
            <w:vMerge w:val="restart"/>
            <w:vAlign w:val="center"/>
          </w:tcPr>
          <w:p w:rsidR="00C355C7" w:rsidRPr="0055202C" w:rsidRDefault="00D96E43" w:rsidP="003A20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Водоотведение </w:t>
            </w:r>
            <w:r w:rsidRPr="00D96E43">
              <w:rPr>
                <w:sz w:val="22"/>
                <w:szCs w:val="22"/>
              </w:rPr>
              <w:t>(промышленные и ливневые сточные воды)</w:t>
            </w:r>
          </w:p>
        </w:tc>
        <w:tc>
          <w:tcPr>
            <w:tcW w:w="286" w:type="pct"/>
          </w:tcPr>
          <w:p w:rsidR="00C355C7" w:rsidRPr="0055202C" w:rsidRDefault="00C355C7" w:rsidP="003A201A">
            <w:pPr>
              <w:jc w:val="center"/>
              <w:rPr>
                <w:sz w:val="22"/>
                <w:szCs w:val="22"/>
              </w:rPr>
            </w:pPr>
            <w:r w:rsidRPr="0055202C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810" w:type="pct"/>
          </w:tcPr>
          <w:p w:rsidR="00C355C7" w:rsidRDefault="00046D8C" w:rsidP="003A2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046D8C">
              <w:rPr>
                <w:sz w:val="22"/>
                <w:szCs w:val="22"/>
              </w:rPr>
              <w:t>804,47</w:t>
            </w:r>
          </w:p>
        </w:tc>
        <w:tc>
          <w:tcPr>
            <w:tcW w:w="668" w:type="pct"/>
          </w:tcPr>
          <w:p w:rsidR="00C355C7" w:rsidRDefault="00C355C7" w:rsidP="003A2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68" w:type="pct"/>
          </w:tcPr>
          <w:p w:rsidR="00C355C7" w:rsidRDefault="00C355C7" w:rsidP="003A2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7" w:type="pct"/>
          </w:tcPr>
          <w:p w:rsidR="00C355C7" w:rsidRDefault="00D96E43" w:rsidP="003A2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84" w:type="pct"/>
          </w:tcPr>
          <w:p w:rsidR="00C355C7" w:rsidRDefault="00046D8C" w:rsidP="003A201A">
            <w:pPr>
              <w:jc w:val="center"/>
              <w:rPr>
                <w:sz w:val="22"/>
                <w:szCs w:val="22"/>
              </w:rPr>
            </w:pPr>
            <w:r w:rsidRPr="00046D8C">
              <w:rPr>
                <w:sz w:val="22"/>
                <w:szCs w:val="22"/>
              </w:rPr>
              <w:t>0,88</w:t>
            </w:r>
          </w:p>
        </w:tc>
      </w:tr>
      <w:tr w:rsidR="00C355C7" w:rsidRPr="0055202C" w:rsidTr="003A201A">
        <w:trPr>
          <w:trHeight w:val="20"/>
          <w:tblCellSpacing w:w="5" w:type="nil"/>
        </w:trPr>
        <w:tc>
          <w:tcPr>
            <w:tcW w:w="254" w:type="pct"/>
            <w:vMerge/>
            <w:vAlign w:val="center"/>
          </w:tcPr>
          <w:p w:rsidR="00C355C7" w:rsidRPr="0055202C" w:rsidRDefault="00C355C7" w:rsidP="003A20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3" w:type="pct"/>
            <w:vMerge/>
          </w:tcPr>
          <w:p w:rsidR="00C355C7" w:rsidRPr="0055202C" w:rsidRDefault="00C355C7" w:rsidP="003A201A">
            <w:pPr>
              <w:rPr>
                <w:sz w:val="22"/>
                <w:szCs w:val="22"/>
              </w:rPr>
            </w:pPr>
          </w:p>
        </w:tc>
        <w:tc>
          <w:tcPr>
            <w:tcW w:w="286" w:type="pct"/>
          </w:tcPr>
          <w:p w:rsidR="00C355C7" w:rsidRPr="0055202C" w:rsidRDefault="00C355C7" w:rsidP="003A201A">
            <w:pPr>
              <w:jc w:val="center"/>
              <w:rPr>
                <w:sz w:val="22"/>
                <w:szCs w:val="22"/>
              </w:rPr>
            </w:pPr>
            <w:r w:rsidRPr="0055202C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810" w:type="pct"/>
          </w:tcPr>
          <w:p w:rsidR="00C355C7" w:rsidRDefault="00046D8C" w:rsidP="00046D8C">
            <w:pPr>
              <w:jc w:val="center"/>
              <w:rPr>
                <w:sz w:val="22"/>
                <w:szCs w:val="22"/>
              </w:rPr>
            </w:pPr>
            <w:r w:rsidRPr="00046D8C">
              <w:rPr>
                <w:sz w:val="22"/>
                <w:szCs w:val="22"/>
              </w:rPr>
              <w:t>21611,11</w:t>
            </w:r>
          </w:p>
        </w:tc>
        <w:tc>
          <w:tcPr>
            <w:tcW w:w="668" w:type="pct"/>
          </w:tcPr>
          <w:p w:rsidR="00C355C7" w:rsidRDefault="00C355C7" w:rsidP="003A2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68" w:type="pct"/>
          </w:tcPr>
          <w:p w:rsidR="00C355C7" w:rsidRDefault="00C355C7" w:rsidP="003A2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7" w:type="pct"/>
          </w:tcPr>
          <w:p w:rsidR="00C355C7" w:rsidRDefault="00D96E43" w:rsidP="003A2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84" w:type="pct"/>
          </w:tcPr>
          <w:p w:rsidR="00C355C7" w:rsidRDefault="00046D8C" w:rsidP="003A201A">
            <w:pPr>
              <w:jc w:val="center"/>
              <w:rPr>
                <w:sz w:val="22"/>
                <w:szCs w:val="22"/>
              </w:rPr>
            </w:pPr>
            <w:r w:rsidRPr="00046D8C">
              <w:rPr>
                <w:sz w:val="22"/>
                <w:szCs w:val="22"/>
              </w:rPr>
              <w:t>0,88</w:t>
            </w:r>
          </w:p>
        </w:tc>
      </w:tr>
      <w:tr w:rsidR="00C355C7" w:rsidRPr="0055202C" w:rsidTr="003A201A">
        <w:trPr>
          <w:trHeight w:val="20"/>
          <w:tblCellSpacing w:w="5" w:type="nil"/>
        </w:trPr>
        <w:tc>
          <w:tcPr>
            <w:tcW w:w="254" w:type="pct"/>
            <w:vMerge/>
            <w:vAlign w:val="center"/>
          </w:tcPr>
          <w:p w:rsidR="00C355C7" w:rsidRPr="0055202C" w:rsidRDefault="00C355C7" w:rsidP="003A20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3" w:type="pct"/>
            <w:vMerge/>
          </w:tcPr>
          <w:p w:rsidR="00C355C7" w:rsidRPr="0055202C" w:rsidRDefault="00C355C7" w:rsidP="003A201A">
            <w:pPr>
              <w:rPr>
                <w:sz w:val="22"/>
                <w:szCs w:val="22"/>
              </w:rPr>
            </w:pPr>
          </w:p>
        </w:tc>
        <w:tc>
          <w:tcPr>
            <w:tcW w:w="286" w:type="pct"/>
          </w:tcPr>
          <w:p w:rsidR="00C355C7" w:rsidRPr="0055202C" w:rsidRDefault="00C355C7" w:rsidP="003A201A">
            <w:pPr>
              <w:jc w:val="center"/>
              <w:rPr>
                <w:sz w:val="22"/>
                <w:szCs w:val="22"/>
              </w:rPr>
            </w:pPr>
            <w:r w:rsidRPr="0055202C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810" w:type="pct"/>
          </w:tcPr>
          <w:p w:rsidR="00C355C7" w:rsidRDefault="00046D8C" w:rsidP="003A2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Pr="00046D8C">
              <w:rPr>
                <w:sz w:val="22"/>
                <w:szCs w:val="22"/>
              </w:rPr>
              <w:t>726,93</w:t>
            </w:r>
          </w:p>
        </w:tc>
        <w:tc>
          <w:tcPr>
            <w:tcW w:w="668" w:type="pct"/>
          </w:tcPr>
          <w:p w:rsidR="00C355C7" w:rsidRDefault="00C355C7" w:rsidP="003A2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68" w:type="pct"/>
          </w:tcPr>
          <w:p w:rsidR="00C355C7" w:rsidRDefault="00C355C7" w:rsidP="003A2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7" w:type="pct"/>
          </w:tcPr>
          <w:p w:rsidR="00C355C7" w:rsidRDefault="00D96E43" w:rsidP="003A2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84" w:type="pct"/>
          </w:tcPr>
          <w:p w:rsidR="00C355C7" w:rsidRDefault="00046D8C" w:rsidP="003A201A">
            <w:pPr>
              <w:jc w:val="center"/>
              <w:rPr>
                <w:sz w:val="22"/>
                <w:szCs w:val="22"/>
              </w:rPr>
            </w:pPr>
            <w:r w:rsidRPr="00046D8C">
              <w:rPr>
                <w:sz w:val="22"/>
                <w:szCs w:val="22"/>
              </w:rPr>
              <w:t>0,88</w:t>
            </w:r>
          </w:p>
        </w:tc>
      </w:tr>
    </w:tbl>
    <w:p w:rsidR="00C53B1B" w:rsidRDefault="00C53B1B" w:rsidP="00A6783A">
      <w:pPr>
        <w:ind w:right="140"/>
        <w:rPr>
          <w:sz w:val="24"/>
        </w:rPr>
      </w:pPr>
    </w:p>
    <w:p w:rsidR="00C53B1B" w:rsidRDefault="00A6783A" w:rsidP="00A6783A">
      <w:pPr>
        <w:ind w:right="140"/>
        <w:rPr>
          <w:sz w:val="24"/>
        </w:rPr>
      </w:pPr>
      <w:r w:rsidRPr="00D93FB0">
        <w:rPr>
          <w:sz w:val="24"/>
        </w:rPr>
        <w:t>Отдел организации, контроля и сопровождения</w:t>
      </w:r>
    </w:p>
    <w:p w:rsidR="005160F3" w:rsidRDefault="00A6783A" w:rsidP="00A6783A">
      <w:pPr>
        <w:ind w:right="140"/>
        <w:rPr>
          <w:sz w:val="24"/>
        </w:rPr>
      </w:pPr>
      <w:r w:rsidRPr="00D93FB0">
        <w:rPr>
          <w:sz w:val="24"/>
        </w:rPr>
        <w:t xml:space="preserve">принятия тарифных решений Государственного </w:t>
      </w:r>
    </w:p>
    <w:p w:rsidR="00A6783A" w:rsidRPr="00D93FB0" w:rsidRDefault="00A6783A" w:rsidP="00A6783A">
      <w:pPr>
        <w:ind w:right="140"/>
        <w:rPr>
          <w:sz w:val="24"/>
        </w:rPr>
      </w:pPr>
      <w:r w:rsidRPr="00D93FB0">
        <w:rPr>
          <w:sz w:val="24"/>
        </w:rPr>
        <w:t>комитета Республики Татарстан по тарифам</w:t>
      </w:r>
    </w:p>
    <w:p w:rsidR="00A6783A" w:rsidRDefault="00A6783A" w:rsidP="00A6783A">
      <w:pPr>
        <w:spacing w:line="360" w:lineRule="auto"/>
        <w:jc w:val="both"/>
        <w:sectPr w:rsidR="00A6783A" w:rsidSect="00BB1FCF">
          <w:pgSz w:w="16840" w:h="11907" w:orient="landscape"/>
          <w:pgMar w:top="1134" w:right="567" w:bottom="1134" w:left="1134" w:header="720" w:footer="720" w:gutter="0"/>
          <w:cols w:space="720"/>
          <w:docGrid w:linePitch="381"/>
        </w:sectPr>
      </w:pPr>
    </w:p>
    <w:p w:rsidR="008F282E" w:rsidRPr="006E64FD" w:rsidRDefault="008F282E" w:rsidP="008F282E">
      <w:pPr>
        <w:autoSpaceDE w:val="0"/>
        <w:autoSpaceDN w:val="0"/>
        <w:adjustRightInd w:val="0"/>
        <w:outlineLvl w:val="0"/>
        <w:rPr>
          <w:szCs w:val="28"/>
        </w:rPr>
      </w:pPr>
      <w:r w:rsidRPr="006E64FD">
        <w:rPr>
          <w:szCs w:val="28"/>
        </w:rPr>
        <w:lastRenderedPageBreak/>
        <w:t>Согласовано:</w:t>
      </w:r>
    </w:p>
    <w:p w:rsidR="008F282E" w:rsidRDefault="008F282E" w:rsidP="008F282E">
      <w:pPr>
        <w:rPr>
          <w:szCs w:val="28"/>
        </w:rPr>
      </w:pPr>
    </w:p>
    <w:p w:rsidR="0055202C" w:rsidRPr="006E64FD" w:rsidRDefault="0055202C" w:rsidP="008F282E">
      <w:pPr>
        <w:rPr>
          <w:szCs w:val="28"/>
        </w:rPr>
      </w:pPr>
    </w:p>
    <w:p w:rsidR="008F282E" w:rsidRPr="006E64FD" w:rsidRDefault="008F282E" w:rsidP="008F282E">
      <w:pPr>
        <w:rPr>
          <w:szCs w:val="28"/>
        </w:rPr>
      </w:pPr>
      <w:r w:rsidRPr="006E64FD">
        <w:rPr>
          <w:szCs w:val="28"/>
        </w:rPr>
        <w:t>Заместитель председателя</w:t>
      </w:r>
      <w:r w:rsidRPr="006E64FD">
        <w:rPr>
          <w:szCs w:val="28"/>
        </w:rPr>
        <w:tab/>
      </w:r>
      <w:r w:rsidRPr="006E64FD">
        <w:rPr>
          <w:szCs w:val="28"/>
        </w:rPr>
        <w:tab/>
      </w:r>
      <w:r w:rsidRPr="006E64FD">
        <w:rPr>
          <w:szCs w:val="28"/>
        </w:rPr>
        <w:tab/>
      </w:r>
      <w:r w:rsidRPr="006E64FD">
        <w:rPr>
          <w:szCs w:val="28"/>
        </w:rPr>
        <w:tab/>
      </w:r>
      <w:r w:rsidRPr="006E64FD">
        <w:rPr>
          <w:szCs w:val="28"/>
        </w:rPr>
        <w:tab/>
      </w:r>
      <w:r w:rsidRPr="006E64FD">
        <w:rPr>
          <w:szCs w:val="28"/>
        </w:rPr>
        <w:tab/>
      </w:r>
      <w:r w:rsidRPr="006E64FD">
        <w:rPr>
          <w:szCs w:val="28"/>
        </w:rPr>
        <w:tab/>
        <w:t>Л.П.</w:t>
      </w:r>
      <w:r w:rsidR="007735F2">
        <w:rPr>
          <w:szCs w:val="28"/>
        </w:rPr>
        <w:t xml:space="preserve"> </w:t>
      </w:r>
      <w:r w:rsidRPr="006E64FD">
        <w:rPr>
          <w:szCs w:val="28"/>
        </w:rPr>
        <w:t>Борисова</w:t>
      </w:r>
    </w:p>
    <w:p w:rsidR="008F282E" w:rsidRPr="006E64FD" w:rsidRDefault="008F282E" w:rsidP="008F282E">
      <w:pPr>
        <w:rPr>
          <w:szCs w:val="28"/>
        </w:rPr>
      </w:pPr>
    </w:p>
    <w:p w:rsidR="0055202C" w:rsidRPr="006E64FD" w:rsidRDefault="0055202C" w:rsidP="008F282E">
      <w:pPr>
        <w:rPr>
          <w:szCs w:val="28"/>
        </w:rPr>
      </w:pPr>
    </w:p>
    <w:p w:rsidR="008F282E" w:rsidRPr="006E64FD" w:rsidRDefault="008F282E" w:rsidP="008F282E">
      <w:pPr>
        <w:rPr>
          <w:szCs w:val="28"/>
        </w:rPr>
      </w:pPr>
      <w:r>
        <w:rPr>
          <w:szCs w:val="28"/>
        </w:rPr>
        <w:t xml:space="preserve">Начальник </w:t>
      </w:r>
      <w:r w:rsidRPr="00AA542E">
        <w:rPr>
          <w:szCs w:val="28"/>
        </w:rPr>
        <w:t>юридического отдела</w:t>
      </w:r>
      <w:r w:rsidR="0055202C">
        <w:rPr>
          <w:szCs w:val="28"/>
        </w:rPr>
        <w:t xml:space="preserve">                        </w:t>
      </w:r>
      <w:r w:rsidR="007735F2">
        <w:rPr>
          <w:szCs w:val="28"/>
        </w:rPr>
        <w:t xml:space="preserve">                            </w:t>
      </w:r>
      <w:r w:rsidR="002A08BE">
        <w:rPr>
          <w:szCs w:val="28"/>
        </w:rPr>
        <w:t xml:space="preserve">  Б.И. </w:t>
      </w:r>
      <w:proofErr w:type="spellStart"/>
      <w:r w:rsidR="002A08BE">
        <w:rPr>
          <w:szCs w:val="28"/>
        </w:rPr>
        <w:t>Валиуллин</w:t>
      </w:r>
      <w:proofErr w:type="spellEnd"/>
    </w:p>
    <w:p w:rsidR="008F282E" w:rsidRDefault="008F282E" w:rsidP="008F282E">
      <w:pPr>
        <w:rPr>
          <w:szCs w:val="28"/>
        </w:rPr>
      </w:pPr>
    </w:p>
    <w:p w:rsidR="0055202C" w:rsidRPr="006E64FD" w:rsidRDefault="0055202C" w:rsidP="008F282E">
      <w:pPr>
        <w:rPr>
          <w:szCs w:val="28"/>
        </w:rPr>
      </w:pPr>
    </w:p>
    <w:p w:rsidR="008F282E" w:rsidRPr="003C01E4" w:rsidRDefault="00AF3260" w:rsidP="008F282E">
      <w:pPr>
        <w:rPr>
          <w:szCs w:val="28"/>
        </w:rPr>
      </w:pPr>
      <w:r>
        <w:rPr>
          <w:szCs w:val="28"/>
        </w:rPr>
        <w:t>Н</w:t>
      </w:r>
      <w:r w:rsidR="008F282E">
        <w:rPr>
          <w:szCs w:val="28"/>
        </w:rPr>
        <w:t>ачальник Управления регулирования</w:t>
      </w:r>
      <w:r w:rsidR="007735F2" w:rsidRPr="007735F2">
        <w:rPr>
          <w:szCs w:val="28"/>
        </w:rPr>
        <w:t xml:space="preserve"> </w:t>
      </w:r>
      <w:r w:rsidR="007735F2">
        <w:rPr>
          <w:szCs w:val="28"/>
        </w:rPr>
        <w:t xml:space="preserve">                                  </w:t>
      </w:r>
      <w:r>
        <w:rPr>
          <w:szCs w:val="28"/>
        </w:rPr>
        <w:t xml:space="preserve">   </w:t>
      </w:r>
      <w:r w:rsidR="007735F2">
        <w:rPr>
          <w:szCs w:val="28"/>
        </w:rPr>
        <w:t xml:space="preserve">  </w:t>
      </w:r>
      <w:r>
        <w:rPr>
          <w:szCs w:val="28"/>
        </w:rPr>
        <w:t>Л.В. Хабибуллина</w:t>
      </w:r>
    </w:p>
    <w:p w:rsidR="008F282E" w:rsidRPr="003C01E4" w:rsidRDefault="008F282E" w:rsidP="008F282E">
      <w:pPr>
        <w:rPr>
          <w:szCs w:val="28"/>
        </w:rPr>
      </w:pPr>
      <w:r>
        <w:rPr>
          <w:szCs w:val="28"/>
        </w:rPr>
        <w:t>организаций коммунальной</w:t>
      </w:r>
      <w:r w:rsidR="0055202C">
        <w:rPr>
          <w:szCs w:val="28"/>
        </w:rPr>
        <w:t xml:space="preserve"> </w:t>
      </w:r>
      <w:r>
        <w:rPr>
          <w:szCs w:val="28"/>
        </w:rPr>
        <w:t>сферы</w:t>
      </w:r>
      <w:r w:rsidR="0055202C">
        <w:rPr>
          <w:szCs w:val="28"/>
        </w:rPr>
        <w:t xml:space="preserve">                                                  </w:t>
      </w:r>
      <w:r w:rsidR="007735F2">
        <w:rPr>
          <w:szCs w:val="28"/>
        </w:rPr>
        <w:t xml:space="preserve"> </w:t>
      </w:r>
      <w:r w:rsidR="0055202C">
        <w:rPr>
          <w:szCs w:val="28"/>
        </w:rPr>
        <w:t xml:space="preserve">  </w:t>
      </w:r>
    </w:p>
    <w:p w:rsidR="008F282E" w:rsidRPr="006E64FD" w:rsidRDefault="008F282E" w:rsidP="008F282E">
      <w:pPr>
        <w:rPr>
          <w:szCs w:val="28"/>
        </w:rPr>
      </w:pPr>
    </w:p>
    <w:p w:rsidR="008F282E" w:rsidRDefault="008F282E" w:rsidP="008F282E">
      <w:pPr>
        <w:rPr>
          <w:szCs w:val="28"/>
        </w:rPr>
      </w:pPr>
    </w:p>
    <w:sectPr w:rsidR="008F282E" w:rsidSect="00BB1FCF">
      <w:pgSz w:w="11907" w:h="16840"/>
      <w:pgMar w:top="1134" w:right="567" w:bottom="1134" w:left="113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179" w:rsidRDefault="00C67179">
      <w:r>
        <w:separator/>
      </w:r>
    </w:p>
  </w:endnote>
  <w:endnote w:type="continuationSeparator" w:id="0">
    <w:p w:rsidR="00C67179" w:rsidRDefault="00C67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179" w:rsidRDefault="00C67179">
      <w:r>
        <w:separator/>
      </w:r>
    </w:p>
  </w:footnote>
  <w:footnote w:type="continuationSeparator" w:id="0">
    <w:p w:rsidR="00C67179" w:rsidRDefault="00C671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179" w:rsidRDefault="00C67179" w:rsidP="008B42AD">
    <w:pPr>
      <w:pStyle w:val="a5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C67179" w:rsidRDefault="00C6717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179" w:rsidRDefault="00C67179">
    <w:pPr>
      <w:pStyle w:val="a5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179" w:rsidRDefault="00C67179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5649D"/>
    <w:multiLevelType w:val="hybridMultilevel"/>
    <w:tmpl w:val="BD2CCE42"/>
    <w:lvl w:ilvl="0" w:tplc="CEFAFF4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C53D1B"/>
    <w:multiLevelType w:val="hybridMultilevel"/>
    <w:tmpl w:val="D82A4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097C07"/>
    <w:multiLevelType w:val="hybridMultilevel"/>
    <w:tmpl w:val="8B5CE19E"/>
    <w:lvl w:ilvl="0" w:tplc="283871D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1040109"/>
    <w:multiLevelType w:val="hybridMultilevel"/>
    <w:tmpl w:val="2E9C9564"/>
    <w:lvl w:ilvl="0" w:tplc="04190001">
      <w:start w:val="3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74D022A0"/>
    <w:multiLevelType w:val="hybridMultilevel"/>
    <w:tmpl w:val="03AC1A7E"/>
    <w:lvl w:ilvl="0" w:tplc="094C2BC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AA6"/>
    <w:rsid w:val="00002860"/>
    <w:rsid w:val="00006C08"/>
    <w:rsid w:val="00013AF3"/>
    <w:rsid w:val="0002019D"/>
    <w:rsid w:val="000207EA"/>
    <w:rsid w:val="000230A0"/>
    <w:rsid w:val="00026FB1"/>
    <w:rsid w:val="0003064A"/>
    <w:rsid w:val="000326F4"/>
    <w:rsid w:val="00034FFB"/>
    <w:rsid w:val="000402B7"/>
    <w:rsid w:val="000412BA"/>
    <w:rsid w:val="00046AFC"/>
    <w:rsid w:val="00046D8C"/>
    <w:rsid w:val="000479A3"/>
    <w:rsid w:val="000501A7"/>
    <w:rsid w:val="00055D15"/>
    <w:rsid w:val="00056162"/>
    <w:rsid w:val="00060704"/>
    <w:rsid w:val="000632A9"/>
    <w:rsid w:val="00075125"/>
    <w:rsid w:val="000769CA"/>
    <w:rsid w:val="00081140"/>
    <w:rsid w:val="0008258F"/>
    <w:rsid w:val="00083964"/>
    <w:rsid w:val="00087581"/>
    <w:rsid w:val="00093FEB"/>
    <w:rsid w:val="00096A22"/>
    <w:rsid w:val="000B25AE"/>
    <w:rsid w:val="000B2931"/>
    <w:rsid w:val="000B5B9A"/>
    <w:rsid w:val="000B6F53"/>
    <w:rsid w:val="000C0DCD"/>
    <w:rsid w:val="000C44F5"/>
    <w:rsid w:val="000D081F"/>
    <w:rsid w:val="000D0EEE"/>
    <w:rsid w:val="000D4A29"/>
    <w:rsid w:val="000D4BC0"/>
    <w:rsid w:val="000D6302"/>
    <w:rsid w:val="000E15B2"/>
    <w:rsid w:val="000E2915"/>
    <w:rsid w:val="000E5385"/>
    <w:rsid w:val="000E6FE2"/>
    <w:rsid w:val="000F0A66"/>
    <w:rsid w:val="000F12EF"/>
    <w:rsid w:val="000F1C1C"/>
    <w:rsid w:val="000F5AA6"/>
    <w:rsid w:val="0010072E"/>
    <w:rsid w:val="00102D78"/>
    <w:rsid w:val="00110737"/>
    <w:rsid w:val="00125332"/>
    <w:rsid w:val="001341E3"/>
    <w:rsid w:val="0013443C"/>
    <w:rsid w:val="00135525"/>
    <w:rsid w:val="00140BB4"/>
    <w:rsid w:val="00142804"/>
    <w:rsid w:val="00145625"/>
    <w:rsid w:val="001472DD"/>
    <w:rsid w:val="001510C5"/>
    <w:rsid w:val="0015180E"/>
    <w:rsid w:val="00152572"/>
    <w:rsid w:val="00154FB3"/>
    <w:rsid w:val="00164E9E"/>
    <w:rsid w:val="001701D9"/>
    <w:rsid w:val="0017030A"/>
    <w:rsid w:val="001A19C7"/>
    <w:rsid w:val="001A242D"/>
    <w:rsid w:val="001A77E3"/>
    <w:rsid w:val="001B7D48"/>
    <w:rsid w:val="001C3B2D"/>
    <w:rsid w:val="001C7280"/>
    <w:rsid w:val="001D160C"/>
    <w:rsid w:val="001E1B9E"/>
    <w:rsid w:val="001E61CB"/>
    <w:rsid w:val="001F05E5"/>
    <w:rsid w:val="001F7619"/>
    <w:rsid w:val="002001AC"/>
    <w:rsid w:val="00200BDB"/>
    <w:rsid w:val="00211160"/>
    <w:rsid w:val="00212692"/>
    <w:rsid w:val="00215DD7"/>
    <w:rsid w:val="0022216C"/>
    <w:rsid w:val="00223916"/>
    <w:rsid w:val="002333DC"/>
    <w:rsid w:val="00247E76"/>
    <w:rsid w:val="0025024D"/>
    <w:rsid w:val="00255424"/>
    <w:rsid w:val="002555C9"/>
    <w:rsid w:val="0027301A"/>
    <w:rsid w:val="002735D4"/>
    <w:rsid w:val="002777F7"/>
    <w:rsid w:val="002805F0"/>
    <w:rsid w:val="00284262"/>
    <w:rsid w:val="00286219"/>
    <w:rsid w:val="002A08BE"/>
    <w:rsid w:val="002A5A1C"/>
    <w:rsid w:val="002B5429"/>
    <w:rsid w:val="002C5037"/>
    <w:rsid w:val="002C690B"/>
    <w:rsid w:val="002D1E6C"/>
    <w:rsid w:val="002D520D"/>
    <w:rsid w:val="002D58A4"/>
    <w:rsid w:val="002D7184"/>
    <w:rsid w:val="002D7F42"/>
    <w:rsid w:val="002E0F72"/>
    <w:rsid w:val="002E33BE"/>
    <w:rsid w:val="002E3815"/>
    <w:rsid w:val="002E40E5"/>
    <w:rsid w:val="002F1EB1"/>
    <w:rsid w:val="002F690B"/>
    <w:rsid w:val="0030078C"/>
    <w:rsid w:val="00300D2D"/>
    <w:rsid w:val="0030681E"/>
    <w:rsid w:val="00307E5D"/>
    <w:rsid w:val="0031165D"/>
    <w:rsid w:val="00321DAB"/>
    <w:rsid w:val="003240A7"/>
    <w:rsid w:val="003271AA"/>
    <w:rsid w:val="00332A70"/>
    <w:rsid w:val="003377F3"/>
    <w:rsid w:val="00354663"/>
    <w:rsid w:val="00355F0F"/>
    <w:rsid w:val="0036199C"/>
    <w:rsid w:val="00370111"/>
    <w:rsid w:val="00375C1A"/>
    <w:rsid w:val="00376A25"/>
    <w:rsid w:val="00383366"/>
    <w:rsid w:val="003844F9"/>
    <w:rsid w:val="0038590E"/>
    <w:rsid w:val="0039094A"/>
    <w:rsid w:val="0039099D"/>
    <w:rsid w:val="00392120"/>
    <w:rsid w:val="00392A21"/>
    <w:rsid w:val="00395206"/>
    <w:rsid w:val="003A11EA"/>
    <w:rsid w:val="003A201A"/>
    <w:rsid w:val="003B348A"/>
    <w:rsid w:val="003B69AA"/>
    <w:rsid w:val="003C3B5E"/>
    <w:rsid w:val="003D20B1"/>
    <w:rsid w:val="003D395F"/>
    <w:rsid w:val="003E4569"/>
    <w:rsid w:val="003F3999"/>
    <w:rsid w:val="003F72A8"/>
    <w:rsid w:val="003F7A65"/>
    <w:rsid w:val="00401547"/>
    <w:rsid w:val="0040373B"/>
    <w:rsid w:val="0041198E"/>
    <w:rsid w:val="0041791B"/>
    <w:rsid w:val="00422A0F"/>
    <w:rsid w:val="00424800"/>
    <w:rsid w:val="00425432"/>
    <w:rsid w:val="0042796D"/>
    <w:rsid w:val="00433B15"/>
    <w:rsid w:val="004344E0"/>
    <w:rsid w:val="004405A6"/>
    <w:rsid w:val="00445EB2"/>
    <w:rsid w:val="0045326E"/>
    <w:rsid w:val="004561F5"/>
    <w:rsid w:val="00464574"/>
    <w:rsid w:val="0046505A"/>
    <w:rsid w:val="004873EE"/>
    <w:rsid w:val="004939FC"/>
    <w:rsid w:val="004A071F"/>
    <w:rsid w:val="004A182E"/>
    <w:rsid w:val="004A28E2"/>
    <w:rsid w:val="004B1362"/>
    <w:rsid w:val="004B5EAF"/>
    <w:rsid w:val="004C7EF0"/>
    <w:rsid w:val="004D2A6F"/>
    <w:rsid w:val="004E0BCE"/>
    <w:rsid w:val="004E4EB0"/>
    <w:rsid w:val="004E7C12"/>
    <w:rsid w:val="004E7D86"/>
    <w:rsid w:val="004E7FD8"/>
    <w:rsid w:val="004F2EF4"/>
    <w:rsid w:val="004F417C"/>
    <w:rsid w:val="00500B8C"/>
    <w:rsid w:val="00502A42"/>
    <w:rsid w:val="00504D88"/>
    <w:rsid w:val="005160F3"/>
    <w:rsid w:val="00531C57"/>
    <w:rsid w:val="005355DA"/>
    <w:rsid w:val="00536A3F"/>
    <w:rsid w:val="00541214"/>
    <w:rsid w:val="005422BC"/>
    <w:rsid w:val="0054374B"/>
    <w:rsid w:val="00547D0A"/>
    <w:rsid w:val="0055202C"/>
    <w:rsid w:val="00564F76"/>
    <w:rsid w:val="00584DC7"/>
    <w:rsid w:val="00595BCE"/>
    <w:rsid w:val="005A442D"/>
    <w:rsid w:val="005B2A16"/>
    <w:rsid w:val="005B37CF"/>
    <w:rsid w:val="005B7E14"/>
    <w:rsid w:val="005C3E11"/>
    <w:rsid w:val="005C589E"/>
    <w:rsid w:val="005C60FB"/>
    <w:rsid w:val="005D14F8"/>
    <w:rsid w:val="005D219C"/>
    <w:rsid w:val="005D305B"/>
    <w:rsid w:val="005D7CE7"/>
    <w:rsid w:val="005E0035"/>
    <w:rsid w:val="005E1C66"/>
    <w:rsid w:val="005F20F8"/>
    <w:rsid w:val="005F5264"/>
    <w:rsid w:val="00600982"/>
    <w:rsid w:val="00602D1A"/>
    <w:rsid w:val="006177F1"/>
    <w:rsid w:val="00622BE0"/>
    <w:rsid w:val="00625525"/>
    <w:rsid w:val="00625B2D"/>
    <w:rsid w:val="00631835"/>
    <w:rsid w:val="00635B5F"/>
    <w:rsid w:val="00636128"/>
    <w:rsid w:val="00637A4A"/>
    <w:rsid w:val="00647467"/>
    <w:rsid w:val="00653438"/>
    <w:rsid w:val="00660014"/>
    <w:rsid w:val="0066365A"/>
    <w:rsid w:val="00663786"/>
    <w:rsid w:val="006755C6"/>
    <w:rsid w:val="006836EE"/>
    <w:rsid w:val="00690A45"/>
    <w:rsid w:val="00693742"/>
    <w:rsid w:val="006A44BE"/>
    <w:rsid w:val="006A5740"/>
    <w:rsid w:val="006B2689"/>
    <w:rsid w:val="006B394D"/>
    <w:rsid w:val="006B66E3"/>
    <w:rsid w:val="006C5B1E"/>
    <w:rsid w:val="006E0775"/>
    <w:rsid w:val="006E4379"/>
    <w:rsid w:val="006E5585"/>
    <w:rsid w:val="006E71E4"/>
    <w:rsid w:val="006F295D"/>
    <w:rsid w:val="006F2CAB"/>
    <w:rsid w:val="007056D8"/>
    <w:rsid w:val="00710DA6"/>
    <w:rsid w:val="007227F2"/>
    <w:rsid w:val="00723D4D"/>
    <w:rsid w:val="0072461A"/>
    <w:rsid w:val="00740C5B"/>
    <w:rsid w:val="00741F94"/>
    <w:rsid w:val="007479B8"/>
    <w:rsid w:val="00747C7B"/>
    <w:rsid w:val="00754F14"/>
    <w:rsid w:val="00760511"/>
    <w:rsid w:val="0076169B"/>
    <w:rsid w:val="00771B61"/>
    <w:rsid w:val="007735F2"/>
    <w:rsid w:val="00775EC6"/>
    <w:rsid w:val="00785ED9"/>
    <w:rsid w:val="00787ABD"/>
    <w:rsid w:val="00795F1F"/>
    <w:rsid w:val="00797242"/>
    <w:rsid w:val="00797913"/>
    <w:rsid w:val="007A355B"/>
    <w:rsid w:val="007A3627"/>
    <w:rsid w:val="007B0E56"/>
    <w:rsid w:val="007B4D2D"/>
    <w:rsid w:val="007C1798"/>
    <w:rsid w:val="007C1B1C"/>
    <w:rsid w:val="007D4047"/>
    <w:rsid w:val="007D726F"/>
    <w:rsid w:val="007F1D6F"/>
    <w:rsid w:val="007F73E3"/>
    <w:rsid w:val="008043A7"/>
    <w:rsid w:val="00806339"/>
    <w:rsid w:val="008072A1"/>
    <w:rsid w:val="00807D99"/>
    <w:rsid w:val="00807E70"/>
    <w:rsid w:val="00810C18"/>
    <w:rsid w:val="00814AA1"/>
    <w:rsid w:val="008201EB"/>
    <w:rsid w:val="00833DC6"/>
    <w:rsid w:val="00837595"/>
    <w:rsid w:val="008415BE"/>
    <w:rsid w:val="0084183F"/>
    <w:rsid w:val="00843646"/>
    <w:rsid w:val="00843A31"/>
    <w:rsid w:val="0085012B"/>
    <w:rsid w:val="00852A9B"/>
    <w:rsid w:val="00856F3E"/>
    <w:rsid w:val="00863BC1"/>
    <w:rsid w:val="00864AED"/>
    <w:rsid w:val="00871175"/>
    <w:rsid w:val="00874395"/>
    <w:rsid w:val="008900A0"/>
    <w:rsid w:val="00891347"/>
    <w:rsid w:val="008A5350"/>
    <w:rsid w:val="008B42AD"/>
    <w:rsid w:val="008B75E0"/>
    <w:rsid w:val="008C47BA"/>
    <w:rsid w:val="008C5FA1"/>
    <w:rsid w:val="008F162F"/>
    <w:rsid w:val="008F282E"/>
    <w:rsid w:val="008F45A4"/>
    <w:rsid w:val="008F78BC"/>
    <w:rsid w:val="00900D69"/>
    <w:rsid w:val="00901363"/>
    <w:rsid w:val="0090196A"/>
    <w:rsid w:val="00902059"/>
    <w:rsid w:val="00902902"/>
    <w:rsid w:val="009037C6"/>
    <w:rsid w:val="00912D45"/>
    <w:rsid w:val="00913993"/>
    <w:rsid w:val="00921904"/>
    <w:rsid w:val="009244D5"/>
    <w:rsid w:val="009272EE"/>
    <w:rsid w:val="00941F38"/>
    <w:rsid w:val="00942BE0"/>
    <w:rsid w:val="00944FF9"/>
    <w:rsid w:val="009526F9"/>
    <w:rsid w:val="0095272A"/>
    <w:rsid w:val="00954833"/>
    <w:rsid w:val="0096029D"/>
    <w:rsid w:val="00963CE4"/>
    <w:rsid w:val="00967E01"/>
    <w:rsid w:val="00967E54"/>
    <w:rsid w:val="0097397E"/>
    <w:rsid w:val="0098049E"/>
    <w:rsid w:val="009913D7"/>
    <w:rsid w:val="009918D6"/>
    <w:rsid w:val="00992A54"/>
    <w:rsid w:val="009B69DC"/>
    <w:rsid w:val="009D4541"/>
    <w:rsid w:val="009D5D05"/>
    <w:rsid w:val="009F2F42"/>
    <w:rsid w:val="00A03705"/>
    <w:rsid w:val="00A117A9"/>
    <w:rsid w:val="00A302B0"/>
    <w:rsid w:val="00A31412"/>
    <w:rsid w:val="00A35F25"/>
    <w:rsid w:val="00A35F77"/>
    <w:rsid w:val="00A4138C"/>
    <w:rsid w:val="00A434D9"/>
    <w:rsid w:val="00A448DC"/>
    <w:rsid w:val="00A47B03"/>
    <w:rsid w:val="00A47D03"/>
    <w:rsid w:val="00A5124A"/>
    <w:rsid w:val="00A56031"/>
    <w:rsid w:val="00A62B4F"/>
    <w:rsid w:val="00A63587"/>
    <w:rsid w:val="00A65437"/>
    <w:rsid w:val="00A6783A"/>
    <w:rsid w:val="00A67E51"/>
    <w:rsid w:val="00A75E8F"/>
    <w:rsid w:val="00A8399E"/>
    <w:rsid w:val="00A86401"/>
    <w:rsid w:val="00A86A69"/>
    <w:rsid w:val="00A96916"/>
    <w:rsid w:val="00A975C0"/>
    <w:rsid w:val="00AA3A77"/>
    <w:rsid w:val="00AB4996"/>
    <w:rsid w:val="00AC2667"/>
    <w:rsid w:val="00AC4AE9"/>
    <w:rsid w:val="00AD35A1"/>
    <w:rsid w:val="00AD4CF5"/>
    <w:rsid w:val="00AE2D0E"/>
    <w:rsid w:val="00AE39A2"/>
    <w:rsid w:val="00AF3260"/>
    <w:rsid w:val="00B15542"/>
    <w:rsid w:val="00B20138"/>
    <w:rsid w:val="00B21841"/>
    <w:rsid w:val="00B23E57"/>
    <w:rsid w:val="00B25193"/>
    <w:rsid w:val="00B30EDB"/>
    <w:rsid w:val="00B36D80"/>
    <w:rsid w:val="00B37FED"/>
    <w:rsid w:val="00B431B8"/>
    <w:rsid w:val="00B45C68"/>
    <w:rsid w:val="00B624B4"/>
    <w:rsid w:val="00B62C40"/>
    <w:rsid w:val="00B7092F"/>
    <w:rsid w:val="00B73076"/>
    <w:rsid w:val="00B74665"/>
    <w:rsid w:val="00B76AEF"/>
    <w:rsid w:val="00B812B1"/>
    <w:rsid w:val="00B8360C"/>
    <w:rsid w:val="00B836AE"/>
    <w:rsid w:val="00B849A7"/>
    <w:rsid w:val="00B906BF"/>
    <w:rsid w:val="00B93443"/>
    <w:rsid w:val="00BA771B"/>
    <w:rsid w:val="00BB1FCF"/>
    <w:rsid w:val="00BB5585"/>
    <w:rsid w:val="00BC2EAB"/>
    <w:rsid w:val="00BE4335"/>
    <w:rsid w:val="00BE610B"/>
    <w:rsid w:val="00BF3771"/>
    <w:rsid w:val="00C00FE2"/>
    <w:rsid w:val="00C04029"/>
    <w:rsid w:val="00C06BDB"/>
    <w:rsid w:val="00C13903"/>
    <w:rsid w:val="00C22D56"/>
    <w:rsid w:val="00C235B2"/>
    <w:rsid w:val="00C24B83"/>
    <w:rsid w:val="00C355C7"/>
    <w:rsid w:val="00C36E41"/>
    <w:rsid w:val="00C43D72"/>
    <w:rsid w:val="00C4479E"/>
    <w:rsid w:val="00C53B1B"/>
    <w:rsid w:val="00C67179"/>
    <w:rsid w:val="00C71DCC"/>
    <w:rsid w:val="00C74D01"/>
    <w:rsid w:val="00C831CF"/>
    <w:rsid w:val="00C84CC2"/>
    <w:rsid w:val="00C853DC"/>
    <w:rsid w:val="00C87C2A"/>
    <w:rsid w:val="00C97893"/>
    <w:rsid w:val="00CB3775"/>
    <w:rsid w:val="00CB4ECB"/>
    <w:rsid w:val="00CB5B91"/>
    <w:rsid w:val="00CC6452"/>
    <w:rsid w:val="00CC6649"/>
    <w:rsid w:val="00CD0257"/>
    <w:rsid w:val="00CD0813"/>
    <w:rsid w:val="00CD2FC2"/>
    <w:rsid w:val="00CD387E"/>
    <w:rsid w:val="00CD3B56"/>
    <w:rsid w:val="00CE3F67"/>
    <w:rsid w:val="00CE4B3D"/>
    <w:rsid w:val="00CF171C"/>
    <w:rsid w:val="00CF3E34"/>
    <w:rsid w:val="00CF3FDA"/>
    <w:rsid w:val="00CF68F4"/>
    <w:rsid w:val="00D029D3"/>
    <w:rsid w:val="00D055CA"/>
    <w:rsid w:val="00D11B8F"/>
    <w:rsid w:val="00D146F3"/>
    <w:rsid w:val="00D15A1C"/>
    <w:rsid w:val="00D32976"/>
    <w:rsid w:val="00D34B83"/>
    <w:rsid w:val="00D41FFC"/>
    <w:rsid w:val="00D60250"/>
    <w:rsid w:val="00D62DAB"/>
    <w:rsid w:val="00D63239"/>
    <w:rsid w:val="00D7031A"/>
    <w:rsid w:val="00D75F20"/>
    <w:rsid w:val="00D90583"/>
    <w:rsid w:val="00D913DE"/>
    <w:rsid w:val="00D93FB0"/>
    <w:rsid w:val="00D96E43"/>
    <w:rsid w:val="00DA0DA4"/>
    <w:rsid w:val="00DA5D8E"/>
    <w:rsid w:val="00DB0F26"/>
    <w:rsid w:val="00DC063C"/>
    <w:rsid w:val="00DC1EBF"/>
    <w:rsid w:val="00DC5459"/>
    <w:rsid w:val="00DC5E74"/>
    <w:rsid w:val="00DD6868"/>
    <w:rsid w:val="00DD7092"/>
    <w:rsid w:val="00DF2249"/>
    <w:rsid w:val="00DF3E51"/>
    <w:rsid w:val="00E11FF4"/>
    <w:rsid w:val="00E12FDC"/>
    <w:rsid w:val="00E22915"/>
    <w:rsid w:val="00E36868"/>
    <w:rsid w:val="00E443CF"/>
    <w:rsid w:val="00E46A16"/>
    <w:rsid w:val="00E476B4"/>
    <w:rsid w:val="00E47D0C"/>
    <w:rsid w:val="00E57D46"/>
    <w:rsid w:val="00E61073"/>
    <w:rsid w:val="00E617BD"/>
    <w:rsid w:val="00E66424"/>
    <w:rsid w:val="00E67FC3"/>
    <w:rsid w:val="00E73499"/>
    <w:rsid w:val="00E75D16"/>
    <w:rsid w:val="00E813AE"/>
    <w:rsid w:val="00E81FBE"/>
    <w:rsid w:val="00E852AC"/>
    <w:rsid w:val="00E85352"/>
    <w:rsid w:val="00E87308"/>
    <w:rsid w:val="00E9175B"/>
    <w:rsid w:val="00E93681"/>
    <w:rsid w:val="00E93696"/>
    <w:rsid w:val="00E97B32"/>
    <w:rsid w:val="00EA0E88"/>
    <w:rsid w:val="00EA1DBF"/>
    <w:rsid w:val="00EA2AE6"/>
    <w:rsid w:val="00EA5D2C"/>
    <w:rsid w:val="00EA64DC"/>
    <w:rsid w:val="00EA7D66"/>
    <w:rsid w:val="00EB0022"/>
    <w:rsid w:val="00EB3CC2"/>
    <w:rsid w:val="00ED43CE"/>
    <w:rsid w:val="00ED63E8"/>
    <w:rsid w:val="00EE0633"/>
    <w:rsid w:val="00EE3A6C"/>
    <w:rsid w:val="00EE60D7"/>
    <w:rsid w:val="00EE6B5E"/>
    <w:rsid w:val="00F01C70"/>
    <w:rsid w:val="00F035C9"/>
    <w:rsid w:val="00F051F5"/>
    <w:rsid w:val="00F06EC2"/>
    <w:rsid w:val="00F14D9D"/>
    <w:rsid w:val="00F17469"/>
    <w:rsid w:val="00F3093F"/>
    <w:rsid w:val="00F310CC"/>
    <w:rsid w:val="00F3361F"/>
    <w:rsid w:val="00F33B8C"/>
    <w:rsid w:val="00F37377"/>
    <w:rsid w:val="00F37529"/>
    <w:rsid w:val="00F3768A"/>
    <w:rsid w:val="00F425DD"/>
    <w:rsid w:val="00F44D42"/>
    <w:rsid w:val="00F50D3A"/>
    <w:rsid w:val="00F521E7"/>
    <w:rsid w:val="00F54B94"/>
    <w:rsid w:val="00F74C06"/>
    <w:rsid w:val="00F7754B"/>
    <w:rsid w:val="00F8168D"/>
    <w:rsid w:val="00F81EFF"/>
    <w:rsid w:val="00F87DC9"/>
    <w:rsid w:val="00F91AA4"/>
    <w:rsid w:val="00F9602D"/>
    <w:rsid w:val="00FA09BE"/>
    <w:rsid w:val="00FA2DD9"/>
    <w:rsid w:val="00FB0286"/>
    <w:rsid w:val="00FB03B6"/>
    <w:rsid w:val="00FB1AF9"/>
    <w:rsid w:val="00FC5C99"/>
    <w:rsid w:val="00FC633B"/>
    <w:rsid w:val="00FE0AE6"/>
    <w:rsid w:val="00FE2787"/>
    <w:rsid w:val="00FE7AE5"/>
    <w:rsid w:val="00FF1638"/>
    <w:rsid w:val="00FF28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5264"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caps/>
      <w:sz w:val="24"/>
    </w:rPr>
  </w:style>
  <w:style w:type="paragraph" w:styleId="2">
    <w:name w:val="heading 2"/>
    <w:basedOn w:val="a"/>
    <w:next w:val="a"/>
    <w:qFormat/>
    <w:pPr>
      <w:keepNext/>
      <w:spacing w:line="360" w:lineRule="auto"/>
      <w:jc w:val="right"/>
      <w:outlineLvl w:val="1"/>
    </w:pPr>
    <w:rPr>
      <w:caps/>
      <w:sz w:val="32"/>
    </w:rPr>
  </w:style>
  <w:style w:type="paragraph" w:styleId="3">
    <w:name w:val="heading 3"/>
    <w:basedOn w:val="a"/>
    <w:next w:val="a"/>
    <w:qFormat/>
    <w:pPr>
      <w:keepNext/>
      <w:spacing w:line="360" w:lineRule="auto"/>
      <w:jc w:val="center"/>
      <w:outlineLvl w:val="2"/>
    </w:pPr>
    <w:rPr>
      <w:b/>
      <w:caps/>
      <w:sz w:val="34"/>
    </w:rPr>
  </w:style>
  <w:style w:type="paragraph" w:styleId="4">
    <w:name w:val="heading 4"/>
    <w:basedOn w:val="a"/>
    <w:next w:val="a"/>
    <w:qFormat/>
    <w:pPr>
      <w:keepNext/>
      <w:pBdr>
        <w:bottom w:val="single" w:sz="12" w:space="1" w:color="auto"/>
      </w:pBdr>
      <w:spacing w:line="360" w:lineRule="auto"/>
      <w:jc w:val="right"/>
      <w:outlineLvl w:val="3"/>
    </w:pPr>
    <w:rPr>
      <w:caps/>
      <w:sz w:val="36"/>
    </w:rPr>
  </w:style>
  <w:style w:type="paragraph" w:styleId="5">
    <w:name w:val="heading 5"/>
    <w:basedOn w:val="a"/>
    <w:next w:val="a"/>
    <w:link w:val="50"/>
    <w:qFormat/>
    <w:pPr>
      <w:keepNext/>
      <w:jc w:val="center"/>
      <w:outlineLvl w:val="4"/>
    </w:pPr>
    <w:rPr>
      <w:b/>
      <w:caps/>
      <w:sz w:val="22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caps/>
    </w:rPr>
  </w:style>
  <w:style w:type="paragraph" w:styleId="7">
    <w:name w:val="heading 7"/>
    <w:basedOn w:val="a"/>
    <w:next w:val="a"/>
    <w:qFormat/>
    <w:pPr>
      <w:keepNext/>
      <w:ind w:left="34"/>
      <w:jc w:val="center"/>
      <w:outlineLvl w:val="6"/>
    </w:pPr>
    <w:rPr>
      <w:b/>
      <w:caps/>
      <w:sz w:val="22"/>
    </w:rPr>
  </w:style>
  <w:style w:type="paragraph" w:styleId="8">
    <w:name w:val="heading 8"/>
    <w:basedOn w:val="a"/>
    <w:next w:val="a"/>
    <w:qFormat/>
    <w:pPr>
      <w:keepNext/>
      <w:spacing w:line="360" w:lineRule="auto"/>
      <w:jc w:val="center"/>
      <w:outlineLvl w:val="7"/>
    </w:pPr>
    <w:rPr>
      <w:b/>
      <w:caps/>
      <w:sz w:val="36"/>
    </w:rPr>
  </w:style>
  <w:style w:type="paragraph" w:styleId="9">
    <w:name w:val="heading 9"/>
    <w:basedOn w:val="a"/>
    <w:next w:val="a"/>
    <w:qFormat/>
    <w:pPr>
      <w:keepNext/>
      <w:ind w:firstLine="34"/>
      <w:jc w:val="center"/>
      <w:outlineLvl w:val="8"/>
    </w:pPr>
    <w:rPr>
      <w:b/>
      <w: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  <w:rPr>
      <w:b/>
      <w:caps/>
      <w:sz w:val="24"/>
    </w:rPr>
  </w:style>
  <w:style w:type="paragraph" w:styleId="20">
    <w:name w:val="Body Text 2"/>
    <w:basedOn w:val="a"/>
    <w:pPr>
      <w:jc w:val="center"/>
    </w:pPr>
    <w:rPr>
      <w:b/>
      <w:caps/>
    </w:rPr>
  </w:style>
  <w:style w:type="paragraph" w:styleId="30">
    <w:name w:val="Body Text 3"/>
    <w:basedOn w:val="a"/>
    <w:pPr>
      <w:jc w:val="center"/>
    </w:pPr>
    <w:rPr>
      <w:b/>
      <w:caps/>
      <w:sz w:val="40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Balloon Text"/>
    <w:basedOn w:val="a"/>
    <w:link w:val="a8"/>
    <w:semiHidden/>
    <w:rPr>
      <w:rFonts w:ascii="Tahoma" w:hAnsi="Tahoma" w:cs="Tahoma"/>
      <w:sz w:val="16"/>
      <w:szCs w:val="16"/>
    </w:rPr>
  </w:style>
  <w:style w:type="character" w:styleId="a9">
    <w:name w:val="Hyperlink"/>
    <w:basedOn w:val="a0"/>
    <w:rPr>
      <w:color w:val="0000FF"/>
      <w:u w:val="single"/>
    </w:rPr>
  </w:style>
  <w:style w:type="table" w:styleId="aa">
    <w:name w:val="Table Grid"/>
    <w:basedOn w:val="a1"/>
    <w:uiPriority w:val="59"/>
    <w:rsid w:val="000E15B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qFormat/>
    <w:rsid w:val="000E15B2"/>
    <w:rPr>
      <w:i/>
      <w:iCs/>
    </w:rPr>
  </w:style>
  <w:style w:type="paragraph" w:styleId="ac">
    <w:name w:val="List Paragraph"/>
    <w:basedOn w:val="a"/>
    <w:uiPriority w:val="34"/>
    <w:qFormat/>
    <w:rsid w:val="00B7092F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3F7A65"/>
    <w:rPr>
      <w:b/>
      <w:caps/>
      <w:sz w:val="22"/>
    </w:rPr>
  </w:style>
  <w:style w:type="numbering" w:customStyle="1" w:styleId="10">
    <w:name w:val="Нет списка1"/>
    <w:next w:val="a2"/>
    <w:semiHidden/>
    <w:unhideWhenUsed/>
    <w:rsid w:val="004C7EF0"/>
  </w:style>
  <w:style w:type="character" w:customStyle="1" w:styleId="a4">
    <w:name w:val="Основной текст Знак"/>
    <w:basedOn w:val="a0"/>
    <w:link w:val="a3"/>
    <w:rsid w:val="004C7EF0"/>
    <w:rPr>
      <w:b/>
      <w:caps/>
      <w:sz w:val="24"/>
    </w:rPr>
  </w:style>
  <w:style w:type="table" w:customStyle="1" w:styleId="11">
    <w:name w:val="Сетка таблицы1"/>
    <w:basedOn w:val="a1"/>
    <w:next w:val="aa"/>
    <w:rsid w:val="004C7E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C7EF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Body Text Indent"/>
    <w:basedOn w:val="a"/>
    <w:link w:val="ae"/>
    <w:rsid w:val="004C7EF0"/>
    <w:pPr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4C7EF0"/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4C7EF0"/>
    <w:rPr>
      <w:sz w:val="28"/>
    </w:rPr>
  </w:style>
  <w:style w:type="character" w:styleId="af">
    <w:name w:val="page number"/>
    <w:basedOn w:val="a0"/>
    <w:rsid w:val="004C7EF0"/>
  </w:style>
  <w:style w:type="paragraph" w:customStyle="1" w:styleId="ConsNormal">
    <w:name w:val="ConsNormal"/>
    <w:rsid w:val="004C7EF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4C7E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Обычный + 14 пт"/>
    <w:aliases w:val="По ширине,Первая строка:  1.25 см"/>
    <w:basedOn w:val="a"/>
    <w:rsid w:val="004C7EF0"/>
    <w:pPr>
      <w:jc w:val="center"/>
    </w:pPr>
    <w:rPr>
      <w:b/>
      <w:szCs w:val="28"/>
    </w:rPr>
  </w:style>
  <w:style w:type="character" w:customStyle="1" w:styleId="a8">
    <w:name w:val="Текст выноски Знак"/>
    <w:basedOn w:val="a0"/>
    <w:link w:val="a7"/>
    <w:semiHidden/>
    <w:rsid w:val="004C7EF0"/>
    <w:rPr>
      <w:rFonts w:ascii="Tahoma" w:hAnsi="Tahoma" w:cs="Tahoma"/>
      <w:sz w:val="16"/>
      <w:szCs w:val="16"/>
    </w:rPr>
  </w:style>
  <w:style w:type="table" w:customStyle="1" w:styleId="21">
    <w:name w:val="Сетка таблицы2"/>
    <w:basedOn w:val="a1"/>
    <w:next w:val="aa"/>
    <w:uiPriority w:val="59"/>
    <w:rsid w:val="0045326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a"/>
    <w:uiPriority w:val="59"/>
    <w:rsid w:val="00C43D7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1"/>
    <w:next w:val="aa"/>
    <w:uiPriority w:val="59"/>
    <w:rsid w:val="0042796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er"/>
    <w:basedOn w:val="a"/>
    <w:link w:val="af1"/>
    <w:rsid w:val="00A6358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A63587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5264"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caps/>
      <w:sz w:val="24"/>
    </w:rPr>
  </w:style>
  <w:style w:type="paragraph" w:styleId="2">
    <w:name w:val="heading 2"/>
    <w:basedOn w:val="a"/>
    <w:next w:val="a"/>
    <w:qFormat/>
    <w:pPr>
      <w:keepNext/>
      <w:spacing w:line="360" w:lineRule="auto"/>
      <w:jc w:val="right"/>
      <w:outlineLvl w:val="1"/>
    </w:pPr>
    <w:rPr>
      <w:caps/>
      <w:sz w:val="32"/>
    </w:rPr>
  </w:style>
  <w:style w:type="paragraph" w:styleId="3">
    <w:name w:val="heading 3"/>
    <w:basedOn w:val="a"/>
    <w:next w:val="a"/>
    <w:qFormat/>
    <w:pPr>
      <w:keepNext/>
      <w:spacing w:line="360" w:lineRule="auto"/>
      <w:jc w:val="center"/>
      <w:outlineLvl w:val="2"/>
    </w:pPr>
    <w:rPr>
      <w:b/>
      <w:caps/>
      <w:sz w:val="34"/>
    </w:rPr>
  </w:style>
  <w:style w:type="paragraph" w:styleId="4">
    <w:name w:val="heading 4"/>
    <w:basedOn w:val="a"/>
    <w:next w:val="a"/>
    <w:qFormat/>
    <w:pPr>
      <w:keepNext/>
      <w:pBdr>
        <w:bottom w:val="single" w:sz="12" w:space="1" w:color="auto"/>
      </w:pBdr>
      <w:spacing w:line="360" w:lineRule="auto"/>
      <w:jc w:val="right"/>
      <w:outlineLvl w:val="3"/>
    </w:pPr>
    <w:rPr>
      <w:caps/>
      <w:sz w:val="36"/>
    </w:rPr>
  </w:style>
  <w:style w:type="paragraph" w:styleId="5">
    <w:name w:val="heading 5"/>
    <w:basedOn w:val="a"/>
    <w:next w:val="a"/>
    <w:link w:val="50"/>
    <w:qFormat/>
    <w:pPr>
      <w:keepNext/>
      <w:jc w:val="center"/>
      <w:outlineLvl w:val="4"/>
    </w:pPr>
    <w:rPr>
      <w:b/>
      <w:caps/>
      <w:sz w:val="22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caps/>
    </w:rPr>
  </w:style>
  <w:style w:type="paragraph" w:styleId="7">
    <w:name w:val="heading 7"/>
    <w:basedOn w:val="a"/>
    <w:next w:val="a"/>
    <w:qFormat/>
    <w:pPr>
      <w:keepNext/>
      <w:ind w:left="34"/>
      <w:jc w:val="center"/>
      <w:outlineLvl w:val="6"/>
    </w:pPr>
    <w:rPr>
      <w:b/>
      <w:caps/>
      <w:sz w:val="22"/>
    </w:rPr>
  </w:style>
  <w:style w:type="paragraph" w:styleId="8">
    <w:name w:val="heading 8"/>
    <w:basedOn w:val="a"/>
    <w:next w:val="a"/>
    <w:qFormat/>
    <w:pPr>
      <w:keepNext/>
      <w:spacing w:line="360" w:lineRule="auto"/>
      <w:jc w:val="center"/>
      <w:outlineLvl w:val="7"/>
    </w:pPr>
    <w:rPr>
      <w:b/>
      <w:caps/>
      <w:sz w:val="36"/>
    </w:rPr>
  </w:style>
  <w:style w:type="paragraph" w:styleId="9">
    <w:name w:val="heading 9"/>
    <w:basedOn w:val="a"/>
    <w:next w:val="a"/>
    <w:qFormat/>
    <w:pPr>
      <w:keepNext/>
      <w:ind w:firstLine="34"/>
      <w:jc w:val="center"/>
      <w:outlineLvl w:val="8"/>
    </w:pPr>
    <w:rPr>
      <w:b/>
      <w: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  <w:rPr>
      <w:b/>
      <w:caps/>
      <w:sz w:val="24"/>
    </w:rPr>
  </w:style>
  <w:style w:type="paragraph" w:styleId="20">
    <w:name w:val="Body Text 2"/>
    <w:basedOn w:val="a"/>
    <w:pPr>
      <w:jc w:val="center"/>
    </w:pPr>
    <w:rPr>
      <w:b/>
      <w:caps/>
    </w:rPr>
  </w:style>
  <w:style w:type="paragraph" w:styleId="30">
    <w:name w:val="Body Text 3"/>
    <w:basedOn w:val="a"/>
    <w:pPr>
      <w:jc w:val="center"/>
    </w:pPr>
    <w:rPr>
      <w:b/>
      <w:caps/>
      <w:sz w:val="40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Balloon Text"/>
    <w:basedOn w:val="a"/>
    <w:link w:val="a8"/>
    <w:semiHidden/>
    <w:rPr>
      <w:rFonts w:ascii="Tahoma" w:hAnsi="Tahoma" w:cs="Tahoma"/>
      <w:sz w:val="16"/>
      <w:szCs w:val="16"/>
    </w:rPr>
  </w:style>
  <w:style w:type="character" w:styleId="a9">
    <w:name w:val="Hyperlink"/>
    <w:basedOn w:val="a0"/>
    <w:rPr>
      <w:color w:val="0000FF"/>
      <w:u w:val="single"/>
    </w:rPr>
  </w:style>
  <w:style w:type="table" w:styleId="aa">
    <w:name w:val="Table Grid"/>
    <w:basedOn w:val="a1"/>
    <w:uiPriority w:val="59"/>
    <w:rsid w:val="000E15B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qFormat/>
    <w:rsid w:val="000E15B2"/>
    <w:rPr>
      <w:i/>
      <w:iCs/>
    </w:rPr>
  </w:style>
  <w:style w:type="paragraph" w:styleId="ac">
    <w:name w:val="List Paragraph"/>
    <w:basedOn w:val="a"/>
    <w:uiPriority w:val="34"/>
    <w:qFormat/>
    <w:rsid w:val="00B7092F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3F7A65"/>
    <w:rPr>
      <w:b/>
      <w:caps/>
      <w:sz w:val="22"/>
    </w:rPr>
  </w:style>
  <w:style w:type="numbering" w:customStyle="1" w:styleId="10">
    <w:name w:val="Нет списка1"/>
    <w:next w:val="a2"/>
    <w:semiHidden/>
    <w:unhideWhenUsed/>
    <w:rsid w:val="004C7EF0"/>
  </w:style>
  <w:style w:type="character" w:customStyle="1" w:styleId="a4">
    <w:name w:val="Основной текст Знак"/>
    <w:basedOn w:val="a0"/>
    <w:link w:val="a3"/>
    <w:rsid w:val="004C7EF0"/>
    <w:rPr>
      <w:b/>
      <w:caps/>
      <w:sz w:val="24"/>
    </w:rPr>
  </w:style>
  <w:style w:type="table" w:customStyle="1" w:styleId="11">
    <w:name w:val="Сетка таблицы1"/>
    <w:basedOn w:val="a1"/>
    <w:next w:val="aa"/>
    <w:rsid w:val="004C7E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C7EF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Body Text Indent"/>
    <w:basedOn w:val="a"/>
    <w:link w:val="ae"/>
    <w:rsid w:val="004C7EF0"/>
    <w:pPr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4C7EF0"/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4C7EF0"/>
    <w:rPr>
      <w:sz w:val="28"/>
    </w:rPr>
  </w:style>
  <w:style w:type="character" w:styleId="af">
    <w:name w:val="page number"/>
    <w:basedOn w:val="a0"/>
    <w:rsid w:val="004C7EF0"/>
  </w:style>
  <w:style w:type="paragraph" w:customStyle="1" w:styleId="ConsNormal">
    <w:name w:val="ConsNormal"/>
    <w:rsid w:val="004C7EF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4C7E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Обычный + 14 пт"/>
    <w:aliases w:val="По ширине,Первая строка:  1.25 см"/>
    <w:basedOn w:val="a"/>
    <w:rsid w:val="004C7EF0"/>
    <w:pPr>
      <w:jc w:val="center"/>
    </w:pPr>
    <w:rPr>
      <w:b/>
      <w:szCs w:val="28"/>
    </w:rPr>
  </w:style>
  <w:style w:type="character" w:customStyle="1" w:styleId="a8">
    <w:name w:val="Текст выноски Знак"/>
    <w:basedOn w:val="a0"/>
    <w:link w:val="a7"/>
    <w:semiHidden/>
    <w:rsid w:val="004C7EF0"/>
    <w:rPr>
      <w:rFonts w:ascii="Tahoma" w:hAnsi="Tahoma" w:cs="Tahoma"/>
      <w:sz w:val="16"/>
      <w:szCs w:val="16"/>
    </w:rPr>
  </w:style>
  <w:style w:type="table" w:customStyle="1" w:styleId="21">
    <w:name w:val="Сетка таблицы2"/>
    <w:basedOn w:val="a1"/>
    <w:next w:val="aa"/>
    <w:uiPriority w:val="59"/>
    <w:rsid w:val="0045326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a"/>
    <w:uiPriority w:val="59"/>
    <w:rsid w:val="00C43D7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1"/>
    <w:next w:val="aa"/>
    <w:uiPriority w:val="59"/>
    <w:rsid w:val="0042796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er"/>
    <w:basedOn w:val="a"/>
    <w:link w:val="af1"/>
    <w:rsid w:val="00A6358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A6358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4;&#1090;&#1076;&#1077;&#1083;%20&#1090;&#1072;&#1088;&#1080;&#1092;&#1086;&#1074;%20&#1080;%20&#1094;&#1077;&#1085;%20&#1054;&#1050;&#1050;\&#1055;&#1088;&#1080;&#1082;&#1072;&#1079;&#1099;%20&#1086;&#1073;%20&#1086;&#1090;&#1082;&#1088;&#1099;&#1090;&#1080;&#1080;%20&#1090;&#1072;&#1088;&#1080;&#1092;&#1085;&#1099;&#1093;%20&#1076;&#1077;&#1083;\&#1041;&#1083;&#1072;&#1085;&#1082;%20&#1055;&#1088;&#1080;&#1082;&#1072;&#1079;&#1072;%20&#1043;&#1086;&#1089;&#1082;&#1086;&#1084;&#1080;&#1090;&#1077;&#1090;&#1072;%20&#1085;&#1086;&#107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14EA3-559A-456D-81C7-03D3D4C78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Приказа Госкомитета нов</Template>
  <TotalTime>265</TotalTime>
  <Pages>5</Pages>
  <Words>619</Words>
  <Characters>4892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Бланк РЭК</dc:subject>
  <dc:creator>Сулейманова Регина Ринатовна</dc:creator>
  <cp:lastModifiedBy>Идрисова Регина Раисовна</cp:lastModifiedBy>
  <cp:revision>26</cp:revision>
  <cp:lastPrinted>2017-12-08T09:20:00Z</cp:lastPrinted>
  <dcterms:created xsi:type="dcterms:W3CDTF">2016-11-14T11:46:00Z</dcterms:created>
  <dcterms:modified xsi:type="dcterms:W3CDTF">2017-12-08T09:58:00Z</dcterms:modified>
</cp:coreProperties>
</file>