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95" w:rsidRDefault="0032428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-701040</wp:posOffset>
            </wp:positionV>
            <wp:extent cx="7553325" cy="2295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21270" t="24815" r="20802" b="42951"/>
                    <a:stretch/>
                  </pic:blipFill>
                  <pic:spPr bwMode="auto">
                    <a:xfrm>
                      <a:off x="0" y="0"/>
                      <a:ext cx="7565155" cy="229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5795" w:rsidRDefault="000A5795"/>
    <w:p w:rsidR="000A5795" w:rsidRDefault="000A5795"/>
    <w:p w:rsidR="000A5795" w:rsidRDefault="000A5795"/>
    <w:p w:rsidR="001A4C76" w:rsidRDefault="001A4C76"/>
    <w:p w:rsidR="000A5795" w:rsidRDefault="000A5795"/>
    <w:tbl>
      <w:tblPr>
        <w:tblW w:w="9823" w:type="dxa"/>
        <w:tblLayout w:type="fixed"/>
        <w:tblLook w:val="01E0" w:firstRow="1" w:lastRow="1" w:firstColumn="1" w:lastColumn="1" w:noHBand="0" w:noVBand="0"/>
      </w:tblPr>
      <w:tblGrid>
        <w:gridCol w:w="3274"/>
        <w:gridCol w:w="3274"/>
        <w:gridCol w:w="3275"/>
      </w:tblGrid>
      <w:tr w:rsidR="00140C18" w:rsidRPr="00140C18" w:rsidTr="00A94B30">
        <w:tc>
          <w:tcPr>
            <w:tcW w:w="3274" w:type="dxa"/>
          </w:tcPr>
          <w:p w:rsidR="00140C18" w:rsidRPr="00140C18" w:rsidRDefault="00140C18" w:rsidP="00140C18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                </w:t>
            </w:r>
          </w:p>
        </w:tc>
        <w:tc>
          <w:tcPr>
            <w:tcW w:w="3274" w:type="dxa"/>
          </w:tcPr>
          <w:p w:rsidR="00140C18" w:rsidRPr="00140C18" w:rsidRDefault="00140C18" w:rsidP="00140C18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</w:p>
        </w:tc>
        <w:tc>
          <w:tcPr>
            <w:tcW w:w="3275" w:type="dxa"/>
          </w:tcPr>
          <w:p w:rsidR="00140C18" w:rsidRPr="00D744BD" w:rsidRDefault="00140C18" w:rsidP="00D744BD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</w:t>
            </w:r>
            <w:r w:rsidR="00D74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</w:p>
        </w:tc>
      </w:tr>
    </w:tbl>
    <w:p w:rsidR="00A94B30" w:rsidRPr="001800AD" w:rsidRDefault="00A94B30" w:rsidP="000F5CCE">
      <w:pPr>
        <w:pStyle w:val="ConsPlusNormal"/>
        <w:spacing w:line="360" w:lineRule="auto"/>
        <w:jc w:val="center"/>
        <w:rPr>
          <w:b/>
          <w:bCs/>
          <w:sz w:val="28"/>
          <w:szCs w:val="28"/>
        </w:rPr>
      </w:pPr>
    </w:p>
    <w:p w:rsidR="00F25564" w:rsidRPr="00F25564" w:rsidRDefault="00A94B30" w:rsidP="00D26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B30">
        <w:rPr>
          <w:rFonts w:ascii="Times New Roman" w:hAnsi="Times New Roman" w:cs="Times New Roman"/>
          <w:b/>
          <w:bCs/>
          <w:sz w:val="28"/>
          <w:szCs w:val="28"/>
        </w:rPr>
        <w:t>О порядке уведомления представителя нанимателя</w:t>
      </w:r>
      <w:r w:rsidR="00037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4B30">
        <w:rPr>
          <w:rFonts w:ascii="Times New Roman" w:hAnsi="Times New Roman" w:cs="Times New Roman"/>
          <w:b/>
          <w:bCs/>
          <w:sz w:val="28"/>
          <w:szCs w:val="28"/>
        </w:rPr>
        <w:t>(работодателя)</w:t>
      </w:r>
    </w:p>
    <w:p w:rsidR="00F25564" w:rsidRPr="00F25564" w:rsidRDefault="00A94B30" w:rsidP="00D26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B30">
        <w:rPr>
          <w:rFonts w:ascii="Times New Roman" w:hAnsi="Times New Roman" w:cs="Times New Roman"/>
          <w:b/>
          <w:bCs/>
          <w:sz w:val="28"/>
          <w:szCs w:val="28"/>
        </w:rPr>
        <w:t xml:space="preserve"> о фактах обращения в целях склонения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A94B30">
        <w:rPr>
          <w:rFonts w:ascii="Times New Roman" w:hAnsi="Times New Roman" w:cs="Times New Roman"/>
          <w:b/>
          <w:bCs/>
          <w:sz w:val="28"/>
          <w:szCs w:val="28"/>
        </w:rPr>
        <w:t xml:space="preserve">осударственного гражданского служащего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комитета Республики Татарстан по туризму </w:t>
      </w:r>
    </w:p>
    <w:p w:rsidR="00A94B30" w:rsidRPr="00A94B30" w:rsidRDefault="00A94B30" w:rsidP="00D26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A94B30">
        <w:rPr>
          <w:rFonts w:ascii="Times New Roman" w:hAnsi="Times New Roman" w:cs="Times New Roman"/>
          <w:b/>
          <w:bCs/>
          <w:sz w:val="28"/>
          <w:szCs w:val="28"/>
        </w:rPr>
        <w:t xml:space="preserve"> совершению коррупционных правонарушений</w:t>
      </w:r>
    </w:p>
    <w:p w:rsidR="00A94B30" w:rsidRPr="00A94B30" w:rsidRDefault="00A94B30" w:rsidP="000F5CC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B30" w:rsidRPr="00A94B30" w:rsidRDefault="00A94B30" w:rsidP="00D267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B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tooltip="Федеральный закон от 25.12.2008 N 273-ФЗ (ред. от 28.12.2013) &quot;О противодействии коррупции&quot;{КонсультантПлюс}" w:history="1">
        <w:r w:rsidRPr="00A94B30">
          <w:rPr>
            <w:rFonts w:ascii="Times New Roman" w:hAnsi="Times New Roman" w:cs="Times New Roman"/>
            <w:sz w:val="28"/>
            <w:szCs w:val="28"/>
          </w:rPr>
          <w:t>частью 5 статьи 9</w:t>
        </w:r>
      </w:hyperlink>
      <w:r w:rsidRPr="00A94B3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AC2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94B30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4B3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4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4B3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91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B30">
        <w:rPr>
          <w:rFonts w:ascii="Times New Roman" w:hAnsi="Times New Roman" w:cs="Times New Roman"/>
          <w:b/>
          <w:sz w:val="28"/>
          <w:szCs w:val="28"/>
        </w:rPr>
        <w:t>р</w:t>
      </w:r>
      <w:r w:rsidR="00B91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B30">
        <w:rPr>
          <w:rFonts w:ascii="Times New Roman" w:hAnsi="Times New Roman" w:cs="Times New Roman"/>
          <w:b/>
          <w:sz w:val="28"/>
          <w:szCs w:val="28"/>
        </w:rPr>
        <w:t>и</w:t>
      </w:r>
      <w:r w:rsidR="00B91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B30">
        <w:rPr>
          <w:rFonts w:ascii="Times New Roman" w:hAnsi="Times New Roman" w:cs="Times New Roman"/>
          <w:b/>
          <w:sz w:val="28"/>
          <w:szCs w:val="28"/>
        </w:rPr>
        <w:t>к</w:t>
      </w:r>
      <w:r w:rsidR="00B91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B30">
        <w:rPr>
          <w:rFonts w:ascii="Times New Roman" w:hAnsi="Times New Roman" w:cs="Times New Roman"/>
          <w:b/>
          <w:sz w:val="28"/>
          <w:szCs w:val="28"/>
        </w:rPr>
        <w:t>а</w:t>
      </w:r>
      <w:r w:rsidR="00B91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B30">
        <w:rPr>
          <w:rFonts w:ascii="Times New Roman" w:hAnsi="Times New Roman" w:cs="Times New Roman"/>
          <w:b/>
          <w:sz w:val="28"/>
          <w:szCs w:val="28"/>
        </w:rPr>
        <w:t>з</w:t>
      </w:r>
      <w:r w:rsidR="00B91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B30">
        <w:rPr>
          <w:rFonts w:ascii="Times New Roman" w:hAnsi="Times New Roman" w:cs="Times New Roman"/>
          <w:b/>
          <w:sz w:val="28"/>
          <w:szCs w:val="28"/>
        </w:rPr>
        <w:t>ы</w:t>
      </w:r>
      <w:r w:rsidR="00B91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B30">
        <w:rPr>
          <w:rFonts w:ascii="Times New Roman" w:hAnsi="Times New Roman" w:cs="Times New Roman"/>
          <w:b/>
          <w:sz w:val="28"/>
          <w:szCs w:val="28"/>
        </w:rPr>
        <w:t>в</w:t>
      </w:r>
      <w:r w:rsidR="00B91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B30">
        <w:rPr>
          <w:rFonts w:ascii="Times New Roman" w:hAnsi="Times New Roman" w:cs="Times New Roman"/>
          <w:b/>
          <w:sz w:val="28"/>
          <w:szCs w:val="28"/>
        </w:rPr>
        <w:t>а</w:t>
      </w:r>
      <w:r w:rsidR="00B91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B30">
        <w:rPr>
          <w:rFonts w:ascii="Times New Roman" w:hAnsi="Times New Roman" w:cs="Times New Roman"/>
          <w:b/>
          <w:sz w:val="28"/>
          <w:szCs w:val="28"/>
        </w:rPr>
        <w:t>ю:</w:t>
      </w:r>
    </w:p>
    <w:p w:rsidR="00A94B30" w:rsidRPr="00A94B30" w:rsidRDefault="00A94B30" w:rsidP="00D267B5">
      <w:pPr>
        <w:pStyle w:val="ConsPlusNormal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30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 </w:t>
      </w:r>
      <w:hyperlink w:anchor="Par37" w:tooltip="Ссылка на текущий документ" w:history="1">
        <w:r w:rsidRPr="00A94B3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94B30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государственного гражданского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</w:t>
      </w:r>
      <w:r w:rsidRPr="00A94B30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туризму</w:t>
      </w:r>
      <w:r w:rsidRPr="00A94B30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A94B30" w:rsidRPr="00A94B30" w:rsidRDefault="00A94B30" w:rsidP="00D267B5">
      <w:pPr>
        <w:pStyle w:val="ConsPlusNormal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B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4B3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B61D8" w:rsidRDefault="002B61D8" w:rsidP="00D267B5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B30" w:rsidRDefault="00A94B30" w:rsidP="00D267B5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B30" w:rsidRPr="00A94B30" w:rsidRDefault="00A94B30" w:rsidP="00D267B5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            С.Е.Иванов</w:t>
      </w:r>
    </w:p>
    <w:p w:rsidR="005F4E0F" w:rsidRPr="00A94B30" w:rsidRDefault="005F4E0F" w:rsidP="00D2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E0F" w:rsidRPr="00A94B30" w:rsidRDefault="005F4E0F" w:rsidP="0014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E0F" w:rsidRPr="00A94B30" w:rsidRDefault="005F4E0F" w:rsidP="0014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E0F" w:rsidRDefault="005F4E0F" w:rsidP="0014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B30" w:rsidRDefault="00A94B30" w:rsidP="0014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0AD" w:rsidRDefault="001800AD" w:rsidP="0014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0AD" w:rsidRDefault="001800AD" w:rsidP="0014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0AD" w:rsidRDefault="001800AD" w:rsidP="0014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0AD" w:rsidRDefault="001800AD" w:rsidP="0014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0AD" w:rsidRDefault="001800AD" w:rsidP="0014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0AD" w:rsidRDefault="001800AD" w:rsidP="0014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E0F" w:rsidRPr="006C5BD5" w:rsidRDefault="00AC25BD" w:rsidP="00B91B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C25BD" w:rsidRDefault="00AC25BD" w:rsidP="00B91B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</w:p>
    <w:p w:rsidR="005F4E0F" w:rsidRPr="006C5BD5" w:rsidRDefault="005F4E0F" w:rsidP="00B91B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C5BD5">
        <w:rPr>
          <w:rFonts w:ascii="Times New Roman" w:hAnsi="Times New Roman"/>
          <w:sz w:val="28"/>
          <w:szCs w:val="28"/>
        </w:rPr>
        <w:t>Государственного комитета</w:t>
      </w:r>
    </w:p>
    <w:p w:rsidR="00395B89" w:rsidRDefault="005F4E0F" w:rsidP="00B91B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C5BD5">
        <w:rPr>
          <w:rFonts w:ascii="Times New Roman" w:hAnsi="Times New Roman"/>
          <w:sz w:val="28"/>
          <w:szCs w:val="28"/>
        </w:rPr>
        <w:t>Республики Татарстан</w:t>
      </w:r>
    </w:p>
    <w:p w:rsidR="005F4E0F" w:rsidRDefault="005F4E0F" w:rsidP="00B91B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C5BD5">
        <w:rPr>
          <w:rFonts w:ascii="Times New Roman" w:hAnsi="Times New Roman"/>
          <w:sz w:val="28"/>
          <w:szCs w:val="28"/>
        </w:rPr>
        <w:t xml:space="preserve">туризму </w:t>
      </w:r>
    </w:p>
    <w:p w:rsidR="005F4E0F" w:rsidRPr="006C5BD5" w:rsidRDefault="005F4E0F" w:rsidP="00B91B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</w:t>
      </w:r>
      <w:r w:rsidR="00AC25BD">
        <w:rPr>
          <w:rFonts w:ascii="Times New Roman" w:hAnsi="Times New Roman"/>
          <w:sz w:val="28"/>
          <w:szCs w:val="28"/>
        </w:rPr>
        <w:t>___</w:t>
      </w:r>
      <w:r w:rsidR="009C7D5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="00AC25B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smartTag w:uri="urn:schemas-microsoft-com:office:smarttags" w:element="metricconverter">
        <w:smartTagPr>
          <w:attr w:name="ProductID" w:val="2014 г"/>
        </w:smartTagPr>
        <w:r w:rsidRPr="006C5BD5">
          <w:rPr>
            <w:rFonts w:ascii="Times New Roman" w:hAnsi="Times New Roman"/>
            <w:sz w:val="28"/>
            <w:szCs w:val="28"/>
          </w:rPr>
          <w:t>2014 г</w:t>
        </w:r>
      </w:smartTag>
      <w:r w:rsidRPr="006C5BD5">
        <w:rPr>
          <w:rFonts w:ascii="Times New Roman" w:hAnsi="Times New Roman"/>
          <w:sz w:val="28"/>
          <w:szCs w:val="28"/>
        </w:rPr>
        <w:t>.№ ____</w:t>
      </w:r>
      <w:r>
        <w:rPr>
          <w:rFonts w:ascii="Times New Roman" w:hAnsi="Times New Roman"/>
          <w:sz w:val="28"/>
          <w:szCs w:val="28"/>
        </w:rPr>
        <w:t>_</w:t>
      </w:r>
    </w:p>
    <w:p w:rsidR="005F4E0F" w:rsidRPr="006C5BD5" w:rsidRDefault="005F4E0F" w:rsidP="008D1E4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C25BD" w:rsidRDefault="00AC25BD" w:rsidP="008D1E4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C25BD" w:rsidRPr="00AC25BD" w:rsidRDefault="00AC25BD" w:rsidP="00156F97">
      <w:pPr>
        <w:pStyle w:val="ConsPlusNormal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5BD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AC2882" w:rsidRDefault="00AC25BD" w:rsidP="00156F97">
      <w:pPr>
        <w:pStyle w:val="ConsPlusNormal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AC25BD">
        <w:rPr>
          <w:rFonts w:ascii="Times New Roman" w:hAnsi="Times New Roman" w:cs="Times New Roman"/>
          <w:bCs/>
          <w:sz w:val="28"/>
          <w:szCs w:val="28"/>
        </w:rPr>
        <w:t>ведомления представителя нанимателя (работодателя)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AC25BD">
        <w:rPr>
          <w:rFonts w:ascii="Times New Roman" w:hAnsi="Times New Roman" w:cs="Times New Roman"/>
          <w:bCs/>
          <w:sz w:val="28"/>
          <w:szCs w:val="28"/>
        </w:rPr>
        <w:t xml:space="preserve"> фактах </w:t>
      </w:r>
    </w:p>
    <w:p w:rsidR="00AC25BD" w:rsidRDefault="00AC25BD" w:rsidP="00156F97">
      <w:pPr>
        <w:pStyle w:val="ConsPlusNormal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5BD">
        <w:rPr>
          <w:rFonts w:ascii="Times New Roman" w:hAnsi="Times New Roman" w:cs="Times New Roman"/>
          <w:bCs/>
          <w:sz w:val="28"/>
          <w:szCs w:val="28"/>
        </w:rPr>
        <w:t>обращения</w:t>
      </w:r>
      <w:r w:rsidR="00AC28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25BD">
        <w:rPr>
          <w:rFonts w:ascii="Times New Roman" w:hAnsi="Times New Roman" w:cs="Times New Roman"/>
          <w:bCs/>
          <w:sz w:val="28"/>
          <w:szCs w:val="28"/>
        </w:rPr>
        <w:t>в целях склонения государственного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AC25BD">
        <w:rPr>
          <w:rFonts w:ascii="Times New Roman" w:hAnsi="Times New Roman" w:cs="Times New Roman"/>
          <w:bCs/>
          <w:sz w:val="28"/>
          <w:szCs w:val="28"/>
        </w:rPr>
        <w:t>ражданского служащего</w:t>
      </w:r>
    </w:p>
    <w:p w:rsidR="00AC25BD" w:rsidRDefault="00AC25BD" w:rsidP="00156F97">
      <w:pPr>
        <w:pStyle w:val="ConsPlusNormal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Государственного комитета Республики Татарстан по туризму </w:t>
      </w:r>
    </w:p>
    <w:p w:rsidR="00AC25BD" w:rsidRPr="00AC25BD" w:rsidRDefault="00AC25BD" w:rsidP="00156F97">
      <w:pPr>
        <w:pStyle w:val="ConsPlusNormal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5BD">
        <w:rPr>
          <w:rFonts w:ascii="Times New Roman" w:hAnsi="Times New Roman" w:cs="Times New Roman"/>
          <w:bCs/>
          <w:sz w:val="28"/>
          <w:szCs w:val="28"/>
        </w:rPr>
        <w:t>к совершению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AC25BD">
        <w:rPr>
          <w:rFonts w:ascii="Times New Roman" w:hAnsi="Times New Roman" w:cs="Times New Roman"/>
          <w:bCs/>
          <w:sz w:val="28"/>
          <w:szCs w:val="28"/>
        </w:rPr>
        <w:t>оррупционных правонарушений</w:t>
      </w:r>
    </w:p>
    <w:p w:rsidR="00AC25BD" w:rsidRPr="00AC25BD" w:rsidRDefault="00AC25BD" w:rsidP="00156F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5BD" w:rsidRPr="00D46844" w:rsidRDefault="00AC25BD" w:rsidP="00156F97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844">
        <w:rPr>
          <w:rFonts w:ascii="Times New Roman" w:hAnsi="Times New Roman" w:cs="Times New Roman"/>
          <w:sz w:val="28"/>
          <w:szCs w:val="28"/>
        </w:rPr>
        <w:t xml:space="preserve">Уведомление представителя нанимателя (работодателя) о фактах обращения в целях склонения государственного гражданского служащего </w:t>
      </w:r>
      <w:r w:rsidR="00A9130B" w:rsidRPr="00D46844">
        <w:rPr>
          <w:rFonts w:ascii="Times New Roman" w:hAnsi="Times New Roman" w:cs="Times New Roman"/>
          <w:sz w:val="28"/>
          <w:szCs w:val="28"/>
        </w:rPr>
        <w:t xml:space="preserve">Государственного комитета Республики Татарстан по туризму </w:t>
      </w:r>
      <w:r w:rsidRPr="00D4684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- уведомление) осуществляется </w:t>
      </w:r>
      <w:r w:rsidR="000D16FC"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 w:rsidR="007D70C6">
        <w:rPr>
          <w:rFonts w:ascii="Times New Roman" w:hAnsi="Times New Roman" w:cs="Times New Roman"/>
          <w:sz w:val="28"/>
          <w:szCs w:val="28"/>
        </w:rPr>
        <w:t xml:space="preserve"> </w:t>
      </w:r>
      <w:r w:rsidR="000D16FC">
        <w:rPr>
          <w:rFonts w:ascii="Times New Roman" w:hAnsi="Times New Roman" w:cs="Times New Roman"/>
          <w:sz w:val="28"/>
          <w:szCs w:val="28"/>
        </w:rPr>
        <w:t xml:space="preserve">Государственного комитета Республики Татарстан по туризму (далее - государственный служащий) </w:t>
      </w:r>
      <w:r w:rsidRPr="00D46844">
        <w:rPr>
          <w:rFonts w:ascii="Times New Roman" w:hAnsi="Times New Roman" w:cs="Times New Roman"/>
          <w:sz w:val="28"/>
          <w:szCs w:val="28"/>
        </w:rPr>
        <w:t xml:space="preserve">письменно по </w:t>
      </w:r>
      <w:hyperlink w:anchor="Par82" w:tooltip="Ссылка на текущий документ" w:history="1">
        <w:r w:rsidRPr="00D4684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4684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9130B" w:rsidRPr="00D46844">
        <w:rPr>
          <w:rFonts w:ascii="Times New Roman" w:hAnsi="Times New Roman" w:cs="Times New Roman"/>
          <w:sz w:val="28"/>
          <w:szCs w:val="28"/>
        </w:rPr>
        <w:t>№</w:t>
      </w:r>
      <w:r w:rsidRPr="00D46844">
        <w:rPr>
          <w:rFonts w:ascii="Times New Roman" w:hAnsi="Times New Roman" w:cs="Times New Roman"/>
          <w:sz w:val="28"/>
          <w:szCs w:val="28"/>
        </w:rPr>
        <w:t xml:space="preserve"> 1</w:t>
      </w:r>
      <w:r w:rsidR="00A9130B" w:rsidRPr="00D46844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 w:rsidRPr="00D46844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7761D1" w:rsidRPr="00D46844">
        <w:rPr>
          <w:rFonts w:ascii="Times New Roman" w:hAnsi="Times New Roman" w:cs="Times New Roman"/>
          <w:sz w:val="28"/>
          <w:szCs w:val="28"/>
        </w:rPr>
        <w:t xml:space="preserve">его </w:t>
      </w:r>
      <w:r w:rsidRPr="00D46844">
        <w:rPr>
          <w:rFonts w:ascii="Times New Roman" w:hAnsi="Times New Roman" w:cs="Times New Roman"/>
          <w:sz w:val="28"/>
          <w:szCs w:val="28"/>
        </w:rPr>
        <w:t>передачи уполномоченному представителем нанимателя (работодателем)</w:t>
      </w:r>
      <w:r w:rsidR="00E7527D" w:rsidRPr="00D46844">
        <w:rPr>
          <w:rFonts w:ascii="Times New Roman" w:hAnsi="Times New Roman" w:cs="Times New Roman"/>
          <w:sz w:val="28"/>
          <w:szCs w:val="28"/>
        </w:rPr>
        <w:t xml:space="preserve"> лицу</w:t>
      </w:r>
      <w:r w:rsidRPr="00D46844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</w:t>
      </w:r>
      <w:proofErr w:type="gramEnd"/>
      <w:r w:rsidRPr="00D46844">
        <w:rPr>
          <w:rFonts w:ascii="Times New Roman" w:hAnsi="Times New Roman" w:cs="Times New Roman"/>
          <w:sz w:val="28"/>
          <w:szCs w:val="28"/>
        </w:rPr>
        <w:t xml:space="preserve"> коррупци</w:t>
      </w:r>
      <w:r w:rsidR="00813764" w:rsidRPr="00D46844">
        <w:rPr>
          <w:rFonts w:ascii="Times New Roman" w:hAnsi="Times New Roman" w:cs="Times New Roman"/>
          <w:sz w:val="28"/>
          <w:szCs w:val="28"/>
        </w:rPr>
        <w:t>онных</w:t>
      </w:r>
      <w:r w:rsidRPr="00D46844">
        <w:rPr>
          <w:rFonts w:ascii="Times New Roman" w:hAnsi="Times New Roman" w:cs="Times New Roman"/>
          <w:sz w:val="28"/>
          <w:szCs w:val="28"/>
        </w:rPr>
        <w:t xml:space="preserve"> и иных правонарушений </w:t>
      </w:r>
      <w:r w:rsidR="007761D1">
        <w:rPr>
          <w:rFonts w:ascii="Times New Roman" w:hAnsi="Times New Roman" w:cs="Times New Roman"/>
          <w:sz w:val="28"/>
          <w:szCs w:val="28"/>
        </w:rPr>
        <w:t xml:space="preserve">в Государственном комитете Республики Татарстан по туризму </w:t>
      </w:r>
      <w:r w:rsidRPr="00D46844">
        <w:rPr>
          <w:rFonts w:ascii="Times New Roman" w:hAnsi="Times New Roman" w:cs="Times New Roman"/>
          <w:sz w:val="28"/>
          <w:szCs w:val="28"/>
        </w:rPr>
        <w:t>(далее - уполномоченное лицо), или направления такого уведомления по почте.</w:t>
      </w:r>
    </w:p>
    <w:p w:rsidR="00AC25BD" w:rsidRPr="00AC25BD" w:rsidRDefault="00AC25BD" w:rsidP="00156F97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5BD">
        <w:rPr>
          <w:rFonts w:ascii="Times New Roman" w:hAnsi="Times New Roman" w:cs="Times New Roman"/>
          <w:sz w:val="28"/>
          <w:szCs w:val="28"/>
        </w:rPr>
        <w:t>Государственный служащий</w:t>
      </w:r>
      <w:r w:rsidR="00037EE9">
        <w:rPr>
          <w:rFonts w:ascii="Times New Roman" w:hAnsi="Times New Roman" w:cs="Times New Roman"/>
          <w:sz w:val="28"/>
          <w:szCs w:val="28"/>
        </w:rPr>
        <w:t xml:space="preserve"> </w:t>
      </w:r>
      <w:r w:rsidRPr="00AC25BD">
        <w:rPr>
          <w:rFonts w:ascii="Times New Roman" w:hAnsi="Times New Roman" w:cs="Times New Roman"/>
          <w:sz w:val="28"/>
          <w:szCs w:val="28"/>
        </w:rPr>
        <w:t>обязан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 не позднее рабочего дня, следующего за днем обращения к государственному служащему в целях склонения его к совершению коррупционных правонарушений.</w:t>
      </w:r>
    </w:p>
    <w:p w:rsidR="00AC25BD" w:rsidRPr="00AC25BD" w:rsidRDefault="00AC25BD" w:rsidP="00156F97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5BD">
        <w:rPr>
          <w:rFonts w:ascii="Times New Roman" w:hAnsi="Times New Roman" w:cs="Times New Roman"/>
          <w:sz w:val="28"/>
          <w:szCs w:val="28"/>
        </w:rPr>
        <w:t>В случае нахождения государственного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AC25BD" w:rsidRDefault="00AC25BD" w:rsidP="00156F97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5BD">
        <w:rPr>
          <w:rFonts w:ascii="Times New Roman" w:hAnsi="Times New Roman" w:cs="Times New Roman"/>
          <w:sz w:val="28"/>
          <w:szCs w:val="28"/>
        </w:rPr>
        <w:t>Перечень сведений, подлежащих отражению в уведомлении, должен содержать:</w:t>
      </w:r>
    </w:p>
    <w:p w:rsidR="008E6124" w:rsidRPr="00A14D05" w:rsidRDefault="008E6124" w:rsidP="00156F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4B5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фамилию, имя, отчество, должность, место жительства и телефон государственного служащего, направившего уведомление;</w:t>
      </w:r>
    </w:p>
    <w:p w:rsidR="00BE0DF4" w:rsidRDefault="00BE0DF4" w:rsidP="004849A7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описание обстоятельств, при которых стало известно о случае обращения к государственному служащему в связи с исполнением им служебных обязанностей каких-либо лиц в целях склонения его к совершению коррупционного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правонарушения </w:t>
      </w:r>
      <w:r w:rsidRPr="00B7326C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  <w:r>
        <w:rPr>
          <w:rFonts w:ascii="Times New Roman" w:hAnsi="Times New Roman" w:cs="Times New Roman"/>
          <w:sz w:val="28"/>
          <w:szCs w:val="28"/>
        </w:rPr>
        <w:t xml:space="preserve">. В случае направления уведомления государственным служащим, указанным в </w:t>
      </w:r>
      <w:hyperlink r:id="rId9" w:history="1">
        <w:r w:rsidRPr="00156F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указывается фамилия, имя, отчество и должность государственного служащего, которого склоняют к совершению коррупционн</w:t>
      </w:r>
      <w:r w:rsidR="004849A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4849A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49A7" w:rsidRPr="004849A7" w:rsidRDefault="004849A7" w:rsidP="004849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A7">
        <w:rPr>
          <w:rFonts w:ascii="Times New Roman" w:hAnsi="Times New Roman" w:cs="Times New Roman"/>
          <w:sz w:val="28"/>
          <w:szCs w:val="28"/>
        </w:rPr>
        <w:t>- подробные сведения о коррупционн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849A7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49A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49A7">
        <w:rPr>
          <w:rFonts w:ascii="Times New Roman" w:hAnsi="Times New Roman" w:cs="Times New Roman"/>
          <w:sz w:val="28"/>
          <w:szCs w:val="28"/>
        </w:rPr>
        <w:t xml:space="preserve">е должен был бы совершить государственный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849A7">
        <w:rPr>
          <w:rFonts w:ascii="Times New Roman" w:hAnsi="Times New Roman" w:cs="Times New Roman"/>
          <w:sz w:val="28"/>
          <w:szCs w:val="28"/>
        </w:rPr>
        <w:t>лужащий по просьбе обратившихся лиц;</w:t>
      </w:r>
    </w:p>
    <w:p w:rsidR="005A5E04" w:rsidRDefault="005A5E04" w:rsidP="00156F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все известные сведения о физическом (юридическом) лице, склоняющем государственного служащего к </w:t>
      </w:r>
      <w:r w:rsidR="00037EE9">
        <w:rPr>
          <w:rFonts w:ascii="Times New Roman" w:hAnsi="Times New Roman" w:cs="Times New Roman"/>
          <w:sz w:val="28"/>
          <w:szCs w:val="28"/>
        </w:rPr>
        <w:t xml:space="preserve">совершению </w:t>
      </w:r>
      <w:r w:rsidR="00A0416D">
        <w:rPr>
          <w:rFonts w:ascii="Times New Roman" w:hAnsi="Times New Roman" w:cs="Times New Roman"/>
          <w:sz w:val="28"/>
          <w:szCs w:val="28"/>
        </w:rPr>
        <w:t>коррупционно</w:t>
      </w:r>
      <w:r w:rsidR="00037EE9">
        <w:rPr>
          <w:rFonts w:ascii="Times New Roman" w:hAnsi="Times New Roman" w:cs="Times New Roman"/>
          <w:sz w:val="28"/>
          <w:szCs w:val="28"/>
        </w:rPr>
        <w:t>го</w:t>
      </w:r>
      <w:r w:rsidR="00A04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</w:t>
      </w:r>
      <w:r w:rsidR="00037EE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(фамилия, имя, отчество, должность и т.д.)</w:t>
      </w:r>
      <w:r w:rsidR="008D1E41">
        <w:rPr>
          <w:rFonts w:ascii="Times New Roman" w:hAnsi="Times New Roman" w:cs="Times New Roman"/>
          <w:sz w:val="28"/>
          <w:szCs w:val="28"/>
        </w:rPr>
        <w:t>;</w:t>
      </w:r>
    </w:p>
    <w:p w:rsidR="008D1E41" w:rsidRDefault="008D1E41" w:rsidP="00156F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 склонения государственного служащего к</w:t>
      </w:r>
      <w:r w:rsidR="009D43DF">
        <w:rPr>
          <w:rFonts w:ascii="Times New Roman" w:hAnsi="Times New Roman" w:cs="Times New Roman"/>
          <w:sz w:val="28"/>
          <w:szCs w:val="28"/>
        </w:rPr>
        <w:t xml:space="preserve"> </w:t>
      </w:r>
      <w:r w:rsidR="00E8287D">
        <w:rPr>
          <w:rFonts w:ascii="Times New Roman" w:hAnsi="Times New Roman" w:cs="Times New Roman"/>
          <w:sz w:val="28"/>
          <w:szCs w:val="28"/>
        </w:rPr>
        <w:t xml:space="preserve">совершению </w:t>
      </w:r>
      <w:r w:rsidR="00A0416D">
        <w:rPr>
          <w:rFonts w:ascii="Times New Roman" w:hAnsi="Times New Roman" w:cs="Times New Roman"/>
          <w:sz w:val="28"/>
          <w:szCs w:val="28"/>
        </w:rPr>
        <w:t>коррупционно</w:t>
      </w:r>
      <w:r w:rsidR="00E8287D">
        <w:rPr>
          <w:rFonts w:ascii="Times New Roman" w:hAnsi="Times New Roman" w:cs="Times New Roman"/>
          <w:sz w:val="28"/>
          <w:szCs w:val="28"/>
        </w:rPr>
        <w:t>го</w:t>
      </w:r>
      <w:r w:rsidR="009D4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</w:t>
      </w:r>
      <w:r w:rsidR="00E828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(подкуп, угроза, обещание, обман, насилие</w:t>
      </w:r>
      <w:r w:rsidR="00037EE9">
        <w:rPr>
          <w:rFonts w:ascii="Times New Roman" w:hAnsi="Times New Roman" w:cs="Times New Roman"/>
          <w:sz w:val="28"/>
          <w:szCs w:val="28"/>
        </w:rPr>
        <w:t>, шантаж</w:t>
      </w:r>
      <w:r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E8287D" w:rsidRDefault="00E8287D" w:rsidP="00156F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обстоятельства склонения государственного служащего к </w:t>
      </w:r>
      <w:r w:rsidR="0035246C">
        <w:rPr>
          <w:rFonts w:ascii="Times New Roman" w:hAnsi="Times New Roman" w:cs="Times New Roman"/>
          <w:sz w:val="28"/>
          <w:szCs w:val="28"/>
        </w:rPr>
        <w:t xml:space="preserve">совершению </w:t>
      </w:r>
      <w:r>
        <w:rPr>
          <w:rFonts w:ascii="Times New Roman" w:hAnsi="Times New Roman" w:cs="Times New Roman"/>
          <w:sz w:val="28"/>
          <w:szCs w:val="28"/>
        </w:rPr>
        <w:t>коррупционно</w:t>
      </w:r>
      <w:r w:rsidR="0035246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35246C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(телефонный разговор, личная встреча, почтовое отправление и т.д.), а также информацию об отказе (согласии) принять предложение лица о совершении коррупционного правонарушения</w:t>
      </w:r>
      <w:r w:rsidR="00665276">
        <w:rPr>
          <w:rFonts w:ascii="Times New Roman" w:hAnsi="Times New Roman" w:cs="Times New Roman"/>
          <w:sz w:val="28"/>
          <w:szCs w:val="28"/>
        </w:rPr>
        <w:t>;</w:t>
      </w:r>
    </w:p>
    <w:p w:rsidR="008D1E41" w:rsidRDefault="00665276" w:rsidP="00156F9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8D1E41">
        <w:rPr>
          <w:rFonts w:ascii="Times New Roman" w:hAnsi="Times New Roman" w:cs="Times New Roman"/>
          <w:sz w:val="28"/>
          <w:szCs w:val="28"/>
        </w:rPr>
        <w:t xml:space="preserve">ата заполнения </w:t>
      </w:r>
      <w:r>
        <w:rPr>
          <w:rFonts w:ascii="Times New Roman" w:hAnsi="Times New Roman" w:cs="Times New Roman"/>
          <w:sz w:val="28"/>
          <w:szCs w:val="28"/>
        </w:rPr>
        <w:t>государственным служащим у</w:t>
      </w:r>
      <w:r w:rsidR="008D1E41">
        <w:rPr>
          <w:rFonts w:ascii="Times New Roman" w:hAnsi="Times New Roman" w:cs="Times New Roman"/>
          <w:sz w:val="28"/>
          <w:szCs w:val="28"/>
        </w:rPr>
        <w:t>ведомления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1E41" w:rsidRDefault="00665276" w:rsidP="00156F9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D1E41">
        <w:rPr>
          <w:rFonts w:ascii="Times New Roman" w:hAnsi="Times New Roman" w:cs="Times New Roman"/>
          <w:sz w:val="28"/>
          <w:szCs w:val="28"/>
        </w:rPr>
        <w:t xml:space="preserve">одпись государственного служащего, заполнившего </w:t>
      </w:r>
      <w:r w:rsidR="00195A23">
        <w:rPr>
          <w:rFonts w:ascii="Times New Roman" w:hAnsi="Times New Roman" w:cs="Times New Roman"/>
          <w:sz w:val="28"/>
          <w:szCs w:val="28"/>
        </w:rPr>
        <w:t>у</w:t>
      </w:r>
      <w:r w:rsidR="008D1E41">
        <w:rPr>
          <w:rFonts w:ascii="Times New Roman" w:hAnsi="Times New Roman" w:cs="Times New Roman"/>
          <w:sz w:val="28"/>
          <w:szCs w:val="28"/>
        </w:rPr>
        <w:t>ведомление.</w:t>
      </w:r>
    </w:p>
    <w:p w:rsidR="00AC25BD" w:rsidRPr="0011670C" w:rsidRDefault="00AC25BD" w:rsidP="00156F97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70C">
        <w:rPr>
          <w:rFonts w:ascii="Times New Roman" w:hAnsi="Times New Roman" w:cs="Times New Roman"/>
          <w:sz w:val="28"/>
          <w:szCs w:val="28"/>
        </w:rPr>
        <w:t xml:space="preserve">Уведомления подлежат обязательной регистрации в день поступления в  </w:t>
      </w:r>
      <w:hyperlink w:anchor="Par131" w:tooltip="Ссылка на текущий документ" w:history="1">
        <w:r w:rsidRPr="0011670C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4849A7">
        <w:t xml:space="preserve"> </w:t>
      </w:r>
      <w:r w:rsidR="0011670C" w:rsidRPr="0011670C">
        <w:rPr>
          <w:rFonts w:ascii="Times New Roman" w:hAnsi="Times New Roman" w:cs="Times New Roman"/>
          <w:sz w:val="28"/>
          <w:szCs w:val="28"/>
        </w:rPr>
        <w:t xml:space="preserve">регистрации уведомлений о фактах обращения в целях склонения государственного </w:t>
      </w:r>
      <w:r w:rsidR="00E55117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="0011670C" w:rsidRPr="0011670C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E55117">
        <w:rPr>
          <w:rFonts w:ascii="Times New Roman" w:hAnsi="Times New Roman" w:cs="Times New Roman"/>
          <w:sz w:val="28"/>
          <w:szCs w:val="28"/>
        </w:rPr>
        <w:t xml:space="preserve">Государственного комитета Республики Татарстан по туризму </w:t>
      </w:r>
      <w:r w:rsidR="0011670C" w:rsidRPr="0011670C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(далее - журнал регистрации), составленном</w:t>
      </w:r>
      <w:r w:rsidR="006410FE" w:rsidRPr="0011670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</w:t>
      </w:r>
      <w:r w:rsidRPr="0011670C">
        <w:rPr>
          <w:rFonts w:ascii="Times New Roman" w:hAnsi="Times New Roman" w:cs="Times New Roman"/>
          <w:sz w:val="28"/>
          <w:szCs w:val="28"/>
        </w:rPr>
        <w:t xml:space="preserve">, который должен быть прошит и пронумерован, а также заверен оттиском печати </w:t>
      </w:r>
      <w:r w:rsidR="001E093D" w:rsidRPr="0011670C">
        <w:rPr>
          <w:rFonts w:ascii="Times New Roman" w:hAnsi="Times New Roman" w:cs="Times New Roman"/>
          <w:sz w:val="28"/>
          <w:szCs w:val="28"/>
        </w:rPr>
        <w:t>Государственного комитета Республики Татарстан по туризму</w:t>
      </w:r>
      <w:r w:rsidRPr="001167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25BD" w:rsidRPr="00AC25BD" w:rsidRDefault="00AC25BD" w:rsidP="00156F97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5BD">
        <w:rPr>
          <w:rFonts w:ascii="Times New Roman" w:hAnsi="Times New Roman" w:cs="Times New Roman"/>
          <w:sz w:val="28"/>
          <w:szCs w:val="28"/>
        </w:rPr>
        <w:t xml:space="preserve">Ведение </w:t>
      </w:r>
      <w:hyperlink w:anchor="Par131" w:tooltip="Ссылка на текущий документ" w:history="1">
        <w:r w:rsidRPr="00AC25BD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="007D70C6">
        <w:t xml:space="preserve"> </w:t>
      </w:r>
      <w:r w:rsidR="007D70C6" w:rsidRPr="007D70C6">
        <w:rPr>
          <w:rFonts w:ascii="Times New Roman" w:hAnsi="Times New Roman" w:cs="Times New Roman"/>
          <w:sz w:val="28"/>
          <w:szCs w:val="28"/>
        </w:rPr>
        <w:t>регистрации</w:t>
      </w:r>
      <w:r w:rsidRPr="007D70C6">
        <w:rPr>
          <w:rFonts w:ascii="Times New Roman" w:hAnsi="Times New Roman" w:cs="Times New Roman"/>
          <w:sz w:val="28"/>
          <w:szCs w:val="28"/>
        </w:rPr>
        <w:t xml:space="preserve"> </w:t>
      </w:r>
      <w:r w:rsidRPr="00AC25BD">
        <w:rPr>
          <w:rFonts w:ascii="Times New Roman" w:hAnsi="Times New Roman" w:cs="Times New Roman"/>
          <w:sz w:val="28"/>
          <w:szCs w:val="28"/>
        </w:rPr>
        <w:t>возлагается на уполномоченное лицо.</w:t>
      </w:r>
    </w:p>
    <w:p w:rsidR="00AC25BD" w:rsidRPr="00AC25BD" w:rsidRDefault="00AC25BD" w:rsidP="00156F97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5BD">
        <w:rPr>
          <w:rFonts w:ascii="Times New Roman" w:hAnsi="Times New Roman" w:cs="Times New Roman"/>
          <w:sz w:val="28"/>
          <w:szCs w:val="28"/>
        </w:rPr>
        <w:t xml:space="preserve">Уполномоченное лицо, принявшее уведомление, после его регистрации в </w:t>
      </w:r>
      <w:hyperlink w:anchor="Par131" w:tooltip="Ссылка на текущий документ" w:history="1">
        <w:r w:rsidRPr="00AC25BD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442941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AC25BD">
        <w:rPr>
          <w:rFonts w:ascii="Times New Roman" w:hAnsi="Times New Roman" w:cs="Times New Roman"/>
          <w:sz w:val="28"/>
          <w:szCs w:val="28"/>
        </w:rPr>
        <w:t xml:space="preserve"> выдает государственному служащему, передавшему уведомление, под роспись </w:t>
      </w:r>
      <w:hyperlink w:anchor="Par175" w:tooltip="Ссылка на текущий документ" w:history="1">
        <w:r w:rsidRPr="00AC25BD">
          <w:rPr>
            <w:rFonts w:ascii="Times New Roman" w:hAnsi="Times New Roman" w:cs="Times New Roman"/>
            <w:sz w:val="28"/>
            <w:szCs w:val="28"/>
          </w:rPr>
          <w:t>талон-уведомление</w:t>
        </w:r>
      </w:hyperlink>
      <w:r w:rsidRPr="00AC25BD">
        <w:rPr>
          <w:rFonts w:ascii="Times New Roman" w:hAnsi="Times New Roman" w:cs="Times New Roman"/>
          <w:sz w:val="28"/>
          <w:szCs w:val="28"/>
        </w:rPr>
        <w:t xml:space="preserve"> с указанием данных о лице, принявшем уведомление, дате и времени его принятия.</w:t>
      </w:r>
    </w:p>
    <w:p w:rsidR="00AC25BD" w:rsidRPr="00AC25BD" w:rsidRDefault="007F5BC1" w:rsidP="00156F97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75" w:tooltip="Ссылка на текущий документ" w:history="1">
        <w:r w:rsidR="00AC25BD" w:rsidRPr="00AC25BD">
          <w:rPr>
            <w:rFonts w:ascii="Times New Roman" w:hAnsi="Times New Roman" w:cs="Times New Roman"/>
            <w:sz w:val="28"/>
            <w:szCs w:val="28"/>
          </w:rPr>
          <w:t>Талон-уведомление</w:t>
        </w:r>
      </w:hyperlink>
      <w:r w:rsidR="00AC25BD" w:rsidRPr="00AC25BD">
        <w:rPr>
          <w:rFonts w:ascii="Times New Roman" w:hAnsi="Times New Roman" w:cs="Times New Roman"/>
          <w:sz w:val="28"/>
          <w:szCs w:val="28"/>
        </w:rPr>
        <w:t xml:space="preserve"> состоит из двух частей: корешка талона-уведомления и талона-уведомления (приложение </w:t>
      </w:r>
      <w:r w:rsidR="00442941">
        <w:rPr>
          <w:rFonts w:ascii="Times New Roman" w:hAnsi="Times New Roman" w:cs="Times New Roman"/>
          <w:sz w:val="28"/>
          <w:szCs w:val="28"/>
        </w:rPr>
        <w:t>№</w:t>
      </w:r>
      <w:r w:rsidR="00AC25BD" w:rsidRPr="00AC25BD">
        <w:rPr>
          <w:rFonts w:ascii="Times New Roman" w:hAnsi="Times New Roman" w:cs="Times New Roman"/>
          <w:sz w:val="28"/>
          <w:szCs w:val="28"/>
        </w:rPr>
        <w:t xml:space="preserve"> 3</w:t>
      </w:r>
      <w:r w:rsidR="00442941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AC25BD" w:rsidRPr="00AC25BD">
        <w:rPr>
          <w:rFonts w:ascii="Times New Roman" w:hAnsi="Times New Roman" w:cs="Times New Roman"/>
          <w:sz w:val="28"/>
          <w:szCs w:val="28"/>
        </w:rPr>
        <w:t>).</w:t>
      </w:r>
    </w:p>
    <w:p w:rsidR="00AC25BD" w:rsidRDefault="00AC25BD" w:rsidP="00156F97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5BD">
        <w:rPr>
          <w:rFonts w:ascii="Times New Roman" w:hAnsi="Times New Roman" w:cs="Times New Roman"/>
          <w:sz w:val="28"/>
          <w:szCs w:val="28"/>
        </w:rPr>
        <w:t xml:space="preserve">После заполнения корешок </w:t>
      </w:r>
      <w:hyperlink w:anchor="Par175" w:tooltip="Ссылка на текущий документ" w:history="1">
        <w:r w:rsidRPr="00AC25BD">
          <w:rPr>
            <w:rFonts w:ascii="Times New Roman" w:hAnsi="Times New Roman" w:cs="Times New Roman"/>
            <w:sz w:val="28"/>
            <w:szCs w:val="28"/>
          </w:rPr>
          <w:t>талона-уведомления</w:t>
        </w:r>
      </w:hyperlink>
      <w:r w:rsidRPr="00AC25BD">
        <w:rPr>
          <w:rFonts w:ascii="Times New Roman" w:hAnsi="Times New Roman" w:cs="Times New Roman"/>
          <w:sz w:val="28"/>
          <w:szCs w:val="28"/>
        </w:rPr>
        <w:t xml:space="preserve"> остается у уполномоченного лица.</w:t>
      </w:r>
    </w:p>
    <w:p w:rsidR="00AC25BD" w:rsidRPr="00AC25BD" w:rsidRDefault="00AC25BD" w:rsidP="00156F97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5B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C25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25BD">
        <w:rPr>
          <w:rFonts w:ascii="Times New Roman" w:hAnsi="Times New Roman" w:cs="Times New Roman"/>
          <w:sz w:val="28"/>
          <w:szCs w:val="28"/>
        </w:rPr>
        <w:t xml:space="preserve"> если уведомление поступило по почте, </w:t>
      </w:r>
      <w:hyperlink w:anchor="Par175" w:tooltip="Ссылка на текущий документ" w:history="1">
        <w:r w:rsidRPr="00AC25BD">
          <w:rPr>
            <w:rFonts w:ascii="Times New Roman" w:hAnsi="Times New Roman" w:cs="Times New Roman"/>
            <w:sz w:val="28"/>
            <w:szCs w:val="28"/>
          </w:rPr>
          <w:t>талон-уведомление</w:t>
        </w:r>
      </w:hyperlink>
      <w:r w:rsidRPr="00AC25BD">
        <w:rPr>
          <w:rFonts w:ascii="Times New Roman" w:hAnsi="Times New Roman" w:cs="Times New Roman"/>
          <w:sz w:val="28"/>
          <w:szCs w:val="28"/>
        </w:rPr>
        <w:t xml:space="preserve"> направляется государственному служащему, направившему уведомление, по почте заказным письмом.</w:t>
      </w:r>
    </w:p>
    <w:p w:rsidR="00AC25BD" w:rsidRPr="00AC25BD" w:rsidRDefault="00AC25BD" w:rsidP="00156F97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5BD">
        <w:rPr>
          <w:rFonts w:ascii="Times New Roman" w:hAnsi="Times New Roman" w:cs="Times New Roman"/>
          <w:sz w:val="28"/>
          <w:szCs w:val="28"/>
        </w:rPr>
        <w:t xml:space="preserve">Отказ в регистрации уведомления, а также невыдача </w:t>
      </w:r>
      <w:hyperlink w:anchor="Par175" w:tooltip="Ссылка на текущий документ" w:history="1">
        <w:r w:rsidRPr="00AC25BD">
          <w:rPr>
            <w:rFonts w:ascii="Times New Roman" w:hAnsi="Times New Roman" w:cs="Times New Roman"/>
            <w:sz w:val="28"/>
            <w:szCs w:val="28"/>
          </w:rPr>
          <w:t>талона-уведомления</w:t>
        </w:r>
      </w:hyperlink>
      <w:r w:rsidRPr="00AC25BD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AC25BD" w:rsidRPr="00AC25BD" w:rsidRDefault="00AC25BD" w:rsidP="00156F97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5BD">
        <w:rPr>
          <w:rFonts w:ascii="Times New Roman" w:hAnsi="Times New Roman" w:cs="Times New Roman"/>
          <w:sz w:val="28"/>
          <w:szCs w:val="28"/>
        </w:rPr>
        <w:lastRenderedPageBreak/>
        <w:t xml:space="preserve">После регистрации уведомления в </w:t>
      </w:r>
      <w:hyperlink w:anchor="Par131" w:tooltip="Ссылка на текущий документ" w:history="1">
        <w:r w:rsidRPr="00AC25BD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AC25BD">
        <w:rPr>
          <w:rFonts w:ascii="Times New Roman" w:hAnsi="Times New Roman" w:cs="Times New Roman"/>
          <w:sz w:val="28"/>
          <w:szCs w:val="28"/>
        </w:rPr>
        <w:t xml:space="preserve"> регистрации оно передается на рассмотрение </w:t>
      </w:r>
      <w:r w:rsidR="00FB2D34">
        <w:rPr>
          <w:rFonts w:ascii="Times New Roman" w:hAnsi="Times New Roman" w:cs="Times New Roman"/>
          <w:sz w:val="28"/>
          <w:szCs w:val="28"/>
        </w:rPr>
        <w:t xml:space="preserve">председателю Государственного комитета </w:t>
      </w:r>
      <w:r w:rsidRPr="00AC25BD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FB2D34">
        <w:rPr>
          <w:rFonts w:ascii="Times New Roman" w:hAnsi="Times New Roman" w:cs="Times New Roman"/>
          <w:sz w:val="28"/>
          <w:szCs w:val="28"/>
        </w:rPr>
        <w:t xml:space="preserve"> по туризму</w:t>
      </w:r>
      <w:r w:rsidRPr="00AC25BD">
        <w:rPr>
          <w:rFonts w:ascii="Times New Roman" w:hAnsi="Times New Roman" w:cs="Times New Roman"/>
          <w:sz w:val="28"/>
          <w:szCs w:val="28"/>
        </w:rPr>
        <w:t xml:space="preserve"> (или лицу, его замещающему) с целью последующей организации проверки содержащихся в нем сведений.</w:t>
      </w:r>
    </w:p>
    <w:p w:rsidR="00AC25BD" w:rsidRPr="00AC25BD" w:rsidRDefault="00AC25BD" w:rsidP="00156F97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5BD">
        <w:rPr>
          <w:rFonts w:ascii="Times New Roman" w:hAnsi="Times New Roman" w:cs="Times New Roman"/>
          <w:sz w:val="28"/>
          <w:szCs w:val="28"/>
        </w:rPr>
        <w:t>Конфиденциальность полученных сведений обеспечивается уполномоченным лицом.</w:t>
      </w:r>
    </w:p>
    <w:p w:rsidR="00AC25BD" w:rsidRPr="00B422E6" w:rsidRDefault="00AC25BD" w:rsidP="00156F97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2E6">
        <w:rPr>
          <w:rFonts w:ascii="Times New Roman" w:hAnsi="Times New Roman" w:cs="Times New Roman"/>
          <w:sz w:val="28"/>
          <w:szCs w:val="28"/>
        </w:rPr>
        <w:t xml:space="preserve">Организация проверки сведений о случаях обращения к государственному служащему в связи с исполнением </w:t>
      </w:r>
      <w:r w:rsidR="007D70C6">
        <w:rPr>
          <w:rFonts w:ascii="Times New Roman" w:hAnsi="Times New Roman" w:cs="Times New Roman"/>
          <w:sz w:val="28"/>
          <w:szCs w:val="28"/>
        </w:rPr>
        <w:t xml:space="preserve">им </w:t>
      </w:r>
      <w:r w:rsidRPr="00B422E6">
        <w:rPr>
          <w:rFonts w:ascii="Times New Roman" w:hAnsi="Times New Roman" w:cs="Times New Roman"/>
          <w:sz w:val="28"/>
          <w:szCs w:val="28"/>
        </w:rPr>
        <w:t>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служащим каких-либо лиц в целях склонения их к совершению коррупционных правонарушений осуществляется</w:t>
      </w:r>
      <w:r w:rsidR="00A14D05">
        <w:rPr>
          <w:rFonts w:ascii="Times New Roman" w:hAnsi="Times New Roman" w:cs="Times New Roman"/>
          <w:sz w:val="28"/>
          <w:szCs w:val="28"/>
        </w:rPr>
        <w:t xml:space="preserve"> </w:t>
      </w:r>
      <w:r w:rsidR="00B422E6" w:rsidRPr="00B422E6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B422E6">
        <w:rPr>
          <w:rFonts w:ascii="Times New Roman" w:hAnsi="Times New Roman" w:cs="Times New Roman"/>
          <w:sz w:val="28"/>
          <w:szCs w:val="28"/>
        </w:rPr>
        <w:t xml:space="preserve"> по поручению </w:t>
      </w:r>
      <w:r w:rsidR="00B422E6">
        <w:rPr>
          <w:rFonts w:ascii="Times New Roman" w:hAnsi="Times New Roman" w:cs="Times New Roman"/>
          <w:sz w:val="28"/>
          <w:szCs w:val="28"/>
        </w:rPr>
        <w:t xml:space="preserve">председателя Государственного комитета </w:t>
      </w:r>
      <w:r w:rsidRPr="00B422E6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B422E6">
        <w:rPr>
          <w:rFonts w:ascii="Times New Roman" w:hAnsi="Times New Roman" w:cs="Times New Roman"/>
          <w:sz w:val="28"/>
          <w:szCs w:val="28"/>
        </w:rPr>
        <w:t xml:space="preserve">по туризму </w:t>
      </w:r>
      <w:r w:rsidRPr="00B422E6">
        <w:rPr>
          <w:rFonts w:ascii="Times New Roman" w:hAnsi="Times New Roman" w:cs="Times New Roman"/>
          <w:sz w:val="28"/>
          <w:szCs w:val="28"/>
        </w:rPr>
        <w:t>(или лица</w:t>
      </w:r>
      <w:proofErr w:type="gramEnd"/>
      <w:r w:rsidRPr="00B422E6">
        <w:rPr>
          <w:rFonts w:ascii="Times New Roman" w:hAnsi="Times New Roman" w:cs="Times New Roman"/>
          <w:sz w:val="28"/>
          <w:szCs w:val="28"/>
        </w:rPr>
        <w:t xml:space="preserve">, его замещающего) путем направления уведомлений в Прокуратуру Республики Татарстан, Министерство внутренних дел по Республике Татарстан, </w:t>
      </w:r>
      <w:r w:rsidR="00BB4DA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B422E6">
        <w:rPr>
          <w:rFonts w:ascii="Times New Roman" w:hAnsi="Times New Roman" w:cs="Times New Roman"/>
          <w:sz w:val="28"/>
          <w:szCs w:val="28"/>
        </w:rPr>
        <w:t>Федеральн</w:t>
      </w:r>
      <w:r w:rsidR="00BB4DA5">
        <w:rPr>
          <w:rFonts w:ascii="Times New Roman" w:hAnsi="Times New Roman" w:cs="Times New Roman"/>
          <w:sz w:val="28"/>
          <w:szCs w:val="28"/>
        </w:rPr>
        <w:t>ой</w:t>
      </w:r>
      <w:r w:rsidRPr="00B422E6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BB4DA5">
        <w:rPr>
          <w:rFonts w:ascii="Times New Roman" w:hAnsi="Times New Roman" w:cs="Times New Roman"/>
          <w:sz w:val="28"/>
          <w:szCs w:val="28"/>
        </w:rPr>
        <w:t>ы</w:t>
      </w:r>
      <w:r w:rsidRPr="00B422E6">
        <w:rPr>
          <w:rFonts w:ascii="Times New Roman" w:hAnsi="Times New Roman" w:cs="Times New Roman"/>
          <w:sz w:val="28"/>
          <w:szCs w:val="28"/>
        </w:rPr>
        <w:t xml:space="preserve"> безопасности по Республике Татарстан, проведения бесед с государственным служащим, подавшим уведомление, лицом, указанным в уведомлении, получения от государственного служащего пояснения по сведениям, изложенным в уведомлении.</w:t>
      </w:r>
    </w:p>
    <w:p w:rsidR="00AC25BD" w:rsidRPr="00AC25BD" w:rsidRDefault="00AC25BD" w:rsidP="00156F97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5BD">
        <w:rPr>
          <w:rFonts w:ascii="Times New Roman" w:hAnsi="Times New Roman" w:cs="Times New Roman"/>
          <w:sz w:val="28"/>
          <w:szCs w:val="28"/>
        </w:rPr>
        <w:t xml:space="preserve">Уведомление направляется представителем нанимателя (работодателя) в Прокуратуру Республики Татарстан, Министерство внутренних дел по Республике Татарстан, </w:t>
      </w:r>
      <w:r w:rsidR="0050584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AC25BD">
        <w:rPr>
          <w:rFonts w:ascii="Times New Roman" w:hAnsi="Times New Roman" w:cs="Times New Roman"/>
          <w:sz w:val="28"/>
          <w:szCs w:val="28"/>
        </w:rPr>
        <w:t>Федеральн</w:t>
      </w:r>
      <w:r w:rsidR="00505844">
        <w:rPr>
          <w:rFonts w:ascii="Times New Roman" w:hAnsi="Times New Roman" w:cs="Times New Roman"/>
          <w:sz w:val="28"/>
          <w:szCs w:val="28"/>
        </w:rPr>
        <w:t>ой</w:t>
      </w:r>
      <w:r w:rsidRPr="00AC25BD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505844">
        <w:rPr>
          <w:rFonts w:ascii="Times New Roman" w:hAnsi="Times New Roman" w:cs="Times New Roman"/>
          <w:sz w:val="28"/>
          <w:szCs w:val="28"/>
        </w:rPr>
        <w:t>ы</w:t>
      </w:r>
      <w:r w:rsidRPr="00AC25BD">
        <w:rPr>
          <w:rFonts w:ascii="Times New Roman" w:hAnsi="Times New Roman" w:cs="Times New Roman"/>
          <w:sz w:val="28"/>
          <w:szCs w:val="28"/>
        </w:rPr>
        <w:t xml:space="preserve"> безопасности по Республике Татарстан не позднее 10 дней </w:t>
      </w:r>
      <w:proofErr w:type="gramStart"/>
      <w:r w:rsidRPr="00AC25B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C25BD">
        <w:rPr>
          <w:rFonts w:ascii="Times New Roman" w:hAnsi="Times New Roman" w:cs="Times New Roman"/>
          <w:sz w:val="28"/>
          <w:szCs w:val="28"/>
        </w:rPr>
        <w:t xml:space="preserve"> его регистрации в </w:t>
      </w:r>
      <w:hyperlink w:anchor="Par131" w:tooltip="Ссылка на текущий документ" w:history="1">
        <w:r w:rsidRPr="00AC25BD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505844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AC25BD">
        <w:rPr>
          <w:rFonts w:ascii="Times New Roman" w:hAnsi="Times New Roman" w:cs="Times New Roman"/>
          <w:sz w:val="28"/>
          <w:szCs w:val="28"/>
        </w:rPr>
        <w:t>.</w:t>
      </w:r>
    </w:p>
    <w:p w:rsidR="00AC25BD" w:rsidRDefault="00B91BD9" w:rsidP="00156F97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0"/>
      <w:bookmarkEnd w:id="0"/>
      <w:r w:rsidRPr="00BA1787">
        <w:rPr>
          <w:rFonts w:ascii="Times New Roman" w:hAnsi="Times New Roman" w:cs="Times New Roman"/>
          <w:sz w:val="28"/>
          <w:szCs w:val="28"/>
        </w:rPr>
        <w:t xml:space="preserve"> </w:t>
      </w:r>
      <w:r w:rsidR="00AC25BD" w:rsidRPr="00AC25BD">
        <w:rPr>
          <w:rFonts w:ascii="Times New Roman" w:hAnsi="Times New Roman" w:cs="Times New Roman"/>
          <w:sz w:val="28"/>
          <w:szCs w:val="28"/>
        </w:rPr>
        <w:t>Государственный служащий, которому стало известно о факте обращения к иным государственным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установленному Порядком.</w:t>
      </w:r>
    </w:p>
    <w:p w:rsidR="00FA632C" w:rsidRPr="00FA632C" w:rsidRDefault="00FA632C" w:rsidP="00FA632C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63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Невыполнение государственным служащим должностной (служебной) обязанности, предусмотренной </w:t>
      </w:r>
      <w:hyperlink r:id="rId10" w:tooltip="Федеральный закон от 25.12.2008 N 273-ФЗ (ред. от 28.12.2013) &quot;О противодействии коррупции&quot;{КонсультантПлюс}" w:history="1">
        <w:r w:rsidRPr="00FA632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1 статьи 9</w:t>
        </w:r>
      </w:hyperlink>
      <w:r w:rsidRPr="00FA63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Pr="00FA63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25 декабря 2008 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</w:t>
      </w:r>
      <w:r w:rsidRPr="00FA63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FA63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273-ФЗ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FA63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FA63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является правонарушением,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Start w:id="1" w:name="_GoBack"/>
      <w:bookmarkEnd w:id="1"/>
    </w:p>
    <w:p w:rsidR="00FA632C" w:rsidRPr="00AC25BD" w:rsidRDefault="00FA632C" w:rsidP="00FA632C">
      <w:pPr>
        <w:pStyle w:val="ConsPlusNormal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4E0F" w:rsidRPr="00FA632C" w:rsidRDefault="005F4E0F" w:rsidP="00AC25BD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6F97" w:rsidRDefault="00156F97" w:rsidP="0014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F97" w:rsidRDefault="00156F97" w:rsidP="0014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F97" w:rsidRDefault="00156F97" w:rsidP="009C7D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56F97" w:rsidRDefault="00156F97" w:rsidP="009C7D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A94B30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государственного гражданского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</w:t>
      </w:r>
      <w:r w:rsidRPr="00A94B30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туризму</w:t>
      </w:r>
      <w:r w:rsidRPr="00A94B30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приказом Государственного комитета </w:t>
      </w:r>
      <w:r w:rsidRPr="00A94B30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туризму</w:t>
      </w:r>
    </w:p>
    <w:p w:rsidR="00156F97" w:rsidRDefault="00156F97" w:rsidP="009C7D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</w:t>
      </w:r>
      <w:r w:rsidR="009C7D5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 2014 г. № ___</w:t>
      </w:r>
      <w:r w:rsidR="009C7D5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56F97" w:rsidRDefault="00156F97" w:rsidP="0014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4E5" w:rsidRDefault="007E54E5" w:rsidP="0014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3AD5" w:rsidRPr="00CB3AD5" w:rsidRDefault="00CB3AD5" w:rsidP="001B3E5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B3AD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(Ф.И.О., должность представителя нанимателя</w:t>
      </w:r>
      <w:r w:rsidR="001B3E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(работодателя</w:t>
      </w:r>
      <w:r w:rsidRPr="00CB3AD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</w:t>
      </w:r>
      <w:proofErr w:type="gramEnd"/>
    </w:p>
    <w:p w:rsidR="00CB3AD5" w:rsidRPr="00CB3AD5" w:rsidRDefault="00CB3AD5" w:rsidP="00CB3AD5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AD5" w:rsidRPr="00CB3AD5" w:rsidRDefault="00CB3AD5" w:rsidP="00CB3AD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AD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государственного органа)</w:t>
      </w:r>
    </w:p>
    <w:p w:rsidR="00CB3AD5" w:rsidRPr="00CB3AD5" w:rsidRDefault="00037EE9" w:rsidP="00CB3AD5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B3AD5" w:rsidRPr="00CB3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</w:p>
    <w:p w:rsidR="00CB3AD5" w:rsidRPr="00CB3AD5" w:rsidRDefault="00CB3AD5" w:rsidP="001B3E5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8"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AD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(Ф.И.О., должность государственного </w:t>
      </w:r>
      <w:r w:rsidR="0081385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гражданского </w:t>
      </w:r>
      <w:r w:rsidRPr="00CB3AD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служащего, место жительства, телефон)</w:t>
      </w:r>
    </w:p>
    <w:p w:rsidR="0081385C" w:rsidRDefault="0081385C" w:rsidP="00037EE9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3AD5" w:rsidRDefault="00CB3AD5" w:rsidP="00037EE9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CB3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  <w:r w:rsidRPr="00CB3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факте обращения в целях склонения государственного</w:t>
      </w:r>
      <w:r w:rsidR="009C7D5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гражданского </w:t>
      </w:r>
      <w:r w:rsidRPr="00CB3AD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служащего</w:t>
      </w:r>
      <w:r w:rsidR="009C7D5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Государственного комитета Республики Татарстан по туризму</w:t>
      </w:r>
      <w:r w:rsidRPr="00CB3AD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br/>
        <w:t>к совершению коррупционных правонарушений</w:t>
      </w:r>
    </w:p>
    <w:p w:rsidR="00037EE9" w:rsidRPr="00CB3AD5" w:rsidRDefault="00037EE9" w:rsidP="00037EE9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Сообщаю, что</w:t>
      </w:r>
      <w:r w:rsidR="00BE0D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C706B8" w:rsidRDefault="00CB3AD5" w:rsidP="00CB3AD5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</w:p>
    <w:p w:rsidR="00CB3AD5" w:rsidRPr="00CB3AD5" w:rsidRDefault="00CB3AD5" w:rsidP="00CB3AD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B3AD5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обстоятельств, при которых стало известно о случа</w:t>
      </w:r>
      <w:r w:rsidR="009D43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="007D37F1" w:rsidRPr="00CB3AD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обращения</w:t>
      </w:r>
      <w:r w:rsidR="009D43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CB3AD5" w:rsidRPr="00CB3AD5" w:rsidRDefault="00CB3AD5" w:rsidP="00CB3A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AD5" w:rsidRPr="00CB3AD5" w:rsidRDefault="0081385C" w:rsidP="00CB3AD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государственному гражданскому </w:t>
      </w:r>
      <w:r w:rsidR="00CB3AD5" w:rsidRPr="00CB3AD5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служащему в связи с исполнением им служебных</w:t>
      </w:r>
      <w:r w:rsidR="009D43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D37F1" w:rsidRPr="00CB3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обязанностей </w:t>
      </w:r>
    </w:p>
    <w:p w:rsidR="00CB3AD5" w:rsidRPr="00CB3AD5" w:rsidRDefault="00CB3AD5" w:rsidP="00CB3A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7F1" w:rsidRPr="00CB3AD5" w:rsidRDefault="0081385C" w:rsidP="007D37F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B3AD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каких-либо лиц</w:t>
      </w:r>
      <w:r w:rsidRPr="00683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B3AD5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</w:t>
      </w:r>
      <w:r w:rsidRPr="00683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B3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склонения </w:t>
      </w:r>
      <w:r w:rsidR="00CB3AD5" w:rsidRPr="00CB3AD5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к совершению</w:t>
      </w:r>
      <w:r w:rsidR="009D43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D37F1" w:rsidRPr="00CB3AD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коррупционн</w:t>
      </w:r>
      <w:r w:rsidR="009D43D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="007D37F1" w:rsidRPr="00CB3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правонарушени</w:t>
      </w:r>
      <w:r w:rsidR="009D43DF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7D37F1" w:rsidRPr="00CB3AD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CB3AD5" w:rsidRPr="00CB3AD5" w:rsidRDefault="00CB3AD5" w:rsidP="00CB3AD5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</w:p>
    <w:p w:rsidR="00CB3AD5" w:rsidRPr="00CB3AD5" w:rsidRDefault="004849A7" w:rsidP="00CB3AD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849A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(подробные сведения о коррупционн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4849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4849A7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4849A7">
        <w:rPr>
          <w:rFonts w:ascii="Times New Roman" w:eastAsia="Times New Roman" w:hAnsi="Times New Roman" w:cs="Times New Roman"/>
          <w:sz w:val="20"/>
          <w:szCs w:val="20"/>
          <w:lang w:eastAsia="ru-RU"/>
        </w:rPr>
        <w:t>е должен был бы</w:t>
      </w:r>
      <w:proofErr w:type="gramEnd"/>
    </w:p>
    <w:p w:rsidR="00CB3AD5" w:rsidRPr="004849A7" w:rsidRDefault="00CB3AD5" w:rsidP="00CB3A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AD5" w:rsidRPr="00CB3AD5" w:rsidRDefault="004849A7" w:rsidP="00CB3AD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9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совершить государственный </w:t>
      </w:r>
      <w:r w:rsidR="008138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гражданский </w:t>
      </w:r>
      <w:r w:rsidR="00683CB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4849A7">
        <w:rPr>
          <w:rFonts w:ascii="Times New Roman" w:eastAsia="Times New Roman" w:hAnsi="Times New Roman" w:cs="Times New Roman"/>
          <w:sz w:val="20"/>
          <w:szCs w:val="20"/>
          <w:lang w:eastAsia="ru-RU"/>
        </w:rPr>
        <w:t>лужащий по просьбе обратившихся лиц</w:t>
      </w:r>
      <w:r w:rsidR="00CB3AD5" w:rsidRPr="00CB3AD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B3AD5" w:rsidRPr="00CB3AD5" w:rsidRDefault="00CB3AD5" w:rsidP="00CB3AD5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</w:p>
    <w:p w:rsidR="00CB3AD5" w:rsidRPr="00CB3AD5" w:rsidRDefault="00CB3AD5" w:rsidP="00CB3AD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B3AD5">
        <w:rPr>
          <w:rFonts w:ascii="Times New Roman" w:eastAsia="Times New Roman" w:hAnsi="Times New Roman" w:cs="Times New Roman"/>
          <w:sz w:val="20"/>
          <w:szCs w:val="20"/>
          <w:lang w:eastAsia="ru-RU"/>
        </w:rPr>
        <w:t>(все известные сведения о физическом (юридическом) лице,</w:t>
      </w:r>
      <w:r w:rsidR="00683CBF" w:rsidRPr="00683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3CBF" w:rsidRPr="00CB3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склоняющем </w:t>
      </w:r>
      <w:r w:rsidR="00683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государственного </w:t>
      </w:r>
      <w:proofErr w:type="gramEnd"/>
    </w:p>
    <w:p w:rsidR="00CB3AD5" w:rsidRPr="00CB3AD5" w:rsidRDefault="00CB3AD5" w:rsidP="00CB3A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AD5" w:rsidRPr="00CB3AD5" w:rsidRDefault="0081385C" w:rsidP="00CB3AD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гражданского служащего</w:t>
      </w:r>
      <w:r w:rsidRPr="00CB3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3CBF" w:rsidRPr="00CB3AD5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683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совершению</w:t>
      </w:r>
      <w:r w:rsidR="00683CBF" w:rsidRPr="00CB3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B3AD5" w:rsidRPr="00CB3AD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коррупционно</w:t>
      </w:r>
      <w:r w:rsidR="00683CBF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="00CB3AD5" w:rsidRPr="00CB3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правонарушени</w:t>
      </w:r>
      <w:r w:rsidR="00683CBF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CB3AD5" w:rsidRPr="00CB3AD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B3AD5" w:rsidRPr="00CB3AD5" w:rsidRDefault="00CB3AD5" w:rsidP="00CB3AD5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</w:p>
    <w:p w:rsidR="00CB3AD5" w:rsidRPr="00CB3AD5" w:rsidRDefault="00CB3AD5" w:rsidP="00CB3AD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B3AD5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(способ и обстоятельства склонения</w:t>
      </w:r>
      <w:r w:rsidR="007E54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государственного</w:t>
      </w:r>
      <w:r w:rsidR="008138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гражданского</w:t>
      </w:r>
      <w:r w:rsidR="007E54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служащего</w:t>
      </w:r>
      <w:r w:rsidRPr="00CB3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="007E54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совершению </w:t>
      </w:r>
      <w:proofErr w:type="gramEnd"/>
    </w:p>
    <w:p w:rsidR="00CB3AD5" w:rsidRPr="00CB3AD5" w:rsidRDefault="00CB3AD5" w:rsidP="00CB3A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AD5" w:rsidRPr="00CB3AD5" w:rsidRDefault="0081385C" w:rsidP="00CB3AD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AD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CB3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54E5" w:rsidRPr="00CB3A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правонарушени</w:t>
      </w:r>
      <w:r w:rsidR="007E54E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CB3AD5" w:rsidRPr="00CB3AD5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информация об отказе (согласии)</w:t>
      </w:r>
    </w:p>
    <w:p w:rsidR="00CB3AD5" w:rsidRPr="00CB3AD5" w:rsidRDefault="00CB3AD5" w:rsidP="00CB3A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3AD5" w:rsidRDefault="00CB3AD5" w:rsidP="00CB3AD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A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предложение лица о совершении коррупционного правонарушения)</w:t>
      </w:r>
    </w:p>
    <w:p w:rsidR="007E54E5" w:rsidRPr="00CB3AD5" w:rsidRDefault="007E54E5" w:rsidP="00CB3AD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"/>
        <w:gridCol w:w="1985"/>
        <w:gridCol w:w="170"/>
        <w:gridCol w:w="3402"/>
      </w:tblGrid>
      <w:tr w:rsidR="00CB3AD5" w:rsidRPr="00CB3AD5" w:rsidTr="007E54E5"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AD5" w:rsidRPr="00CB3AD5" w:rsidRDefault="00CB3AD5" w:rsidP="000A4C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AD5" w:rsidRPr="00CB3AD5" w:rsidRDefault="00CB3AD5" w:rsidP="000A4C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AD5" w:rsidRPr="00CB3AD5" w:rsidRDefault="00CB3AD5" w:rsidP="000A4C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AD5" w:rsidRPr="00CB3AD5" w:rsidRDefault="00CB3AD5" w:rsidP="000A4C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AD5" w:rsidRPr="00CB3AD5" w:rsidRDefault="00CB3AD5" w:rsidP="000A4C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3AD5" w:rsidRPr="00CB3AD5" w:rsidTr="007E54E5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3AD5" w:rsidRPr="00CB3AD5" w:rsidRDefault="00CB3AD5" w:rsidP="00CB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B3AD5" w:rsidRPr="00CB3AD5" w:rsidRDefault="00CB3AD5" w:rsidP="00CB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3AD5" w:rsidRPr="00CB3AD5" w:rsidRDefault="00CB3AD5" w:rsidP="00CB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B3AD5" w:rsidRPr="00CB3AD5" w:rsidRDefault="00CB3AD5" w:rsidP="00CB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3AD5" w:rsidRPr="00CB3AD5" w:rsidRDefault="00CB3AD5" w:rsidP="00CB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0A4CF7" w:rsidRDefault="000A4CF7" w:rsidP="000A4C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A4CF7" w:rsidRDefault="000A4CF7" w:rsidP="000A4C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A94B30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государственного гражданского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</w:t>
      </w:r>
      <w:r w:rsidRPr="00A94B30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туризму</w:t>
      </w:r>
      <w:r w:rsidRPr="00A94B30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приказом Государственного комитета </w:t>
      </w:r>
      <w:r w:rsidRPr="00A94B30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туризму</w:t>
      </w:r>
    </w:p>
    <w:p w:rsidR="000A4CF7" w:rsidRDefault="000A4CF7" w:rsidP="000A4C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____________ 2014 г. </w:t>
      </w:r>
      <w:r w:rsidR="0081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</w:t>
      </w:r>
    </w:p>
    <w:p w:rsidR="00541F99" w:rsidRDefault="00541F99" w:rsidP="00541F9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85C" w:rsidRDefault="0081385C" w:rsidP="0081385C">
      <w:pPr>
        <w:spacing w:after="0"/>
        <w:jc w:val="center"/>
        <w:rPr>
          <w:caps/>
          <w:lang w:val="en-US"/>
        </w:rPr>
      </w:pPr>
    </w:p>
    <w:p w:rsidR="007F5BC1" w:rsidRPr="007F5BC1" w:rsidRDefault="007F5BC1" w:rsidP="0081385C">
      <w:pPr>
        <w:spacing w:after="0"/>
        <w:jc w:val="center"/>
        <w:rPr>
          <w:caps/>
          <w:lang w:val="en-US"/>
        </w:rPr>
      </w:pPr>
    </w:p>
    <w:p w:rsidR="0081385C" w:rsidRPr="0081385C" w:rsidRDefault="007F5BC1" w:rsidP="0081385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hyperlink w:anchor="Par131" w:tooltip="Ссылка на текущий документ" w:history="1">
        <w:r w:rsidR="0081385C" w:rsidRPr="0081385C">
          <w:rPr>
            <w:rFonts w:ascii="Times New Roman" w:hAnsi="Times New Roman" w:cs="Times New Roman"/>
            <w:caps/>
            <w:sz w:val="28"/>
            <w:szCs w:val="28"/>
          </w:rPr>
          <w:t>Журнал</w:t>
        </w:r>
      </w:hyperlink>
      <w:r w:rsidR="0081385C" w:rsidRPr="0081385C">
        <w:rPr>
          <w:caps/>
        </w:rPr>
        <w:t xml:space="preserve"> </w:t>
      </w:r>
      <w:r w:rsidR="0081385C" w:rsidRPr="0081385C">
        <w:rPr>
          <w:rFonts w:ascii="Times New Roman" w:hAnsi="Times New Roman" w:cs="Times New Roman"/>
          <w:caps/>
          <w:sz w:val="28"/>
          <w:szCs w:val="28"/>
        </w:rPr>
        <w:t xml:space="preserve">регистрации </w:t>
      </w:r>
    </w:p>
    <w:p w:rsidR="0081385C" w:rsidRDefault="0081385C" w:rsidP="00813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670C">
        <w:rPr>
          <w:rFonts w:ascii="Times New Roman" w:hAnsi="Times New Roman" w:cs="Times New Roman"/>
          <w:sz w:val="28"/>
          <w:szCs w:val="28"/>
        </w:rPr>
        <w:t xml:space="preserve">уведомлений о фактах обращения в целях склонения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Pr="0011670C">
        <w:rPr>
          <w:rFonts w:ascii="Times New Roman" w:hAnsi="Times New Roman" w:cs="Times New Roman"/>
          <w:sz w:val="28"/>
          <w:szCs w:val="28"/>
        </w:rPr>
        <w:t xml:space="preserve">служащего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Республики Татарстан </w:t>
      </w:r>
    </w:p>
    <w:p w:rsidR="00BE0DF4" w:rsidRDefault="0081385C" w:rsidP="00813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туризму </w:t>
      </w:r>
      <w:r w:rsidRPr="0011670C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81385C" w:rsidRDefault="0081385C" w:rsidP="00813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394"/>
        <w:gridCol w:w="1297"/>
        <w:gridCol w:w="1586"/>
        <w:gridCol w:w="1297"/>
        <w:gridCol w:w="1297"/>
        <w:gridCol w:w="1440"/>
        <w:gridCol w:w="1297"/>
      </w:tblGrid>
      <w:tr w:rsidR="00873E83" w:rsidRPr="0081385C" w:rsidTr="00873E83">
        <w:trPr>
          <w:trHeight w:val="557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85C" w:rsidRDefault="0081385C" w:rsidP="007B1A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1385C" w:rsidRPr="0081385C" w:rsidRDefault="0081385C" w:rsidP="00813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85C" w:rsidRPr="0081385C" w:rsidRDefault="0081385C" w:rsidP="007B1A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85C">
              <w:rPr>
                <w:rFonts w:ascii="Times New Roman" w:hAnsi="Times New Roman" w:cs="Times New Roman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2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85C" w:rsidRPr="0081385C" w:rsidRDefault="0081385C" w:rsidP="007B1A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85C">
              <w:rPr>
                <w:rFonts w:ascii="Times New Roman" w:hAnsi="Times New Roman" w:cs="Times New Roman"/>
              </w:rPr>
              <w:t>Сведения о государственном гражданском служащем, направившем уведомление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85C" w:rsidRPr="0081385C" w:rsidRDefault="0081385C" w:rsidP="007B1A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85C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85C" w:rsidRPr="0081385C" w:rsidRDefault="0081385C" w:rsidP="007B1A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85C">
              <w:rPr>
                <w:rFonts w:ascii="Times New Roman" w:hAnsi="Times New Roman" w:cs="Times New Roman"/>
              </w:rPr>
              <w:t>Ф.И.О. лица, принявшего уведомление</w:t>
            </w:r>
          </w:p>
        </w:tc>
      </w:tr>
      <w:tr w:rsidR="00873E83" w:rsidRPr="0081385C" w:rsidTr="00873E83">
        <w:trPr>
          <w:trHeight w:val="144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85C" w:rsidRPr="0081385C" w:rsidRDefault="0081385C" w:rsidP="007B1A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85C" w:rsidRPr="0081385C" w:rsidRDefault="0081385C" w:rsidP="007B1A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85C" w:rsidRPr="0081385C" w:rsidRDefault="0081385C" w:rsidP="007B1A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85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85C" w:rsidRPr="0081385C" w:rsidRDefault="0081385C" w:rsidP="00873E83">
            <w:pPr>
              <w:pStyle w:val="ConsPlusNormal"/>
              <w:ind w:left="-102"/>
              <w:jc w:val="center"/>
              <w:rPr>
                <w:rFonts w:ascii="Times New Roman" w:hAnsi="Times New Roman" w:cs="Times New Roman"/>
              </w:rPr>
            </w:pPr>
            <w:r w:rsidRPr="0081385C">
              <w:rPr>
                <w:rFonts w:ascii="Times New Roman" w:hAnsi="Times New Roman" w:cs="Times New Roman"/>
              </w:rPr>
              <w:t>Документ, удостоверяющий личность - паспорт гражданина Российской Федерации; служебное удостоверение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85C" w:rsidRPr="0081385C" w:rsidRDefault="0081385C" w:rsidP="007B1A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85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85C" w:rsidRPr="0081385C" w:rsidRDefault="0081385C" w:rsidP="007B1A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85C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85C" w:rsidRPr="0081385C" w:rsidRDefault="0081385C" w:rsidP="007B1A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85C" w:rsidRPr="0081385C" w:rsidRDefault="0081385C" w:rsidP="007B1A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E83" w:rsidRPr="0081385C" w:rsidTr="00873E83">
        <w:trPr>
          <w:trHeight w:val="23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85C" w:rsidRPr="0081385C" w:rsidRDefault="0081385C" w:rsidP="007B1A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85C" w:rsidRPr="0081385C" w:rsidRDefault="0081385C" w:rsidP="007B1A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85C" w:rsidRPr="0081385C" w:rsidRDefault="0081385C" w:rsidP="007B1A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85C" w:rsidRPr="0081385C" w:rsidRDefault="0081385C" w:rsidP="007B1A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85C" w:rsidRPr="0081385C" w:rsidRDefault="0081385C" w:rsidP="007B1A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85C" w:rsidRPr="0081385C" w:rsidRDefault="0081385C" w:rsidP="007B1A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85C" w:rsidRPr="0081385C" w:rsidRDefault="0081385C" w:rsidP="007B1A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85C" w:rsidRPr="0081385C" w:rsidRDefault="0081385C" w:rsidP="007B1A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E83" w:rsidRPr="0081385C" w:rsidTr="00873E83">
        <w:trPr>
          <w:trHeight w:val="23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85C" w:rsidRPr="0081385C" w:rsidRDefault="0081385C" w:rsidP="007B1A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85C" w:rsidRPr="0081385C" w:rsidRDefault="0081385C" w:rsidP="007B1A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85C" w:rsidRPr="0081385C" w:rsidRDefault="0081385C" w:rsidP="007B1A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85C" w:rsidRPr="0081385C" w:rsidRDefault="0081385C" w:rsidP="007B1A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85C" w:rsidRPr="0081385C" w:rsidRDefault="0081385C" w:rsidP="007B1A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85C" w:rsidRPr="0081385C" w:rsidRDefault="0081385C" w:rsidP="007B1A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85C" w:rsidRPr="0081385C" w:rsidRDefault="0081385C" w:rsidP="007B1A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85C" w:rsidRPr="0081385C" w:rsidRDefault="0081385C" w:rsidP="007B1A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1385C" w:rsidRDefault="0081385C" w:rsidP="00813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E83" w:rsidRDefault="00873E83" w:rsidP="00813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E83" w:rsidRDefault="00873E83" w:rsidP="00813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E83" w:rsidRDefault="00873E83" w:rsidP="00813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E83" w:rsidRDefault="00873E83" w:rsidP="00813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E83" w:rsidRDefault="00873E83" w:rsidP="00813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E83" w:rsidRDefault="00873E83" w:rsidP="00813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E83" w:rsidRDefault="00873E83" w:rsidP="00813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E83" w:rsidRDefault="00873E83" w:rsidP="00813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E83" w:rsidRDefault="00873E83" w:rsidP="00813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E83" w:rsidRDefault="00873E83" w:rsidP="00813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E83" w:rsidRDefault="00873E83" w:rsidP="00813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E83" w:rsidRDefault="00873E83" w:rsidP="00813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E83" w:rsidRDefault="00873E83" w:rsidP="00873E8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73E83" w:rsidRDefault="00873E83" w:rsidP="00873E8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A94B30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государственного гражданского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</w:t>
      </w:r>
      <w:r w:rsidRPr="00A94B30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туризму</w:t>
      </w:r>
      <w:r w:rsidRPr="00A94B30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приказом Государственного комитета </w:t>
      </w:r>
      <w:r w:rsidRPr="00A94B30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туризму</w:t>
      </w:r>
    </w:p>
    <w:p w:rsidR="00873E83" w:rsidRDefault="00873E83" w:rsidP="00873E8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 2014 г.  № ____</w:t>
      </w:r>
    </w:p>
    <w:p w:rsidR="00873E83" w:rsidRDefault="00873E83" w:rsidP="00813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E83" w:rsidRDefault="00873E83" w:rsidP="00813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E83" w:rsidRDefault="00873E83" w:rsidP="00813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43"/>
        <w:gridCol w:w="5043"/>
      </w:tblGrid>
      <w:tr w:rsidR="00873E83" w:rsidRPr="00873E83" w:rsidTr="00AC2882">
        <w:trPr>
          <w:trHeight w:val="487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E83" w:rsidRPr="00873E83" w:rsidRDefault="00873E83" w:rsidP="007B1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E83">
              <w:rPr>
                <w:rFonts w:ascii="Times New Roman" w:hAnsi="Times New Roman" w:cs="Times New Roman"/>
                <w:sz w:val="28"/>
                <w:szCs w:val="28"/>
              </w:rPr>
              <w:t>ТАЛОН-КОРЕШОК</w:t>
            </w:r>
          </w:p>
          <w:p w:rsidR="00873E83" w:rsidRPr="00873E83" w:rsidRDefault="00873E83" w:rsidP="007B1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83">
              <w:rPr>
                <w:rFonts w:ascii="Times New Roman" w:hAnsi="Times New Roman" w:cs="Times New Roman"/>
                <w:sz w:val="24"/>
                <w:szCs w:val="24"/>
              </w:rPr>
              <w:t>№ __________</w:t>
            </w:r>
          </w:p>
          <w:p w:rsidR="00873E83" w:rsidRPr="00873E83" w:rsidRDefault="00873E83" w:rsidP="007B1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C1" w:rsidRDefault="00873E83" w:rsidP="007F5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E8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873E8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73E83" w:rsidRPr="00873E83" w:rsidRDefault="007F5BC1" w:rsidP="007B1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</w:t>
            </w:r>
            <w:r w:rsidR="00873E83" w:rsidRPr="00873E8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AC288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73E83" w:rsidRPr="00873E8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73E83" w:rsidRPr="00873E83" w:rsidRDefault="00873E83" w:rsidP="007B1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8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AC288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73E8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73E83" w:rsidRPr="00B91BD9" w:rsidRDefault="00873E83" w:rsidP="00AC2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BD9">
              <w:rPr>
                <w:rFonts w:ascii="Times New Roman" w:hAnsi="Times New Roman" w:cs="Times New Roman"/>
              </w:rPr>
              <w:t>(Ф.И.О. государственного гражданского служащего)</w:t>
            </w:r>
          </w:p>
          <w:p w:rsidR="007F5BC1" w:rsidRDefault="007F5BC1" w:rsidP="00AC2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E83" w:rsidRPr="00873E83" w:rsidRDefault="00873E83" w:rsidP="00AC2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E8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уведомления:</w:t>
            </w:r>
            <w:r w:rsidR="00AC288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873E83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="00AC288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873E8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73E83" w:rsidRPr="00873E83" w:rsidRDefault="00873E83" w:rsidP="007B1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8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</w:t>
            </w:r>
            <w:r w:rsidR="00AC288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F5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</w:t>
            </w:r>
            <w:r w:rsidRPr="00873E8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73E83" w:rsidRDefault="00873E83" w:rsidP="007B1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5BC1" w:rsidRPr="007F5BC1" w:rsidRDefault="007F5BC1" w:rsidP="007B1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E83" w:rsidRPr="00873E83" w:rsidRDefault="007F5BC1" w:rsidP="007B1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</w:t>
            </w:r>
            <w:r w:rsidR="00873E83" w:rsidRPr="00873E8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AC288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873E83" w:rsidRPr="00873E8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73E83" w:rsidRPr="00B91BD9" w:rsidRDefault="00873E83" w:rsidP="007B1A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BD9"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  <w:p w:rsidR="007F5BC1" w:rsidRDefault="007F5BC1" w:rsidP="007F5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E83" w:rsidRDefault="007F5BC1" w:rsidP="007F5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E8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3E83">
              <w:rPr>
                <w:rFonts w:ascii="Times New Roman" w:hAnsi="Times New Roman" w:cs="Times New Roman"/>
                <w:sz w:val="24"/>
                <w:szCs w:val="24"/>
              </w:rPr>
              <w:t xml:space="preserve"> _____________20 __ г.</w:t>
            </w:r>
          </w:p>
          <w:p w:rsidR="007F5BC1" w:rsidRPr="007F5BC1" w:rsidRDefault="007F5BC1" w:rsidP="007F5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E83" w:rsidRPr="00873E83" w:rsidRDefault="00873E83" w:rsidP="007B1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8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AC288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873E8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73E83" w:rsidRPr="00B91BD9" w:rsidRDefault="00873E83" w:rsidP="007B1A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BD9">
              <w:rPr>
                <w:rFonts w:ascii="Times New Roman" w:hAnsi="Times New Roman" w:cs="Times New Roman"/>
              </w:rPr>
              <w:t>(подпись лица, получившего талон-уведомление)</w:t>
            </w:r>
          </w:p>
          <w:p w:rsidR="007F5BC1" w:rsidRDefault="007F5BC1" w:rsidP="00BA1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E83" w:rsidRPr="00873E83" w:rsidRDefault="00AC2882" w:rsidP="007F5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3E83" w:rsidRPr="00873E8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3E83" w:rsidRPr="00873E83">
              <w:rPr>
                <w:rFonts w:ascii="Times New Roman" w:hAnsi="Times New Roman" w:cs="Times New Roman"/>
                <w:sz w:val="24"/>
                <w:szCs w:val="24"/>
              </w:rPr>
              <w:t xml:space="preserve"> _____________20 __ г.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E83" w:rsidRPr="00873E83" w:rsidRDefault="00873E83" w:rsidP="007B1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E83">
              <w:rPr>
                <w:rFonts w:ascii="Times New Roman" w:hAnsi="Times New Roman" w:cs="Times New Roman"/>
                <w:sz w:val="28"/>
                <w:szCs w:val="28"/>
              </w:rPr>
              <w:t>ТАЛОН-УВЕДОМЛЕНИЕ</w:t>
            </w:r>
          </w:p>
          <w:p w:rsidR="00873E83" w:rsidRPr="00873E83" w:rsidRDefault="00873E83" w:rsidP="007B1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83">
              <w:rPr>
                <w:rFonts w:ascii="Times New Roman" w:hAnsi="Times New Roman" w:cs="Times New Roman"/>
                <w:sz w:val="24"/>
                <w:szCs w:val="24"/>
              </w:rPr>
              <w:t>№ ___________</w:t>
            </w:r>
          </w:p>
          <w:p w:rsidR="00873E83" w:rsidRPr="00873E83" w:rsidRDefault="00873E83" w:rsidP="007B1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C1" w:rsidRDefault="00873E83" w:rsidP="007F5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E8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873E8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73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E83" w:rsidRPr="00873E83" w:rsidRDefault="007F5BC1" w:rsidP="007F5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</w:t>
            </w:r>
            <w:r w:rsidR="00873E83" w:rsidRPr="00873E8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C288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73E83" w:rsidRPr="00873E8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C28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73E83" w:rsidRPr="00873E8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73E83" w:rsidRPr="00873E83" w:rsidRDefault="00873E83" w:rsidP="00AC2882">
            <w:pPr>
              <w:pStyle w:val="ConsPlusNormal"/>
              <w:tabs>
                <w:tab w:val="left" w:pos="46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8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AC288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73E8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C28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73E8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73E83" w:rsidRPr="00B91BD9" w:rsidRDefault="00873E83" w:rsidP="007B1A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BD9">
              <w:rPr>
                <w:rFonts w:ascii="Times New Roman" w:hAnsi="Times New Roman" w:cs="Times New Roman"/>
              </w:rPr>
              <w:t>(Ф.И.О. государственного гражданского служащего)</w:t>
            </w:r>
          </w:p>
          <w:p w:rsidR="007F5BC1" w:rsidRDefault="007F5BC1" w:rsidP="00AC2882">
            <w:pPr>
              <w:pStyle w:val="ConsPlusNormal"/>
              <w:tabs>
                <w:tab w:val="left" w:pos="455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E83" w:rsidRPr="00873E83" w:rsidRDefault="00873E83" w:rsidP="00AC2882">
            <w:pPr>
              <w:pStyle w:val="ConsPlusNormal"/>
              <w:tabs>
                <w:tab w:val="left" w:pos="4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E8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уведомления:</w:t>
            </w:r>
            <w:r w:rsidR="00AC288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873E8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________________________________________________________________________________________________________________________</w:t>
            </w:r>
          </w:p>
          <w:p w:rsidR="00AC2882" w:rsidRDefault="00AC2882" w:rsidP="007B1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8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7F5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</w:t>
            </w:r>
            <w:r w:rsidRPr="00873E8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F5BC1" w:rsidRDefault="007F5BC1" w:rsidP="007B1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E83" w:rsidRPr="00873E83" w:rsidRDefault="00873E83" w:rsidP="007F5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83">
              <w:rPr>
                <w:rFonts w:ascii="Times New Roman" w:hAnsi="Times New Roman" w:cs="Times New Roman"/>
                <w:sz w:val="24"/>
                <w:szCs w:val="24"/>
              </w:rPr>
              <w:t>Уведомление принято:</w:t>
            </w:r>
          </w:p>
          <w:p w:rsidR="00873E83" w:rsidRPr="00873E83" w:rsidRDefault="00873E83" w:rsidP="007B1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8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C288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873E8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73E83" w:rsidRPr="00B91BD9" w:rsidRDefault="00873E83" w:rsidP="007B1A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BD9">
              <w:rPr>
                <w:rFonts w:ascii="Times New Roman" w:hAnsi="Times New Roman" w:cs="Times New Roman"/>
              </w:rPr>
              <w:t>(Ф.И.О., должность лица, принявшего уведомление)</w:t>
            </w:r>
          </w:p>
          <w:p w:rsidR="007F5BC1" w:rsidRDefault="007F5BC1" w:rsidP="007B1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E83" w:rsidRPr="00873E83" w:rsidRDefault="00873E83" w:rsidP="007B1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83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AC288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873E8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73E83" w:rsidRPr="00B91BD9" w:rsidRDefault="00873E83" w:rsidP="007B1A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BD9">
              <w:rPr>
                <w:rFonts w:ascii="Times New Roman" w:hAnsi="Times New Roman" w:cs="Times New Roman"/>
              </w:rPr>
              <w:t>(номер по журналу)</w:t>
            </w:r>
          </w:p>
          <w:p w:rsidR="007F5BC1" w:rsidRDefault="007F5BC1" w:rsidP="007F5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E83" w:rsidRDefault="00AC2882" w:rsidP="007F5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3E83" w:rsidRPr="00873E8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3E83" w:rsidRPr="00873E83">
              <w:rPr>
                <w:rFonts w:ascii="Times New Roman" w:hAnsi="Times New Roman" w:cs="Times New Roman"/>
                <w:sz w:val="24"/>
                <w:szCs w:val="24"/>
              </w:rPr>
              <w:t xml:space="preserve"> _____________20 __ г.</w:t>
            </w:r>
          </w:p>
          <w:p w:rsidR="007F5BC1" w:rsidRPr="007F5BC1" w:rsidRDefault="007F5BC1" w:rsidP="007F5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E83" w:rsidRPr="00873E83" w:rsidRDefault="00873E83" w:rsidP="007B1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8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AC288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873E8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73E83" w:rsidRPr="00B91BD9" w:rsidRDefault="00873E83" w:rsidP="00AC2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BD9">
              <w:rPr>
                <w:rFonts w:ascii="Times New Roman" w:hAnsi="Times New Roman" w:cs="Times New Roman"/>
              </w:rPr>
              <w:t xml:space="preserve">(подпись государственного </w:t>
            </w:r>
            <w:r w:rsidR="00AC2882" w:rsidRPr="00B91BD9">
              <w:rPr>
                <w:rFonts w:ascii="Times New Roman" w:hAnsi="Times New Roman" w:cs="Times New Roman"/>
              </w:rPr>
              <w:t>гражданского служащего</w:t>
            </w:r>
            <w:r w:rsidRPr="00B91BD9">
              <w:rPr>
                <w:rFonts w:ascii="Times New Roman" w:hAnsi="Times New Roman" w:cs="Times New Roman"/>
              </w:rPr>
              <w:t>, принявшего уведомление)</w:t>
            </w:r>
          </w:p>
        </w:tc>
      </w:tr>
    </w:tbl>
    <w:p w:rsidR="00873E83" w:rsidRDefault="00873E83" w:rsidP="00813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E83" w:rsidRDefault="00873E83" w:rsidP="00813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E83" w:rsidRDefault="00873E83" w:rsidP="00813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73E83" w:rsidRDefault="00873E83" w:rsidP="00813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E83" w:rsidRDefault="00873E83" w:rsidP="00813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E83" w:rsidRDefault="00873E83" w:rsidP="00813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E83" w:rsidRDefault="00873E83" w:rsidP="00813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73E83" w:rsidSect="0074674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1BC"/>
    <w:multiLevelType w:val="hybridMultilevel"/>
    <w:tmpl w:val="5F3E65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E361412"/>
    <w:multiLevelType w:val="hybridMultilevel"/>
    <w:tmpl w:val="6408EE20"/>
    <w:lvl w:ilvl="0" w:tplc="019295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032A07"/>
    <w:multiLevelType w:val="hybridMultilevel"/>
    <w:tmpl w:val="29AE4CA0"/>
    <w:lvl w:ilvl="0" w:tplc="AD0410BA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0411F2"/>
    <w:multiLevelType w:val="hybridMultilevel"/>
    <w:tmpl w:val="F374446C"/>
    <w:lvl w:ilvl="0" w:tplc="AD0410B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6F3653"/>
    <w:multiLevelType w:val="hybridMultilevel"/>
    <w:tmpl w:val="AA4A7E6E"/>
    <w:lvl w:ilvl="0" w:tplc="9DF2DBB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CC24B9"/>
    <w:multiLevelType w:val="hybridMultilevel"/>
    <w:tmpl w:val="E7486B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EA00FA"/>
    <w:multiLevelType w:val="hybridMultilevel"/>
    <w:tmpl w:val="5C2A24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039301B"/>
    <w:multiLevelType w:val="hybridMultilevel"/>
    <w:tmpl w:val="AA7AA4A8"/>
    <w:lvl w:ilvl="0" w:tplc="6C1610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69F36C5"/>
    <w:multiLevelType w:val="hybridMultilevel"/>
    <w:tmpl w:val="1226B7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D4F085E"/>
    <w:multiLevelType w:val="hybridMultilevel"/>
    <w:tmpl w:val="61A2239C"/>
    <w:lvl w:ilvl="0" w:tplc="9DF2DBB0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E76351"/>
    <w:rsid w:val="0000184A"/>
    <w:rsid w:val="00004B5D"/>
    <w:rsid w:val="00005BF3"/>
    <w:rsid w:val="00037EE9"/>
    <w:rsid w:val="0006310D"/>
    <w:rsid w:val="00073712"/>
    <w:rsid w:val="000A4CF7"/>
    <w:rsid w:val="000A5795"/>
    <w:rsid w:val="000A62C0"/>
    <w:rsid w:val="000B3EE7"/>
    <w:rsid w:val="000B5A8A"/>
    <w:rsid w:val="000C243C"/>
    <w:rsid w:val="000D16FC"/>
    <w:rsid w:val="000F5CCE"/>
    <w:rsid w:val="000F7FB9"/>
    <w:rsid w:val="00114CEB"/>
    <w:rsid w:val="00116658"/>
    <w:rsid w:val="0011670C"/>
    <w:rsid w:val="00140C18"/>
    <w:rsid w:val="00146ABA"/>
    <w:rsid w:val="00147FED"/>
    <w:rsid w:val="00156F4D"/>
    <w:rsid w:val="00156F97"/>
    <w:rsid w:val="00171E73"/>
    <w:rsid w:val="001800AD"/>
    <w:rsid w:val="001918CF"/>
    <w:rsid w:val="00195A23"/>
    <w:rsid w:val="001A4C76"/>
    <w:rsid w:val="001B3E51"/>
    <w:rsid w:val="001C2832"/>
    <w:rsid w:val="001D4E38"/>
    <w:rsid w:val="001E093D"/>
    <w:rsid w:val="00217503"/>
    <w:rsid w:val="00221514"/>
    <w:rsid w:val="00284AE4"/>
    <w:rsid w:val="00294941"/>
    <w:rsid w:val="002B61D8"/>
    <w:rsid w:val="002C7193"/>
    <w:rsid w:val="002D3ABF"/>
    <w:rsid w:val="00324287"/>
    <w:rsid w:val="00324CD8"/>
    <w:rsid w:val="00344908"/>
    <w:rsid w:val="0035246C"/>
    <w:rsid w:val="00366EDC"/>
    <w:rsid w:val="00395B89"/>
    <w:rsid w:val="003D5EE4"/>
    <w:rsid w:val="003F6010"/>
    <w:rsid w:val="004013C7"/>
    <w:rsid w:val="00403107"/>
    <w:rsid w:val="00431609"/>
    <w:rsid w:val="0044078D"/>
    <w:rsid w:val="00442941"/>
    <w:rsid w:val="004849A7"/>
    <w:rsid w:val="004A59E8"/>
    <w:rsid w:val="004A7CAF"/>
    <w:rsid w:val="004B221B"/>
    <w:rsid w:val="004B5017"/>
    <w:rsid w:val="004B69F1"/>
    <w:rsid w:val="004D44CB"/>
    <w:rsid w:val="004D6DBE"/>
    <w:rsid w:val="004E50CC"/>
    <w:rsid w:val="004F0EE5"/>
    <w:rsid w:val="00505844"/>
    <w:rsid w:val="0051530B"/>
    <w:rsid w:val="0052495C"/>
    <w:rsid w:val="005253A3"/>
    <w:rsid w:val="00531B11"/>
    <w:rsid w:val="0053353A"/>
    <w:rsid w:val="00541F99"/>
    <w:rsid w:val="005A06F7"/>
    <w:rsid w:val="005A5E04"/>
    <w:rsid w:val="005B5416"/>
    <w:rsid w:val="005F4E0F"/>
    <w:rsid w:val="005F69EA"/>
    <w:rsid w:val="006215B9"/>
    <w:rsid w:val="00626083"/>
    <w:rsid w:val="006410FE"/>
    <w:rsid w:val="00642B38"/>
    <w:rsid w:val="0065192E"/>
    <w:rsid w:val="00657E2C"/>
    <w:rsid w:val="00665276"/>
    <w:rsid w:val="00673009"/>
    <w:rsid w:val="00683CBF"/>
    <w:rsid w:val="00692B85"/>
    <w:rsid w:val="006A2F8F"/>
    <w:rsid w:val="006A6D1E"/>
    <w:rsid w:val="006B470A"/>
    <w:rsid w:val="006C4E78"/>
    <w:rsid w:val="0070749F"/>
    <w:rsid w:val="00710045"/>
    <w:rsid w:val="00714D39"/>
    <w:rsid w:val="00717FD3"/>
    <w:rsid w:val="00721683"/>
    <w:rsid w:val="00723D42"/>
    <w:rsid w:val="00736AAB"/>
    <w:rsid w:val="00737FAA"/>
    <w:rsid w:val="00742C85"/>
    <w:rsid w:val="00745A84"/>
    <w:rsid w:val="00746744"/>
    <w:rsid w:val="007761D1"/>
    <w:rsid w:val="007773C0"/>
    <w:rsid w:val="007A13D4"/>
    <w:rsid w:val="007A7E5E"/>
    <w:rsid w:val="007B2527"/>
    <w:rsid w:val="007D37F1"/>
    <w:rsid w:val="007D70C6"/>
    <w:rsid w:val="007E54E5"/>
    <w:rsid w:val="007F5BC1"/>
    <w:rsid w:val="007F7F39"/>
    <w:rsid w:val="008113C2"/>
    <w:rsid w:val="00813764"/>
    <w:rsid w:val="0081385C"/>
    <w:rsid w:val="00814101"/>
    <w:rsid w:val="00842965"/>
    <w:rsid w:val="008611DD"/>
    <w:rsid w:val="00861630"/>
    <w:rsid w:val="00863A9E"/>
    <w:rsid w:val="00873E83"/>
    <w:rsid w:val="0087503C"/>
    <w:rsid w:val="008852A5"/>
    <w:rsid w:val="008942A9"/>
    <w:rsid w:val="008A19F4"/>
    <w:rsid w:val="008B246B"/>
    <w:rsid w:val="008C2D95"/>
    <w:rsid w:val="008D1E41"/>
    <w:rsid w:val="008D26F1"/>
    <w:rsid w:val="008E6124"/>
    <w:rsid w:val="00912E09"/>
    <w:rsid w:val="0092106F"/>
    <w:rsid w:val="00923EC3"/>
    <w:rsid w:val="0093142A"/>
    <w:rsid w:val="00940D72"/>
    <w:rsid w:val="0096232E"/>
    <w:rsid w:val="009626C4"/>
    <w:rsid w:val="009643C8"/>
    <w:rsid w:val="0097028E"/>
    <w:rsid w:val="00986B11"/>
    <w:rsid w:val="0099777E"/>
    <w:rsid w:val="009B7AD9"/>
    <w:rsid w:val="009C6263"/>
    <w:rsid w:val="009C7D51"/>
    <w:rsid w:val="009D43DF"/>
    <w:rsid w:val="009E00FD"/>
    <w:rsid w:val="009E0383"/>
    <w:rsid w:val="00A0416D"/>
    <w:rsid w:val="00A072BC"/>
    <w:rsid w:val="00A12525"/>
    <w:rsid w:val="00A14D05"/>
    <w:rsid w:val="00A15E8B"/>
    <w:rsid w:val="00A4217B"/>
    <w:rsid w:val="00A9130B"/>
    <w:rsid w:val="00A94B30"/>
    <w:rsid w:val="00AB5649"/>
    <w:rsid w:val="00AC25BD"/>
    <w:rsid w:val="00AC2882"/>
    <w:rsid w:val="00AD76E2"/>
    <w:rsid w:val="00AE3679"/>
    <w:rsid w:val="00AF32F2"/>
    <w:rsid w:val="00B22EB6"/>
    <w:rsid w:val="00B26291"/>
    <w:rsid w:val="00B422E6"/>
    <w:rsid w:val="00B57C70"/>
    <w:rsid w:val="00B6447B"/>
    <w:rsid w:val="00B7326C"/>
    <w:rsid w:val="00B90FD8"/>
    <w:rsid w:val="00B91BD9"/>
    <w:rsid w:val="00BA1787"/>
    <w:rsid w:val="00BA353A"/>
    <w:rsid w:val="00BB4DA5"/>
    <w:rsid w:val="00BB6A41"/>
    <w:rsid w:val="00BD263B"/>
    <w:rsid w:val="00BE0DF4"/>
    <w:rsid w:val="00BE2E41"/>
    <w:rsid w:val="00C02C3B"/>
    <w:rsid w:val="00C4440E"/>
    <w:rsid w:val="00C51B8F"/>
    <w:rsid w:val="00C52DF4"/>
    <w:rsid w:val="00C706B8"/>
    <w:rsid w:val="00C72BCD"/>
    <w:rsid w:val="00C95206"/>
    <w:rsid w:val="00CA3DDE"/>
    <w:rsid w:val="00CB3AD5"/>
    <w:rsid w:val="00CC51B6"/>
    <w:rsid w:val="00CC51E5"/>
    <w:rsid w:val="00D07EA2"/>
    <w:rsid w:val="00D122E7"/>
    <w:rsid w:val="00D21683"/>
    <w:rsid w:val="00D21BDF"/>
    <w:rsid w:val="00D267B5"/>
    <w:rsid w:val="00D303E1"/>
    <w:rsid w:val="00D462C7"/>
    <w:rsid w:val="00D46844"/>
    <w:rsid w:val="00D47F11"/>
    <w:rsid w:val="00D53286"/>
    <w:rsid w:val="00D64684"/>
    <w:rsid w:val="00D744BD"/>
    <w:rsid w:val="00D925D0"/>
    <w:rsid w:val="00DA111C"/>
    <w:rsid w:val="00DB5845"/>
    <w:rsid w:val="00DD5BEB"/>
    <w:rsid w:val="00DE7E0B"/>
    <w:rsid w:val="00E06AB0"/>
    <w:rsid w:val="00E06C07"/>
    <w:rsid w:val="00E102A4"/>
    <w:rsid w:val="00E1134C"/>
    <w:rsid w:val="00E1792F"/>
    <w:rsid w:val="00E302B2"/>
    <w:rsid w:val="00E308DB"/>
    <w:rsid w:val="00E3255D"/>
    <w:rsid w:val="00E52EC2"/>
    <w:rsid w:val="00E55117"/>
    <w:rsid w:val="00E73B06"/>
    <w:rsid w:val="00E74F58"/>
    <w:rsid w:val="00E7527D"/>
    <w:rsid w:val="00E76351"/>
    <w:rsid w:val="00E8287D"/>
    <w:rsid w:val="00E94E09"/>
    <w:rsid w:val="00E96654"/>
    <w:rsid w:val="00ED5481"/>
    <w:rsid w:val="00ED661B"/>
    <w:rsid w:val="00F00C78"/>
    <w:rsid w:val="00F140FF"/>
    <w:rsid w:val="00F24014"/>
    <w:rsid w:val="00F25564"/>
    <w:rsid w:val="00F263C3"/>
    <w:rsid w:val="00F3636E"/>
    <w:rsid w:val="00FA632C"/>
    <w:rsid w:val="00FB2D34"/>
    <w:rsid w:val="00FC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C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4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C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1878C14CCCEE7860B8C105C3AB0914C8E6A40F60F54E7E7B5F90B9FB93D012F8A74B39AD14EC5oEmF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241878C14CCCEE7860B8C105C3AB0914C8E6A40F60F54E7E7B5F90B9FB93D012F8A74B39AD14EC4oEm5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497990AEC4CEB0BBAD95136444E5C15589FF794BB4B4DF89EAFDE3988F28A67C50DD11A9CB6E7C5C2FB8N3bD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3;&#1054;&#1057;&#1050;&#1054;&#1052;&#1048;&#1058;&#1045;&#1058;\&#1055;&#1056;&#1048;&#1050;&#1040;&#1047;&#1067;%20&#1054;&#1057;&#1053;\&#1041;&#1083;&#1072;&#1085;&#1082;&#1055;&#1088;&#1080;&#1082;&#1072;&#1079;&#1072;&#1043;&#1050;&#1058;_JPGw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A40D-662F-431C-82AD-D7A02088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БланкПриказаГКТ_JPGw</Template>
  <TotalTime>950</TotalTime>
  <Pages>7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Uni2013</dc:creator>
  <cp:lastModifiedBy>Uni2013</cp:lastModifiedBy>
  <cp:revision>9</cp:revision>
  <cp:lastPrinted>2014-09-03T14:39:00Z</cp:lastPrinted>
  <dcterms:created xsi:type="dcterms:W3CDTF">2014-09-04T11:32:00Z</dcterms:created>
  <dcterms:modified xsi:type="dcterms:W3CDTF">2014-10-20T07:46:00Z</dcterms:modified>
</cp:coreProperties>
</file>