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09619D" w:rsidRDefault="005B6921" w:rsidP="0009619D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09619D" w:rsidRDefault="00140C18" w:rsidP="00D744BD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B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5B6921" w:rsidRPr="00E92E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</w:p>
        </w:tc>
      </w:tr>
    </w:tbl>
    <w:p w:rsidR="000A5795" w:rsidRPr="005B6921" w:rsidRDefault="005B6921" w:rsidP="005B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9697C" w:rsidRPr="00C9697C" w:rsidRDefault="0009619D" w:rsidP="00C9697C">
      <w:pPr>
        <w:autoSpaceDE w:val="0"/>
        <w:autoSpaceDN w:val="0"/>
        <w:adjustRightInd w:val="0"/>
        <w:spacing w:after="0" w:line="240" w:lineRule="auto"/>
        <w:ind w:right="4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921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B6921">
        <w:rPr>
          <w:rFonts w:ascii="Times New Roman" w:hAnsi="Times New Roman" w:cs="Times New Roman"/>
          <w:sz w:val="28"/>
          <w:szCs w:val="28"/>
        </w:rPr>
        <w:t>орядка</w:t>
      </w:r>
      <w:r w:rsidR="00C9697C" w:rsidRPr="00C9697C">
        <w:rPr>
          <w:rFonts w:ascii="Times New Roman" w:hAnsi="Times New Roman" w:cs="Times New Roman"/>
          <w:sz w:val="28"/>
          <w:szCs w:val="28"/>
        </w:rPr>
        <w:t xml:space="preserve"> разрешения представителем нанимателя государстве</w:t>
      </w:r>
      <w:r w:rsidR="00C9697C">
        <w:rPr>
          <w:rFonts w:ascii="Times New Roman" w:hAnsi="Times New Roman" w:cs="Times New Roman"/>
          <w:sz w:val="28"/>
          <w:szCs w:val="28"/>
        </w:rPr>
        <w:t xml:space="preserve">нному гражданскому служащему Республики </w:t>
      </w:r>
      <w:r w:rsidR="005B6921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C9697C">
        <w:rPr>
          <w:rFonts w:ascii="Times New Roman" w:hAnsi="Times New Roman" w:cs="Times New Roman"/>
          <w:sz w:val="28"/>
          <w:szCs w:val="28"/>
        </w:rPr>
        <w:t>в Государственном комитете Рес</w:t>
      </w:r>
      <w:r w:rsidR="00C9697C" w:rsidRPr="00C9697C">
        <w:rPr>
          <w:rFonts w:ascii="Times New Roman" w:hAnsi="Times New Roman" w:cs="Times New Roman"/>
          <w:sz w:val="28"/>
          <w:szCs w:val="28"/>
        </w:rPr>
        <w:t>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C9697C" w:rsidRPr="00C9697C" w:rsidRDefault="00C9697C" w:rsidP="00C9697C">
      <w:pPr>
        <w:spacing w:line="264" w:lineRule="auto"/>
        <w:ind w:right="-465"/>
        <w:jc w:val="both"/>
        <w:rPr>
          <w:rFonts w:ascii="Times New Roman" w:hAnsi="Times New Roman" w:cs="Times New Roman"/>
          <w:sz w:val="28"/>
          <w:szCs w:val="28"/>
        </w:rPr>
      </w:pPr>
    </w:p>
    <w:p w:rsidR="00C9697C" w:rsidRPr="00C9697C" w:rsidRDefault="00C9697C" w:rsidP="00C9697C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97C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697C">
        <w:rPr>
          <w:rFonts w:ascii="Times New Roman" w:hAnsi="Times New Roman" w:cs="Times New Roman"/>
          <w:sz w:val="28"/>
          <w:szCs w:val="28"/>
        </w:rPr>
        <w:t xml:space="preserve">от 27 июля 2004 года № 79-ФЗ «О государственной гражданской службе Российской Федерации» п р и </w:t>
      </w:r>
      <w:proofErr w:type="gramStart"/>
      <w:r w:rsidRPr="00C969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697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C9697C" w:rsidRPr="00C9697C" w:rsidRDefault="00C9697C" w:rsidP="00C9697C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97C" w:rsidRPr="00C9697C" w:rsidRDefault="0009619D" w:rsidP="00C9697C">
      <w:pPr>
        <w:spacing w:after="0" w:line="269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="00C9697C" w:rsidRPr="00C9697C">
        <w:rPr>
          <w:rFonts w:ascii="Times New Roman" w:hAnsi="Times New Roman" w:cs="Times New Roman"/>
          <w:sz w:val="28"/>
          <w:szCs w:val="28"/>
        </w:rPr>
        <w:t xml:space="preserve">орядок разрешения представителем нанимателя </w:t>
      </w:r>
      <w:r w:rsidR="00C9697C" w:rsidRPr="00C9697C">
        <w:rPr>
          <w:rFonts w:ascii="Times New Roman" w:hAnsi="Times New Roman" w:cs="Times New Roman"/>
          <w:sz w:val="28"/>
          <w:szCs w:val="28"/>
        </w:rPr>
        <w:br/>
        <w:t xml:space="preserve">государственному гражданскому служащему Республики Татарстан </w:t>
      </w:r>
      <w:r w:rsidR="00C9697C" w:rsidRPr="00C9697C">
        <w:rPr>
          <w:rFonts w:ascii="Times New Roman" w:hAnsi="Times New Roman" w:cs="Times New Roman"/>
          <w:sz w:val="28"/>
          <w:szCs w:val="28"/>
        </w:rPr>
        <w:br/>
        <w:t>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(далее – Порядок).</w:t>
      </w:r>
    </w:p>
    <w:p w:rsidR="00C9697C" w:rsidRPr="00C9697C" w:rsidRDefault="00C9697C" w:rsidP="00C9697C">
      <w:pPr>
        <w:autoSpaceDE w:val="0"/>
        <w:autoSpaceDN w:val="0"/>
        <w:adjustRightInd w:val="0"/>
        <w:spacing w:after="0" w:line="26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7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приказа оставляю за собой. </w:t>
      </w:r>
    </w:p>
    <w:p w:rsidR="00314CE7" w:rsidRPr="00B96578" w:rsidRDefault="00314CE7" w:rsidP="002436CC">
      <w:pPr>
        <w:pStyle w:val="ConsPlusNonformat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A7BCA" w:rsidRPr="00B96578" w:rsidRDefault="007A7BCA" w:rsidP="00B43B2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21683" w:rsidRDefault="009C6411" w:rsidP="00B43B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D66AC">
        <w:rPr>
          <w:rFonts w:ascii="Times New Roman" w:hAnsi="Times New Roman" w:cs="Times New Roman"/>
          <w:sz w:val="28"/>
          <w:szCs w:val="28"/>
        </w:rPr>
        <w:t xml:space="preserve">     </w:t>
      </w:r>
      <w:r w:rsidR="00962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47FED">
        <w:rPr>
          <w:rFonts w:ascii="Times New Roman" w:hAnsi="Times New Roman" w:cs="Times New Roman"/>
          <w:sz w:val="28"/>
          <w:szCs w:val="28"/>
        </w:rPr>
        <w:t xml:space="preserve"> </w:t>
      </w:r>
      <w:r w:rsidR="009623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2965">
        <w:rPr>
          <w:rFonts w:ascii="Times New Roman" w:hAnsi="Times New Roman" w:cs="Times New Roman"/>
          <w:sz w:val="28"/>
          <w:szCs w:val="28"/>
        </w:rPr>
        <w:t xml:space="preserve">   </w:t>
      </w:r>
      <w:r w:rsidR="007D66AC">
        <w:rPr>
          <w:rFonts w:ascii="Times New Roman" w:hAnsi="Times New Roman" w:cs="Times New Roman"/>
          <w:sz w:val="28"/>
          <w:szCs w:val="28"/>
        </w:rPr>
        <w:t xml:space="preserve">  </w:t>
      </w:r>
      <w:r w:rsidR="00962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6D4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С.Е.Иванов</w:t>
      </w:r>
      <w:proofErr w:type="spellEnd"/>
    </w:p>
    <w:p w:rsidR="00B96578" w:rsidRDefault="00B96578" w:rsidP="00B96578">
      <w:pPr>
        <w:tabs>
          <w:tab w:val="left" w:pos="7584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B96578">
      <w:pPr>
        <w:tabs>
          <w:tab w:val="left" w:pos="7584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B96578">
      <w:pPr>
        <w:tabs>
          <w:tab w:val="left" w:pos="7584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B96578">
      <w:pPr>
        <w:tabs>
          <w:tab w:val="left" w:pos="7584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B96578">
      <w:pPr>
        <w:tabs>
          <w:tab w:val="left" w:pos="7584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B96578">
      <w:pPr>
        <w:tabs>
          <w:tab w:val="left" w:pos="7584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B96578">
      <w:pPr>
        <w:tabs>
          <w:tab w:val="left" w:pos="7584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B96578">
      <w:pPr>
        <w:tabs>
          <w:tab w:val="left" w:pos="7584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Default="00F463F7" w:rsidP="00D26D49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Утвержден</w:t>
      </w:r>
      <w:r w:rsidR="00D26D49">
        <w:rPr>
          <w:rFonts w:ascii="Times New Roman" w:hAnsi="Times New Roman"/>
          <w:sz w:val="28"/>
          <w:szCs w:val="28"/>
        </w:rPr>
        <w:t xml:space="preserve"> </w:t>
      </w:r>
    </w:p>
    <w:p w:rsidR="00D26D49" w:rsidRDefault="00D26D49" w:rsidP="00D26D49">
      <w:pPr>
        <w:spacing w:after="0" w:line="240" w:lineRule="auto"/>
        <w:ind w:left="62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приказом </w:t>
      </w:r>
    </w:p>
    <w:p w:rsidR="00D26D49" w:rsidRDefault="00D26D49" w:rsidP="00D26D49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Государственного комитета</w:t>
      </w:r>
    </w:p>
    <w:p w:rsidR="00D26D49" w:rsidRDefault="00D26D49" w:rsidP="00D26D49">
      <w:pPr>
        <w:spacing w:after="0" w:line="240" w:lineRule="auto"/>
        <w:ind w:left="62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Республики Татарстан </w:t>
      </w:r>
    </w:p>
    <w:p w:rsidR="00D26D49" w:rsidRDefault="00D26D49" w:rsidP="00D26D49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туризму </w:t>
      </w:r>
    </w:p>
    <w:p w:rsidR="00D26D49" w:rsidRPr="00D26D49" w:rsidRDefault="00D26D49" w:rsidP="00D26D49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D26D49">
        <w:rPr>
          <w:rFonts w:ascii="Times New Roman" w:hAnsi="Times New Roman"/>
          <w:sz w:val="28"/>
          <w:szCs w:val="28"/>
        </w:rPr>
        <w:t xml:space="preserve">  от _____________</w:t>
      </w:r>
      <w:r>
        <w:rPr>
          <w:rFonts w:ascii="Times New Roman" w:hAnsi="Times New Roman"/>
          <w:sz w:val="28"/>
          <w:szCs w:val="28"/>
        </w:rPr>
        <w:t>_№_______</w:t>
      </w:r>
      <w:r w:rsidRPr="00D26D4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26D49" w:rsidRDefault="00D26D49" w:rsidP="00D26D49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D26D49" w:rsidRPr="00D26D49" w:rsidRDefault="00D26D49" w:rsidP="00D26D49">
      <w:pPr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Pr="00D26D49" w:rsidRDefault="00D26D49" w:rsidP="00D26D49">
      <w:pPr>
        <w:autoSpaceDE w:val="0"/>
        <w:autoSpaceDN w:val="0"/>
        <w:adjustRightInd w:val="0"/>
        <w:spacing w:line="264" w:lineRule="auto"/>
        <w:ind w:right="115"/>
        <w:rPr>
          <w:rFonts w:ascii="Times New Roman" w:hAnsi="Times New Roman" w:cs="Times New Roman"/>
          <w:sz w:val="28"/>
          <w:szCs w:val="28"/>
        </w:rPr>
      </w:pPr>
    </w:p>
    <w:p w:rsidR="00D26D49" w:rsidRPr="00D26D49" w:rsidRDefault="00D26D49" w:rsidP="00D26D49">
      <w:pPr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Порядок</w:t>
      </w:r>
    </w:p>
    <w:p w:rsidR="00D26D49" w:rsidRPr="00D26D49" w:rsidRDefault="00D26D49" w:rsidP="00D26D49">
      <w:pPr>
        <w:autoSpaceDE w:val="0"/>
        <w:autoSpaceDN w:val="0"/>
        <w:adjustRightInd w:val="0"/>
        <w:spacing w:after="0" w:line="240" w:lineRule="auto"/>
        <w:ind w:left="180" w:right="305"/>
        <w:jc w:val="center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D26D49" w:rsidRPr="00D26D49" w:rsidRDefault="00D26D49" w:rsidP="00D26D4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Pr="00D26D49" w:rsidRDefault="00D26D49" w:rsidP="00D26D4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1. Порядок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(далее – Порядок) разработан в соответствии с пунктом 3 части 1 статьи 17 Федерального закона от 27 июля 2004 года № 79-ФЗ «О государственной гражданской службе Российской Федерации».</w:t>
      </w:r>
    </w:p>
    <w:p w:rsidR="00D26D49" w:rsidRPr="00D26D49" w:rsidRDefault="00D26D49" w:rsidP="00D26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(далее – гражданские служащие, Госкомитет) участвовать на безвозмездной основе в управлении общественной организацией, </w:t>
      </w:r>
      <w:r w:rsidRPr="00D26D49">
        <w:rPr>
          <w:rFonts w:ascii="Times New Roman" w:hAnsi="Times New Roman" w:cs="Times New Roman"/>
          <w:bCs/>
          <w:sz w:val="28"/>
          <w:szCs w:val="28"/>
        </w:rPr>
        <w:t xml:space="preserve"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D26D49">
        <w:rPr>
          <w:rFonts w:ascii="Times New Roman" w:hAnsi="Times New Roman" w:cs="Times New Roman"/>
          <w:sz w:val="28"/>
          <w:szCs w:val="28"/>
        </w:rPr>
        <w:t>(далее – некоммерческая организация)</w:t>
      </w:r>
      <w:r w:rsidRPr="00D26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6D49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входить в состав их коллегиальных органов управления.</w:t>
      </w:r>
    </w:p>
    <w:p w:rsidR="00D26D49" w:rsidRPr="00D26D49" w:rsidRDefault="00D26D49" w:rsidP="00D26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Настоящий Порядок распространяется на гражданских служащих Республики Татарстан в Госкомитете, представителем нанимателя для которых является председатель Госкомитета.</w:t>
      </w:r>
    </w:p>
    <w:p w:rsidR="00D26D49" w:rsidRPr="00D26D49" w:rsidRDefault="00D26D49" w:rsidP="00D26D49">
      <w:pPr>
        <w:autoSpaceDE w:val="0"/>
        <w:autoSpaceDN w:val="0"/>
        <w:adjustRightInd w:val="0"/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2.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(далее – Заявление) составляется гражданским служащим в письменной форме согласно Приложению № 1 к настоящему Порядку.</w:t>
      </w:r>
    </w:p>
    <w:p w:rsidR="00D26D49" w:rsidRPr="00D26D49" w:rsidRDefault="00D26D49" w:rsidP="00D26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3. Гражданский служащий подаёт Заявление ответственному лицу за работу по профилактике коррупционных и иных правонарушений (далее – Ответственное лицо).</w:t>
      </w:r>
    </w:p>
    <w:p w:rsidR="00D26D49" w:rsidRPr="00D26D49" w:rsidRDefault="00D26D49" w:rsidP="00D2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lastRenderedPageBreak/>
        <w:t xml:space="preserve">4. Ответственное лицо регистрирует Заявление в день его поступления </w:t>
      </w:r>
      <w:r w:rsidRPr="00D26D49">
        <w:rPr>
          <w:rFonts w:ascii="Times New Roman" w:hAnsi="Times New Roman" w:cs="Times New Roman"/>
          <w:sz w:val="28"/>
          <w:szCs w:val="28"/>
        </w:rPr>
        <w:br/>
        <w:t>в Журнале по форме согласно Приложению № 2 к настоящему Порядку.</w:t>
      </w:r>
    </w:p>
    <w:p w:rsidR="00D26D49" w:rsidRPr="00D26D49" w:rsidRDefault="00D26D49" w:rsidP="00D2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5. Ответственное лицо осуществляет предварительное рассмотрение Заявления и готовит по его результатам заключение.</w:t>
      </w:r>
    </w:p>
    <w:p w:rsidR="00D26D49" w:rsidRPr="00D26D49" w:rsidRDefault="00D26D49" w:rsidP="00D2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Заявления Ответственное лицо имеет право запрашивать от гражданского служащего, подавшего Заявление, письменные пояснения и документы, определяющие функции по планируемому участию в управлении некоммерческой организацией. </w:t>
      </w:r>
    </w:p>
    <w:p w:rsidR="00D26D49" w:rsidRPr="00D26D49" w:rsidRDefault="00D26D49" w:rsidP="00D2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Заключение должно содержать предложение о разрешении или отказе в разрешении гражданскому служащему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</w:t>
      </w:r>
    </w:p>
    <w:p w:rsidR="00D26D49" w:rsidRPr="00D26D49" w:rsidRDefault="00D26D49" w:rsidP="00D26D4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6. Не позднее пяти рабочих дней со дня регистрации Заявления Ответственное лицо передаёт Заявление с приложением Заключения и других материалов (при наличии) на рассмотрение председателю Госкомитета (лицу, исполняющему его обязанности) для принятия решения о разрешении или отказе в разрешении гражданскому служащему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</w:t>
      </w:r>
    </w:p>
    <w:p w:rsidR="00D26D49" w:rsidRPr="00D26D49" w:rsidRDefault="00D26D49" w:rsidP="00D26D4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Председатель Госкомитета (лицо, исполняющее его обязанности) принимает решение в течение двух рабочих дней со дня получения Заявления.</w:t>
      </w:r>
    </w:p>
    <w:p w:rsidR="00D26D49" w:rsidRPr="00D26D49" w:rsidRDefault="00D26D49" w:rsidP="00D26D4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 xml:space="preserve">7. Ответственное лицо в течение двух рабочих дней со дня принятия решения председателя Госкомитета (лицом, исполняющим его обязанности) сообщает гражданскому служащему о результатах рассмотрения Заявления и вручает ему </w:t>
      </w:r>
      <w:proofErr w:type="gramStart"/>
      <w:r w:rsidRPr="00D26D49">
        <w:rPr>
          <w:rFonts w:ascii="Times New Roman" w:hAnsi="Times New Roman" w:cs="Times New Roman"/>
          <w:sz w:val="28"/>
          <w:szCs w:val="28"/>
        </w:rPr>
        <w:t>под роспись</w:t>
      </w:r>
      <w:proofErr w:type="gramEnd"/>
      <w:r w:rsidRPr="00D26D49">
        <w:rPr>
          <w:rFonts w:ascii="Times New Roman" w:hAnsi="Times New Roman" w:cs="Times New Roman"/>
          <w:sz w:val="28"/>
          <w:szCs w:val="28"/>
        </w:rPr>
        <w:t xml:space="preserve"> заверенную печатью отдела кадров и юридической работы копию Заявления с резолюцией председателя Госкомитета. Оригинал Заявления с резолюцией председателя Госкомитета (лица, исполняющего его обязанности) приобщается к личному делу гражданского служащего.</w:t>
      </w:r>
    </w:p>
    <w:p w:rsidR="00D26D49" w:rsidRPr="00D26D49" w:rsidRDefault="00D26D49" w:rsidP="00D26D49">
      <w:pPr>
        <w:widowControl w:val="0"/>
        <w:autoSpaceDE w:val="0"/>
        <w:autoSpaceDN w:val="0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D26D49">
      <w:pPr>
        <w:widowControl w:val="0"/>
        <w:autoSpaceDE w:val="0"/>
        <w:autoSpaceDN w:val="0"/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</w:t>
      </w:r>
    </w:p>
    <w:p w:rsidR="00D26D49" w:rsidRDefault="00D26D49" w:rsidP="00D26D49">
      <w:pPr>
        <w:widowControl w:val="0"/>
        <w:autoSpaceDE w:val="0"/>
        <w:autoSpaceDN w:val="0"/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D26D49">
      <w:pPr>
        <w:widowControl w:val="0"/>
        <w:autoSpaceDE w:val="0"/>
        <w:autoSpaceDN w:val="0"/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D26D49">
      <w:pPr>
        <w:widowControl w:val="0"/>
        <w:autoSpaceDE w:val="0"/>
        <w:autoSpaceDN w:val="0"/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D26D49">
      <w:pPr>
        <w:widowControl w:val="0"/>
        <w:autoSpaceDE w:val="0"/>
        <w:autoSpaceDN w:val="0"/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D26D49">
      <w:pPr>
        <w:widowControl w:val="0"/>
        <w:autoSpaceDE w:val="0"/>
        <w:autoSpaceDN w:val="0"/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D26D49">
      <w:pPr>
        <w:widowControl w:val="0"/>
        <w:autoSpaceDE w:val="0"/>
        <w:autoSpaceDN w:val="0"/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D26D49">
      <w:pPr>
        <w:widowControl w:val="0"/>
        <w:autoSpaceDE w:val="0"/>
        <w:autoSpaceDN w:val="0"/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D26D49">
      <w:pPr>
        <w:widowControl w:val="0"/>
        <w:autoSpaceDE w:val="0"/>
        <w:autoSpaceDN w:val="0"/>
        <w:spacing w:line="264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26D49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26D49">
        <w:rPr>
          <w:rFonts w:ascii="Times New Roman" w:hAnsi="Times New Roman" w:cs="Times New Roman"/>
        </w:rPr>
        <w:t>к Порядку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Форма</w:t>
      </w: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6D49" w:rsidRPr="00D26D49" w:rsidRDefault="00D26D49" w:rsidP="00D26D4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D26D49">
        <w:rPr>
          <w:rFonts w:ascii="Times New Roman" w:hAnsi="Times New Roman" w:cs="Times New Roman"/>
          <w:sz w:val="20"/>
          <w:szCs w:val="20"/>
        </w:rPr>
        <w:t>(Ф.И.О., замещаемая должность и структурное</w:t>
      </w: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6D49" w:rsidRPr="00D26D49" w:rsidRDefault="00D26D49" w:rsidP="00D26D4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D26D49">
        <w:rPr>
          <w:rFonts w:ascii="Times New Roman" w:hAnsi="Times New Roman" w:cs="Times New Roman"/>
          <w:sz w:val="20"/>
          <w:szCs w:val="20"/>
        </w:rPr>
        <w:t>подразделение, адрес места жительства</w:t>
      </w: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6D49" w:rsidRPr="00D26D49" w:rsidRDefault="00D26D49" w:rsidP="00D26D49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D26D49">
        <w:rPr>
          <w:rFonts w:ascii="Times New Roman" w:hAnsi="Times New Roman" w:cs="Times New Roman"/>
          <w:sz w:val="20"/>
          <w:szCs w:val="20"/>
        </w:rPr>
        <w:t>номер телефона</w:t>
      </w:r>
      <w:r w:rsidRPr="00D26D49">
        <w:rPr>
          <w:rFonts w:ascii="Times New Roman" w:hAnsi="Times New Roman" w:cs="Times New Roman"/>
        </w:rPr>
        <w:t>)</w:t>
      </w: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26D49" w:rsidRPr="00D26D49" w:rsidRDefault="00D26D49" w:rsidP="00D26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Заявление</w:t>
      </w:r>
    </w:p>
    <w:p w:rsidR="00D26D49" w:rsidRPr="00D26D49" w:rsidRDefault="00D26D49" w:rsidP="00D26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о разрешении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D26D49" w:rsidRPr="00D26D49" w:rsidRDefault="00D26D49" w:rsidP="00D26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D49" w:rsidRPr="00D26D49" w:rsidRDefault="00D26D49" w:rsidP="00D2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 xml:space="preserve">Прошу разрешить мне участвовать в управлении, войти в состав коллегиального органа управления </w:t>
      </w:r>
      <w:r w:rsidRPr="00D26D49">
        <w:rPr>
          <w:rFonts w:ascii="Times New Roman" w:hAnsi="Times New Roman" w:cs="Times New Roman"/>
        </w:rPr>
        <w:t xml:space="preserve">(нужное </w:t>
      </w:r>
      <w:proofErr w:type="gramStart"/>
      <w:r w:rsidRPr="00D26D49">
        <w:rPr>
          <w:rFonts w:ascii="Times New Roman" w:hAnsi="Times New Roman" w:cs="Times New Roman"/>
        </w:rPr>
        <w:t>подчеркнуть)</w:t>
      </w:r>
      <w:r w:rsidRPr="00D26D4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26D4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26D49" w:rsidRPr="00D26D49" w:rsidRDefault="00D26D49" w:rsidP="00D2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26D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</w:t>
      </w:r>
      <w:r w:rsidRPr="00D26D49">
        <w:rPr>
          <w:rFonts w:ascii="Times New Roman" w:hAnsi="Times New Roman" w:cs="Times New Roman"/>
          <w:sz w:val="18"/>
          <w:szCs w:val="18"/>
        </w:rPr>
        <w:t xml:space="preserve">наименование общественной организации, </w:t>
      </w:r>
    </w:p>
    <w:p w:rsidR="00D26D49" w:rsidRPr="00D26D49" w:rsidRDefault="00D26D49" w:rsidP="00D2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26D49" w:rsidRPr="00D26D49" w:rsidRDefault="00D26D49" w:rsidP="00D2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6D49">
        <w:rPr>
          <w:rFonts w:ascii="Times New Roman" w:hAnsi="Times New Roman" w:cs="Times New Roman"/>
          <w:sz w:val="18"/>
          <w:szCs w:val="18"/>
        </w:rPr>
        <w:t xml:space="preserve">жилищного, жилищно-строительного, гаражного кооператива, садоводческого, </w:t>
      </w:r>
      <w:proofErr w:type="gramStart"/>
      <w:r w:rsidRPr="00D26D49">
        <w:rPr>
          <w:rFonts w:ascii="Times New Roman" w:hAnsi="Times New Roman" w:cs="Times New Roman"/>
          <w:sz w:val="18"/>
          <w:szCs w:val="18"/>
        </w:rPr>
        <w:t>огороднического,</w:t>
      </w:r>
      <w:r w:rsidRPr="00D26D49">
        <w:rPr>
          <w:rFonts w:ascii="Times New Roman" w:hAnsi="Times New Roman" w:cs="Times New Roman"/>
          <w:sz w:val="18"/>
          <w:szCs w:val="18"/>
        </w:rPr>
        <w:br/>
      </w:r>
      <w:r w:rsidRPr="00D26D49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D26D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D26D49" w:rsidRPr="00D26D49" w:rsidRDefault="00D26D49" w:rsidP="00D26D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26D49">
        <w:rPr>
          <w:rFonts w:ascii="Times New Roman" w:hAnsi="Times New Roman" w:cs="Times New Roman"/>
          <w:sz w:val="18"/>
          <w:szCs w:val="18"/>
        </w:rPr>
        <w:t>дачного потребительского кооператива, товарищества собственников недвижимости)</w:t>
      </w:r>
    </w:p>
    <w:p w:rsidR="00D26D49" w:rsidRPr="00D26D49" w:rsidRDefault="00D26D49" w:rsidP="00D26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D49">
        <w:rPr>
          <w:rFonts w:ascii="Times New Roman" w:hAnsi="Times New Roman" w:cs="Times New Roman"/>
          <w:sz w:val="28"/>
          <w:szCs w:val="28"/>
        </w:rPr>
        <w:t>на безвозмездной основе в качестве</w:t>
      </w:r>
      <w:r w:rsidRPr="00D26D4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D26D49" w:rsidRPr="00D26D49" w:rsidRDefault="00D26D49" w:rsidP="00D26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6D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D26D49" w:rsidRPr="00D26D49" w:rsidRDefault="00D26D49" w:rsidP="00D26D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6D49">
        <w:rPr>
          <w:rFonts w:ascii="Times New Roman" w:hAnsi="Times New Roman" w:cs="Times New Roman"/>
          <w:sz w:val="18"/>
          <w:szCs w:val="18"/>
        </w:rPr>
        <w:t>(наименование единоличного исполнительного органа или коллегиального органа управления)</w:t>
      </w:r>
    </w:p>
    <w:p w:rsidR="00D26D49" w:rsidRPr="00D26D49" w:rsidRDefault="00D26D49" w:rsidP="00D2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Pr="00D26D49" w:rsidRDefault="00D26D49" w:rsidP="00D2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49" w:rsidRPr="00D26D49" w:rsidRDefault="00D26D49" w:rsidP="00D2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_____________                       _______________              __________________________</w:t>
      </w:r>
    </w:p>
    <w:p w:rsidR="00D26D49" w:rsidRPr="00D26D49" w:rsidRDefault="00D26D49" w:rsidP="00D26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D49">
        <w:rPr>
          <w:rFonts w:ascii="Times New Roman" w:hAnsi="Times New Roman" w:cs="Times New Roman"/>
        </w:rPr>
        <w:t xml:space="preserve">           (</w:t>
      </w:r>
      <w:proofErr w:type="gramStart"/>
      <w:r w:rsidRPr="00D26D49">
        <w:rPr>
          <w:rFonts w:ascii="Times New Roman" w:hAnsi="Times New Roman" w:cs="Times New Roman"/>
        </w:rPr>
        <w:t xml:space="preserve">дата)   </w:t>
      </w:r>
      <w:proofErr w:type="gramEnd"/>
      <w:r w:rsidRPr="00D26D49">
        <w:rPr>
          <w:rFonts w:ascii="Times New Roman" w:hAnsi="Times New Roman" w:cs="Times New Roman"/>
        </w:rPr>
        <w:t xml:space="preserve">                                           (подпись)                                        (фамилия, инициалы)</w:t>
      </w: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26D49" w:rsidRPr="00D26D49" w:rsidRDefault="00D26D49" w:rsidP="00D26D4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26D49" w:rsidRDefault="00D26D49" w:rsidP="00D26D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D26D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6D49" w:rsidRDefault="00D26D49" w:rsidP="00D26D4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26D49" w:rsidRPr="00D26D49" w:rsidRDefault="00D26D49" w:rsidP="00D26D49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D26D4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D26D49" w:rsidRPr="00D26D49" w:rsidRDefault="00D26D49" w:rsidP="00D26D49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D26D49">
        <w:rPr>
          <w:rFonts w:ascii="Times New Roman" w:hAnsi="Times New Roman" w:cs="Times New Roman"/>
        </w:rPr>
        <w:t>к Порядку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D26D49" w:rsidRPr="00D26D49" w:rsidRDefault="00D26D49" w:rsidP="00D26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D49" w:rsidRPr="00D26D49" w:rsidRDefault="00D26D49" w:rsidP="00D26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D49" w:rsidRPr="00D26D49" w:rsidRDefault="00D26D49" w:rsidP="00D26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ЖУРНАЛ</w:t>
      </w:r>
    </w:p>
    <w:p w:rsidR="00D26D49" w:rsidRPr="00D26D49" w:rsidRDefault="00D26D49" w:rsidP="00D26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49">
        <w:rPr>
          <w:rFonts w:ascii="Times New Roman" w:hAnsi="Times New Roman" w:cs="Times New Roman"/>
          <w:sz w:val="28"/>
          <w:szCs w:val="28"/>
        </w:rPr>
        <w:t>регистрации заявлений о разрешении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D26D49" w:rsidRPr="00D26D49" w:rsidRDefault="00D26D49" w:rsidP="00D26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802"/>
        <w:gridCol w:w="2379"/>
        <w:gridCol w:w="1754"/>
        <w:gridCol w:w="2031"/>
        <w:gridCol w:w="1783"/>
      </w:tblGrid>
      <w:tr w:rsidR="00D26D49" w:rsidRPr="00D26D49" w:rsidTr="00734C6B">
        <w:tc>
          <w:tcPr>
            <w:tcW w:w="674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D4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D4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29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D4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2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D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Ф.И.О., должность подавшего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761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D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подавшего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038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D49">
              <w:rPr>
                <w:rFonts w:ascii="Times New Roman" w:eastAsia="Calibri" w:hAnsi="Times New Roman" w:cs="Times New Roman"/>
                <w:sz w:val="28"/>
                <w:szCs w:val="28"/>
              </w:rPr>
              <w:t>Ф.И.О., регистратора</w:t>
            </w:r>
          </w:p>
        </w:tc>
        <w:tc>
          <w:tcPr>
            <w:tcW w:w="1717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D49">
              <w:rPr>
                <w:rFonts w:ascii="Times New Roman" w:eastAsia="Calibri" w:hAnsi="Times New Roman" w:cs="Times New Roman"/>
                <w:sz w:val="28"/>
                <w:szCs w:val="28"/>
              </w:rPr>
              <w:t>Подпись регистратора</w:t>
            </w:r>
          </w:p>
        </w:tc>
      </w:tr>
      <w:tr w:rsidR="00D26D49" w:rsidRPr="00D26D49" w:rsidTr="00734C6B">
        <w:tc>
          <w:tcPr>
            <w:tcW w:w="674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6D49" w:rsidRPr="00D26D49" w:rsidTr="00734C6B">
        <w:tc>
          <w:tcPr>
            <w:tcW w:w="674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D26D49" w:rsidRPr="00D26D49" w:rsidRDefault="00D26D49" w:rsidP="00D2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6D49" w:rsidRPr="00D26D49" w:rsidRDefault="00D26D49" w:rsidP="00D26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D49" w:rsidRPr="00D26D49" w:rsidRDefault="00D26D49" w:rsidP="00D26D49">
      <w:pPr>
        <w:rPr>
          <w:rFonts w:ascii="Times New Roman" w:hAnsi="Times New Roman" w:cs="Times New Roman"/>
        </w:rPr>
      </w:pPr>
    </w:p>
    <w:p w:rsidR="00D26D49" w:rsidRPr="00D26D49" w:rsidRDefault="00D26D49" w:rsidP="00D26D49">
      <w:pPr>
        <w:rPr>
          <w:rFonts w:ascii="Times New Roman" w:hAnsi="Times New Roman" w:cs="Times New Roman"/>
        </w:rPr>
      </w:pPr>
    </w:p>
    <w:p w:rsidR="005F4E0F" w:rsidRPr="00D26D49" w:rsidRDefault="005F4E0F" w:rsidP="0058525C">
      <w:pPr>
        <w:spacing w:after="0"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5F4E0F" w:rsidRPr="00D26D49" w:rsidSect="00D26D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2FD7"/>
    <w:multiLevelType w:val="hybridMultilevel"/>
    <w:tmpl w:val="3830113C"/>
    <w:lvl w:ilvl="0" w:tplc="A78C4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E35CE"/>
    <w:multiLevelType w:val="hybridMultilevel"/>
    <w:tmpl w:val="4C7C9856"/>
    <w:lvl w:ilvl="0" w:tplc="E28A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770F70"/>
    <w:multiLevelType w:val="hybridMultilevel"/>
    <w:tmpl w:val="9E68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F697A"/>
    <w:multiLevelType w:val="hybridMultilevel"/>
    <w:tmpl w:val="9C02630E"/>
    <w:lvl w:ilvl="0" w:tplc="9AF4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9E127A9"/>
    <w:multiLevelType w:val="hybridMultilevel"/>
    <w:tmpl w:val="069247CA"/>
    <w:lvl w:ilvl="0" w:tplc="F784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81161C"/>
    <w:multiLevelType w:val="hybridMultilevel"/>
    <w:tmpl w:val="229880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1"/>
    <w:rsid w:val="00000F87"/>
    <w:rsid w:val="0000184A"/>
    <w:rsid w:val="00005BF3"/>
    <w:rsid w:val="0006310D"/>
    <w:rsid w:val="00067357"/>
    <w:rsid w:val="00081932"/>
    <w:rsid w:val="00081F2F"/>
    <w:rsid w:val="0009619D"/>
    <w:rsid w:val="000A5795"/>
    <w:rsid w:val="000A62C0"/>
    <w:rsid w:val="000A7131"/>
    <w:rsid w:val="000B3EE7"/>
    <w:rsid w:val="000B5A8A"/>
    <w:rsid w:val="000C243C"/>
    <w:rsid w:val="000E72B2"/>
    <w:rsid w:val="000F6C9E"/>
    <w:rsid w:val="000F7FB9"/>
    <w:rsid w:val="001007CA"/>
    <w:rsid w:val="00103834"/>
    <w:rsid w:val="001051AB"/>
    <w:rsid w:val="00106D05"/>
    <w:rsid w:val="00116658"/>
    <w:rsid w:val="00140C18"/>
    <w:rsid w:val="00146ABA"/>
    <w:rsid w:val="00147FED"/>
    <w:rsid w:val="00154595"/>
    <w:rsid w:val="0015788E"/>
    <w:rsid w:val="00163FBF"/>
    <w:rsid w:val="00170F20"/>
    <w:rsid w:val="00171E73"/>
    <w:rsid w:val="001918CF"/>
    <w:rsid w:val="00194902"/>
    <w:rsid w:val="001A4C76"/>
    <w:rsid w:val="001A627B"/>
    <w:rsid w:val="001C2832"/>
    <w:rsid w:val="001D1750"/>
    <w:rsid w:val="001D4E38"/>
    <w:rsid w:val="001E288F"/>
    <w:rsid w:val="001F16A0"/>
    <w:rsid w:val="001F1FE1"/>
    <w:rsid w:val="001F3F9A"/>
    <w:rsid w:val="001F4A62"/>
    <w:rsid w:val="001F4C7A"/>
    <w:rsid w:val="001F7571"/>
    <w:rsid w:val="00207961"/>
    <w:rsid w:val="00217503"/>
    <w:rsid w:val="00220709"/>
    <w:rsid w:val="00221514"/>
    <w:rsid w:val="002436CC"/>
    <w:rsid w:val="00272AD7"/>
    <w:rsid w:val="002747B1"/>
    <w:rsid w:val="00284AE4"/>
    <w:rsid w:val="00285153"/>
    <w:rsid w:val="002868EB"/>
    <w:rsid w:val="00294941"/>
    <w:rsid w:val="002A6CD8"/>
    <w:rsid w:val="002A7477"/>
    <w:rsid w:val="002B27E0"/>
    <w:rsid w:val="002B61D8"/>
    <w:rsid w:val="002C7193"/>
    <w:rsid w:val="002D3ABF"/>
    <w:rsid w:val="002E1A86"/>
    <w:rsid w:val="00314CE7"/>
    <w:rsid w:val="00316696"/>
    <w:rsid w:val="00324287"/>
    <w:rsid w:val="00324CD8"/>
    <w:rsid w:val="00344908"/>
    <w:rsid w:val="00347AC2"/>
    <w:rsid w:val="00366EDC"/>
    <w:rsid w:val="00371010"/>
    <w:rsid w:val="003827A2"/>
    <w:rsid w:val="00395B89"/>
    <w:rsid w:val="003D5EE4"/>
    <w:rsid w:val="003E0669"/>
    <w:rsid w:val="003E39DE"/>
    <w:rsid w:val="003F6010"/>
    <w:rsid w:val="00403107"/>
    <w:rsid w:val="00404812"/>
    <w:rsid w:val="004108BE"/>
    <w:rsid w:val="0041183F"/>
    <w:rsid w:val="0044078D"/>
    <w:rsid w:val="00454E1C"/>
    <w:rsid w:val="004811DD"/>
    <w:rsid w:val="004A7CAF"/>
    <w:rsid w:val="004B221B"/>
    <w:rsid w:val="004B5017"/>
    <w:rsid w:val="004B69F1"/>
    <w:rsid w:val="004D44CB"/>
    <w:rsid w:val="004D6DBE"/>
    <w:rsid w:val="004E50CC"/>
    <w:rsid w:val="004F0EE5"/>
    <w:rsid w:val="004F6BE6"/>
    <w:rsid w:val="00502C84"/>
    <w:rsid w:val="00511ADE"/>
    <w:rsid w:val="0051530B"/>
    <w:rsid w:val="0052495C"/>
    <w:rsid w:val="005253A3"/>
    <w:rsid w:val="00531B11"/>
    <w:rsid w:val="0053353A"/>
    <w:rsid w:val="00566817"/>
    <w:rsid w:val="005752E5"/>
    <w:rsid w:val="00580529"/>
    <w:rsid w:val="0058525C"/>
    <w:rsid w:val="005A06F7"/>
    <w:rsid w:val="005A4103"/>
    <w:rsid w:val="005B0DF3"/>
    <w:rsid w:val="005B4607"/>
    <w:rsid w:val="005B5416"/>
    <w:rsid w:val="005B6921"/>
    <w:rsid w:val="005C1D26"/>
    <w:rsid w:val="005F4E0F"/>
    <w:rsid w:val="005F69EA"/>
    <w:rsid w:val="006215B9"/>
    <w:rsid w:val="00623DD5"/>
    <w:rsid w:val="0064159D"/>
    <w:rsid w:val="00642B38"/>
    <w:rsid w:val="00657E2C"/>
    <w:rsid w:val="00660A26"/>
    <w:rsid w:val="00664376"/>
    <w:rsid w:val="00667A89"/>
    <w:rsid w:val="00673009"/>
    <w:rsid w:val="006828D4"/>
    <w:rsid w:val="00685563"/>
    <w:rsid w:val="00692B85"/>
    <w:rsid w:val="006A2F8F"/>
    <w:rsid w:val="006A6D1E"/>
    <w:rsid w:val="006B470A"/>
    <w:rsid w:val="006B7AA0"/>
    <w:rsid w:val="006C4E78"/>
    <w:rsid w:val="006D1303"/>
    <w:rsid w:val="0070749F"/>
    <w:rsid w:val="00710045"/>
    <w:rsid w:val="00714D39"/>
    <w:rsid w:val="00717FD3"/>
    <w:rsid w:val="00721683"/>
    <w:rsid w:val="00723D42"/>
    <w:rsid w:val="00732769"/>
    <w:rsid w:val="00736AAB"/>
    <w:rsid w:val="00736B79"/>
    <w:rsid w:val="00737FAA"/>
    <w:rsid w:val="00742C85"/>
    <w:rsid w:val="00746744"/>
    <w:rsid w:val="00753A5B"/>
    <w:rsid w:val="00762DF9"/>
    <w:rsid w:val="007773C0"/>
    <w:rsid w:val="00782231"/>
    <w:rsid w:val="00796AD5"/>
    <w:rsid w:val="007A13D4"/>
    <w:rsid w:val="007A7BCA"/>
    <w:rsid w:val="007A7E5E"/>
    <w:rsid w:val="007B2527"/>
    <w:rsid w:val="007B27DA"/>
    <w:rsid w:val="007B2FA0"/>
    <w:rsid w:val="007B3607"/>
    <w:rsid w:val="007B76A1"/>
    <w:rsid w:val="007D50AA"/>
    <w:rsid w:val="007D66AC"/>
    <w:rsid w:val="007F5B0B"/>
    <w:rsid w:val="007F7F39"/>
    <w:rsid w:val="008113C2"/>
    <w:rsid w:val="00813F83"/>
    <w:rsid w:val="0082463A"/>
    <w:rsid w:val="0084244F"/>
    <w:rsid w:val="00842965"/>
    <w:rsid w:val="00861630"/>
    <w:rsid w:val="00863A9E"/>
    <w:rsid w:val="0087503C"/>
    <w:rsid w:val="008852A5"/>
    <w:rsid w:val="008942A9"/>
    <w:rsid w:val="008A736C"/>
    <w:rsid w:val="008A7BE4"/>
    <w:rsid w:val="008B246B"/>
    <w:rsid w:val="008C2D95"/>
    <w:rsid w:val="008C49E8"/>
    <w:rsid w:val="00912E09"/>
    <w:rsid w:val="0092106F"/>
    <w:rsid w:val="00923EC3"/>
    <w:rsid w:val="009279AC"/>
    <w:rsid w:val="0093142A"/>
    <w:rsid w:val="00940D72"/>
    <w:rsid w:val="00950BDD"/>
    <w:rsid w:val="009537B7"/>
    <w:rsid w:val="0096232E"/>
    <w:rsid w:val="009626C4"/>
    <w:rsid w:val="009643C8"/>
    <w:rsid w:val="0097028E"/>
    <w:rsid w:val="009849F1"/>
    <w:rsid w:val="00986B11"/>
    <w:rsid w:val="0099777E"/>
    <w:rsid w:val="009B2F82"/>
    <w:rsid w:val="009B385C"/>
    <w:rsid w:val="009B7AD9"/>
    <w:rsid w:val="009C6263"/>
    <w:rsid w:val="009C6411"/>
    <w:rsid w:val="009E00FD"/>
    <w:rsid w:val="009E0383"/>
    <w:rsid w:val="00A072BC"/>
    <w:rsid w:val="00A12525"/>
    <w:rsid w:val="00A15E8B"/>
    <w:rsid w:val="00A4217B"/>
    <w:rsid w:val="00AB5649"/>
    <w:rsid w:val="00AD2754"/>
    <w:rsid w:val="00AD76E2"/>
    <w:rsid w:val="00AE3679"/>
    <w:rsid w:val="00AF32F2"/>
    <w:rsid w:val="00AF56DE"/>
    <w:rsid w:val="00B0416A"/>
    <w:rsid w:val="00B22EB6"/>
    <w:rsid w:val="00B26291"/>
    <w:rsid w:val="00B43B2E"/>
    <w:rsid w:val="00B470EA"/>
    <w:rsid w:val="00B47459"/>
    <w:rsid w:val="00B54CF9"/>
    <w:rsid w:val="00B57C70"/>
    <w:rsid w:val="00B6447B"/>
    <w:rsid w:val="00B66147"/>
    <w:rsid w:val="00B665DB"/>
    <w:rsid w:val="00B96578"/>
    <w:rsid w:val="00BA353A"/>
    <w:rsid w:val="00BB6A41"/>
    <w:rsid w:val="00BB7886"/>
    <w:rsid w:val="00BD5AAF"/>
    <w:rsid w:val="00BE177E"/>
    <w:rsid w:val="00BE2E41"/>
    <w:rsid w:val="00C02C3B"/>
    <w:rsid w:val="00C1223B"/>
    <w:rsid w:val="00C42312"/>
    <w:rsid w:val="00C4440E"/>
    <w:rsid w:val="00C51B8F"/>
    <w:rsid w:val="00C52DF4"/>
    <w:rsid w:val="00C5355A"/>
    <w:rsid w:val="00C636AF"/>
    <w:rsid w:val="00C76F4E"/>
    <w:rsid w:val="00C95206"/>
    <w:rsid w:val="00C9697C"/>
    <w:rsid w:val="00CA2C47"/>
    <w:rsid w:val="00CA3DDE"/>
    <w:rsid w:val="00CC156F"/>
    <w:rsid w:val="00CC1940"/>
    <w:rsid w:val="00CC51B6"/>
    <w:rsid w:val="00CC51E5"/>
    <w:rsid w:val="00CF6D42"/>
    <w:rsid w:val="00D07EA2"/>
    <w:rsid w:val="00D114CC"/>
    <w:rsid w:val="00D122E7"/>
    <w:rsid w:val="00D1762C"/>
    <w:rsid w:val="00D21683"/>
    <w:rsid w:val="00D21BDF"/>
    <w:rsid w:val="00D21E92"/>
    <w:rsid w:val="00D26D49"/>
    <w:rsid w:val="00D303E1"/>
    <w:rsid w:val="00D41FB7"/>
    <w:rsid w:val="00D462C7"/>
    <w:rsid w:val="00D47F11"/>
    <w:rsid w:val="00D53286"/>
    <w:rsid w:val="00D64684"/>
    <w:rsid w:val="00D653D8"/>
    <w:rsid w:val="00D744BD"/>
    <w:rsid w:val="00DA111C"/>
    <w:rsid w:val="00DB5845"/>
    <w:rsid w:val="00DB5CFE"/>
    <w:rsid w:val="00DC45EE"/>
    <w:rsid w:val="00DD5BEB"/>
    <w:rsid w:val="00DE7E0B"/>
    <w:rsid w:val="00DF4C0D"/>
    <w:rsid w:val="00DF59AA"/>
    <w:rsid w:val="00E06AB0"/>
    <w:rsid w:val="00E06C07"/>
    <w:rsid w:val="00E102A4"/>
    <w:rsid w:val="00E1134C"/>
    <w:rsid w:val="00E1792F"/>
    <w:rsid w:val="00E302B2"/>
    <w:rsid w:val="00E308DB"/>
    <w:rsid w:val="00E3131A"/>
    <w:rsid w:val="00E3255D"/>
    <w:rsid w:val="00E35F03"/>
    <w:rsid w:val="00E37451"/>
    <w:rsid w:val="00E73B06"/>
    <w:rsid w:val="00E74F58"/>
    <w:rsid w:val="00E76351"/>
    <w:rsid w:val="00E92E2D"/>
    <w:rsid w:val="00E94E09"/>
    <w:rsid w:val="00ED5481"/>
    <w:rsid w:val="00ED661B"/>
    <w:rsid w:val="00EF4BB5"/>
    <w:rsid w:val="00F140FF"/>
    <w:rsid w:val="00F24014"/>
    <w:rsid w:val="00F253EB"/>
    <w:rsid w:val="00F263C3"/>
    <w:rsid w:val="00F3636E"/>
    <w:rsid w:val="00F40B8B"/>
    <w:rsid w:val="00F463F7"/>
    <w:rsid w:val="00F522C7"/>
    <w:rsid w:val="00F56677"/>
    <w:rsid w:val="00F7666B"/>
    <w:rsid w:val="00F817F5"/>
    <w:rsid w:val="00F8438D"/>
    <w:rsid w:val="00F9058B"/>
    <w:rsid w:val="00FA54CF"/>
    <w:rsid w:val="00FC6F95"/>
    <w:rsid w:val="00FD6C0B"/>
    <w:rsid w:val="00FD7759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D39AA-80D9-4605-8A66-96F35679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736B79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36B79"/>
    <w:rPr>
      <w:b w:val="0"/>
      <w:bCs w:val="0"/>
      <w:color w:val="106BBE"/>
    </w:rPr>
  </w:style>
  <w:style w:type="paragraph" w:customStyle="1" w:styleId="ConsPlusNonformat">
    <w:name w:val="ConsPlusNonformat"/>
    <w:rsid w:val="00314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6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A2C8-DBFC-4D79-843F-9D9D18D7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0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User</cp:lastModifiedBy>
  <cp:revision>2</cp:revision>
  <cp:lastPrinted>2017-07-20T13:01:00Z</cp:lastPrinted>
  <dcterms:created xsi:type="dcterms:W3CDTF">2017-07-21T11:00:00Z</dcterms:created>
  <dcterms:modified xsi:type="dcterms:W3CDTF">2017-07-21T11:00:00Z</dcterms:modified>
</cp:coreProperties>
</file>