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140C18" w:rsidRDefault="003C2AA1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140C18"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140C18" w:rsidRDefault="00140C18" w:rsidP="003C2AA1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C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0A5795" w:rsidRDefault="000A5795" w:rsidP="006C40EB">
      <w:pPr>
        <w:jc w:val="right"/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24C8F" w:rsidTr="00257D86">
        <w:tc>
          <w:tcPr>
            <w:tcW w:w="4962" w:type="dxa"/>
          </w:tcPr>
          <w:p w:rsidR="00424C8F" w:rsidRDefault="00257D86" w:rsidP="00D113C3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в </w:t>
            </w:r>
            <w:r w:rsidR="00D113C3" w:rsidRPr="00343FF0">
              <w:rPr>
                <w:rFonts w:ascii="Times New Roman" w:hAnsi="Times New Roman" w:cs="Times New Roman"/>
                <w:sz w:val="28"/>
                <w:szCs w:val="28"/>
              </w:rPr>
              <w:t>Порядок проведения антикоррупционной экспертизы нормативных правовых актов (проектов нормативных правовых актов) в</w:t>
            </w:r>
            <w:r w:rsidR="00D113C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Государственном комитете Республики Татарстан по туризму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утвержденный приказом Государственного комитета Республики Татарстан по туризму от </w:t>
            </w:r>
            <w:r w:rsidR="00D113C3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31.07.2018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113C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7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735482" w:rsidRDefault="00735482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8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D47B49" w:rsidRPr="00735482" w:rsidRDefault="00D47B49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82" w:rsidRPr="00735482" w:rsidRDefault="00735482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482" w:rsidRPr="00735482" w:rsidRDefault="00E31C0C" w:rsidP="00F2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D113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Законом Республики Татарстан от 26.01.2023 № 1-ЗРТ</w:t>
      </w:r>
      <w:r w:rsidR="00EB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внесены изменения в </w:t>
      </w:r>
      <w:r w:rsidR="00D113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Конституцию Республики Татарстан и переименованием дол</w:t>
      </w:r>
      <w:r w:rsidR="00D113C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47B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ности Президента Республики Тат</w:t>
      </w:r>
      <w:r w:rsidR="00D113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арстан на </w:t>
      </w:r>
      <w:r w:rsidR="00D1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13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Раис Республики Татарстан</w:t>
      </w:r>
      <w:r w:rsidR="00EB56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6AC" w:rsidRPr="00EB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DE1" w:rsidRPr="002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="002A3DE1" w:rsidRPr="002A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A3DE1" w:rsidRPr="002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735482" w:rsidRPr="00735482" w:rsidRDefault="00735482" w:rsidP="003E1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4A" w:rsidRDefault="00257D86" w:rsidP="00CF364A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D113C3" w:rsidRPr="00343FF0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 нормативных правовых актов (проектов нормативных правовых актов) в</w:t>
      </w:r>
      <w:r w:rsidR="00D113C3">
        <w:rPr>
          <w:rFonts w:ascii="Times New Roman" w:hAnsi="Times New Roman" w:cs="Times New Roman"/>
          <w:sz w:val="28"/>
          <w:szCs w:val="28"/>
        </w:rPr>
        <w:t xml:space="preserve"> Государственном комитете Республики Татарстан по туризму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приказом Государственного комитета Республики Татарстан по туризму </w:t>
      </w:r>
      <w:r w:rsidR="00EB56A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113C3">
        <w:rPr>
          <w:rFonts w:ascii="Times New Roman" w:eastAsia="Times New Roman" w:hAnsi="Times New Roman" w:cs="Times New Roman"/>
          <w:sz w:val="28"/>
          <w:szCs w:val="28"/>
        </w:rPr>
        <w:t>31.07</w:t>
      </w:r>
      <w:r w:rsidR="00EB56AC">
        <w:rPr>
          <w:rFonts w:ascii="Times New Roman" w:eastAsia="Times New Roman" w:hAnsi="Times New Roman" w:cs="Times New Roman"/>
          <w:sz w:val="28"/>
          <w:szCs w:val="28"/>
        </w:rPr>
        <w:t>.2018 № 8</w:t>
      </w:r>
      <w:r w:rsidR="00D113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5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D113C3">
        <w:rPr>
          <w:rFonts w:ascii="Times New Roman" w:hAnsi="Times New Roman" w:cs="Times New Roman"/>
          <w:sz w:val="28"/>
          <w:szCs w:val="28"/>
        </w:rPr>
        <w:t>Поряд</w:t>
      </w:r>
      <w:r w:rsidR="00D113C3" w:rsidRPr="00343FF0">
        <w:rPr>
          <w:rFonts w:ascii="Times New Roman" w:hAnsi="Times New Roman" w:cs="Times New Roman"/>
          <w:sz w:val="28"/>
          <w:szCs w:val="28"/>
        </w:rPr>
        <w:t>к</w:t>
      </w:r>
      <w:r w:rsidR="00D113C3">
        <w:rPr>
          <w:rFonts w:ascii="Times New Roman" w:hAnsi="Times New Roman" w:cs="Times New Roman"/>
          <w:sz w:val="28"/>
          <w:szCs w:val="28"/>
        </w:rPr>
        <w:t>а</w:t>
      </w:r>
      <w:r w:rsidR="00D113C3" w:rsidRPr="00343FF0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(проектов нормативных правовых актов) в</w:t>
      </w:r>
      <w:r w:rsidR="00D113C3">
        <w:rPr>
          <w:rFonts w:ascii="Times New Roman" w:hAnsi="Times New Roman" w:cs="Times New Roman"/>
          <w:sz w:val="28"/>
          <w:szCs w:val="28"/>
        </w:rPr>
        <w:t xml:space="preserve"> Государственном комитете Республики Татарстан по туризму</w:t>
      </w:r>
      <w:r w:rsidR="00EB56AC">
        <w:rPr>
          <w:rFonts w:ascii="Times New Roman" w:hAnsi="Times New Roman" w:cs="Times New Roman"/>
          <w:sz w:val="28"/>
          <w:szCs w:val="28"/>
        </w:rPr>
        <w:t>»</w:t>
      </w:r>
      <w:r w:rsidR="00462808" w:rsidRPr="00462808">
        <w:rPr>
          <w:rFonts w:ascii="Times New Roman" w:hAnsi="Times New Roman" w:cs="Times New Roman"/>
          <w:sz w:val="28"/>
          <w:szCs w:val="28"/>
        </w:rPr>
        <w:t xml:space="preserve"> (</w:t>
      </w:r>
      <w:r w:rsidR="004628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113C3">
        <w:rPr>
          <w:rFonts w:ascii="Times New Roman" w:hAnsi="Times New Roman" w:cs="Times New Roman"/>
          <w:sz w:val="28"/>
          <w:szCs w:val="28"/>
          <w:lang w:val="tt-RU"/>
        </w:rPr>
        <w:t xml:space="preserve"> изменением</w:t>
      </w:r>
      <w:r w:rsidR="00462808">
        <w:rPr>
          <w:rFonts w:ascii="Times New Roman" w:hAnsi="Times New Roman" w:cs="Times New Roman"/>
          <w:sz w:val="28"/>
          <w:szCs w:val="28"/>
          <w:lang w:val="tt-RU"/>
        </w:rPr>
        <w:t xml:space="preserve">, внесенным приказом от </w:t>
      </w:r>
      <w:r w:rsidR="00D113C3">
        <w:rPr>
          <w:rFonts w:ascii="Times New Roman" w:hAnsi="Times New Roman" w:cs="Times New Roman"/>
          <w:sz w:val="28"/>
          <w:szCs w:val="28"/>
          <w:lang w:val="tt-RU"/>
        </w:rPr>
        <w:t>19.11.2018 № 184</w:t>
      </w:r>
      <w:r w:rsidR="00462808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EB56AC" w:rsidRPr="00EB5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64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F364A" w:rsidRDefault="00CF364A" w:rsidP="00CF364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3</w:t>
      </w:r>
      <w:r w:rsidR="00D113C3" w:rsidRPr="00573875">
        <w:rPr>
          <w:rFonts w:ascii="Times New Roman" w:hAnsi="Times New Roman" w:cs="Times New Roman"/>
          <w:sz w:val="28"/>
          <w:szCs w:val="28"/>
        </w:rPr>
        <w:t xml:space="preserve"> </w:t>
      </w:r>
      <w:r w:rsidR="00D113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Проведение независимой экспертизы актов и проектов актов</w:t>
      </w:r>
      <w:r w:rsidR="00D113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094A" w:rsidRDefault="00CF364A" w:rsidP="00CF364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3.2</w:t>
      </w:r>
      <w:r w:rsidR="00D47B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Pr="00BE2B82">
        <w:rPr>
          <w:rFonts w:ascii="Times New Roman" w:hAnsi="Times New Roman" w:cs="Times New Roman"/>
          <w:sz w:val="28"/>
          <w:szCs w:val="28"/>
        </w:rPr>
        <w:t xml:space="preserve">проектов указов </w:t>
      </w:r>
      <w:r w:rsidRPr="00D113C3">
        <w:rPr>
          <w:rFonts w:ascii="Times New Roman" w:hAnsi="Times New Roman" w:cs="Times New Roman"/>
          <w:sz w:val="28"/>
          <w:szCs w:val="28"/>
        </w:rPr>
        <w:t>Президента</w:t>
      </w:r>
      <w:r w:rsidRPr="00BE2B8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D113C3">
        <w:rPr>
          <w:rFonts w:ascii="Times New Roman" w:eastAsia="Times New Roman" w:hAnsi="Times New Roman" w:cs="Times New Roman"/>
          <w:sz w:val="28"/>
          <w:szCs w:val="28"/>
        </w:rPr>
        <w:t>Татарстан»</w:t>
      </w:r>
      <w:r w:rsidR="00D47B49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113C3">
        <w:rPr>
          <w:rFonts w:ascii="Times New Roman" w:eastAsia="Times New Roman" w:hAnsi="Times New Roman" w:cs="Times New Roman"/>
          <w:sz w:val="28"/>
          <w:szCs w:val="28"/>
        </w:rPr>
        <w:t>проектов указов Раиса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47B49" w:rsidRDefault="00D47B49" w:rsidP="00CF364A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7B49">
        <w:rPr>
          <w:rFonts w:ascii="Times New Roman" w:hAnsi="Times New Roman" w:cs="Times New Roman"/>
          <w:sz w:val="28"/>
          <w:szCs w:val="28"/>
        </w:rPr>
        <w:t>в пункте 3.11. слова «проектах указов Президента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47B49">
        <w:rPr>
          <w:rFonts w:ascii="Times New Roman" w:hAnsi="Times New Roman" w:cs="Times New Roman"/>
          <w:sz w:val="28"/>
          <w:szCs w:val="28"/>
        </w:rPr>
        <w:t>проектах указов Раиса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7B49" w:rsidRDefault="00D47B49" w:rsidP="00D47B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«</w:t>
      </w:r>
      <w:r w:rsidRPr="00762EB6">
        <w:rPr>
          <w:rFonts w:ascii="Times New Roman" w:hAnsi="Times New Roman"/>
          <w:sz w:val="28"/>
          <w:szCs w:val="28"/>
        </w:rPr>
        <w:t>Общественное обсуждение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»:</w:t>
      </w:r>
    </w:p>
    <w:p w:rsidR="00D47B49" w:rsidRPr="00D47B49" w:rsidRDefault="00D47B49" w:rsidP="00D47B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7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четвертом пункта 4.4. слова «в поручении Президента Республики</w:t>
      </w:r>
      <w:r w:rsidRPr="00300FF6">
        <w:rPr>
          <w:rFonts w:ascii="Times New Roman" w:hAnsi="Times New Roman"/>
          <w:sz w:val="28"/>
          <w:szCs w:val="28"/>
        </w:rPr>
        <w:t xml:space="preserve"> </w:t>
      </w:r>
      <w:r w:rsidRPr="00D47B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Татарстан» заменить словами «в поручении Раиса Республики Татарстан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7094A" w:rsidRPr="00A7094A" w:rsidRDefault="00B97FFD" w:rsidP="00D113C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  <w:r w:rsidR="00A7094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A1E12" w:rsidRDefault="000A1E12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12" w:rsidRDefault="000A1E12" w:rsidP="002A3DE1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C3" w:rsidRDefault="00EB56AC" w:rsidP="005573A9">
      <w:pPr>
        <w:spacing w:after="0" w:line="240" w:lineRule="auto"/>
        <w:ind w:left="113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7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5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3DE1" w:rsidRPr="002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A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DE1" w:rsidRPr="002A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7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С.Е.Иванов</w:t>
      </w:r>
      <w:bookmarkStart w:id="0" w:name="_GoBack"/>
      <w:bookmarkEnd w:id="0"/>
    </w:p>
    <w:sectPr w:rsidR="00A012C3" w:rsidSect="005573A9">
      <w:headerReference w:type="default" r:id="rId8"/>
      <w:pgSz w:w="11906" w:h="16838"/>
      <w:pgMar w:top="1134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DF" w:rsidRDefault="001226DF" w:rsidP="001121B8">
      <w:pPr>
        <w:spacing w:after="0" w:line="240" w:lineRule="auto"/>
      </w:pPr>
      <w:r>
        <w:separator/>
      </w:r>
    </w:p>
  </w:endnote>
  <w:endnote w:type="continuationSeparator" w:id="0">
    <w:p w:rsidR="001226DF" w:rsidRDefault="001226DF" w:rsidP="0011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DF" w:rsidRDefault="001226DF" w:rsidP="001121B8">
      <w:pPr>
        <w:spacing w:after="0" w:line="240" w:lineRule="auto"/>
      </w:pPr>
      <w:r>
        <w:separator/>
      </w:r>
    </w:p>
  </w:footnote>
  <w:footnote w:type="continuationSeparator" w:id="0">
    <w:p w:rsidR="001226DF" w:rsidRDefault="001226DF" w:rsidP="0011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71325"/>
      <w:docPartObj>
        <w:docPartGallery w:val="Page Numbers (Top of Page)"/>
        <w:docPartUnique/>
      </w:docPartObj>
    </w:sdtPr>
    <w:sdtEndPr/>
    <w:sdtContent>
      <w:p w:rsidR="00D53281" w:rsidRDefault="00D53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A9">
          <w:rPr>
            <w:noProof/>
          </w:rPr>
          <w:t>2</w:t>
        </w:r>
        <w:r>
          <w:fldChar w:fldCharType="end"/>
        </w:r>
      </w:p>
    </w:sdtContent>
  </w:sdt>
  <w:p w:rsidR="00D53281" w:rsidRDefault="00D532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C08"/>
    <w:multiLevelType w:val="hybridMultilevel"/>
    <w:tmpl w:val="23468F04"/>
    <w:lvl w:ilvl="0" w:tplc="80AE0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5A7"/>
    <w:multiLevelType w:val="hybridMultilevel"/>
    <w:tmpl w:val="EFAC4A06"/>
    <w:lvl w:ilvl="0" w:tplc="3ACE5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2C59FC"/>
    <w:multiLevelType w:val="hybridMultilevel"/>
    <w:tmpl w:val="BF887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B14D0C"/>
    <w:multiLevelType w:val="hybridMultilevel"/>
    <w:tmpl w:val="95C4EB28"/>
    <w:lvl w:ilvl="0" w:tplc="1EEED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1A4859"/>
    <w:multiLevelType w:val="multilevel"/>
    <w:tmpl w:val="40BCFC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172F78"/>
    <w:multiLevelType w:val="hybridMultilevel"/>
    <w:tmpl w:val="FE965952"/>
    <w:lvl w:ilvl="0" w:tplc="3ACE57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DC666D"/>
    <w:multiLevelType w:val="multilevel"/>
    <w:tmpl w:val="922ABB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 w15:restartNumberingAfterBreak="0">
    <w:nsid w:val="546319C3"/>
    <w:multiLevelType w:val="hybridMultilevel"/>
    <w:tmpl w:val="9D8C7404"/>
    <w:lvl w:ilvl="0" w:tplc="63C4C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A9323C"/>
    <w:multiLevelType w:val="hybridMultilevel"/>
    <w:tmpl w:val="9B98BD10"/>
    <w:lvl w:ilvl="0" w:tplc="63262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DE1575"/>
    <w:multiLevelType w:val="hybridMultilevel"/>
    <w:tmpl w:val="EFAC4A06"/>
    <w:lvl w:ilvl="0" w:tplc="3ACE5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8A2D9D"/>
    <w:multiLevelType w:val="hybridMultilevel"/>
    <w:tmpl w:val="1BBEB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053747"/>
    <w:multiLevelType w:val="hybridMultilevel"/>
    <w:tmpl w:val="69987E6E"/>
    <w:lvl w:ilvl="0" w:tplc="DAE8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2D2038"/>
    <w:multiLevelType w:val="hybridMultilevel"/>
    <w:tmpl w:val="C916D2F0"/>
    <w:lvl w:ilvl="0" w:tplc="F59AB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A6CD0"/>
    <w:multiLevelType w:val="hybridMultilevel"/>
    <w:tmpl w:val="EFAC4A06"/>
    <w:lvl w:ilvl="0" w:tplc="3ACE5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14502B"/>
    <w:multiLevelType w:val="hybridMultilevel"/>
    <w:tmpl w:val="963AD528"/>
    <w:lvl w:ilvl="0" w:tplc="510A60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8"/>
    <w:rsid w:val="00013F71"/>
    <w:rsid w:val="00020329"/>
    <w:rsid w:val="00020D33"/>
    <w:rsid w:val="00020FE2"/>
    <w:rsid w:val="00022581"/>
    <w:rsid w:val="00025921"/>
    <w:rsid w:val="00025BD6"/>
    <w:rsid w:val="00031EA3"/>
    <w:rsid w:val="00034C19"/>
    <w:rsid w:val="00035F55"/>
    <w:rsid w:val="00036AAA"/>
    <w:rsid w:val="00037334"/>
    <w:rsid w:val="0004257A"/>
    <w:rsid w:val="00046F20"/>
    <w:rsid w:val="00057D15"/>
    <w:rsid w:val="00060DF6"/>
    <w:rsid w:val="00060E68"/>
    <w:rsid w:val="00067689"/>
    <w:rsid w:val="00075289"/>
    <w:rsid w:val="00077D92"/>
    <w:rsid w:val="000813C3"/>
    <w:rsid w:val="00086E6F"/>
    <w:rsid w:val="000876E5"/>
    <w:rsid w:val="00091876"/>
    <w:rsid w:val="00096F8D"/>
    <w:rsid w:val="000A1E12"/>
    <w:rsid w:val="000A2283"/>
    <w:rsid w:val="000A5795"/>
    <w:rsid w:val="000C1446"/>
    <w:rsid w:val="000C243C"/>
    <w:rsid w:val="000C48A4"/>
    <w:rsid w:val="000C697C"/>
    <w:rsid w:val="000C6E3C"/>
    <w:rsid w:val="000D0298"/>
    <w:rsid w:val="000D0F2E"/>
    <w:rsid w:val="000D7204"/>
    <w:rsid w:val="000F07F6"/>
    <w:rsid w:val="000F0C6D"/>
    <w:rsid w:val="000F45B0"/>
    <w:rsid w:val="000F512F"/>
    <w:rsid w:val="000F78D5"/>
    <w:rsid w:val="00101D2C"/>
    <w:rsid w:val="0010449A"/>
    <w:rsid w:val="001111DA"/>
    <w:rsid w:val="001121B8"/>
    <w:rsid w:val="00114524"/>
    <w:rsid w:val="001226DF"/>
    <w:rsid w:val="00126617"/>
    <w:rsid w:val="0013116E"/>
    <w:rsid w:val="001313B2"/>
    <w:rsid w:val="00132B94"/>
    <w:rsid w:val="00140C18"/>
    <w:rsid w:val="0014585B"/>
    <w:rsid w:val="001475AB"/>
    <w:rsid w:val="00147FFC"/>
    <w:rsid w:val="00151581"/>
    <w:rsid w:val="00160CCD"/>
    <w:rsid w:val="0016116C"/>
    <w:rsid w:val="0016441C"/>
    <w:rsid w:val="00165A60"/>
    <w:rsid w:val="00167D73"/>
    <w:rsid w:val="00170157"/>
    <w:rsid w:val="0018004F"/>
    <w:rsid w:val="001A0644"/>
    <w:rsid w:val="001A18C7"/>
    <w:rsid w:val="001A24CB"/>
    <w:rsid w:val="001A43B9"/>
    <w:rsid w:val="001A4C76"/>
    <w:rsid w:val="001A57D0"/>
    <w:rsid w:val="001A5C6D"/>
    <w:rsid w:val="001A6AC4"/>
    <w:rsid w:val="001A7FEE"/>
    <w:rsid w:val="001B004B"/>
    <w:rsid w:val="001B3FDA"/>
    <w:rsid w:val="001B4F4D"/>
    <w:rsid w:val="001B7D08"/>
    <w:rsid w:val="001C0C41"/>
    <w:rsid w:val="001C5776"/>
    <w:rsid w:val="001D4E14"/>
    <w:rsid w:val="001D575E"/>
    <w:rsid w:val="001E0689"/>
    <w:rsid w:val="001E0C4A"/>
    <w:rsid w:val="001E2274"/>
    <w:rsid w:val="001E3AC4"/>
    <w:rsid w:val="001E4180"/>
    <w:rsid w:val="001E46DB"/>
    <w:rsid w:val="001E6703"/>
    <w:rsid w:val="0020487D"/>
    <w:rsid w:val="00207C55"/>
    <w:rsid w:val="0021199B"/>
    <w:rsid w:val="0021209C"/>
    <w:rsid w:val="00213049"/>
    <w:rsid w:val="00221514"/>
    <w:rsid w:val="0022765E"/>
    <w:rsid w:val="00234E8B"/>
    <w:rsid w:val="0024177F"/>
    <w:rsid w:val="00242500"/>
    <w:rsid w:val="00243E03"/>
    <w:rsid w:val="00247BE0"/>
    <w:rsid w:val="00254770"/>
    <w:rsid w:val="00257D86"/>
    <w:rsid w:val="00264C3F"/>
    <w:rsid w:val="0027336E"/>
    <w:rsid w:val="00277FFB"/>
    <w:rsid w:val="0028262C"/>
    <w:rsid w:val="00285E95"/>
    <w:rsid w:val="002871E9"/>
    <w:rsid w:val="00291C64"/>
    <w:rsid w:val="00294B62"/>
    <w:rsid w:val="002A3DE1"/>
    <w:rsid w:val="002B380D"/>
    <w:rsid w:val="002C01B1"/>
    <w:rsid w:val="002C0C43"/>
    <w:rsid w:val="002C12DB"/>
    <w:rsid w:val="002D6C18"/>
    <w:rsid w:val="002E765A"/>
    <w:rsid w:val="002F393A"/>
    <w:rsid w:val="0030222B"/>
    <w:rsid w:val="00303531"/>
    <w:rsid w:val="003039A7"/>
    <w:rsid w:val="00305506"/>
    <w:rsid w:val="00317D37"/>
    <w:rsid w:val="00322BE1"/>
    <w:rsid w:val="00322D70"/>
    <w:rsid w:val="0032363B"/>
    <w:rsid w:val="00323681"/>
    <w:rsid w:val="00324287"/>
    <w:rsid w:val="00336594"/>
    <w:rsid w:val="00341FB5"/>
    <w:rsid w:val="00343659"/>
    <w:rsid w:val="00346B8B"/>
    <w:rsid w:val="003500DC"/>
    <w:rsid w:val="00350B9D"/>
    <w:rsid w:val="00353105"/>
    <w:rsid w:val="003704E4"/>
    <w:rsid w:val="00370515"/>
    <w:rsid w:val="00390279"/>
    <w:rsid w:val="00390C0F"/>
    <w:rsid w:val="00390DE4"/>
    <w:rsid w:val="00393B7F"/>
    <w:rsid w:val="00394FB5"/>
    <w:rsid w:val="003A674C"/>
    <w:rsid w:val="003B09A8"/>
    <w:rsid w:val="003B56AB"/>
    <w:rsid w:val="003C025F"/>
    <w:rsid w:val="003C2AA1"/>
    <w:rsid w:val="003C4B85"/>
    <w:rsid w:val="003C5D2E"/>
    <w:rsid w:val="003C7541"/>
    <w:rsid w:val="003D0EBC"/>
    <w:rsid w:val="003D69C9"/>
    <w:rsid w:val="003D6C25"/>
    <w:rsid w:val="003E1429"/>
    <w:rsid w:val="003E28C0"/>
    <w:rsid w:val="003F1177"/>
    <w:rsid w:val="003F76D2"/>
    <w:rsid w:val="0040131E"/>
    <w:rsid w:val="00407B94"/>
    <w:rsid w:val="00407DEF"/>
    <w:rsid w:val="00412E6F"/>
    <w:rsid w:val="004155CC"/>
    <w:rsid w:val="004164F7"/>
    <w:rsid w:val="00416C1D"/>
    <w:rsid w:val="00417E14"/>
    <w:rsid w:val="00424C8F"/>
    <w:rsid w:val="00431EF9"/>
    <w:rsid w:val="004372F2"/>
    <w:rsid w:val="0044078D"/>
    <w:rsid w:val="00453D9B"/>
    <w:rsid w:val="00454688"/>
    <w:rsid w:val="0046198E"/>
    <w:rsid w:val="00462808"/>
    <w:rsid w:val="0047631D"/>
    <w:rsid w:val="004828B6"/>
    <w:rsid w:val="00483523"/>
    <w:rsid w:val="004855B3"/>
    <w:rsid w:val="00490B39"/>
    <w:rsid w:val="00493511"/>
    <w:rsid w:val="004A3806"/>
    <w:rsid w:val="004B4246"/>
    <w:rsid w:val="004B7D31"/>
    <w:rsid w:val="004C3CA5"/>
    <w:rsid w:val="004C6A18"/>
    <w:rsid w:val="004D1248"/>
    <w:rsid w:val="004D229A"/>
    <w:rsid w:val="004D2E84"/>
    <w:rsid w:val="004F7428"/>
    <w:rsid w:val="00501FEF"/>
    <w:rsid w:val="00502529"/>
    <w:rsid w:val="00517505"/>
    <w:rsid w:val="00521F37"/>
    <w:rsid w:val="00521F40"/>
    <w:rsid w:val="00530000"/>
    <w:rsid w:val="0053142F"/>
    <w:rsid w:val="00531B11"/>
    <w:rsid w:val="00534DB8"/>
    <w:rsid w:val="005402B4"/>
    <w:rsid w:val="00543F1E"/>
    <w:rsid w:val="005458FA"/>
    <w:rsid w:val="00556EDD"/>
    <w:rsid w:val="005573A9"/>
    <w:rsid w:val="00557E50"/>
    <w:rsid w:val="00563ED7"/>
    <w:rsid w:val="0056740D"/>
    <w:rsid w:val="00570F7F"/>
    <w:rsid w:val="00583E81"/>
    <w:rsid w:val="00585487"/>
    <w:rsid w:val="00594EF9"/>
    <w:rsid w:val="00594F64"/>
    <w:rsid w:val="00595FAA"/>
    <w:rsid w:val="0059661B"/>
    <w:rsid w:val="0059699A"/>
    <w:rsid w:val="005A4CB3"/>
    <w:rsid w:val="005A6BDD"/>
    <w:rsid w:val="005B2BC5"/>
    <w:rsid w:val="005B2F87"/>
    <w:rsid w:val="005B7588"/>
    <w:rsid w:val="005B7995"/>
    <w:rsid w:val="005C6E39"/>
    <w:rsid w:val="005D23E3"/>
    <w:rsid w:val="005E3770"/>
    <w:rsid w:val="005E3BD2"/>
    <w:rsid w:val="005E4793"/>
    <w:rsid w:val="005E4A8A"/>
    <w:rsid w:val="005E5139"/>
    <w:rsid w:val="005E7AA9"/>
    <w:rsid w:val="005F3453"/>
    <w:rsid w:val="005F3516"/>
    <w:rsid w:val="005F597F"/>
    <w:rsid w:val="005F7377"/>
    <w:rsid w:val="00600465"/>
    <w:rsid w:val="006006A1"/>
    <w:rsid w:val="0062003C"/>
    <w:rsid w:val="006236D9"/>
    <w:rsid w:val="0062396D"/>
    <w:rsid w:val="0062409A"/>
    <w:rsid w:val="00624E9A"/>
    <w:rsid w:val="00627F83"/>
    <w:rsid w:val="00630372"/>
    <w:rsid w:val="00634561"/>
    <w:rsid w:val="006350A3"/>
    <w:rsid w:val="006378DE"/>
    <w:rsid w:val="00641506"/>
    <w:rsid w:val="00642323"/>
    <w:rsid w:val="00650233"/>
    <w:rsid w:val="00650FF4"/>
    <w:rsid w:val="00652239"/>
    <w:rsid w:val="00654139"/>
    <w:rsid w:val="006579F1"/>
    <w:rsid w:val="00657E2C"/>
    <w:rsid w:val="00660EB3"/>
    <w:rsid w:val="006636B5"/>
    <w:rsid w:val="006704A0"/>
    <w:rsid w:val="006718F1"/>
    <w:rsid w:val="00676507"/>
    <w:rsid w:val="00681E12"/>
    <w:rsid w:val="00683BBD"/>
    <w:rsid w:val="00684D5E"/>
    <w:rsid w:val="0069123B"/>
    <w:rsid w:val="006927EA"/>
    <w:rsid w:val="00695913"/>
    <w:rsid w:val="006A696A"/>
    <w:rsid w:val="006A6D1E"/>
    <w:rsid w:val="006B484B"/>
    <w:rsid w:val="006B4D97"/>
    <w:rsid w:val="006C40EB"/>
    <w:rsid w:val="006C4E78"/>
    <w:rsid w:val="006D0900"/>
    <w:rsid w:val="006D7E18"/>
    <w:rsid w:val="006E0116"/>
    <w:rsid w:val="006E277F"/>
    <w:rsid w:val="006E2931"/>
    <w:rsid w:val="006F37B0"/>
    <w:rsid w:val="006F4079"/>
    <w:rsid w:val="006F50A6"/>
    <w:rsid w:val="006F6DB4"/>
    <w:rsid w:val="0070203D"/>
    <w:rsid w:val="0070419F"/>
    <w:rsid w:val="00707F39"/>
    <w:rsid w:val="00710045"/>
    <w:rsid w:val="0071229A"/>
    <w:rsid w:val="00716FB0"/>
    <w:rsid w:val="007173DC"/>
    <w:rsid w:val="00717FD3"/>
    <w:rsid w:val="00727BFE"/>
    <w:rsid w:val="00732908"/>
    <w:rsid w:val="00733966"/>
    <w:rsid w:val="00734166"/>
    <w:rsid w:val="00734213"/>
    <w:rsid w:val="0073503A"/>
    <w:rsid w:val="00735482"/>
    <w:rsid w:val="0073677B"/>
    <w:rsid w:val="00736AAB"/>
    <w:rsid w:val="0074182A"/>
    <w:rsid w:val="00745C8C"/>
    <w:rsid w:val="00751FE0"/>
    <w:rsid w:val="007571CA"/>
    <w:rsid w:val="007572CC"/>
    <w:rsid w:val="00765709"/>
    <w:rsid w:val="00770C2C"/>
    <w:rsid w:val="00780551"/>
    <w:rsid w:val="00780B73"/>
    <w:rsid w:val="00783B0A"/>
    <w:rsid w:val="0079103B"/>
    <w:rsid w:val="00797F03"/>
    <w:rsid w:val="007A13D4"/>
    <w:rsid w:val="007A4944"/>
    <w:rsid w:val="007A7277"/>
    <w:rsid w:val="007B1244"/>
    <w:rsid w:val="007B1670"/>
    <w:rsid w:val="007B354F"/>
    <w:rsid w:val="007C1322"/>
    <w:rsid w:val="007C45A2"/>
    <w:rsid w:val="007C5DCC"/>
    <w:rsid w:val="007C7BF7"/>
    <w:rsid w:val="007D04DF"/>
    <w:rsid w:val="007D125C"/>
    <w:rsid w:val="007E43DF"/>
    <w:rsid w:val="007F0C32"/>
    <w:rsid w:val="0080506E"/>
    <w:rsid w:val="0080789C"/>
    <w:rsid w:val="00812577"/>
    <w:rsid w:val="008148D9"/>
    <w:rsid w:val="00830E60"/>
    <w:rsid w:val="00845810"/>
    <w:rsid w:val="008546AF"/>
    <w:rsid w:val="0086531E"/>
    <w:rsid w:val="00865D0E"/>
    <w:rsid w:val="008800BC"/>
    <w:rsid w:val="008811A2"/>
    <w:rsid w:val="00882230"/>
    <w:rsid w:val="00882DAB"/>
    <w:rsid w:val="00882F2A"/>
    <w:rsid w:val="00885373"/>
    <w:rsid w:val="008939EB"/>
    <w:rsid w:val="0089435B"/>
    <w:rsid w:val="00895C26"/>
    <w:rsid w:val="00896778"/>
    <w:rsid w:val="008967F2"/>
    <w:rsid w:val="00897742"/>
    <w:rsid w:val="008A48D4"/>
    <w:rsid w:val="008A7376"/>
    <w:rsid w:val="008B0219"/>
    <w:rsid w:val="008B1232"/>
    <w:rsid w:val="008B246B"/>
    <w:rsid w:val="008C086A"/>
    <w:rsid w:val="008C58EC"/>
    <w:rsid w:val="008D522B"/>
    <w:rsid w:val="008E2C9E"/>
    <w:rsid w:val="008E7D3A"/>
    <w:rsid w:val="008F1596"/>
    <w:rsid w:val="008F5712"/>
    <w:rsid w:val="008F73E9"/>
    <w:rsid w:val="008F7D2E"/>
    <w:rsid w:val="009051DC"/>
    <w:rsid w:val="009133A4"/>
    <w:rsid w:val="00917F48"/>
    <w:rsid w:val="00920247"/>
    <w:rsid w:val="00920951"/>
    <w:rsid w:val="00920AFB"/>
    <w:rsid w:val="0092323B"/>
    <w:rsid w:val="00923B96"/>
    <w:rsid w:val="00926BE7"/>
    <w:rsid w:val="00926FDC"/>
    <w:rsid w:val="0093142A"/>
    <w:rsid w:val="00931CF4"/>
    <w:rsid w:val="00933058"/>
    <w:rsid w:val="00933259"/>
    <w:rsid w:val="00936FEB"/>
    <w:rsid w:val="00940DE1"/>
    <w:rsid w:val="00946223"/>
    <w:rsid w:val="009523C9"/>
    <w:rsid w:val="00954E01"/>
    <w:rsid w:val="00970DA4"/>
    <w:rsid w:val="00974072"/>
    <w:rsid w:val="00974104"/>
    <w:rsid w:val="00974A97"/>
    <w:rsid w:val="00977C77"/>
    <w:rsid w:val="009833EC"/>
    <w:rsid w:val="00986276"/>
    <w:rsid w:val="00986D6F"/>
    <w:rsid w:val="00987EA4"/>
    <w:rsid w:val="00992AC3"/>
    <w:rsid w:val="0099777E"/>
    <w:rsid w:val="009A75B5"/>
    <w:rsid w:val="009B0083"/>
    <w:rsid w:val="009B6135"/>
    <w:rsid w:val="009C54B6"/>
    <w:rsid w:val="00A012C3"/>
    <w:rsid w:val="00A02510"/>
    <w:rsid w:val="00A05064"/>
    <w:rsid w:val="00A063D8"/>
    <w:rsid w:val="00A0685C"/>
    <w:rsid w:val="00A10F35"/>
    <w:rsid w:val="00A131DB"/>
    <w:rsid w:val="00A24E1F"/>
    <w:rsid w:val="00A26D90"/>
    <w:rsid w:val="00A45424"/>
    <w:rsid w:val="00A47695"/>
    <w:rsid w:val="00A53E85"/>
    <w:rsid w:val="00A6547C"/>
    <w:rsid w:val="00A7094A"/>
    <w:rsid w:val="00A71DDE"/>
    <w:rsid w:val="00A71EB0"/>
    <w:rsid w:val="00A72455"/>
    <w:rsid w:val="00A72FF3"/>
    <w:rsid w:val="00A7400A"/>
    <w:rsid w:val="00A75634"/>
    <w:rsid w:val="00A83059"/>
    <w:rsid w:val="00A870B4"/>
    <w:rsid w:val="00A87F78"/>
    <w:rsid w:val="00A905A0"/>
    <w:rsid w:val="00A90857"/>
    <w:rsid w:val="00A96569"/>
    <w:rsid w:val="00AA0AD8"/>
    <w:rsid w:val="00AA1CB7"/>
    <w:rsid w:val="00AA3360"/>
    <w:rsid w:val="00AA70D1"/>
    <w:rsid w:val="00AB7ADD"/>
    <w:rsid w:val="00AD3DFD"/>
    <w:rsid w:val="00AD5D88"/>
    <w:rsid w:val="00AD6BDF"/>
    <w:rsid w:val="00AD76E2"/>
    <w:rsid w:val="00AE1D54"/>
    <w:rsid w:val="00AE2A56"/>
    <w:rsid w:val="00AF0A92"/>
    <w:rsid w:val="00AF3DC1"/>
    <w:rsid w:val="00B036D1"/>
    <w:rsid w:val="00B06159"/>
    <w:rsid w:val="00B17490"/>
    <w:rsid w:val="00B2089C"/>
    <w:rsid w:val="00B2346D"/>
    <w:rsid w:val="00B24AC0"/>
    <w:rsid w:val="00B2764B"/>
    <w:rsid w:val="00B31149"/>
    <w:rsid w:val="00B37E1A"/>
    <w:rsid w:val="00B415D2"/>
    <w:rsid w:val="00B51C5D"/>
    <w:rsid w:val="00B57515"/>
    <w:rsid w:val="00B63996"/>
    <w:rsid w:val="00B64B86"/>
    <w:rsid w:val="00B70BAA"/>
    <w:rsid w:val="00B72881"/>
    <w:rsid w:val="00B72FFF"/>
    <w:rsid w:val="00B75D70"/>
    <w:rsid w:val="00B76D6C"/>
    <w:rsid w:val="00B76E81"/>
    <w:rsid w:val="00B773E9"/>
    <w:rsid w:val="00B773FA"/>
    <w:rsid w:val="00B85DF7"/>
    <w:rsid w:val="00B94062"/>
    <w:rsid w:val="00B97FFD"/>
    <w:rsid w:val="00BA353A"/>
    <w:rsid w:val="00BB124E"/>
    <w:rsid w:val="00BC0575"/>
    <w:rsid w:val="00BC3E06"/>
    <w:rsid w:val="00BE01EA"/>
    <w:rsid w:val="00BE2E41"/>
    <w:rsid w:val="00BF3191"/>
    <w:rsid w:val="00C02C3B"/>
    <w:rsid w:val="00C0598D"/>
    <w:rsid w:val="00C16550"/>
    <w:rsid w:val="00C22133"/>
    <w:rsid w:val="00C228B4"/>
    <w:rsid w:val="00C41B1F"/>
    <w:rsid w:val="00C47632"/>
    <w:rsid w:val="00C476FB"/>
    <w:rsid w:val="00C52084"/>
    <w:rsid w:val="00C521C4"/>
    <w:rsid w:val="00C52DF4"/>
    <w:rsid w:val="00C57322"/>
    <w:rsid w:val="00C616BB"/>
    <w:rsid w:val="00C64680"/>
    <w:rsid w:val="00C67720"/>
    <w:rsid w:val="00C71DBB"/>
    <w:rsid w:val="00C85204"/>
    <w:rsid w:val="00C8716D"/>
    <w:rsid w:val="00C90724"/>
    <w:rsid w:val="00C9518D"/>
    <w:rsid w:val="00C97C20"/>
    <w:rsid w:val="00CA13A0"/>
    <w:rsid w:val="00CC08C1"/>
    <w:rsid w:val="00CC51E5"/>
    <w:rsid w:val="00CD0BAC"/>
    <w:rsid w:val="00CD2992"/>
    <w:rsid w:val="00CD5570"/>
    <w:rsid w:val="00CD70BC"/>
    <w:rsid w:val="00CE2997"/>
    <w:rsid w:val="00CE29DA"/>
    <w:rsid w:val="00CE54EB"/>
    <w:rsid w:val="00CF0EFC"/>
    <w:rsid w:val="00CF364A"/>
    <w:rsid w:val="00D0324C"/>
    <w:rsid w:val="00D05183"/>
    <w:rsid w:val="00D06ABF"/>
    <w:rsid w:val="00D06F68"/>
    <w:rsid w:val="00D113C3"/>
    <w:rsid w:val="00D177A9"/>
    <w:rsid w:val="00D17A7B"/>
    <w:rsid w:val="00D21BDF"/>
    <w:rsid w:val="00D31926"/>
    <w:rsid w:val="00D352D9"/>
    <w:rsid w:val="00D36694"/>
    <w:rsid w:val="00D37F1F"/>
    <w:rsid w:val="00D42A7D"/>
    <w:rsid w:val="00D47082"/>
    <w:rsid w:val="00D47B49"/>
    <w:rsid w:val="00D5226B"/>
    <w:rsid w:val="00D52FEC"/>
    <w:rsid w:val="00D53281"/>
    <w:rsid w:val="00D53AD8"/>
    <w:rsid w:val="00D62DB5"/>
    <w:rsid w:val="00D7216B"/>
    <w:rsid w:val="00D74852"/>
    <w:rsid w:val="00D75474"/>
    <w:rsid w:val="00D83F2E"/>
    <w:rsid w:val="00DA111C"/>
    <w:rsid w:val="00DB30C7"/>
    <w:rsid w:val="00DB3F22"/>
    <w:rsid w:val="00DC7D84"/>
    <w:rsid w:val="00DD2E46"/>
    <w:rsid w:val="00DD5BEB"/>
    <w:rsid w:val="00DE4818"/>
    <w:rsid w:val="00DE58C4"/>
    <w:rsid w:val="00DE6758"/>
    <w:rsid w:val="00DF1FC1"/>
    <w:rsid w:val="00DF5244"/>
    <w:rsid w:val="00E0006C"/>
    <w:rsid w:val="00E0284B"/>
    <w:rsid w:val="00E03207"/>
    <w:rsid w:val="00E059EB"/>
    <w:rsid w:val="00E102A4"/>
    <w:rsid w:val="00E168DC"/>
    <w:rsid w:val="00E22579"/>
    <w:rsid w:val="00E264BA"/>
    <w:rsid w:val="00E31C0C"/>
    <w:rsid w:val="00E34338"/>
    <w:rsid w:val="00E371E4"/>
    <w:rsid w:val="00E52B95"/>
    <w:rsid w:val="00E54E0E"/>
    <w:rsid w:val="00E66A16"/>
    <w:rsid w:val="00E76042"/>
    <w:rsid w:val="00E8538E"/>
    <w:rsid w:val="00E87887"/>
    <w:rsid w:val="00E912B0"/>
    <w:rsid w:val="00E96DE6"/>
    <w:rsid w:val="00EA3213"/>
    <w:rsid w:val="00EA44AC"/>
    <w:rsid w:val="00EB0EF2"/>
    <w:rsid w:val="00EB56AC"/>
    <w:rsid w:val="00EB64C3"/>
    <w:rsid w:val="00EC344C"/>
    <w:rsid w:val="00EC3E95"/>
    <w:rsid w:val="00EC548E"/>
    <w:rsid w:val="00ED1074"/>
    <w:rsid w:val="00ED6247"/>
    <w:rsid w:val="00EE318D"/>
    <w:rsid w:val="00EE71B6"/>
    <w:rsid w:val="00EF3B80"/>
    <w:rsid w:val="00F0042E"/>
    <w:rsid w:val="00F05318"/>
    <w:rsid w:val="00F140FF"/>
    <w:rsid w:val="00F14AF6"/>
    <w:rsid w:val="00F202C3"/>
    <w:rsid w:val="00F21521"/>
    <w:rsid w:val="00F32D9B"/>
    <w:rsid w:val="00F35AA2"/>
    <w:rsid w:val="00F3636E"/>
    <w:rsid w:val="00F454BF"/>
    <w:rsid w:val="00F51922"/>
    <w:rsid w:val="00F5330B"/>
    <w:rsid w:val="00F544C0"/>
    <w:rsid w:val="00F55D5C"/>
    <w:rsid w:val="00F57850"/>
    <w:rsid w:val="00F62637"/>
    <w:rsid w:val="00F640AE"/>
    <w:rsid w:val="00F75A5D"/>
    <w:rsid w:val="00F7697B"/>
    <w:rsid w:val="00F77C1B"/>
    <w:rsid w:val="00F8121A"/>
    <w:rsid w:val="00F8258F"/>
    <w:rsid w:val="00F8402A"/>
    <w:rsid w:val="00F95487"/>
    <w:rsid w:val="00FA1631"/>
    <w:rsid w:val="00FA5160"/>
    <w:rsid w:val="00FA6627"/>
    <w:rsid w:val="00FA7BF8"/>
    <w:rsid w:val="00FB3BCE"/>
    <w:rsid w:val="00FC4C71"/>
    <w:rsid w:val="00FC54B5"/>
    <w:rsid w:val="00FC5F93"/>
    <w:rsid w:val="00FD637B"/>
    <w:rsid w:val="00FE47E1"/>
    <w:rsid w:val="00FE5608"/>
    <w:rsid w:val="00FF1C13"/>
    <w:rsid w:val="00FF238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3984D-1C28-4D7F-86ED-4AA7C87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2C"/>
  </w:style>
  <w:style w:type="paragraph" w:styleId="3">
    <w:name w:val="heading 3"/>
    <w:basedOn w:val="a"/>
    <w:next w:val="a"/>
    <w:link w:val="30"/>
    <w:qFormat/>
    <w:rsid w:val="00B70B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A9"/>
    <w:pPr>
      <w:ind w:left="720"/>
      <w:contextualSpacing/>
    </w:pPr>
  </w:style>
  <w:style w:type="table" w:styleId="a4">
    <w:name w:val="Table Grid"/>
    <w:basedOn w:val="a1"/>
    <w:uiPriority w:val="39"/>
    <w:rsid w:val="00AF0A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1B8"/>
  </w:style>
  <w:style w:type="paragraph" w:styleId="a7">
    <w:name w:val="footer"/>
    <w:basedOn w:val="a"/>
    <w:link w:val="a8"/>
    <w:uiPriority w:val="99"/>
    <w:unhideWhenUsed/>
    <w:rsid w:val="0011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1B8"/>
  </w:style>
  <w:style w:type="paragraph" w:customStyle="1" w:styleId="1">
    <w:name w:val="Обычный1"/>
    <w:rsid w:val="00DF52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1"/>
    <w:rsid w:val="00DF5244"/>
    <w:pPr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B70B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1"/>
    <w:next w:val="1"/>
    <w:rsid w:val="00B70BAA"/>
    <w:pPr>
      <w:keepNext/>
      <w:outlineLvl w:val="0"/>
    </w:pPr>
    <w:rPr>
      <w:b/>
      <w:sz w:val="28"/>
    </w:rPr>
  </w:style>
  <w:style w:type="character" w:styleId="a9">
    <w:name w:val="Strong"/>
    <w:uiPriority w:val="22"/>
    <w:qFormat/>
    <w:rsid w:val="00BF3191"/>
    <w:rPr>
      <w:b/>
      <w:bCs/>
    </w:rPr>
  </w:style>
  <w:style w:type="table" w:customStyle="1" w:styleId="10">
    <w:name w:val="Сетка таблицы1"/>
    <w:basedOn w:val="a1"/>
    <w:next w:val="a4"/>
    <w:uiPriority w:val="39"/>
    <w:rsid w:val="009462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8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71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1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7;&#1054;&#1043;&#1051;&#1040;&#1064;&#1045;&#1053;&#1048;&#1071;\&#1043;&#1088;&#1072;&#1078;&#1076;-&#1087;&#1088;&#1072;&#1074;&#1086;&#1074;&#1099;&#1077;%20&#1076;&#1086;&#1075;&#1086;&#1074;&#1086;&#1088;&#1099;\&#1055;&#1088;&#1080;&#1082;&#1072;&#1079;%20&#1082;%20&#1076;&#1086;&#1075;&#1086;&#1074;&#1086;&#1088;&#1091;%20&#1091;&#1076;&#1086;&#1089;&#1090;&#1086;&#1074;&#1077;&#108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 договору удостоверения</Template>
  <TotalTime>156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Uni2013</dc:creator>
  <cp:lastModifiedBy>UserT</cp:lastModifiedBy>
  <cp:revision>70</cp:revision>
  <cp:lastPrinted>2022-09-20T11:45:00Z</cp:lastPrinted>
  <dcterms:created xsi:type="dcterms:W3CDTF">2020-12-07T11:26:00Z</dcterms:created>
  <dcterms:modified xsi:type="dcterms:W3CDTF">2023-03-01T14:13:00Z</dcterms:modified>
</cp:coreProperties>
</file>