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3C2AA1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140C18"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140C18" w:rsidRDefault="00140C18" w:rsidP="003C2AA1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0A5795" w:rsidRDefault="000A5795" w:rsidP="006C40EB">
      <w:pPr>
        <w:jc w:val="right"/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24C8F" w:rsidTr="00257D86">
        <w:tc>
          <w:tcPr>
            <w:tcW w:w="4962" w:type="dxa"/>
          </w:tcPr>
          <w:p w:rsidR="00424C8F" w:rsidRDefault="00257D86" w:rsidP="00CF501F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 w:rsidR="00B773E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B77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5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EB56AC" w:rsidRPr="009D441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деятельности </w:t>
            </w:r>
            <w:r w:rsidR="00EB56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</w:t>
            </w:r>
            <w:r w:rsidR="00EB56AC" w:rsidRPr="009D441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  <w:r w:rsidR="00EB56AC">
              <w:rPr>
                <w:rFonts w:ascii="Times New Roman" w:hAnsi="Times New Roman" w:cs="Times New Roman"/>
                <w:sz w:val="28"/>
                <w:szCs w:val="28"/>
              </w:rPr>
              <w:t xml:space="preserve">по туризму </w:t>
            </w:r>
            <w:r w:rsidR="00EB56AC" w:rsidRPr="009D4410">
              <w:rPr>
                <w:rFonts w:ascii="Times New Roman" w:hAnsi="Times New Roman" w:cs="Times New Roman"/>
                <w:sz w:val="28"/>
                <w:szCs w:val="28"/>
              </w:rPr>
              <w:t>пользователю информацией по его запросу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утвержденный приказом Государственного комитета Республики Татарстан по туризму от </w:t>
            </w:r>
            <w:r w:rsidR="00EB56AC">
              <w:rPr>
                <w:rFonts w:ascii="Times New Roman" w:eastAsia="Times New Roman" w:hAnsi="Times New Roman" w:cs="Times New Roman"/>
                <w:sz w:val="28"/>
                <w:szCs w:val="28"/>
              </w:rPr>
              <w:t>15.09.201</w:t>
            </w:r>
            <w:r w:rsidR="00CF50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B56A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7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735482" w:rsidRPr="00735482" w:rsidRDefault="0073548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735482" w:rsidRPr="00735482" w:rsidRDefault="0073548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82" w:rsidRPr="00735482" w:rsidRDefault="00E31C0C" w:rsidP="00F2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270-ФЗ, которым внесены изменения в Федеральный закон от 09.02.2009 № 8-ФЗ «</w:t>
      </w:r>
      <w:r w:rsidR="00EB56AC" w:rsidRP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6AC" w:rsidRP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735482" w:rsidRPr="00735482" w:rsidRDefault="00735482" w:rsidP="003E1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94A" w:rsidRDefault="00257D86" w:rsidP="00A7094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7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EB56AC" w:rsidRPr="009D4410">
        <w:rPr>
          <w:rFonts w:ascii="Times New Roman" w:hAnsi="Times New Roman" w:cs="Times New Roman"/>
          <w:sz w:val="28"/>
          <w:szCs w:val="28"/>
        </w:rPr>
        <w:t xml:space="preserve">предоставления информации о деятельности </w:t>
      </w:r>
      <w:r w:rsidR="00EB56AC"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="00EB56AC" w:rsidRPr="009D441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EB56AC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EB56AC" w:rsidRPr="009D4410">
        <w:rPr>
          <w:rFonts w:ascii="Times New Roman" w:hAnsi="Times New Roman" w:cs="Times New Roman"/>
          <w:sz w:val="28"/>
          <w:szCs w:val="28"/>
        </w:rPr>
        <w:t>пользователю информацией по его запросу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приказом Государственного комитета Республики Татарстан по туризму </w:t>
      </w:r>
      <w:r w:rsidR="00EB56AC">
        <w:rPr>
          <w:rFonts w:ascii="Times New Roman" w:eastAsia="Times New Roman" w:hAnsi="Times New Roman" w:cs="Times New Roman"/>
          <w:sz w:val="28"/>
          <w:szCs w:val="28"/>
        </w:rPr>
        <w:t>от 15.09.201</w:t>
      </w:r>
      <w:r w:rsidR="00CF501F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B56AC">
        <w:rPr>
          <w:rFonts w:ascii="Times New Roman" w:eastAsia="Times New Roman" w:hAnsi="Times New Roman" w:cs="Times New Roman"/>
          <w:sz w:val="28"/>
          <w:szCs w:val="28"/>
        </w:rPr>
        <w:t xml:space="preserve"> № 80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EB56AC" w:rsidRPr="009D4410">
        <w:rPr>
          <w:rFonts w:ascii="Times New Roman" w:hAnsi="Times New Roman" w:cs="Times New Roman"/>
          <w:sz w:val="28"/>
          <w:szCs w:val="28"/>
        </w:rPr>
        <w:t xml:space="preserve">предоставления информации о деятельности </w:t>
      </w:r>
      <w:r w:rsidR="00EB56AC"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="00EB56AC" w:rsidRPr="009D441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EB56AC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EB56AC" w:rsidRPr="009D4410">
        <w:rPr>
          <w:rFonts w:ascii="Times New Roman" w:hAnsi="Times New Roman" w:cs="Times New Roman"/>
          <w:sz w:val="28"/>
          <w:szCs w:val="28"/>
        </w:rPr>
        <w:t>пользователю информацией по его запросу</w:t>
      </w:r>
      <w:r w:rsidR="00EB56AC">
        <w:rPr>
          <w:rFonts w:ascii="Times New Roman" w:hAnsi="Times New Roman" w:cs="Times New Roman"/>
          <w:sz w:val="28"/>
          <w:szCs w:val="28"/>
        </w:rPr>
        <w:t>»</w:t>
      </w:r>
      <w:r w:rsidR="00EB56AC" w:rsidRP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заменив в абзаце 8 пункта 2.</w:t>
      </w:r>
      <w:r w:rsidR="00EB56AC">
        <w:rPr>
          <w:rFonts w:ascii="Times New Roman" w:eastAsia="Times New Roman" w:hAnsi="Times New Roman" w:cs="Times New Roman"/>
          <w:sz w:val="28"/>
          <w:szCs w:val="28"/>
        </w:rPr>
        <w:t>11 слова «</w:t>
      </w:r>
      <w:r w:rsidR="00EB56AC" w:rsidRPr="00EB56A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B56AC">
        <w:rPr>
          <w:rFonts w:ascii="Times New Roman" w:eastAsia="Times New Roman" w:hAnsi="Times New Roman" w:cs="Times New Roman"/>
          <w:sz w:val="28"/>
          <w:szCs w:val="28"/>
        </w:rPr>
        <w:t xml:space="preserve"> на слова «на официальном сайте»</w:t>
      </w:r>
      <w:r w:rsidR="00A70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94A" w:rsidRPr="00A7094A" w:rsidRDefault="00B97FFD" w:rsidP="00A7094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  <w:r w:rsidR="00A7094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A1E12" w:rsidRDefault="000A1E1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12" w:rsidRDefault="000A1E1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81" w:rsidRDefault="00EB56AC" w:rsidP="004B7D31">
      <w:pPr>
        <w:spacing w:after="0" w:line="240" w:lineRule="auto"/>
        <w:ind w:left="113" w:right="57"/>
        <w:jc w:val="both"/>
        <w:rPr>
          <w:rFonts w:ascii="Times New Roman" w:eastAsia="Calibri" w:hAnsi="Times New Roman" w:cs="Times New Roman"/>
          <w:sz w:val="28"/>
          <w:szCs w:val="28"/>
        </w:rPr>
        <w:sectPr w:rsidR="00D53281" w:rsidSect="00D53281">
          <w:headerReference w:type="default" r:id="rId8"/>
          <w:pgSz w:w="11906" w:h="16838"/>
          <w:pgMar w:top="1134" w:right="566" w:bottom="1134" w:left="1134" w:header="709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A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7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С.Е.Иванов</w:t>
      </w:r>
    </w:p>
    <w:p w:rsidR="00D53281" w:rsidRDefault="00D53281" w:rsidP="00D47082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D53281" w:rsidSect="00D53281">
          <w:type w:val="continuous"/>
          <w:pgSz w:w="11906" w:h="16838"/>
          <w:pgMar w:top="1134" w:right="566" w:bottom="1134" w:left="1134" w:header="709" w:footer="0" w:gutter="0"/>
          <w:pgNumType w:start="1"/>
          <w:cols w:space="708"/>
          <w:docGrid w:linePitch="360"/>
        </w:sectPr>
      </w:pPr>
    </w:p>
    <w:p w:rsidR="00A012C3" w:rsidRDefault="00A012C3" w:rsidP="001B3FDA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</w:p>
    <w:sectPr w:rsidR="00A012C3" w:rsidSect="00D53281">
      <w:type w:val="continuous"/>
      <w:pgSz w:w="11906" w:h="16838"/>
      <w:pgMar w:top="1134" w:right="56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DF" w:rsidRDefault="001226DF" w:rsidP="001121B8">
      <w:pPr>
        <w:spacing w:after="0" w:line="240" w:lineRule="auto"/>
      </w:pPr>
      <w:r>
        <w:separator/>
      </w:r>
    </w:p>
  </w:endnote>
  <w:endnote w:type="continuationSeparator" w:id="0">
    <w:p w:rsidR="001226DF" w:rsidRDefault="001226DF" w:rsidP="0011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DF" w:rsidRDefault="001226DF" w:rsidP="001121B8">
      <w:pPr>
        <w:spacing w:after="0" w:line="240" w:lineRule="auto"/>
      </w:pPr>
      <w:r>
        <w:separator/>
      </w:r>
    </w:p>
  </w:footnote>
  <w:footnote w:type="continuationSeparator" w:id="0">
    <w:p w:rsidR="001226DF" w:rsidRDefault="001226DF" w:rsidP="0011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71325"/>
      <w:docPartObj>
        <w:docPartGallery w:val="Page Numbers (Top of Page)"/>
        <w:docPartUnique/>
      </w:docPartObj>
    </w:sdtPr>
    <w:sdtEndPr/>
    <w:sdtContent>
      <w:p w:rsidR="00D53281" w:rsidRDefault="00D53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AC">
          <w:rPr>
            <w:noProof/>
          </w:rPr>
          <w:t>3</w:t>
        </w:r>
        <w:r>
          <w:fldChar w:fldCharType="end"/>
        </w:r>
      </w:p>
    </w:sdtContent>
  </w:sdt>
  <w:p w:rsidR="00D53281" w:rsidRDefault="00D53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C08"/>
    <w:multiLevelType w:val="hybridMultilevel"/>
    <w:tmpl w:val="23468F04"/>
    <w:lvl w:ilvl="0" w:tplc="80AE0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5A7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2C59FC"/>
    <w:multiLevelType w:val="hybridMultilevel"/>
    <w:tmpl w:val="BF887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14D0C"/>
    <w:multiLevelType w:val="hybridMultilevel"/>
    <w:tmpl w:val="95C4EB28"/>
    <w:lvl w:ilvl="0" w:tplc="1EEED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172F78"/>
    <w:multiLevelType w:val="hybridMultilevel"/>
    <w:tmpl w:val="FE965952"/>
    <w:lvl w:ilvl="0" w:tplc="3ACE57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C666D"/>
    <w:multiLevelType w:val="multilevel"/>
    <w:tmpl w:val="922ABB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546319C3"/>
    <w:multiLevelType w:val="hybridMultilevel"/>
    <w:tmpl w:val="9D8C7404"/>
    <w:lvl w:ilvl="0" w:tplc="63C4C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A9323C"/>
    <w:multiLevelType w:val="hybridMultilevel"/>
    <w:tmpl w:val="9B98BD10"/>
    <w:lvl w:ilvl="0" w:tplc="63262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E1575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8A2D9D"/>
    <w:multiLevelType w:val="hybridMultilevel"/>
    <w:tmpl w:val="1BBEB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53747"/>
    <w:multiLevelType w:val="hybridMultilevel"/>
    <w:tmpl w:val="69987E6E"/>
    <w:lvl w:ilvl="0" w:tplc="DAE8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D2038"/>
    <w:multiLevelType w:val="hybridMultilevel"/>
    <w:tmpl w:val="C916D2F0"/>
    <w:lvl w:ilvl="0" w:tplc="F59AB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A6CD0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C14502B"/>
    <w:multiLevelType w:val="hybridMultilevel"/>
    <w:tmpl w:val="963AD528"/>
    <w:lvl w:ilvl="0" w:tplc="510A60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8"/>
    <w:rsid w:val="00013F71"/>
    <w:rsid w:val="00020329"/>
    <w:rsid w:val="00020D33"/>
    <w:rsid w:val="00020FE2"/>
    <w:rsid w:val="00022581"/>
    <w:rsid w:val="00025921"/>
    <w:rsid w:val="00025BD6"/>
    <w:rsid w:val="00031EA3"/>
    <w:rsid w:val="00034C19"/>
    <w:rsid w:val="00035F55"/>
    <w:rsid w:val="00036AAA"/>
    <w:rsid w:val="00037334"/>
    <w:rsid w:val="0004257A"/>
    <w:rsid w:val="00046F20"/>
    <w:rsid w:val="00057D15"/>
    <w:rsid w:val="00060DF6"/>
    <w:rsid w:val="00060E68"/>
    <w:rsid w:val="00067689"/>
    <w:rsid w:val="00075289"/>
    <w:rsid w:val="00077D92"/>
    <w:rsid w:val="000813C3"/>
    <w:rsid w:val="00086E6F"/>
    <w:rsid w:val="000876E5"/>
    <w:rsid w:val="00091876"/>
    <w:rsid w:val="00096F8D"/>
    <w:rsid w:val="000A1E12"/>
    <w:rsid w:val="000A2283"/>
    <w:rsid w:val="000A5795"/>
    <w:rsid w:val="000C1446"/>
    <w:rsid w:val="000C243C"/>
    <w:rsid w:val="000C48A4"/>
    <w:rsid w:val="000C697C"/>
    <w:rsid w:val="000C6E3C"/>
    <w:rsid w:val="000D0298"/>
    <w:rsid w:val="000D0F2E"/>
    <w:rsid w:val="000D7204"/>
    <w:rsid w:val="000F07F6"/>
    <w:rsid w:val="000F0C6D"/>
    <w:rsid w:val="000F45B0"/>
    <w:rsid w:val="000F512F"/>
    <w:rsid w:val="000F78D5"/>
    <w:rsid w:val="00101D2C"/>
    <w:rsid w:val="0010449A"/>
    <w:rsid w:val="001111DA"/>
    <w:rsid w:val="001121B8"/>
    <w:rsid w:val="00114524"/>
    <w:rsid w:val="001226DF"/>
    <w:rsid w:val="00126617"/>
    <w:rsid w:val="0013116E"/>
    <w:rsid w:val="001313B2"/>
    <w:rsid w:val="00132B94"/>
    <w:rsid w:val="00140C18"/>
    <w:rsid w:val="0014585B"/>
    <w:rsid w:val="001475AB"/>
    <w:rsid w:val="00147FFC"/>
    <w:rsid w:val="00151581"/>
    <w:rsid w:val="00160CCD"/>
    <w:rsid w:val="0016116C"/>
    <w:rsid w:val="0016441C"/>
    <w:rsid w:val="00165A60"/>
    <w:rsid w:val="00167D73"/>
    <w:rsid w:val="00170157"/>
    <w:rsid w:val="0018004F"/>
    <w:rsid w:val="001A0644"/>
    <w:rsid w:val="001A18C7"/>
    <w:rsid w:val="001A24CB"/>
    <w:rsid w:val="001A43B9"/>
    <w:rsid w:val="001A4C76"/>
    <w:rsid w:val="001A57D0"/>
    <w:rsid w:val="001A5C6D"/>
    <w:rsid w:val="001A6AC4"/>
    <w:rsid w:val="001A7FEE"/>
    <w:rsid w:val="001B004B"/>
    <w:rsid w:val="001B3FDA"/>
    <w:rsid w:val="001B4F4D"/>
    <w:rsid w:val="001B7D08"/>
    <w:rsid w:val="001C0C41"/>
    <w:rsid w:val="001C5776"/>
    <w:rsid w:val="001D4E14"/>
    <w:rsid w:val="001D575E"/>
    <w:rsid w:val="001E0689"/>
    <w:rsid w:val="001E0C4A"/>
    <w:rsid w:val="001E2274"/>
    <w:rsid w:val="001E3AC4"/>
    <w:rsid w:val="001E4180"/>
    <w:rsid w:val="001E46DB"/>
    <w:rsid w:val="001E6703"/>
    <w:rsid w:val="0020487D"/>
    <w:rsid w:val="00207C55"/>
    <w:rsid w:val="0021199B"/>
    <w:rsid w:val="0021209C"/>
    <w:rsid w:val="00213049"/>
    <w:rsid w:val="00221514"/>
    <w:rsid w:val="0022765E"/>
    <w:rsid w:val="00234E8B"/>
    <w:rsid w:val="0024177F"/>
    <w:rsid w:val="00242500"/>
    <w:rsid w:val="00243E03"/>
    <w:rsid w:val="00247BE0"/>
    <w:rsid w:val="00254770"/>
    <w:rsid w:val="00257D86"/>
    <w:rsid w:val="00264C3F"/>
    <w:rsid w:val="0027336E"/>
    <w:rsid w:val="00277FFB"/>
    <w:rsid w:val="0028262C"/>
    <w:rsid w:val="00285E95"/>
    <w:rsid w:val="002871E9"/>
    <w:rsid w:val="00291C64"/>
    <w:rsid w:val="00294B62"/>
    <w:rsid w:val="002A3DE1"/>
    <w:rsid w:val="002B380D"/>
    <w:rsid w:val="002C01B1"/>
    <w:rsid w:val="002C0C43"/>
    <w:rsid w:val="002C12DB"/>
    <w:rsid w:val="002D6C18"/>
    <w:rsid w:val="002E765A"/>
    <w:rsid w:val="002F393A"/>
    <w:rsid w:val="0030222B"/>
    <w:rsid w:val="00303531"/>
    <w:rsid w:val="003039A7"/>
    <w:rsid w:val="00305506"/>
    <w:rsid w:val="00317D37"/>
    <w:rsid w:val="00322BE1"/>
    <w:rsid w:val="00322D70"/>
    <w:rsid w:val="0032363B"/>
    <w:rsid w:val="00323681"/>
    <w:rsid w:val="00324287"/>
    <w:rsid w:val="00336594"/>
    <w:rsid w:val="00341FB5"/>
    <w:rsid w:val="00343659"/>
    <w:rsid w:val="00346B8B"/>
    <w:rsid w:val="003500DC"/>
    <w:rsid w:val="00350B9D"/>
    <w:rsid w:val="00353105"/>
    <w:rsid w:val="003704E4"/>
    <w:rsid w:val="00370515"/>
    <w:rsid w:val="00390279"/>
    <w:rsid w:val="00390C0F"/>
    <w:rsid w:val="00390DE4"/>
    <w:rsid w:val="00393B7F"/>
    <w:rsid w:val="00394FB5"/>
    <w:rsid w:val="003A674C"/>
    <w:rsid w:val="003B09A8"/>
    <w:rsid w:val="003B56AB"/>
    <w:rsid w:val="003C025F"/>
    <w:rsid w:val="003C2AA1"/>
    <w:rsid w:val="003C4B85"/>
    <w:rsid w:val="003C5D2E"/>
    <w:rsid w:val="003C7541"/>
    <w:rsid w:val="003D0EBC"/>
    <w:rsid w:val="003D69C9"/>
    <w:rsid w:val="003D6C25"/>
    <w:rsid w:val="003E1429"/>
    <w:rsid w:val="003E28C0"/>
    <w:rsid w:val="003F1177"/>
    <w:rsid w:val="003F76D2"/>
    <w:rsid w:val="0040131E"/>
    <w:rsid w:val="00407B94"/>
    <w:rsid w:val="00407DEF"/>
    <w:rsid w:val="00412E6F"/>
    <w:rsid w:val="004155CC"/>
    <w:rsid w:val="004164F7"/>
    <w:rsid w:val="00416C1D"/>
    <w:rsid w:val="00417E14"/>
    <w:rsid w:val="00424C8F"/>
    <w:rsid w:val="00431EF9"/>
    <w:rsid w:val="004372F2"/>
    <w:rsid w:val="0044078D"/>
    <w:rsid w:val="00453D9B"/>
    <w:rsid w:val="00454688"/>
    <w:rsid w:val="0046198E"/>
    <w:rsid w:val="0047631D"/>
    <w:rsid w:val="004828B6"/>
    <w:rsid w:val="00483523"/>
    <w:rsid w:val="004855B3"/>
    <w:rsid w:val="00490B39"/>
    <w:rsid w:val="00493511"/>
    <w:rsid w:val="004A3806"/>
    <w:rsid w:val="004B4246"/>
    <w:rsid w:val="004B7D31"/>
    <w:rsid w:val="004C3CA5"/>
    <w:rsid w:val="004C6A18"/>
    <w:rsid w:val="004D1248"/>
    <w:rsid w:val="004D229A"/>
    <w:rsid w:val="004D2E84"/>
    <w:rsid w:val="004F7428"/>
    <w:rsid w:val="00501FEF"/>
    <w:rsid w:val="00502529"/>
    <w:rsid w:val="00517505"/>
    <w:rsid w:val="00521F37"/>
    <w:rsid w:val="00521F40"/>
    <w:rsid w:val="00530000"/>
    <w:rsid w:val="0053142F"/>
    <w:rsid w:val="00531B11"/>
    <w:rsid w:val="00534DB8"/>
    <w:rsid w:val="005402B4"/>
    <w:rsid w:val="00543F1E"/>
    <w:rsid w:val="005458FA"/>
    <w:rsid w:val="00556EDD"/>
    <w:rsid w:val="00557E50"/>
    <w:rsid w:val="00563ED7"/>
    <w:rsid w:val="0056740D"/>
    <w:rsid w:val="00570F7F"/>
    <w:rsid w:val="00583E81"/>
    <w:rsid w:val="00585487"/>
    <w:rsid w:val="00594EF9"/>
    <w:rsid w:val="00594F64"/>
    <w:rsid w:val="00595FAA"/>
    <w:rsid w:val="0059661B"/>
    <w:rsid w:val="0059699A"/>
    <w:rsid w:val="005A4CB3"/>
    <w:rsid w:val="005A6BDD"/>
    <w:rsid w:val="005B2BC5"/>
    <w:rsid w:val="005B2F87"/>
    <w:rsid w:val="005B7588"/>
    <w:rsid w:val="005B7995"/>
    <w:rsid w:val="005C6E39"/>
    <w:rsid w:val="005D23E3"/>
    <w:rsid w:val="005E3770"/>
    <w:rsid w:val="005E3BD2"/>
    <w:rsid w:val="005E4793"/>
    <w:rsid w:val="005E4A8A"/>
    <w:rsid w:val="005E5139"/>
    <w:rsid w:val="005E7AA9"/>
    <w:rsid w:val="005F3453"/>
    <w:rsid w:val="005F3516"/>
    <w:rsid w:val="005F597F"/>
    <w:rsid w:val="005F7377"/>
    <w:rsid w:val="00600465"/>
    <w:rsid w:val="006006A1"/>
    <w:rsid w:val="0062003C"/>
    <w:rsid w:val="006236D9"/>
    <w:rsid w:val="0062396D"/>
    <w:rsid w:val="0062409A"/>
    <w:rsid w:val="00624E9A"/>
    <w:rsid w:val="00627F83"/>
    <w:rsid w:val="00630372"/>
    <w:rsid w:val="00634561"/>
    <w:rsid w:val="006350A3"/>
    <w:rsid w:val="006378DE"/>
    <w:rsid w:val="00641506"/>
    <w:rsid w:val="00642323"/>
    <w:rsid w:val="00650233"/>
    <w:rsid w:val="00650FF4"/>
    <w:rsid w:val="00652239"/>
    <w:rsid w:val="00654139"/>
    <w:rsid w:val="006579F1"/>
    <w:rsid w:val="00657E2C"/>
    <w:rsid w:val="00660EB3"/>
    <w:rsid w:val="006636B5"/>
    <w:rsid w:val="006704A0"/>
    <w:rsid w:val="006718F1"/>
    <w:rsid w:val="00676507"/>
    <w:rsid w:val="00681E12"/>
    <w:rsid w:val="00683BBD"/>
    <w:rsid w:val="00684D5E"/>
    <w:rsid w:val="0069123B"/>
    <w:rsid w:val="006927EA"/>
    <w:rsid w:val="00695913"/>
    <w:rsid w:val="006A696A"/>
    <w:rsid w:val="006A6D1E"/>
    <w:rsid w:val="006B484B"/>
    <w:rsid w:val="006B4D97"/>
    <w:rsid w:val="006C40EB"/>
    <w:rsid w:val="006C4E78"/>
    <w:rsid w:val="006D0900"/>
    <w:rsid w:val="006D7E18"/>
    <w:rsid w:val="006E0116"/>
    <w:rsid w:val="006E277F"/>
    <w:rsid w:val="006E2931"/>
    <w:rsid w:val="006F37B0"/>
    <w:rsid w:val="006F4079"/>
    <w:rsid w:val="006F50A6"/>
    <w:rsid w:val="006F6DB4"/>
    <w:rsid w:val="0070203D"/>
    <w:rsid w:val="0070419F"/>
    <w:rsid w:val="00707F39"/>
    <w:rsid w:val="00710045"/>
    <w:rsid w:val="0071229A"/>
    <w:rsid w:val="00716FB0"/>
    <w:rsid w:val="007173DC"/>
    <w:rsid w:val="00717FD3"/>
    <w:rsid w:val="00727BFE"/>
    <w:rsid w:val="00732908"/>
    <w:rsid w:val="00733966"/>
    <w:rsid w:val="00734166"/>
    <w:rsid w:val="00734213"/>
    <w:rsid w:val="0073503A"/>
    <w:rsid w:val="00735482"/>
    <w:rsid w:val="0073677B"/>
    <w:rsid w:val="00736AAB"/>
    <w:rsid w:val="0074182A"/>
    <w:rsid w:val="00745C8C"/>
    <w:rsid w:val="00751FE0"/>
    <w:rsid w:val="007571CA"/>
    <w:rsid w:val="007572CC"/>
    <w:rsid w:val="00765709"/>
    <w:rsid w:val="00770C2C"/>
    <w:rsid w:val="00780551"/>
    <w:rsid w:val="00780B73"/>
    <w:rsid w:val="00783B0A"/>
    <w:rsid w:val="0079103B"/>
    <w:rsid w:val="00797F03"/>
    <w:rsid w:val="007A13D4"/>
    <w:rsid w:val="007A4944"/>
    <w:rsid w:val="007A7277"/>
    <w:rsid w:val="007B1244"/>
    <w:rsid w:val="007B1670"/>
    <w:rsid w:val="007B354F"/>
    <w:rsid w:val="007C1322"/>
    <w:rsid w:val="007C45A2"/>
    <w:rsid w:val="007C5DCC"/>
    <w:rsid w:val="007C7BF7"/>
    <w:rsid w:val="007D04DF"/>
    <w:rsid w:val="007D125C"/>
    <w:rsid w:val="007E43DF"/>
    <w:rsid w:val="007F0C32"/>
    <w:rsid w:val="0080506E"/>
    <w:rsid w:val="0080789C"/>
    <w:rsid w:val="00812577"/>
    <w:rsid w:val="008148D9"/>
    <w:rsid w:val="00830E60"/>
    <w:rsid w:val="00845810"/>
    <w:rsid w:val="008546AF"/>
    <w:rsid w:val="0086531E"/>
    <w:rsid w:val="00865D0E"/>
    <w:rsid w:val="008800BC"/>
    <w:rsid w:val="008811A2"/>
    <w:rsid w:val="00882230"/>
    <w:rsid w:val="00882DAB"/>
    <w:rsid w:val="00882F2A"/>
    <w:rsid w:val="00885373"/>
    <w:rsid w:val="008939EB"/>
    <w:rsid w:val="0089435B"/>
    <w:rsid w:val="00895C26"/>
    <w:rsid w:val="00896778"/>
    <w:rsid w:val="008967F2"/>
    <w:rsid w:val="00897742"/>
    <w:rsid w:val="008A48D4"/>
    <w:rsid w:val="008A7376"/>
    <w:rsid w:val="008B0219"/>
    <w:rsid w:val="008B1232"/>
    <w:rsid w:val="008B246B"/>
    <w:rsid w:val="008C086A"/>
    <w:rsid w:val="008C58EC"/>
    <w:rsid w:val="008D522B"/>
    <w:rsid w:val="008E2C9E"/>
    <w:rsid w:val="008E7D3A"/>
    <w:rsid w:val="008F1596"/>
    <w:rsid w:val="008F5712"/>
    <w:rsid w:val="008F73E9"/>
    <w:rsid w:val="008F7D2E"/>
    <w:rsid w:val="009051DC"/>
    <w:rsid w:val="009133A4"/>
    <w:rsid w:val="00917F48"/>
    <w:rsid w:val="00920247"/>
    <w:rsid w:val="00920951"/>
    <w:rsid w:val="00920AFB"/>
    <w:rsid w:val="0092323B"/>
    <w:rsid w:val="00923B96"/>
    <w:rsid w:val="00926BE7"/>
    <w:rsid w:val="00926FDC"/>
    <w:rsid w:val="0093142A"/>
    <w:rsid w:val="00931CF4"/>
    <w:rsid w:val="00933058"/>
    <w:rsid w:val="00933259"/>
    <w:rsid w:val="00936FEB"/>
    <w:rsid w:val="00940DE1"/>
    <w:rsid w:val="00946223"/>
    <w:rsid w:val="009523C9"/>
    <w:rsid w:val="00954E01"/>
    <w:rsid w:val="00970DA4"/>
    <w:rsid w:val="00974072"/>
    <w:rsid w:val="00974104"/>
    <w:rsid w:val="00974A97"/>
    <w:rsid w:val="00977C77"/>
    <w:rsid w:val="009833EC"/>
    <w:rsid w:val="00986276"/>
    <w:rsid w:val="00986D6F"/>
    <w:rsid w:val="00987EA4"/>
    <w:rsid w:val="00992AC3"/>
    <w:rsid w:val="0099777E"/>
    <w:rsid w:val="009A75B5"/>
    <w:rsid w:val="009B0083"/>
    <w:rsid w:val="009B6135"/>
    <w:rsid w:val="009C54B6"/>
    <w:rsid w:val="00A012C3"/>
    <w:rsid w:val="00A02510"/>
    <w:rsid w:val="00A05064"/>
    <w:rsid w:val="00A063D8"/>
    <w:rsid w:val="00A0685C"/>
    <w:rsid w:val="00A10F35"/>
    <w:rsid w:val="00A131DB"/>
    <w:rsid w:val="00A24E1F"/>
    <w:rsid w:val="00A26D90"/>
    <w:rsid w:val="00A45424"/>
    <w:rsid w:val="00A47695"/>
    <w:rsid w:val="00A53E85"/>
    <w:rsid w:val="00A6547C"/>
    <w:rsid w:val="00A7094A"/>
    <w:rsid w:val="00A71DDE"/>
    <w:rsid w:val="00A71EB0"/>
    <w:rsid w:val="00A72455"/>
    <w:rsid w:val="00A72FF3"/>
    <w:rsid w:val="00A7400A"/>
    <w:rsid w:val="00A75634"/>
    <w:rsid w:val="00A83059"/>
    <w:rsid w:val="00A870B4"/>
    <w:rsid w:val="00A87F78"/>
    <w:rsid w:val="00A905A0"/>
    <w:rsid w:val="00A90857"/>
    <w:rsid w:val="00A96569"/>
    <w:rsid w:val="00AA0AD8"/>
    <w:rsid w:val="00AA1CB7"/>
    <w:rsid w:val="00AA3360"/>
    <w:rsid w:val="00AA70D1"/>
    <w:rsid w:val="00AB7ADD"/>
    <w:rsid w:val="00AD3DFD"/>
    <w:rsid w:val="00AD5D88"/>
    <w:rsid w:val="00AD6BDF"/>
    <w:rsid w:val="00AD76E2"/>
    <w:rsid w:val="00AE1D54"/>
    <w:rsid w:val="00AE2A56"/>
    <w:rsid w:val="00AF0A92"/>
    <w:rsid w:val="00AF3DC1"/>
    <w:rsid w:val="00B036D1"/>
    <w:rsid w:val="00B06159"/>
    <w:rsid w:val="00B17490"/>
    <w:rsid w:val="00B2089C"/>
    <w:rsid w:val="00B2346D"/>
    <w:rsid w:val="00B23FB2"/>
    <w:rsid w:val="00B24AC0"/>
    <w:rsid w:val="00B2764B"/>
    <w:rsid w:val="00B31149"/>
    <w:rsid w:val="00B37E1A"/>
    <w:rsid w:val="00B415D2"/>
    <w:rsid w:val="00B51C5D"/>
    <w:rsid w:val="00B57515"/>
    <w:rsid w:val="00B63996"/>
    <w:rsid w:val="00B64B86"/>
    <w:rsid w:val="00B70BAA"/>
    <w:rsid w:val="00B72881"/>
    <w:rsid w:val="00B72FFF"/>
    <w:rsid w:val="00B75D70"/>
    <w:rsid w:val="00B76D6C"/>
    <w:rsid w:val="00B76E81"/>
    <w:rsid w:val="00B773E9"/>
    <w:rsid w:val="00B773FA"/>
    <w:rsid w:val="00B85DF7"/>
    <w:rsid w:val="00B94062"/>
    <w:rsid w:val="00B97FFD"/>
    <w:rsid w:val="00BA353A"/>
    <w:rsid w:val="00BB124E"/>
    <w:rsid w:val="00BC0575"/>
    <w:rsid w:val="00BC3E06"/>
    <w:rsid w:val="00BE01EA"/>
    <w:rsid w:val="00BE2E41"/>
    <w:rsid w:val="00BF3191"/>
    <w:rsid w:val="00C02C3B"/>
    <w:rsid w:val="00C0598D"/>
    <w:rsid w:val="00C16550"/>
    <w:rsid w:val="00C22133"/>
    <w:rsid w:val="00C228B4"/>
    <w:rsid w:val="00C41B1F"/>
    <w:rsid w:val="00C47632"/>
    <w:rsid w:val="00C476FB"/>
    <w:rsid w:val="00C52084"/>
    <w:rsid w:val="00C521C4"/>
    <w:rsid w:val="00C52DF4"/>
    <w:rsid w:val="00C57322"/>
    <w:rsid w:val="00C616BB"/>
    <w:rsid w:val="00C64680"/>
    <w:rsid w:val="00C67720"/>
    <w:rsid w:val="00C71DBB"/>
    <w:rsid w:val="00C85204"/>
    <w:rsid w:val="00C8716D"/>
    <w:rsid w:val="00C90724"/>
    <w:rsid w:val="00C9518D"/>
    <w:rsid w:val="00C97C20"/>
    <w:rsid w:val="00CA13A0"/>
    <w:rsid w:val="00CC08C1"/>
    <w:rsid w:val="00CC51E5"/>
    <w:rsid w:val="00CD0BAC"/>
    <w:rsid w:val="00CD2992"/>
    <w:rsid w:val="00CD5570"/>
    <w:rsid w:val="00CD70BC"/>
    <w:rsid w:val="00CE2997"/>
    <w:rsid w:val="00CE29DA"/>
    <w:rsid w:val="00CE54EB"/>
    <w:rsid w:val="00CF0EFC"/>
    <w:rsid w:val="00CF501F"/>
    <w:rsid w:val="00D0324C"/>
    <w:rsid w:val="00D05183"/>
    <w:rsid w:val="00D06ABF"/>
    <w:rsid w:val="00D06F68"/>
    <w:rsid w:val="00D177A9"/>
    <w:rsid w:val="00D17A7B"/>
    <w:rsid w:val="00D21BDF"/>
    <w:rsid w:val="00D31926"/>
    <w:rsid w:val="00D352D9"/>
    <w:rsid w:val="00D36694"/>
    <w:rsid w:val="00D37F1F"/>
    <w:rsid w:val="00D42A7D"/>
    <w:rsid w:val="00D47082"/>
    <w:rsid w:val="00D5226B"/>
    <w:rsid w:val="00D52FEC"/>
    <w:rsid w:val="00D53281"/>
    <w:rsid w:val="00D53AD8"/>
    <w:rsid w:val="00D62DB5"/>
    <w:rsid w:val="00D7216B"/>
    <w:rsid w:val="00D74852"/>
    <w:rsid w:val="00D75474"/>
    <w:rsid w:val="00D83F2E"/>
    <w:rsid w:val="00DA111C"/>
    <w:rsid w:val="00DB30C7"/>
    <w:rsid w:val="00DB3F22"/>
    <w:rsid w:val="00DC7D84"/>
    <w:rsid w:val="00DD2E46"/>
    <w:rsid w:val="00DD5BEB"/>
    <w:rsid w:val="00DE4818"/>
    <w:rsid w:val="00DE58C4"/>
    <w:rsid w:val="00DE6758"/>
    <w:rsid w:val="00DF1FC1"/>
    <w:rsid w:val="00DF5244"/>
    <w:rsid w:val="00E0006C"/>
    <w:rsid w:val="00E0284B"/>
    <w:rsid w:val="00E03207"/>
    <w:rsid w:val="00E059EB"/>
    <w:rsid w:val="00E102A4"/>
    <w:rsid w:val="00E168DC"/>
    <w:rsid w:val="00E22579"/>
    <w:rsid w:val="00E264BA"/>
    <w:rsid w:val="00E31C0C"/>
    <w:rsid w:val="00E34338"/>
    <w:rsid w:val="00E371E4"/>
    <w:rsid w:val="00E52B95"/>
    <w:rsid w:val="00E54E0E"/>
    <w:rsid w:val="00E66A16"/>
    <w:rsid w:val="00E76042"/>
    <w:rsid w:val="00E8538E"/>
    <w:rsid w:val="00E87887"/>
    <w:rsid w:val="00E912B0"/>
    <w:rsid w:val="00E96DE6"/>
    <w:rsid w:val="00EA3213"/>
    <w:rsid w:val="00EA44AC"/>
    <w:rsid w:val="00EB0EF2"/>
    <w:rsid w:val="00EB56AC"/>
    <w:rsid w:val="00EB64C3"/>
    <w:rsid w:val="00EC344C"/>
    <w:rsid w:val="00EC3E95"/>
    <w:rsid w:val="00EC548E"/>
    <w:rsid w:val="00ED1074"/>
    <w:rsid w:val="00ED6247"/>
    <w:rsid w:val="00EE318D"/>
    <w:rsid w:val="00EE71B6"/>
    <w:rsid w:val="00EF3B80"/>
    <w:rsid w:val="00F0042E"/>
    <w:rsid w:val="00F05318"/>
    <w:rsid w:val="00F140FF"/>
    <w:rsid w:val="00F14AF6"/>
    <w:rsid w:val="00F202C3"/>
    <w:rsid w:val="00F21521"/>
    <w:rsid w:val="00F32D9B"/>
    <w:rsid w:val="00F35AA2"/>
    <w:rsid w:val="00F3636E"/>
    <w:rsid w:val="00F454BF"/>
    <w:rsid w:val="00F51922"/>
    <w:rsid w:val="00F5330B"/>
    <w:rsid w:val="00F544C0"/>
    <w:rsid w:val="00F55D5C"/>
    <w:rsid w:val="00F57850"/>
    <w:rsid w:val="00F62637"/>
    <w:rsid w:val="00F640AE"/>
    <w:rsid w:val="00F75A5D"/>
    <w:rsid w:val="00F7697B"/>
    <w:rsid w:val="00F77C1B"/>
    <w:rsid w:val="00F8121A"/>
    <w:rsid w:val="00F8258F"/>
    <w:rsid w:val="00F8402A"/>
    <w:rsid w:val="00F95487"/>
    <w:rsid w:val="00FA1631"/>
    <w:rsid w:val="00FA5160"/>
    <w:rsid w:val="00FA6627"/>
    <w:rsid w:val="00FA7BF8"/>
    <w:rsid w:val="00FB3BCE"/>
    <w:rsid w:val="00FC4C71"/>
    <w:rsid w:val="00FC54B5"/>
    <w:rsid w:val="00FC5F93"/>
    <w:rsid w:val="00FD637B"/>
    <w:rsid w:val="00FE47E1"/>
    <w:rsid w:val="00FE5608"/>
    <w:rsid w:val="00FF1C13"/>
    <w:rsid w:val="00FF238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3984D-1C28-4D7F-86ED-4AA7C87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C"/>
  </w:style>
  <w:style w:type="paragraph" w:styleId="3">
    <w:name w:val="heading 3"/>
    <w:basedOn w:val="a"/>
    <w:next w:val="a"/>
    <w:link w:val="30"/>
    <w:qFormat/>
    <w:rsid w:val="00B70B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A9"/>
    <w:pPr>
      <w:ind w:left="720"/>
      <w:contextualSpacing/>
    </w:pPr>
  </w:style>
  <w:style w:type="table" w:styleId="a4">
    <w:name w:val="Table Grid"/>
    <w:basedOn w:val="a1"/>
    <w:uiPriority w:val="39"/>
    <w:rsid w:val="00AF0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1B8"/>
  </w:style>
  <w:style w:type="paragraph" w:styleId="a7">
    <w:name w:val="footer"/>
    <w:basedOn w:val="a"/>
    <w:link w:val="a8"/>
    <w:uiPriority w:val="99"/>
    <w:unhideWhenUsed/>
    <w:rsid w:val="001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1B8"/>
  </w:style>
  <w:style w:type="paragraph" w:customStyle="1" w:styleId="1">
    <w:name w:val="Обычный1"/>
    <w:rsid w:val="00DF5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1"/>
    <w:rsid w:val="00DF5244"/>
    <w:pPr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B70B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1"/>
    <w:next w:val="1"/>
    <w:rsid w:val="00B70BAA"/>
    <w:pPr>
      <w:keepNext/>
      <w:outlineLvl w:val="0"/>
    </w:pPr>
    <w:rPr>
      <w:b/>
      <w:sz w:val="28"/>
    </w:rPr>
  </w:style>
  <w:style w:type="character" w:styleId="a9">
    <w:name w:val="Strong"/>
    <w:uiPriority w:val="22"/>
    <w:qFormat/>
    <w:rsid w:val="00BF3191"/>
    <w:rPr>
      <w:b/>
      <w:bCs/>
    </w:rPr>
  </w:style>
  <w:style w:type="table" w:customStyle="1" w:styleId="10">
    <w:name w:val="Сетка таблицы1"/>
    <w:basedOn w:val="a1"/>
    <w:next w:val="a4"/>
    <w:uiPriority w:val="39"/>
    <w:rsid w:val="00946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7;&#1054;&#1043;&#1051;&#1040;&#1064;&#1045;&#1053;&#1048;&#1071;\&#1043;&#1088;&#1072;&#1078;&#1076;-&#1087;&#1088;&#1072;&#1074;&#1086;&#1074;&#1099;&#1077;%20&#1076;&#1086;&#1075;&#1086;&#1074;&#1086;&#1088;&#1099;\&#1055;&#1088;&#1080;&#1082;&#1072;&#1079;%20&#1082;%20&#1076;&#1086;&#1075;&#1086;&#1074;&#1086;&#1088;&#1091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 договору удостоверения</Template>
  <TotalTime>140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UserT</cp:lastModifiedBy>
  <cp:revision>67</cp:revision>
  <cp:lastPrinted>2022-09-20T11:45:00Z</cp:lastPrinted>
  <dcterms:created xsi:type="dcterms:W3CDTF">2020-12-07T11:26:00Z</dcterms:created>
  <dcterms:modified xsi:type="dcterms:W3CDTF">2023-03-01T12:00:00Z</dcterms:modified>
</cp:coreProperties>
</file>