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95" w:rsidRDefault="0032428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-701040</wp:posOffset>
            </wp:positionV>
            <wp:extent cx="7553325" cy="2295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1270" t="24815" r="20802" b="42951"/>
                    <a:stretch/>
                  </pic:blipFill>
                  <pic:spPr bwMode="auto">
                    <a:xfrm>
                      <a:off x="0" y="0"/>
                      <a:ext cx="7565155" cy="229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5795" w:rsidRDefault="000A5795"/>
    <w:p w:rsidR="000A5795" w:rsidRDefault="000A5795"/>
    <w:p w:rsidR="000A5795" w:rsidRDefault="000A5795"/>
    <w:p w:rsidR="001A4C76" w:rsidRDefault="001A4C76"/>
    <w:p w:rsidR="000A5795" w:rsidRDefault="000A5795"/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274"/>
        <w:gridCol w:w="3274"/>
        <w:gridCol w:w="3275"/>
      </w:tblGrid>
      <w:tr w:rsidR="00140C18" w:rsidRPr="00140C18" w:rsidTr="00F11C96">
        <w:tc>
          <w:tcPr>
            <w:tcW w:w="3274" w:type="dxa"/>
          </w:tcPr>
          <w:p w:rsidR="00140C18" w:rsidRPr="00140C18" w:rsidRDefault="00140C18" w:rsidP="00140C18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            </w:t>
            </w:r>
          </w:p>
        </w:tc>
        <w:tc>
          <w:tcPr>
            <w:tcW w:w="3274" w:type="dxa"/>
          </w:tcPr>
          <w:p w:rsidR="00140C18" w:rsidRPr="00140C18" w:rsidRDefault="00140C18" w:rsidP="00140C1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</w:p>
        </w:tc>
        <w:tc>
          <w:tcPr>
            <w:tcW w:w="3275" w:type="dxa"/>
          </w:tcPr>
          <w:p w:rsidR="00140C18" w:rsidRPr="00D744BD" w:rsidRDefault="00140C18" w:rsidP="00D744BD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</w:t>
            </w:r>
            <w:r w:rsidR="00D74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</w:tc>
      </w:tr>
    </w:tbl>
    <w:p w:rsidR="000A5795" w:rsidRDefault="007A255A" w:rsidP="007A255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7"/>
      </w:tblGrid>
      <w:tr w:rsidR="007B4D08" w:rsidTr="007B4D08">
        <w:tc>
          <w:tcPr>
            <w:tcW w:w="5211" w:type="dxa"/>
          </w:tcPr>
          <w:p w:rsidR="007B4D08" w:rsidRPr="007B4D08" w:rsidRDefault="00296BB1" w:rsidP="00296BB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124C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Положение </w:t>
            </w:r>
            <w:r w:rsidR="0053124C" w:rsidRPr="0053124C">
              <w:rPr>
                <w:rFonts w:ascii="Times New Roman" w:hAnsi="Times New Roman" w:cs="Times New Roman"/>
                <w:sz w:val="28"/>
                <w:szCs w:val="28"/>
              </w:rPr>
              <w:t>об Общественном совете при Государственном комитете Республики Татарстан по туризму</w:t>
            </w:r>
            <w:r w:rsidR="0053124C">
              <w:rPr>
                <w:rFonts w:ascii="Times New Roman" w:hAnsi="Times New Roman" w:cs="Times New Roman"/>
                <w:sz w:val="28"/>
                <w:szCs w:val="28"/>
              </w:rPr>
              <w:t>, утвержденное приказом Государственного комитета Республики Татарстан по туризму от</w:t>
            </w:r>
            <w:r w:rsidR="0053124C" w:rsidRPr="0053124C">
              <w:rPr>
                <w:rFonts w:ascii="Times New Roman" w:hAnsi="Times New Roman" w:cs="Times New Roman"/>
                <w:sz w:val="28"/>
                <w:szCs w:val="28"/>
              </w:rPr>
              <w:t xml:space="preserve"> 17.04.2015 </w:t>
            </w:r>
            <w:r w:rsidR="005312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3124C" w:rsidRPr="0053124C">
              <w:rPr>
                <w:rFonts w:ascii="Times New Roman" w:hAnsi="Times New Roman" w:cs="Times New Roman"/>
                <w:sz w:val="28"/>
                <w:szCs w:val="28"/>
              </w:rPr>
              <w:t xml:space="preserve"> 44 </w:t>
            </w:r>
            <w:r w:rsidR="005312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124C" w:rsidRPr="0053124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Общественном совете при Государственном комитете Республики Татарстан по туризму</w:t>
            </w:r>
            <w:r w:rsidR="005312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4D08" w:rsidRDefault="007B4D08" w:rsidP="007B4D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B4D08" w:rsidRDefault="007B4D08" w:rsidP="007B4D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A9E" w:rsidRDefault="003C3A9E" w:rsidP="00756DC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01C" w:rsidRDefault="0004101C" w:rsidP="00756DC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</w:t>
      </w:r>
      <w:proofErr w:type="gramStart"/>
      <w:r w:rsidRPr="00DE23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E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04101C" w:rsidRDefault="0004101C" w:rsidP="00756DC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11" w:rsidRDefault="00F263C3" w:rsidP="00756DC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3C3">
        <w:rPr>
          <w:rFonts w:ascii="Times New Roman" w:hAnsi="Times New Roman" w:cs="Times New Roman"/>
          <w:sz w:val="28"/>
          <w:szCs w:val="28"/>
        </w:rPr>
        <w:t>В</w:t>
      </w:r>
      <w:r w:rsidR="0053124C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53124C" w:rsidRPr="0053124C">
        <w:rPr>
          <w:rFonts w:ascii="Times New Roman" w:hAnsi="Times New Roman" w:cs="Times New Roman"/>
          <w:sz w:val="28"/>
          <w:szCs w:val="28"/>
        </w:rPr>
        <w:t>изменени</w:t>
      </w:r>
      <w:r w:rsidR="0004101C">
        <w:rPr>
          <w:rFonts w:ascii="Times New Roman" w:hAnsi="Times New Roman" w:cs="Times New Roman"/>
          <w:sz w:val="28"/>
          <w:szCs w:val="28"/>
        </w:rPr>
        <w:t>я</w:t>
      </w:r>
      <w:r w:rsidR="0053124C" w:rsidRPr="0053124C">
        <w:rPr>
          <w:rFonts w:ascii="Times New Roman" w:hAnsi="Times New Roman" w:cs="Times New Roman"/>
          <w:sz w:val="28"/>
          <w:szCs w:val="28"/>
        </w:rPr>
        <w:t xml:space="preserve"> </w:t>
      </w:r>
      <w:r w:rsidR="0004101C">
        <w:rPr>
          <w:rFonts w:ascii="Times New Roman" w:hAnsi="Times New Roman" w:cs="Times New Roman"/>
          <w:sz w:val="28"/>
          <w:szCs w:val="28"/>
        </w:rPr>
        <w:t>в пункт 3.2 Положения</w:t>
      </w:r>
      <w:r w:rsidR="0053124C" w:rsidRPr="0053124C">
        <w:rPr>
          <w:rFonts w:ascii="Times New Roman" w:hAnsi="Times New Roman" w:cs="Times New Roman"/>
          <w:sz w:val="28"/>
          <w:szCs w:val="28"/>
        </w:rPr>
        <w:t xml:space="preserve"> об Общественном совете при Государственном комитете Республики Татарстан по туризму, утвержденное приказом Государственного комитета Республики Татарстан по туризму </w:t>
      </w:r>
      <w:r w:rsidR="0040496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3124C" w:rsidRPr="0053124C">
        <w:rPr>
          <w:rFonts w:ascii="Times New Roman" w:hAnsi="Times New Roman" w:cs="Times New Roman"/>
          <w:sz w:val="28"/>
          <w:szCs w:val="28"/>
        </w:rPr>
        <w:t>от 17.04.2015 № 44 «Об утверждении Положения об Общественном совете при Государственном комитете Республики Татарстан по туризму»</w:t>
      </w:r>
      <w:r w:rsidR="0040496C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приказом Государственного комитета Республики Татарстан                       по туризму от 01.12.2015 № 157)</w:t>
      </w:r>
      <w:r w:rsidR="0004101C">
        <w:rPr>
          <w:rFonts w:ascii="Times New Roman" w:hAnsi="Times New Roman" w:cs="Times New Roman"/>
          <w:sz w:val="28"/>
          <w:szCs w:val="28"/>
        </w:rPr>
        <w:t xml:space="preserve">, заменив цифры «13» цифрами «14».   </w:t>
      </w:r>
      <w:r w:rsidR="003C3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01C" w:rsidRDefault="0004101C" w:rsidP="00087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133" w:rsidRDefault="00426133" w:rsidP="00087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270" w:rsidRDefault="0096232E" w:rsidP="000871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47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57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29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86">
        <w:rPr>
          <w:rFonts w:ascii="Times New Roman" w:hAnsi="Times New Roman" w:cs="Times New Roman"/>
          <w:sz w:val="28"/>
          <w:szCs w:val="28"/>
        </w:rPr>
        <w:t xml:space="preserve">     </w:t>
      </w:r>
      <w:r w:rsidR="00A56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С.Е.Иванов</w:t>
      </w:r>
      <w:proofErr w:type="spellEnd"/>
    </w:p>
    <w:p w:rsidR="00296BB1" w:rsidRDefault="00296BB1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6BB1" w:rsidRDefault="00296BB1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6BB1" w:rsidRDefault="00296BB1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6BB1" w:rsidRDefault="00296BB1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6BB1" w:rsidRDefault="00296BB1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6BB1" w:rsidRDefault="00296BB1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6BB1" w:rsidRDefault="00296BB1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6BB1" w:rsidRDefault="00296BB1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6BB1" w:rsidRDefault="00296BB1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296BB1" w:rsidSect="000871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61412"/>
    <w:multiLevelType w:val="hybridMultilevel"/>
    <w:tmpl w:val="6408EE20"/>
    <w:lvl w:ilvl="0" w:tplc="019295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B95915"/>
    <w:multiLevelType w:val="hybridMultilevel"/>
    <w:tmpl w:val="70B092F6"/>
    <w:lvl w:ilvl="0" w:tplc="43F811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9301B"/>
    <w:multiLevelType w:val="hybridMultilevel"/>
    <w:tmpl w:val="AA7AA4A8"/>
    <w:lvl w:ilvl="0" w:tplc="6C161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69F36C5"/>
    <w:multiLevelType w:val="hybridMultilevel"/>
    <w:tmpl w:val="1226B7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51"/>
    <w:rsid w:val="0000184A"/>
    <w:rsid w:val="00005BF3"/>
    <w:rsid w:val="00024241"/>
    <w:rsid w:val="0004101C"/>
    <w:rsid w:val="0006310D"/>
    <w:rsid w:val="000871DF"/>
    <w:rsid w:val="000A5795"/>
    <w:rsid w:val="000A62C0"/>
    <w:rsid w:val="000B3EE7"/>
    <w:rsid w:val="000B5A8A"/>
    <w:rsid w:val="000C2127"/>
    <w:rsid w:val="000C243C"/>
    <w:rsid w:val="000C7FDC"/>
    <w:rsid w:val="000F7FB9"/>
    <w:rsid w:val="00116658"/>
    <w:rsid w:val="00140C18"/>
    <w:rsid w:val="00146ABA"/>
    <w:rsid w:val="00147FED"/>
    <w:rsid w:val="00171E73"/>
    <w:rsid w:val="001918CF"/>
    <w:rsid w:val="001940AC"/>
    <w:rsid w:val="001A4C76"/>
    <w:rsid w:val="001C2832"/>
    <w:rsid w:val="001D4E38"/>
    <w:rsid w:val="00201E1C"/>
    <w:rsid w:val="00211DBD"/>
    <w:rsid w:val="0021224D"/>
    <w:rsid w:val="00213D34"/>
    <w:rsid w:val="00217503"/>
    <w:rsid w:val="00221514"/>
    <w:rsid w:val="00225270"/>
    <w:rsid w:val="00225747"/>
    <w:rsid w:val="00284AE4"/>
    <w:rsid w:val="00294941"/>
    <w:rsid w:val="00296BB1"/>
    <w:rsid w:val="002B61D8"/>
    <w:rsid w:val="002C7193"/>
    <w:rsid w:val="002D3ABF"/>
    <w:rsid w:val="002D7C7A"/>
    <w:rsid w:val="00324287"/>
    <w:rsid w:val="00324CD8"/>
    <w:rsid w:val="00344908"/>
    <w:rsid w:val="0035271C"/>
    <w:rsid w:val="00366EDC"/>
    <w:rsid w:val="00395B89"/>
    <w:rsid w:val="003B67EF"/>
    <w:rsid w:val="003C3A9E"/>
    <w:rsid w:val="003D5EE4"/>
    <w:rsid w:val="003F6010"/>
    <w:rsid w:val="00403107"/>
    <w:rsid w:val="0040496C"/>
    <w:rsid w:val="00426133"/>
    <w:rsid w:val="0044078D"/>
    <w:rsid w:val="004A7CAF"/>
    <w:rsid w:val="004B221B"/>
    <w:rsid w:val="004B5017"/>
    <w:rsid w:val="004B69F1"/>
    <w:rsid w:val="004C5672"/>
    <w:rsid w:val="004D44CB"/>
    <w:rsid w:val="004D6DBE"/>
    <w:rsid w:val="004E50CC"/>
    <w:rsid w:val="004F0EE5"/>
    <w:rsid w:val="0051530B"/>
    <w:rsid w:val="0052495C"/>
    <w:rsid w:val="005253A3"/>
    <w:rsid w:val="0053124C"/>
    <w:rsid w:val="00531B11"/>
    <w:rsid w:val="0053353A"/>
    <w:rsid w:val="005A06F7"/>
    <w:rsid w:val="005B06B4"/>
    <w:rsid w:val="005B5416"/>
    <w:rsid w:val="005F1E0A"/>
    <w:rsid w:val="005F4E0F"/>
    <w:rsid w:val="005F69EA"/>
    <w:rsid w:val="006215B9"/>
    <w:rsid w:val="00642B38"/>
    <w:rsid w:val="00657E2C"/>
    <w:rsid w:val="00673009"/>
    <w:rsid w:val="006925FA"/>
    <w:rsid w:val="00692B85"/>
    <w:rsid w:val="006A2F8F"/>
    <w:rsid w:val="006A6D1E"/>
    <w:rsid w:val="006B470A"/>
    <w:rsid w:val="006C4E78"/>
    <w:rsid w:val="0070749F"/>
    <w:rsid w:val="00710045"/>
    <w:rsid w:val="00714D39"/>
    <w:rsid w:val="00717FD3"/>
    <w:rsid w:val="00721683"/>
    <w:rsid w:val="00723D42"/>
    <w:rsid w:val="00736AAB"/>
    <w:rsid w:val="00737FAA"/>
    <w:rsid w:val="00740DE0"/>
    <w:rsid w:val="00742C85"/>
    <w:rsid w:val="00746744"/>
    <w:rsid w:val="00756DCB"/>
    <w:rsid w:val="0077362B"/>
    <w:rsid w:val="007773C0"/>
    <w:rsid w:val="007A13D4"/>
    <w:rsid w:val="007A255A"/>
    <w:rsid w:val="007A2DEB"/>
    <w:rsid w:val="007A7E5E"/>
    <w:rsid w:val="007B2527"/>
    <w:rsid w:val="007B4D08"/>
    <w:rsid w:val="007F7F39"/>
    <w:rsid w:val="008113C2"/>
    <w:rsid w:val="00842965"/>
    <w:rsid w:val="00851F6B"/>
    <w:rsid w:val="00855230"/>
    <w:rsid w:val="00861630"/>
    <w:rsid w:val="00863A9E"/>
    <w:rsid w:val="00867F16"/>
    <w:rsid w:val="0087503C"/>
    <w:rsid w:val="008852A5"/>
    <w:rsid w:val="008942A9"/>
    <w:rsid w:val="008B246B"/>
    <w:rsid w:val="008C2D95"/>
    <w:rsid w:val="008C4962"/>
    <w:rsid w:val="00901811"/>
    <w:rsid w:val="00902593"/>
    <w:rsid w:val="00912E09"/>
    <w:rsid w:val="0092106F"/>
    <w:rsid w:val="00923EC3"/>
    <w:rsid w:val="0093142A"/>
    <w:rsid w:val="00940D72"/>
    <w:rsid w:val="00950386"/>
    <w:rsid w:val="0096232E"/>
    <w:rsid w:val="009626C4"/>
    <w:rsid w:val="009643C8"/>
    <w:rsid w:val="0097028E"/>
    <w:rsid w:val="0098241F"/>
    <w:rsid w:val="00986B11"/>
    <w:rsid w:val="0099777E"/>
    <w:rsid w:val="009B7AD9"/>
    <w:rsid w:val="009C6263"/>
    <w:rsid w:val="009E00FD"/>
    <w:rsid w:val="009E0383"/>
    <w:rsid w:val="00A0083F"/>
    <w:rsid w:val="00A072BC"/>
    <w:rsid w:val="00A12525"/>
    <w:rsid w:val="00A15E8B"/>
    <w:rsid w:val="00A4217B"/>
    <w:rsid w:val="00A56BA2"/>
    <w:rsid w:val="00A77703"/>
    <w:rsid w:val="00AB5649"/>
    <w:rsid w:val="00AD76E2"/>
    <w:rsid w:val="00AE3679"/>
    <w:rsid w:val="00AF32F2"/>
    <w:rsid w:val="00AF7726"/>
    <w:rsid w:val="00B22EB6"/>
    <w:rsid w:val="00B26291"/>
    <w:rsid w:val="00B27A9F"/>
    <w:rsid w:val="00B57C70"/>
    <w:rsid w:val="00B6447B"/>
    <w:rsid w:val="00B715AA"/>
    <w:rsid w:val="00B7413C"/>
    <w:rsid w:val="00BA1A04"/>
    <w:rsid w:val="00BA353A"/>
    <w:rsid w:val="00BB6A41"/>
    <w:rsid w:val="00BE1D23"/>
    <w:rsid w:val="00BE2E41"/>
    <w:rsid w:val="00C02C3B"/>
    <w:rsid w:val="00C23B30"/>
    <w:rsid w:val="00C348B9"/>
    <w:rsid w:val="00C4440E"/>
    <w:rsid w:val="00C51B8F"/>
    <w:rsid w:val="00C52DF4"/>
    <w:rsid w:val="00C95206"/>
    <w:rsid w:val="00CA3DDE"/>
    <w:rsid w:val="00CB01EA"/>
    <w:rsid w:val="00CB5F7C"/>
    <w:rsid w:val="00CC51B6"/>
    <w:rsid w:val="00CC51E5"/>
    <w:rsid w:val="00D07EA2"/>
    <w:rsid w:val="00D122E7"/>
    <w:rsid w:val="00D21683"/>
    <w:rsid w:val="00D21BDF"/>
    <w:rsid w:val="00D303E1"/>
    <w:rsid w:val="00D35733"/>
    <w:rsid w:val="00D462C7"/>
    <w:rsid w:val="00D47F11"/>
    <w:rsid w:val="00D53286"/>
    <w:rsid w:val="00D578BD"/>
    <w:rsid w:val="00D64684"/>
    <w:rsid w:val="00D66BEB"/>
    <w:rsid w:val="00D744BD"/>
    <w:rsid w:val="00D9552C"/>
    <w:rsid w:val="00DA111C"/>
    <w:rsid w:val="00DA1B70"/>
    <w:rsid w:val="00DB5845"/>
    <w:rsid w:val="00DD5BEB"/>
    <w:rsid w:val="00DE2309"/>
    <w:rsid w:val="00DE7E0B"/>
    <w:rsid w:val="00E06AB0"/>
    <w:rsid w:val="00E06C07"/>
    <w:rsid w:val="00E102A4"/>
    <w:rsid w:val="00E1134C"/>
    <w:rsid w:val="00E1792F"/>
    <w:rsid w:val="00E22C15"/>
    <w:rsid w:val="00E302B2"/>
    <w:rsid w:val="00E308DB"/>
    <w:rsid w:val="00E3255D"/>
    <w:rsid w:val="00E73B06"/>
    <w:rsid w:val="00E74B15"/>
    <w:rsid w:val="00E74F58"/>
    <w:rsid w:val="00E76351"/>
    <w:rsid w:val="00E94E09"/>
    <w:rsid w:val="00ED5481"/>
    <w:rsid w:val="00ED661B"/>
    <w:rsid w:val="00F140FF"/>
    <w:rsid w:val="00F24014"/>
    <w:rsid w:val="00F24DCB"/>
    <w:rsid w:val="00F263C3"/>
    <w:rsid w:val="00F3636E"/>
    <w:rsid w:val="00F45B2C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9903F-28C8-4F9F-84B8-9E810438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C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5;&#1056;&#1048;&#1050;&#1040;&#1047;&#1067;%20&#1054;&#1057;&#1053;\&#1041;&#1083;&#1072;&#1085;&#1082;&#1055;&#1088;&#1080;&#1082;&#1072;&#1079;&#1072;&#1043;&#1050;&#1058;_JPG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550B-2C4E-4742-8A3D-E0A977E6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БланкПриказаГКТ_JPGw</Template>
  <TotalTime>552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Uni2013</dc:creator>
  <cp:lastModifiedBy>User</cp:lastModifiedBy>
  <cp:revision>33</cp:revision>
  <cp:lastPrinted>2016-05-05T07:42:00Z</cp:lastPrinted>
  <dcterms:created xsi:type="dcterms:W3CDTF">2014-09-04T11:32:00Z</dcterms:created>
  <dcterms:modified xsi:type="dcterms:W3CDTF">2016-05-31T14:26:00Z</dcterms:modified>
</cp:coreProperties>
</file>