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5" w:rsidRDefault="003242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F11C96">
        <w:tc>
          <w:tcPr>
            <w:tcW w:w="3274" w:type="dxa"/>
          </w:tcPr>
          <w:p w:rsidR="004E1D9F" w:rsidRDefault="004E1D9F" w:rsidP="00656F4D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140C18" w:rsidRPr="00BC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40C18" w:rsidRPr="004E1D9F" w:rsidRDefault="004E1D9F" w:rsidP="004E1D9F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1D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</w:t>
            </w:r>
            <w:r w:rsidR="00140C18" w:rsidRPr="004E1D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3275" w:type="dxa"/>
          </w:tcPr>
          <w:p w:rsidR="00140C18" w:rsidRDefault="00140C18" w:rsidP="004E1D9F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E1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4E1D9F" w:rsidRDefault="004E1D9F" w:rsidP="004E1D9F">
            <w:pPr>
              <w:spacing w:after="0" w:line="240" w:lineRule="auto"/>
              <w:ind w:left="-8" w:right="-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D9F" w:rsidRPr="00BC1345" w:rsidRDefault="004E1D9F" w:rsidP="004E1D9F">
            <w:pPr>
              <w:spacing w:after="0" w:line="240" w:lineRule="auto"/>
              <w:ind w:left="-8"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73639" w:rsidTr="00D73639">
        <w:tc>
          <w:tcPr>
            <w:tcW w:w="5210" w:type="dxa"/>
          </w:tcPr>
          <w:p w:rsidR="004E1D9F" w:rsidRDefault="004E1D9F" w:rsidP="00D7363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39" w:rsidRPr="00D73639" w:rsidRDefault="00D73639" w:rsidP="00D7363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73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2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234" w:rsidRPr="001C2234">
              <w:rPr>
                <w:rFonts w:ascii="Times New Roman" w:hAnsi="Times New Roman" w:cs="Times New Roman"/>
                <w:sz w:val="28"/>
                <w:szCs w:val="28"/>
              </w:rPr>
              <w:t>порядке сообщения государственными гражданскими служащими</w:t>
            </w:r>
            <w:r w:rsidR="002B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23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комитета Республики Татарстан по туризму </w:t>
            </w:r>
            <w:r w:rsidR="001C2234" w:rsidRPr="001C2234">
              <w:rPr>
                <w:rFonts w:ascii="Times New Roman" w:hAnsi="Times New Roman" w:cs="Times New Roman"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D7363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bookmarkEnd w:id="0"/>
          <w:p w:rsidR="00D73639" w:rsidRDefault="00D73639" w:rsidP="00E44A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73639" w:rsidRDefault="00D73639" w:rsidP="00E44A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AB7" w:rsidRPr="00984536" w:rsidRDefault="00E44AB7" w:rsidP="00E44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3E1" w:rsidRDefault="00F263C3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3">
        <w:rPr>
          <w:rFonts w:ascii="Times New Roman" w:hAnsi="Times New Roman" w:cs="Times New Roman"/>
          <w:sz w:val="28"/>
          <w:szCs w:val="28"/>
        </w:rPr>
        <w:t>В</w:t>
      </w:r>
      <w:r w:rsidR="00A212CB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D73639">
        <w:rPr>
          <w:rFonts w:ascii="Times New Roman" w:hAnsi="Times New Roman" w:cs="Times New Roman"/>
          <w:sz w:val="28"/>
          <w:szCs w:val="28"/>
        </w:rPr>
        <w:t xml:space="preserve"> с </w:t>
      </w:r>
      <w:r w:rsidR="001C2234" w:rsidRPr="001C2234">
        <w:rPr>
          <w:rFonts w:ascii="Times New Roman" w:hAnsi="Times New Roman" w:cs="Times New Roman"/>
          <w:sz w:val="28"/>
          <w:szCs w:val="28"/>
        </w:rPr>
        <w:t>Федеральным законом от 25 декабря 2008 г</w:t>
      </w:r>
      <w:r w:rsidR="001C2234">
        <w:rPr>
          <w:rFonts w:ascii="Times New Roman" w:hAnsi="Times New Roman" w:cs="Times New Roman"/>
          <w:sz w:val="28"/>
          <w:szCs w:val="28"/>
        </w:rPr>
        <w:t>ода</w:t>
      </w:r>
      <w:r w:rsidR="001C2234" w:rsidRPr="001C2234">
        <w:rPr>
          <w:rFonts w:ascii="Times New Roman" w:hAnsi="Times New Roman" w:cs="Times New Roman"/>
          <w:sz w:val="28"/>
          <w:szCs w:val="28"/>
        </w:rPr>
        <w:t xml:space="preserve"> </w:t>
      </w:r>
      <w:r w:rsidR="001C2234">
        <w:rPr>
          <w:rFonts w:ascii="Times New Roman" w:hAnsi="Times New Roman" w:cs="Times New Roman"/>
          <w:sz w:val="28"/>
          <w:szCs w:val="28"/>
        </w:rPr>
        <w:t>№</w:t>
      </w:r>
      <w:r w:rsidR="001C2234" w:rsidRPr="001C223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1C2234">
        <w:rPr>
          <w:rFonts w:ascii="Times New Roman" w:hAnsi="Times New Roman" w:cs="Times New Roman"/>
          <w:sz w:val="28"/>
          <w:szCs w:val="28"/>
        </w:rPr>
        <w:t xml:space="preserve">            «</w:t>
      </w:r>
      <w:r w:rsidR="001C2234" w:rsidRPr="001C223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2234">
        <w:rPr>
          <w:rFonts w:ascii="Times New Roman" w:hAnsi="Times New Roman" w:cs="Times New Roman"/>
          <w:sz w:val="28"/>
          <w:szCs w:val="28"/>
        </w:rPr>
        <w:t xml:space="preserve">», </w:t>
      </w:r>
      <w:r w:rsidR="001C2234" w:rsidRPr="001C2234">
        <w:rPr>
          <w:rFonts w:ascii="Times New Roman" w:hAnsi="Times New Roman" w:cs="Times New Roman"/>
          <w:sz w:val="28"/>
          <w:szCs w:val="28"/>
        </w:rPr>
        <w:t>Указ</w:t>
      </w:r>
      <w:r w:rsidR="001C2234">
        <w:rPr>
          <w:rFonts w:ascii="Times New Roman" w:hAnsi="Times New Roman" w:cs="Times New Roman"/>
          <w:sz w:val="28"/>
          <w:szCs w:val="28"/>
        </w:rPr>
        <w:t>ом</w:t>
      </w:r>
      <w:r w:rsidR="001C2234" w:rsidRPr="001C2234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1C223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C2234" w:rsidRPr="001C2234">
        <w:rPr>
          <w:rFonts w:ascii="Times New Roman" w:hAnsi="Times New Roman" w:cs="Times New Roman"/>
          <w:sz w:val="28"/>
          <w:szCs w:val="28"/>
        </w:rPr>
        <w:t>Ф</w:t>
      </w:r>
      <w:r w:rsidR="001C2234">
        <w:rPr>
          <w:rFonts w:ascii="Times New Roman" w:hAnsi="Times New Roman" w:cs="Times New Roman"/>
          <w:sz w:val="28"/>
          <w:szCs w:val="28"/>
        </w:rPr>
        <w:t xml:space="preserve">едерации             </w:t>
      </w:r>
      <w:r w:rsidR="001C2234" w:rsidRPr="001C2234">
        <w:rPr>
          <w:rFonts w:ascii="Times New Roman" w:hAnsi="Times New Roman" w:cs="Times New Roman"/>
          <w:sz w:val="28"/>
          <w:szCs w:val="28"/>
        </w:rPr>
        <w:t xml:space="preserve"> от 22 декабря 2015 г. </w:t>
      </w:r>
      <w:r w:rsidR="001C2234">
        <w:rPr>
          <w:rFonts w:ascii="Times New Roman" w:hAnsi="Times New Roman" w:cs="Times New Roman"/>
          <w:sz w:val="28"/>
          <w:szCs w:val="28"/>
        </w:rPr>
        <w:t>№</w:t>
      </w:r>
      <w:r w:rsidR="001C2234" w:rsidRPr="001C2234">
        <w:rPr>
          <w:rFonts w:ascii="Times New Roman" w:hAnsi="Times New Roman" w:cs="Times New Roman"/>
          <w:sz w:val="28"/>
          <w:szCs w:val="28"/>
        </w:rPr>
        <w:t xml:space="preserve"> 650 </w:t>
      </w:r>
      <w:r w:rsidR="001C2234">
        <w:rPr>
          <w:rFonts w:ascii="Times New Roman" w:hAnsi="Times New Roman" w:cs="Times New Roman"/>
          <w:sz w:val="28"/>
          <w:szCs w:val="28"/>
        </w:rPr>
        <w:t>«</w:t>
      </w:r>
      <w:r w:rsidR="001C2234" w:rsidRPr="001C2234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1C2234">
        <w:rPr>
          <w:rFonts w:ascii="Times New Roman" w:hAnsi="Times New Roman" w:cs="Times New Roman"/>
          <w:sz w:val="28"/>
          <w:szCs w:val="28"/>
        </w:rPr>
        <w:t xml:space="preserve">» </w:t>
      </w:r>
      <w:r w:rsidR="00F45B2C" w:rsidRPr="00D7363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  <w:r w:rsidR="00714D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639" w:rsidRDefault="00D73639" w:rsidP="00867A4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463" w:rsidRDefault="00C13463" w:rsidP="001C223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1C2234">
        <w:rPr>
          <w:rFonts w:ascii="Times New Roman" w:hAnsi="Times New Roman" w:cs="Times New Roman"/>
          <w:sz w:val="28"/>
          <w:szCs w:val="28"/>
        </w:rPr>
        <w:t xml:space="preserve">ое Положение о </w:t>
      </w:r>
      <w:r w:rsidR="001C2234" w:rsidRPr="001C2234">
        <w:rPr>
          <w:rFonts w:ascii="Times New Roman" w:hAnsi="Times New Roman" w:cs="Times New Roman"/>
          <w:sz w:val="28"/>
          <w:szCs w:val="28"/>
        </w:rPr>
        <w:t>порядке сообщения государственными гражданскими служащими Государственного комитета Республики Татарстан по туризму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2060" w:rsidRPr="00C1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B2C" w:rsidRPr="00C13463" w:rsidRDefault="00F45B2C" w:rsidP="00867A4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63">
        <w:rPr>
          <w:rFonts w:ascii="Times New Roman" w:hAnsi="Times New Roman" w:cs="Times New Roman"/>
          <w:sz w:val="28"/>
          <w:szCs w:val="28"/>
        </w:rPr>
        <w:t>Контроль</w:t>
      </w:r>
      <w:r w:rsidR="00716679" w:rsidRPr="00C13463">
        <w:rPr>
          <w:rFonts w:ascii="Times New Roman" w:hAnsi="Times New Roman" w:cs="Times New Roman"/>
          <w:sz w:val="28"/>
          <w:szCs w:val="28"/>
        </w:rPr>
        <w:t xml:space="preserve"> за</w:t>
      </w:r>
      <w:r w:rsidRPr="00C1346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16679" w:rsidRPr="00C13463">
        <w:rPr>
          <w:rFonts w:ascii="Times New Roman" w:hAnsi="Times New Roman" w:cs="Times New Roman"/>
          <w:sz w:val="28"/>
          <w:szCs w:val="28"/>
        </w:rPr>
        <w:t>ем</w:t>
      </w:r>
      <w:r w:rsidRPr="00C1346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16679" w:rsidRPr="00C13463">
        <w:rPr>
          <w:rFonts w:ascii="Times New Roman" w:hAnsi="Times New Roman" w:cs="Times New Roman"/>
          <w:sz w:val="28"/>
          <w:szCs w:val="28"/>
        </w:rPr>
        <w:t>его</w:t>
      </w:r>
      <w:r w:rsidR="00A0083F" w:rsidRPr="00C13463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716679" w:rsidRPr="00C13463">
        <w:rPr>
          <w:rFonts w:ascii="Times New Roman" w:hAnsi="Times New Roman" w:cs="Times New Roman"/>
          <w:sz w:val="28"/>
          <w:szCs w:val="28"/>
        </w:rPr>
        <w:t>а</w:t>
      </w:r>
      <w:r w:rsidRPr="00C13463">
        <w:rPr>
          <w:rFonts w:ascii="Times New Roman" w:hAnsi="Times New Roman" w:cs="Times New Roman"/>
          <w:sz w:val="28"/>
          <w:szCs w:val="28"/>
        </w:rPr>
        <w:t xml:space="preserve"> </w:t>
      </w:r>
      <w:r w:rsidR="001C2234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13463">
        <w:rPr>
          <w:rFonts w:ascii="Times New Roman" w:hAnsi="Times New Roman" w:cs="Times New Roman"/>
          <w:sz w:val="28"/>
          <w:szCs w:val="28"/>
        </w:rPr>
        <w:t>.</w:t>
      </w:r>
    </w:p>
    <w:p w:rsidR="00A0083F" w:rsidRDefault="00A0083F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733" w:rsidRDefault="00D35733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E0F" w:rsidRDefault="0096232E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</w:t>
      </w:r>
      <w:r w:rsidR="0014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0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0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29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С.Е.Иванов</w:t>
      </w:r>
      <w:proofErr w:type="spellEnd"/>
    </w:p>
    <w:p w:rsidR="001C2234" w:rsidRDefault="001C2234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234" w:rsidRDefault="001C2234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234" w:rsidRDefault="001C2234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234" w:rsidRDefault="001C2234" w:rsidP="00D73639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234" w:rsidRDefault="001C2234" w:rsidP="001C2234">
      <w:pPr>
        <w:tabs>
          <w:tab w:val="left" w:pos="3765"/>
        </w:tabs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1C2234" w:rsidRDefault="001C2234" w:rsidP="001C2234">
      <w:pPr>
        <w:tabs>
          <w:tab w:val="left" w:pos="3765"/>
        </w:tabs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</w:p>
    <w:p w:rsidR="001C2234" w:rsidRDefault="001C2234" w:rsidP="001C2234">
      <w:pPr>
        <w:tabs>
          <w:tab w:val="left" w:pos="3765"/>
        </w:tabs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комитета</w:t>
      </w:r>
    </w:p>
    <w:p w:rsidR="001C2234" w:rsidRDefault="001C2234" w:rsidP="001C2234">
      <w:pPr>
        <w:tabs>
          <w:tab w:val="left" w:pos="3765"/>
        </w:tabs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1C2234" w:rsidRDefault="001C2234" w:rsidP="001C2234">
      <w:pPr>
        <w:tabs>
          <w:tab w:val="left" w:pos="3765"/>
        </w:tabs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туризму</w:t>
      </w:r>
    </w:p>
    <w:p w:rsidR="001C2234" w:rsidRDefault="001C2234" w:rsidP="001C2234">
      <w:pPr>
        <w:tabs>
          <w:tab w:val="left" w:pos="3765"/>
        </w:tabs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E1D9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E1D9F">
        <w:rPr>
          <w:rFonts w:ascii="Times New Roman" w:hAnsi="Times New Roman"/>
          <w:sz w:val="28"/>
          <w:szCs w:val="28"/>
        </w:rPr>
        <w:t>______</w:t>
      </w:r>
    </w:p>
    <w:p w:rsidR="001C2234" w:rsidRDefault="001C2234" w:rsidP="001C2234">
      <w:pPr>
        <w:tabs>
          <w:tab w:val="left" w:pos="3765"/>
        </w:tabs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1C2234" w:rsidRDefault="001C2234" w:rsidP="001C2234">
      <w:pPr>
        <w:tabs>
          <w:tab w:val="left" w:pos="3765"/>
        </w:tabs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F10FA7" w:rsidRDefault="00F10FA7" w:rsidP="00F10FA7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FA7">
        <w:rPr>
          <w:rFonts w:ascii="Times New Roman" w:hAnsi="Times New Roman"/>
          <w:sz w:val="28"/>
          <w:szCs w:val="28"/>
        </w:rPr>
        <w:t>Положение</w:t>
      </w:r>
    </w:p>
    <w:p w:rsidR="001C2234" w:rsidRDefault="00F10FA7" w:rsidP="00F10FA7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FA7">
        <w:rPr>
          <w:rFonts w:ascii="Times New Roman" w:hAnsi="Times New Roman"/>
          <w:sz w:val="28"/>
          <w:szCs w:val="28"/>
        </w:rPr>
        <w:t>о порядке сообщения государственными гражданскими служащими Государственного комитета Республики Татарстан по туризму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10FA7" w:rsidRDefault="00F10FA7" w:rsidP="00F10FA7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FA7" w:rsidRDefault="00F10FA7" w:rsidP="00F10FA7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FA7" w:rsidRPr="00F10FA7" w:rsidRDefault="00F10FA7" w:rsidP="00F10FA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FA7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сообщения государственными гражданскими служащими </w:t>
      </w:r>
      <w:r>
        <w:rPr>
          <w:rFonts w:ascii="Times New Roman" w:hAnsi="Times New Roman"/>
          <w:sz w:val="28"/>
          <w:szCs w:val="28"/>
        </w:rPr>
        <w:t xml:space="preserve">Государственного комитета Республики Татарстан по туризму </w:t>
      </w:r>
      <w:r w:rsidRPr="00F10FA7">
        <w:rPr>
          <w:rFonts w:ascii="Times New Roman" w:hAnsi="Times New Roman"/>
          <w:sz w:val="28"/>
          <w:szCs w:val="28"/>
        </w:rPr>
        <w:t>(далее – государственные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10FA7" w:rsidRPr="00F10FA7" w:rsidRDefault="00F10FA7" w:rsidP="00F10FA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FA7">
        <w:rPr>
          <w:rFonts w:ascii="Times New Roman" w:hAnsi="Times New Roman"/>
          <w:sz w:val="28"/>
          <w:szCs w:val="28"/>
        </w:rPr>
        <w:t>Государственные служащие обязаны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10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F10FA7">
        <w:rPr>
          <w:rFonts w:ascii="Times New Roman" w:hAnsi="Times New Roman"/>
          <w:sz w:val="28"/>
          <w:szCs w:val="28"/>
        </w:rPr>
        <w:t xml:space="preserve">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10FA7" w:rsidRDefault="00F10FA7" w:rsidP="00F10FA7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FA7">
        <w:rPr>
          <w:rFonts w:ascii="Times New Roman" w:hAnsi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F10FA7">
        <w:rPr>
          <w:rFonts w:ascii="Times New Roman" w:hAnsi="Times New Roman"/>
          <w:sz w:val="28"/>
          <w:szCs w:val="28"/>
        </w:rPr>
        <w:t>(</w:t>
      </w:r>
      <w:proofErr w:type="gramEnd"/>
      <w:r w:rsidRPr="00F10FA7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FA7">
        <w:rPr>
          <w:rFonts w:ascii="Times New Roman" w:hAnsi="Times New Roman"/>
          <w:sz w:val="28"/>
          <w:szCs w:val="28"/>
        </w:rPr>
        <w:t>– уведомление).</w:t>
      </w:r>
    </w:p>
    <w:p w:rsidR="006C7EDE" w:rsidRPr="00E94636" w:rsidRDefault="00F10FA7" w:rsidP="00A3340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36">
        <w:rPr>
          <w:rFonts w:ascii="Times New Roman" w:hAnsi="Times New Roman"/>
          <w:sz w:val="28"/>
          <w:szCs w:val="28"/>
        </w:rPr>
        <w:t>Государственные служащие направляют уведомление на имя</w:t>
      </w:r>
      <w:r w:rsidR="00B5613C">
        <w:rPr>
          <w:rFonts w:ascii="Times New Roman" w:hAnsi="Times New Roman"/>
          <w:sz w:val="28"/>
          <w:szCs w:val="28"/>
        </w:rPr>
        <w:t xml:space="preserve"> представителя нанимателя</w:t>
      </w:r>
      <w:r w:rsidR="00BB2525">
        <w:rPr>
          <w:rFonts w:ascii="Times New Roman" w:hAnsi="Times New Roman"/>
          <w:sz w:val="28"/>
          <w:szCs w:val="28"/>
        </w:rPr>
        <w:t xml:space="preserve"> </w:t>
      </w:r>
      <w:r w:rsidRPr="00E94636">
        <w:rPr>
          <w:rFonts w:ascii="Times New Roman" w:hAnsi="Times New Roman"/>
          <w:sz w:val="28"/>
          <w:szCs w:val="28"/>
        </w:rPr>
        <w:t xml:space="preserve">по форме согласно </w:t>
      </w:r>
      <w:r w:rsidR="00A33401">
        <w:rPr>
          <w:rFonts w:ascii="Times New Roman" w:hAnsi="Times New Roman"/>
          <w:sz w:val="28"/>
          <w:szCs w:val="28"/>
        </w:rPr>
        <w:t>П</w:t>
      </w:r>
      <w:r w:rsidR="00BB2525" w:rsidRPr="00E94636">
        <w:rPr>
          <w:rFonts w:ascii="Times New Roman" w:hAnsi="Times New Roman"/>
          <w:sz w:val="28"/>
          <w:szCs w:val="28"/>
        </w:rPr>
        <w:t>риложению</w:t>
      </w:r>
      <w:r w:rsidR="00A33401">
        <w:rPr>
          <w:rFonts w:ascii="Times New Roman" w:hAnsi="Times New Roman"/>
          <w:sz w:val="28"/>
          <w:szCs w:val="28"/>
        </w:rPr>
        <w:t xml:space="preserve"> № 1</w:t>
      </w:r>
      <w:r w:rsidR="00E94636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E94636">
        <w:rPr>
          <w:rFonts w:ascii="Times New Roman" w:hAnsi="Times New Roman"/>
          <w:sz w:val="28"/>
          <w:szCs w:val="28"/>
        </w:rPr>
        <w:t>.</w:t>
      </w:r>
      <w:r w:rsidR="00725280" w:rsidRPr="00E94636">
        <w:rPr>
          <w:rFonts w:ascii="Times New Roman" w:hAnsi="Times New Roman"/>
          <w:sz w:val="28"/>
          <w:szCs w:val="28"/>
        </w:rPr>
        <w:t xml:space="preserve"> </w:t>
      </w:r>
    </w:p>
    <w:p w:rsidR="00725280" w:rsidRDefault="00725280" w:rsidP="0053328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280">
        <w:rPr>
          <w:rFonts w:ascii="Times New Roman" w:hAnsi="Times New Roman"/>
          <w:sz w:val="28"/>
          <w:szCs w:val="28"/>
        </w:rPr>
        <w:t>Уведомления, представленные в соответствии с пункт</w:t>
      </w:r>
      <w:r w:rsidR="00533280">
        <w:rPr>
          <w:rFonts w:ascii="Times New Roman" w:hAnsi="Times New Roman"/>
          <w:sz w:val="28"/>
          <w:szCs w:val="28"/>
        </w:rPr>
        <w:t>ом</w:t>
      </w:r>
      <w:r w:rsidRPr="00725280">
        <w:rPr>
          <w:rFonts w:ascii="Times New Roman" w:hAnsi="Times New Roman"/>
          <w:sz w:val="28"/>
          <w:szCs w:val="28"/>
        </w:rPr>
        <w:t xml:space="preserve"> 3 настоящего </w:t>
      </w:r>
      <w:r w:rsidR="00BB2525">
        <w:rPr>
          <w:rFonts w:ascii="Times New Roman" w:hAnsi="Times New Roman"/>
          <w:sz w:val="28"/>
          <w:szCs w:val="28"/>
        </w:rPr>
        <w:t>П</w:t>
      </w:r>
      <w:r w:rsidRPr="00725280">
        <w:rPr>
          <w:rFonts w:ascii="Times New Roman" w:hAnsi="Times New Roman"/>
          <w:sz w:val="28"/>
          <w:szCs w:val="28"/>
        </w:rPr>
        <w:t xml:space="preserve">оложения, направляются в </w:t>
      </w:r>
      <w:r w:rsidR="00E94636">
        <w:rPr>
          <w:rFonts w:ascii="Times New Roman" w:hAnsi="Times New Roman"/>
          <w:sz w:val="28"/>
          <w:szCs w:val="28"/>
        </w:rPr>
        <w:t>сектор кадров и юридической работы</w:t>
      </w:r>
      <w:r w:rsidR="00BB2525">
        <w:rPr>
          <w:rFonts w:ascii="Times New Roman" w:hAnsi="Times New Roman"/>
          <w:sz w:val="28"/>
          <w:szCs w:val="28"/>
        </w:rPr>
        <w:t xml:space="preserve"> </w:t>
      </w:r>
      <w:r w:rsidR="00C1329F">
        <w:rPr>
          <w:rFonts w:ascii="Times New Roman" w:hAnsi="Times New Roman"/>
          <w:sz w:val="28"/>
          <w:szCs w:val="28"/>
        </w:rPr>
        <w:t xml:space="preserve">Государственного комитета Республики Татарстан по туризму (далее – </w:t>
      </w:r>
      <w:r w:rsidR="00BB2525">
        <w:rPr>
          <w:rFonts w:ascii="Times New Roman" w:hAnsi="Times New Roman"/>
          <w:sz w:val="28"/>
          <w:szCs w:val="28"/>
        </w:rPr>
        <w:t>Госкомитет</w:t>
      </w:r>
      <w:r w:rsidR="00C1329F">
        <w:rPr>
          <w:rFonts w:ascii="Times New Roman" w:hAnsi="Times New Roman"/>
          <w:sz w:val="28"/>
          <w:szCs w:val="28"/>
        </w:rPr>
        <w:t>)</w:t>
      </w:r>
      <w:r w:rsidR="00BB2525">
        <w:rPr>
          <w:rFonts w:ascii="Times New Roman" w:hAnsi="Times New Roman"/>
          <w:sz w:val="28"/>
          <w:szCs w:val="28"/>
        </w:rPr>
        <w:t xml:space="preserve"> </w:t>
      </w:r>
      <w:r w:rsidR="00533280" w:rsidRPr="00533280">
        <w:rPr>
          <w:rFonts w:ascii="Times New Roman" w:hAnsi="Times New Roman"/>
          <w:sz w:val="28"/>
          <w:szCs w:val="28"/>
        </w:rPr>
        <w:t xml:space="preserve">лицу, ответственному за работу по профилактике коррупционных и иных правонарушений </w:t>
      </w:r>
      <w:r w:rsidR="00533280">
        <w:rPr>
          <w:rFonts w:ascii="Times New Roman" w:hAnsi="Times New Roman"/>
          <w:sz w:val="28"/>
          <w:szCs w:val="28"/>
        </w:rPr>
        <w:t>в Госкомитете (далее – ответственное лицо)</w:t>
      </w:r>
      <w:r w:rsidR="00DA1573">
        <w:rPr>
          <w:rFonts w:ascii="Times New Roman" w:hAnsi="Times New Roman"/>
          <w:sz w:val="28"/>
          <w:szCs w:val="28"/>
        </w:rPr>
        <w:t>,</w:t>
      </w:r>
      <w:r w:rsidR="00533280">
        <w:rPr>
          <w:rFonts w:ascii="Times New Roman" w:hAnsi="Times New Roman"/>
          <w:sz w:val="28"/>
          <w:szCs w:val="28"/>
        </w:rPr>
        <w:t xml:space="preserve"> </w:t>
      </w:r>
      <w:r w:rsidRPr="00725280">
        <w:rPr>
          <w:rFonts w:ascii="Times New Roman" w:hAnsi="Times New Roman"/>
          <w:sz w:val="28"/>
          <w:szCs w:val="28"/>
        </w:rPr>
        <w:t>для осуществления предварительного рассмотрения.</w:t>
      </w:r>
      <w:r w:rsidR="007A0F4E">
        <w:rPr>
          <w:rFonts w:ascii="Times New Roman" w:hAnsi="Times New Roman"/>
          <w:sz w:val="28"/>
          <w:szCs w:val="28"/>
        </w:rPr>
        <w:t xml:space="preserve"> </w:t>
      </w:r>
    </w:p>
    <w:p w:rsidR="0041544A" w:rsidRDefault="0041544A" w:rsidP="00F922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  <w:r w:rsidRPr="0041544A">
        <w:rPr>
          <w:rFonts w:ascii="Times New Roman" w:hAnsi="Times New Roman"/>
          <w:sz w:val="28"/>
          <w:szCs w:val="28"/>
        </w:rPr>
        <w:t xml:space="preserve">регистрируется в день </w:t>
      </w:r>
      <w:r w:rsidR="00F9229A">
        <w:rPr>
          <w:rFonts w:ascii="Times New Roman" w:hAnsi="Times New Roman"/>
          <w:sz w:val="28"/>
          <w:szCs w:val="28"/>
        </w:rPr>
        <w:t xml:space="preserve">его </w:t>
      </w:r>
      <w:r w:rsidRPr="0041544A">
        <w:rPr>
          <w:rFonts w:ascii="Times New Roman" w:hAnsi="Times New Roman"/>
          <w:sz w:val="28"/>
          <w:szCs w:val="28"/>
        </w:rPr>
        <w:t>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90D04">
        <w:rPr>
          <w:rFonts w:ascii="Times New Roman" w:hAnsi="Times New Roman"/>
          <w:sz w:val="28"/>
          <w:szCs w:val="28"/>
        </w:rPr>
        <w:t>,</w:t>
      </w:r>
      <w:r w:rsidRPr="0041544A">
        <w:rPr>
          <w:rFonts w:ascii="Times New Roman" w:hAnsi="Times New Roman"/>
          <w:sz w:val="28"/>
          <w:szCs w:val="28"/>
        </w:rPr>
        <w:t xml:space="preserve"> </w:t>
      </w:r>
      <w:r w:rsidR="00F9229A">
        <w:rPr>
          <w:rFonts w:ascii="Times New Roman" w:hAnsi="Times New Roman"/>
          <w:sz w:val="28"/>
          <w:szCs w:val="28"/>
        </w:rPr>
        <w:t xml:space="preserve">по </w:t>
      </w:r>
      <w:r w:rsidRPr="0041544A">
        <w:rPr>
          <w:rFonts w:ascii="Times New Roman" w:hAnsi="Times New Roman"/>
          <w:sz w:val="28"/>
          <w:szCs w:val="28"/>
        </w:rPr>
        <w:t>форм</w:t>
      </w:r>
      <w:r w:rsidR="00F9229A">
        <w:rPr>
          <w:rFonts w:ascii="Times New Roman" w:hAnsi="Times New Roman"/>
          <w:sz w:val="28"/>
          <w:szCs w:val="28"/>
        </w:rPr>
        <w:t>е</w:t>
      </w:r>
      <w:r w:rsidRPr="0041544A">
        <w:rPr>
          <w:rFonts w:ascii="Times New Roman" w:hAnsi="Times New Roman"/>
          <w:sz w:val="28"/>
          <w:szCs w:val="28"/>
        </w:rPr>
        <w:t xml:space="preserve"> </w:t>
      </w:r>
      <w:r w:rsidR="00F9229A">
        <w:rPr>
          <w:rFonts w:ascii="Times New Roman" w:hAnsi="Times New Roman"/>
          <w:sz w:val="28"/>
          <w:szCs w:val="28"/>
        </w:rPr>
        <w:t>согласно</w:t>
      </w:r>
      <w:r w:rsidRPr="0041544A">
        <w:rPr>
          <w:rFonts w:ascii="Times New Roman" w:hAnsi="Times New Roman"/>
          <w:sz w:val="28"/>
          <w:szCs w:val="28"/>
        </w:rPr>
        <w:t xml:space="preserve"> Приложени</w:t>
      </w:r>
      <w:r w:rsidR="00F9229A">
        <w:rPr>
          <w:rFonts w:ascii="Times New Roman" w:hAnsi="Times New Roman"/>
          <w:sz w:val="28"/>
          <w:szCs w:val="28"/>
        </w:rPr>
        <w:t>ю</w:t>
      </w:r>
      <w:r w:rsidRPr="0041544A">
        <w:rPr>
          <w:rFonts w:ascii="Times New Roman" w:hAnsi="Times New Roman"/>
          <w:sz w:val="28"/>
          <w:szCs w:val="28"/>
        </w:rPr>
        <w:t xml:space="preserve"> № 2 к настоящему Положению.</w:t>
      </w:r>
      <w:r w:rsidR="00906067">
        <w:rPr>
          <w:rFonts w:ascii="Times New Roman" w:hAnsi="Times New Roman"/>
          <w:sz w:val="28"/>
          <w:szCs w:val="28"/>
        </w:rPr>
        <w:t xml:space="preserve"> </w:t>
      </w:r>
      <w:r w:rsidRPr="0041544A">
        <w:rPr>
          <w:rFonts w:ascii="Times New Roman" w:hAnsi="Times New Roman"/>
          <w:sz w:val="28"/>
          <w:szCs w:val="28"/>
        </w:rPr>
        <w:t>Журнал должен быть прошит, пронумерован и скреплен печатью.</w:t>
      </w:r>
    </w:p>
    <w:p w:rsidR="00D45988" w:rsidRDefault="00D45988" w:rsidP="00F922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988">
        <w:rPr>
          <w:rFonts w:ascii="Times New Roman" w:hAnsi="Times New Roman"/>
          <w:sz w:val="28"/>
          <w:szCs w:val="28"/>
        </w:rPr>
        <w:lastRenderedPageBreak/>
        <w:t xml:space="preserve">Копия зарегистрированного уведомления выдается ответственным лицом лично </w:t>
      </w:r>
      <w:r>
        <w:rPr>
          <w:rFonts w:ascii="Times New Roman" w:hAnsi="Times New Roman"/>
          <w:sz w:val="28"/>
          <w:szCs w:val="28"/>
        </w:rPr>
        <w:t>государственному служащему</w:t>
      </w:r>
      <w:r w:rsidR="00535597">
        <w:rPr>
          <w:rFonts w:ascii="Times New Roman" w:hAnsi="Times New Roman"/>
          <w:sz w:val="28"/>
          <w:szCs w:val="28"/>
        </w:rPr>
        <w:t>, п</w:t>
      </w:r>
      <w:r w:rsidRPr="00D45988">
        <w:rPr>
          <w:rFonts w:ascii="Times New Roman" w:hAnsi="Times New Roman"/>
          <w:sz w:val="28"/>
          <w:szCs w:val="28"/>
        </w:rPr>
        <w:t xml:space="preserve">одлинник подлежит хранению в </w:t>
      </w:r>
      <w:r w:rsidR="00535597">
        <w:rPr>
          <w:rFonts w:ascii="Times New Roman" w:hAnsi="Times New Roman"/>
          <w:sz w:val="28"/>
          <w:szCs w:val="28"/>
        </w:rPr>
        <w:t xml:space="preserve">его </w:t>
      </w:r>
      <w:r w:rsidRPr="00D45988">
        <w:rPr>
          <w:rFonts w:ascii="Times New Roman" w:hAnsi="Times New Roman"/>
          <w:sz w:val="28"/>
          <w:szCs w:val="28"/>
        </w:rPr>
        <w:t>личном деле</w:t>
      </w:r>
      <w:r>
        <w:rPr>
          <w:rFonts w:ascii="Times New Roman" w:hAnsi="Times New Roman"/>
          <w:sz w:val="28"/>
          <w:szCs w:val="28"/>
        </w:rPr>
        <w:t>.</w:t>
      </w:r>
    </w:p>
    <w:p w:rsidR="001E726C" w:rsidRDefault="001E726C" w:rsidP="001E726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26C">
        <w:rPr>
          <w:rFonts w:ascii="Times New Roman" w:hAnsi="Times New Roman"/>
          <w:sz w:val="28"/>
          <w:szCs w:val="28"/>
        </w:rPr>
        <w:t>В ходе предварительного рассмотрения уведомлений</w:t>
      </w:r>
      <w:r w:rsidR="00CA5278">
        <w:rPr>
          <w:rFonts w:ascii="Times New Roman" w:hAnsi="Times New Roman"/>
          <w:sz w:val="28"/>
          <w:szCs w:val="28"/>
        </w:rPr>
        <w:t xml:space="preserve"> ответственное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26C">
        <w:rPr>
          <w:rFonts w:ascii="Times New Roman" w:hAnsi="Times New Roman"/>
          <w:sz w:val="28"/>
          <w:szCs w:val="28"/>
        </w:rPr>
        <w:t>име</w:t>
      </w:r>
      <w:r w:rsidR="00997FE3">
        <w:rPr>
          <w:rFonts w:ascii="Times New Roman" w:hAnsi="Times New Roman"/>
          <w:sz w:val="28"/>
          <w:szCs w:val="28"/>
        </w:rPr>
        <w:t>е</w:t>
      </w:r>
      <w:r w:rsidRPr="001E726C">
        <w:rPr>
          <w:rFonts w:ascii="Times New Roman" w:hAnsi="Times New Roman"/>
          <w:sz w:val="28"/>
          <w:szCs w:val="28"/>
        </w:rPr>
        <w:t xml:space="preserve">т право получать от </w:t>
      </w:r>
      <w:r w:rsidR="00997FE3">
        <w:rPr>
          <w:rFonts w:ascii="Times New Roman" w:hAnsi="Times New Roman"/>
          <w:sz w:val="28"/>
          <w:szCs w:val="28"/>
        </w:rPr>
        <w:t>государственных служащих</w:t>
      </w:r>
      <w:r w:rsidRPr="001E726C">
        <w:rPr>
          <w:rFonts w:ascii="Times New Roman" w:hAnsi="Times New Roman"/>
          <w:sz w:val="28"/>
          <w:szCs w:val="28"/>
        </w:rPr>
        <w:t xml:space="preserve">, направивших уведомления, пояснения по изложенным в них обстоятельствам и направлять запросы </w:t>
      </w:r>
      <w:r w:rsidR="00731DB5" w:rsidRPr="001E726C">
        <w:rPr>
          <w:rFonts w:ascii="Times New Roman" w:hAnsi="Times New Roman"/>
          <w:sz w:val="28"/>
          <w:szCs w:val="28"/>
        </w:rPr>
        <w:t>в государственные</w:t>
      </w:r>
      <w:r w:rsidRPr="001E726C">
        <w:rPr>
          <w:rFonts w:ascii="Times New Roman" w:hAnsi="Times New Roman"/>
          <w:sz w:val="28"/>
          <w:szCs w:val="28"/>
        </w:rPr>
        <w:t xml:space="preserve"> органы, органы местного самоуправления и заинтересованные организации.</w:t>
      </w:r>
    </w:p>
    <w:p w:rsidR="003B61B5" w:rsidRDefault="003B61B5" w:rsidP="003B61B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1B5">
        <w:rPr>
          <w:rFonts w:ascii="Times New Roman" w:hAnsi="Times New Roman"/>
          <w:sz w:val="28"/>
          <w:szCs w:val="28"/>
        </w:rPr>
        <w:t xml:space="preserve">По результатам предварительного рассмотрения уведомлений, поступивших в соответствии с пунктом 4 настоящего Положения в </w:t>
      </w:r>
      <w:r>
        <w:rPr>
          <w:rFonts w:ascii="Times New Roman" w:hAnsi="Times New Roman"/>
          <w:sz w:val="28"/>
          <w:szCs w:val="28"/>
        </w:rPr>
        <w:t>сектор кадров и юридической работы Госкомитета</w:t>
      </w:r>
      <w:r w:rsidRPr="003B61B5">
        <w:rPr>
          <w:rFonts w:ascii="Times New Roman" w:hAnsi="Times New Roman"/>
          <w:sz w:val="28"/>
          <w:szCs w:val="28"/>
        </w:rPr>
        <w:t xml:space="preserve">, указанным </w:t>
      </w:r>
      <w:r>
        <w:rPr>
          <w:rFonts w:ascii="Times New Roman" w:hAnsi="Times New Roman"/>
          <w:sz w:val="28"/>
          <w:szCs w:val="28"/>
        </w:rPr>
        <w:t>структурным подразделением</w:t>
      </w:r>
      <w:r w:rsidRPr="003B61B5">
        <w:rPr>
          <w:rFonts w:ascii="Times New Roman" w:hAnsi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521B5D" w:rsidRDefault="00521B5D" w:rsidP="00EE72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5D">
        <w:rPr>
          <w:rFonts w:ascii="Times New Roman" w:hAnsi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731DB5">
        <w:rPr>
          <w:rFonts w:ascii="Times New Roman" w:hAnsi="Times New Roman"/>
          <w:sz w:val="28"/>
          <w:szCs w:val="28"/>
        </w:rPr>
        <w:t>представителю нанимателя</w:t>
      </w:r>
      <w:r w:rsidRPr="00521B5D">
        <w:rPr>
          <w:rFonts w:ascii="Times New Roman" w:hAnsi="Times New Roman"/>
          <w:sz w:val="28"/>
          <w:szCs w:val="28"/>
        </w:rPr>
        <w:t xml:space="preserve"> в течение семи рабочих дней со дня поступления уведомлений в</w:t>
      </w:r>
      <w:r>
        <w:rPr>
          <w:rFonts w:ascii="Times New Roman" w:hAnsi="Times New Roman"/>
          <w:sz w:val="28"/>
          <w:szCs w:val="28"/>
        </w:rPr>
        <w:t xml:space="preserve"> сектор кадров и юридической работы</w:t>
      </w:r>
      <w:r w:rsidR="00731DB5">
        <w:rPr>
          <w:rFonts w:ascii="Times New Roman" w:hAnsi="Times New Roman"/>
          <w:sz w:val="28"/>
          <w:szCs w:val="28"/>
        </w:rPr>
        <w:t xml:space="preserve"> Госкомитета</w:t>
      </w:r>
      <w:r w:rsidRPr="00521B5D">
        <w:rPr>
          <w:rFonts w:ascii="Times New Roman" w:hAnsi="Times New Roman"/>
          <w:sz w:val="28"/>
          <w:szCs w:val="28"/>
        </w:rPr>
        <w:t>.</w:t>
      </w:r>
    </w:p>
    <w:p w:rsidR="00EE72EB" w:rsidRPr="00EE72EB" w:rsidRDefault="00EE72EB" w:rsidP="00EE72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72EB">
        <w:rPr>
          <w:rFonts w:ascii="Times New Roman" w:hAnsi="Times New Roman"/>
          <w:sz w:val="28"/>
          <w:szCs w:val="28"/>
        </w:rPr>
        <w:t>В случае направления запросов, указанных в пункт</w:t>
      </w:r>
      <w:r w:rsidR="00731DB5">
        <w:rPr>
          <w:rFonts w:ascii="Times New Roman" w:hAnsi="Times New Roman"/>
          <w:sz w:val="28"/>
          <w:szCs w:val="28"/>
        </w:rPr>
        <w:t>е 5</w:t>
      </w:r>
      <w:r w:rsidRPr="00EE72EB">
        <w:rPr>
          <w:rFonts w:ascii="Times New Roman" w:hAnsi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 w:rsidR="0074064F">
        <w:rPr>
          <w:rFonts w:ascii="Times New Roman" w:hAnsi="Times New Roman"/>
          <w:sz w:val="28"/>
          <w:szCs w:val="28"/>
        </w:rPr>
        <w:t>представителю нанимателя</w:t>
      </w:r>
      <w:r w:rsidRPr="00EE72EB">
        <w:rPr>
          <w:rFonts w:ascii="Times New Roman" w:hAnsi="Times New Roman"/>
          <w:sz w:val="28"/>
          <w:szCs w:val="28"/>
        </w:rPr>
        <w:t xml:space="preserve"> в течение 45 дней со дня поступления уведомлений в </w:t>
      </w:r>
      <w:r>
        <w:rPr>
          <w:rFonts w:ascii="Times New Roman" w:hAnsi="Times New Roman"/>
          <w:sz w:val="28"/>
          <w:szCs w:val="28"/>
        </w:rPr>
        <w:t>сектор кадров и юридической работы Госкомитета</w:t>
      </w:r>
      <w:r w:rsidRPr="00EE72EB">
        <w:rPr>
          <w:rFonts w:ascii="Times New Roman" w:hAnsi="Times New Roman"/>
          <w:sz w:val="28"/>
          <w:szCs w:val="28"/>
        </w:rPr>
        <w:t>. Указанный срок при необходимости может быть продлен, но не более чем на 30 дней.</w:t>
      </w:r>
    </w:p>
    <w:p w:rsidR="00EE72EB" w:rsidRPr="00EE72EB" w:rsidRDefault="0074064F" w:rsidP="00EE72E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Представителем нанимателя</w:t>
      </w:r>
      <w:r w:rsidR="00EE72EB" w:rsidRPr="00EE72EB">
        <w:rPr>
          <w:rFonts w:ascii="Times New Roman" w:hAnsi="Times New Roman"/>
          <w:sz w:val="28"/>
          <w:szCs w:val="28"/>
        </w:rPr>
        <w:t xml:space="preserve"> по результатам рассмотрения им уведомлений принимается одно из следующих решений:</w:t>
      </w:r>
    </w:p>
    <w:p w:rsidR="00EE72EB" w:rsidRPr="00EE72EB" w:rsidRDefault="00EE72EB" w:rsidP="00EE72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EB">
        <w:rPr>
          <w:rFonts w:ascii="Times New Roman" w:hAnsi="Times New Roman"/>
          <w:sz w:val="28"/>
          <w:szCs w:val="28"/>
        </w:rPr>
        <w:t xml:space="preserve">а) признать, что при исполнении должностных обязанностей </w:t>
      </w:r>
      <w:r w:rsidR="002B1441">
        <w:rPr>
          <w:rFonts w:ascii="Times New Roman" w:hAnsi="Times New Roman"/>
          <w:sz w:val="28"/>
          <w:szCs w:val="28"/>
        </w:rPr>
        <w:t>государственным служащим</w:t>
      </w:r>
      <w:r w:rsidRPr="00EE72EB">
        <w:rPr>
          <w:rFonts w:ascii="Times New Roman" w:hAnsi="Times New Roman"/>
          <w:sz w:val="28"/>
          <w:szCs w:val="28"/>
        </w:rPr>
        <w:t>, направившим уведомление, конфликт интересов отсутствует;</w:t>
      </w:r>
    </w:p>
    <w:p w:rsidR="00EE72EB" w:rsidRPr="00EE72EB" w:rsidRDefault="00EE72EB" w:rsidP="00EE72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EB">
        <w:rPr>
          <w:rFonts w:ascii="Times New Roman" w:hAnsi="Times New Roman"/>
          <w:sz w:val="28"/>
          <w:szCs w:val="28"/>
        </w:rPr>
        <w:t xml:space="preserve">б) признать, что при исполнении должностных обязанностей </w:t>
      </w:r>
      <w:r w:rsidR="002B1441">
        <w:rPr>
          <w:rFonts w:ascii="Times New Roman" w:hAnsi="Times New Roman"/>
          <w:sz w:val="28"/>
          <w:szCs w:val="28"/>
        </w:rPr>
        <w:t>государственным служащим</w:t>
      </w:r>
      <w:r w:rsidRPr="00EE72EB">
        <w:rPr>
          <w:rFonts w:ascii="Times New Roman" w:hAnsi="Times New Roman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521B5D" w:rsidRDefault="00EE72EB" w:rsidP="00EE72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EB">
        <w:rPr>
          <w:rFonts w:ascii="Times New Roman" w:hAnsi="Times New Roman"/>
          <w:sz w:val="28"/>
          <w:szCs w:val="28"/>
        </w:rPr>
        <w:t xml:space="preserve">в) признать, что </w:t>
      </w:r>
      <w:r w:rsidR="002B1441">
        <w:rPr>
          <w:rFonts w:ascii="Times New Roman" w:hAnsi="Times New Roman"/>
          <w:sz w:val="28"/>
          <w:szCs w:val="28"/>
        </w:rPr>
        <w:t>государственным служащим</w:t>
      </w:r>
      <w:r w:rsidRPr="00EE72EB">
        <w:rPr>
          <w:rFonts w:ascii="Times New Roman" w:hAnsi="Times New Roman"/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EE72EB" w:rsidRDefault="00EE72EB" w:rsidP="00EE72E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2EB">
        <w:rPr>
          <w:rFonts w:ascii="Times New Roman" w:hAnsi="Times New Roman"/>
          <w:sz w:val="28"/>
          <w:szCs w:val="28"/>
        </w:rPr>
        <w:t>В случае принятия решения, предусмотренного подпунктом «б» пункта 7 настоящего Положения,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Республики Татарстан</w:t>
      </w:r>
      <w:r w:rsidRPr="00EE72EB">
        <w:rPr>
          <w:rFonts w:ascii="Times New Roman" w:hAnsi="Times New Roman"/>
          <w:sz w:val="28"/>
          <w:szCs w:val="28"/>
        </w:rPr>
        <w:t xml:space="preserve"> </w:t>
      </w:r>
      <w:r w:rsidR="0074064F">
        <w:rPr>
          <w:rFonts w:ascii="Times New Roman" w:hAnsi="Times New Roman"/>
          <w:sz w:val="28"/>
          <w:szCs w:val="28"/>
        </w:rPr>
        <w:t>представитель нанимателя</w:t>
      </w:r>
      <w:r w:rsidRPr="00EE72EB">
        <w:rPr>
          <w:rFonts w:ascii="Times New Roman" w:hAnsi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33947" w:rsidRDefault="00F33947" w:rsidP="001B686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947">
        <w:rPr>
          <w:rFonts w:ascii="Times New Roman" w:hAnsi="Times New Roman"/>
          <w:sz w:val="28"/>
          <w:szCs w:val="28"/>
        </w:rPr>
        <w:t>В случае принятия решений, предусмотренных подпунктами «б» и «в» пункта 7 настоящего Положения,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Республики Татарстан</w:t>
      </w:r>
      <w:r w:rsidRPr="00F33947">
        <w:rPr>
          <w:rFonts w:ascii="Times New Roman" w:hAnsi="Times New Roman"/>
          <w:sz w:val="28"/>
          <w:szCs w:val="28"/>
        </w:rPr>
        <w:t xml:space="preserve"> </w:t>
      </w:r>
      <w:r w:rsidR="004B2E7B">
        <w:rPr>
          <w:rFonts w:ascii="Times New Roman" w:hAnsi="Times New Roman"/>
          <w:sz w:val="28"/>
          <w:szCs w:val="28"/>
        </w:rPr>
        <w:t xml:space="preserve">представитель нанимателя </w:t>
      </w:r>
      <w:r w:rsidRPr="00F33947">
        <w:rPr>
          <w:rFonts w:ascii="Times New Roman" w:hAnsi="Times New Roman"/>
          <w:sz w:val="28"/>
          <w:szCs w:val="28"/>
        </w:rPr>
        <w:t>направляет уведомление на рассмотрение</w:t>
      </w:r>
      <w:r w:rsidR="001B6868" w:rsidRPr="001B6868">
        <w:t xml:space="preserve"> </w:t>
      </w:r>
      <w:r w:rsidR="001B6868" w:rsidRPr="001B6868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</w:t>
      </w:r>
      <w:r w:rsidR="001B6868"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D84BF5" w:rsidRDefault="001B6868" w:rsidP="007406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6868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1B6868">
        <w:rPr>
          <w:rFonts w:ascii="Times New Roman" w:hAnsi="Times New Roman"/>
          <w:sz w:val="28"/>
          <w:szCs w:val="28"/>
        </w:rPr>
        <w:t xml:space="preserve"> рассматривает уведомления и принимает по ним решения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86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1B6868">
        <w:rPr>
          <w:rFonts w:ascii="Times New Roman" w:hAnsi="Times New Roman"/>
          <w:sz w:val="28"/>
          <w:szCs w:val="28"/>
        </w:rPr>
        <w:t xml:space="preserve"> о Комиссии</w:t>
      </w:r>
      <w:r w:rsidR="0074064F">
        <w:rPr>
          <w:rFonts w:ascii="Times New Roman" w:hAnsi="Times New Roman"/>
          <w:sz w:val="28"/>
          <w:szCs w:val="28"/>
        </w:rPr>
        <w:t xml:space="preserve"> </w:t>
      </w:r>
      <w:r w:rsidR="0074064F" w:rsidRPr="0074064F">
        <w:rPr>
          <w:rFonts w:ascii="Times New Roman" w:hAnsi="Times New Roman"/>
          <w:sz w:val="28"/>
          <w:szCs w:val="28"/>
        </w:rPr>
        <w:t xml:space="preserve">по соблюдению требований к </w:t>
      </w:r>
      <w:r w:rsidR="0074064F" w:rsidRPr="0074064F">
        <w:rPr>
          <w:rFonts w:ascii="Times New Roman" w:hAnsi="Times New Roman"/>
          <w:sz w:val="28"/>
          <w:szCs w:val="28"/>
        </w:rPr>
        <w:lastRenderedPageBreak/>
        <w:t>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,</w:t>
      </w:r>
      <w:r w:rsidR="00604000">
        <w:rPr>
          <w:rFonts w:ascii="Times New Roman" w:hAnsi="Times New Roman"/>
          <w:sz w:val="28"/>
          <w:szCs w:val="28"/>
        </w:rPr>
        <w:t xml:space="preserve"> утвержденным приказом Государственного комитета Республики Татарстан по туризму от 09.09.2015 № 111 «</w:t>
      </w:r>
      <w:r w:rsidR="00604000" w:rsidRPr="00604000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</w:t>
      </w:r>
      <w:r w:rsidR="00604000">
        <w:rPr>
          <w:rFonts w:ascii="Times New Roman" w:hAnsi="Times New Roman"/>
          <w:sz w:val="28"/>
          <w:szCs w:val="28"/>
        </w:rPr>
        <w:t>»</w:t>
      </w:r>
      <w:r w:rsidR="00D84BF5">
        <w:rPr>
          <w:rFonts w:ascii="Times New Roman" w:hAnsi="Times New Roman"/>
          <w:sz w:val="28"/>
          <w:szCs w:val="28"/>
        </w:rPr>
        <w:t>.</w:t>
      </w:r>
    </w:p>
    <w:p w:rsidR="004B2E7B" w:rsidRDefault="00D94AC0" w:rsidP="00EE2B4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="00674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674671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й</w:t>
      </w:r>
      <w:r w:rsidR="00674671">
        <w:rPr>
          <w:rFonts w:ascii="Times New Roman" w:hAnsi="Times New Roman"/>
          <w:sz w:val="28"/>
          <w:szCs w:val="28"/>
        </w:rPr>
        <w:t xml:space="preserve"> </w:t>
      </w:r>
      <w:r w:rsidR="004B2E7B" w:rsidRPr="004B2E7B">
        <w:rPr>
          <w:rFonts w:ascii="Times New Roman" w:hAnsi="Times New Roman"/>
          <w:sz w:val="28"/>
          <w:szCs w:val="28"/>
        </w:rPr>
        <w:t xml:space="preserve">государственных служащих, замещающих должности государственной </w:t>
      </w:r>
      <w:r w:rsidR="004B2E7B">
        <w:rPr>
          <w:rFonts w:ascii="Times New Roman" w:hAnsi="Times New Roman"/>
          <w:sz w:val="28"/>
          <w:szCs w:val="28"/>
        </w:rPr>
        <w:t xml:space="preserve">гражданской </w:t>
      </w:r>
      <w:r w:rsidR="004B2E7B" w:rsidRPr="004B2E7B">
        <w:rPr>
          <w:rFonts w:ascii="Times New Roman" w:hAnsi="Times New Roman"/>
          <w:sz w:val="28"/>
          <w:szCs w:val="28"/>
        </w:rPr>
        <w:t xml:space="preserve">службы </w:t>
      </w:r>
      <w:r w:rsidR="004B2E7B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4B2E7B" w:rsidRPr="004B2E7B">
        <w:rPr>
          <w:rFonts w:ascii="Times New Roman" w:hAnsi="Times New Roman"/>
          <w:sz w:val="28"/>
          <w:szCs w:val="28"/>
        </w:rPr>
        <w:t>в Госкомитете, назначение на которые и освобождение от которых осуществляется Кабинетом Министров Республики Татарстан</w:t>
      </w:r>
      <w:r w:rsidR="003D4C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674671">
        <w:rPr>
          <w:rFonts w:ascii="Times New Roman" w:hAnsi="Times New Roman"/>
          <w:sz w:val="28"/>
          <w:szCs w:val="28"/>
        </w:rPr>
        <w:t xml:space="preserve">в </w:t>
      </w:r>
      <w:r w:rsidR="003D4C83">
        <w:rPr>
          <w:rFonts w:ascii="Times New Roman" w:hAnsi="Times New Roman"/>
          <w:sz w:val="28"/>
          <w:szCs w:val="28"/>
        </w:rPr>
        <w:t xml:space="preserve">порядке, установленном </w:t>
      </w:r>
      <w:r w:rsidR="00674671">
        <w:rPr>
          <w:rFonts w:ascii="Times New Roman" w:hAnsi="Times New Roman"/>
          <w:sz w:val="28"/>
          <w:szCs w:val="28"/>
        </w:rPr>
        <w:t>Положением о к</w:t>
      </w:r>
      <w:r w:rsidR="00674671" w:rsidRPr="004B2E7B">
        <w:rPr>
          <w:rFonts w:ascii="Times New Roman" w:hAnsi="Times New Roman"/>
          <w:sz w:val="28"/>
          <w:szCs w:val="28"/>
        </w:rPr>
        <w:t>омисси</w:t>
      </w:r>
      <w:r w:rsidR="00674671">
        <w:rPr>
          <w:rFonts w:ascii="Times New Roman" w:hAnsi="Times New Roman"/>
          <w:sz w:val="28"/>
          <w:szCs w:val="28"/>
        </w:rPr>
        <w:t>и</w:t>
      </w:r>
      <w:r w:rsidR="004B2E7B" w:rsidRPr="004B2E7B">
        <w:rPr>
          <w:rFonts w:ascii="Times New Roman" w:hAnsi="Times New Roman"/>
          <w:sz w:val="28"/>
          <w:szCs w:val="28"/>
        </w:rPr>
        <w:t xml:space="preserve"> </w:t>
      </w:r>
      <w:r w:rsidR="00674671">
        <w:rPr>
          <w:rFonts w:ascii="Times New Roman" w:hAnsi="Times New Roman"/>
          <w:sz w:val="28"/>
          <w:szCs w:val="28"/>
        </w:rPr>
        <w:t>Аппарата</w:t>
      </w:r>
      <w:r w:rsidR="00674671" w:rsidRPr="004B2E7B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</w:t>
      </w:r>
      <w:r w:rsidR="004B2E7B" w:rsidRPr="004B2E7B">
        <w:rPr>
          <w:rFonts w:ascii="Times New Roman" w:hAnsi="Times New Roman"/>
          <w:sz w:val="28"/>
          <w:szCs w:val="28"/>
        </w:rPr>
        <w:t>по соблюдению требований к служебному поведению</w:t>
      </w:r>
      <w:r w:rsidR="00674671">
        <w:rPr>
          <w:rFonts w:ascii="Times New Roman" w:hAnsi="Times New Roman"/>
          <w:sz w:val="28"/>
          <w:szCs w:val="28"/>
        </w:rPr>
        <w:t xml:space="preserve"> государственных гражданских служащих</w:t>
      </w:r>
      <w:r w:rsidR="004B2E7B" w:rsidRPr="004B2E7B">
        <w:rPr>
          <w:rFonts w:ascii="Times New Roman" w:hAnsi="Times New Roman"/>
          <w:sz w:val="28"/>
          <w:szCs w:val="28"/>
        </w:rPr>
        <w:t xml:space="preserve"> и урегулированию конфликта интересов.</w:t>
      </w: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83" w:rsidRDefault="003D4C83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00A" w:rsidRDefault="008D000A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00A" w:rsidRDefault="008D000A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00A" w:rsidRDefault="008D000A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5" w:rsidRDefault="00D84BF5" w:rsidP="00D84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64F" w:rsidRDefault="005C64B3" w:rsidP="0074064F">
      <w:pPr>
        <w:spacing w:after="0" w:line="240" w:lineRule="auto"/>
        <w:ind w:left="557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4B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4064F">
        <w:rPr>
          <w:rFonts w:ascii="Times New Roman" w:eastAsia="Calibri" w:hAnsi="Times New Roman" w:cs="Times New Roman"/>
          <w:sz w:val="28"/>
          <w:szCs w:val="28"/>
          <w:lang w:eastAsia="ru-RU"/>
        </w:rPr>
        <w:t>№ 1</w:t>
      </w:r>
    </w:p>
    <w:p w:rsidR="005C64B3" w:rsidRPr="005C64B3" w:rsidRDefault="005C64B3" w:rsidP="00331159">
      <w:pPr>
        <w:spacing w:after="720" w:line="240" w:lineRule="auto"/>
        <w:ind w:left="557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Положению о порядке сообщения государственными гражданскими служащими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 комитета Республики Татарстан по туризму</w:t>
      </w:r>
      <w:r w:rsidRPr="005C6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C64B3" w:rsidRPr="005C64B3" w:rsidRDefault="005C64B3" w:rsidP="00331159">
      <w:pPr>
        <w:pBdr>
          <w:top w:val="single" w:sz="4" w:space="1" w:color="auto"/>
        </w:pBdr>
        <w:spacing w:after="0" w:line="240" w:lineRule="auto"/>
        <w:ind w:right="652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4B3">
        <w:rPr>
          <w:rFonts w:ascii="Times New Roman" w:eastAsia="Calibri" w:hAnsi="Times New Roman" w:cs="Times New Roman"/>
          <w:sz w:val="24"/>
          <w:szCs w:val="24"/>
          <w:lang w:eastAsia="ru-RU"/>
        </w:rPr>
        <w:t>(отметка об ознакомлении)</w:t>
      </w:r>
    </w:p>
    <w:p w:rsidR="00331159" w:rsidRDefault="00331159" w:rsidP="0010484D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484D">
        <w:rPr>
          <w:rFonts w:ascii="Times New Roman" w:eastAsia="Calibri" w:hAnsi="Times New Roman" w:cs="Times New Roman"/>
          <w:sz w:val="28"/>
          <w:szCs w:val="28"/>
          <w:lang w:eastAsia="ru-RU"/>
        </w:rPr>
        <w:t>Предс</w:t>
      </w:r>
      <w:r w:rsidR="0074064F" w:rsidRPr="0010484D">
        <w:rPr>
          <w:rFonts w:ascii="Times New Roman" w:eastAsia="Calibri" w:hAnsi="Times New Roman" w:cs="Times New Roman"/>
          <w:sz w:val="28"/>
          <w:szCs w:val="28"/>
          <w:lang w:eastAsia="ru-RU"/>
        </w:rPr>
        <w:t>тавителю нанимателя (работодателю</w:t>
      </w:r>
      <w:r w:rsidR="0074064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31159" w:rsidRDefault="00331159" w:rsidP="00331159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</w:p>
    <w:p w:rsidR="005C64B3" w:rsidRPr="005C64B3" w:rsidRDefault="00331159" w:rsidP="00331159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5C64B3" w:rsidRPr="005C64B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5C64B3" w:rsidRDefault="005C64B3" w:rsidP="00331159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4B3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33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                                         </w:t>
      </w:r>
    </w:p>
    <w:p w:rsidR="00331159" w:rsidRPr="005C64B3" w:rsidRDefault="00331159" w:rsidP="00331159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4B3" w:rsidRPr="005C64B3" w:rsidRDefault="005C64B3" w:rsidP="00331159">
      <w:pPr>
        <w:pBdr>
          <w:top w:val="single" w:sz="4" w:space="1" w:color="auto"/>
        </w:pBdr>
        <w:spacing w:after="360" w:line="240" w:lineRule="auto"/>
        <w:ind w:left="5812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C64B3">
        <w:rPr>
          <w:rFonts w:ascii="Times New Roman" w:eastAsia="Calibri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5C64B3" w:rsidRPr="005C64B3" w:rsidRDefault="005C64B3" w:rsidP="005C64B3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4B3" w:rsidRPr="0074064F" w:rsidRDefault="005C64B3" w:rsidP="005C64B3">
      <w:pPr>
        <w:spacing w:after="24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06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УВЕДОМЛЕНИЕ</w:t>
      </w:r>
      <w:r w:rsidRPr="007406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="0074064F" w:rsidRPr="007406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406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исполнении должностных обязанностей,</w:t>
      </w:r>
      <w:r w:rsidR="007406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406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5C64B3" w:rsidRPr="005C64B3" w:rsidRDefault="005C64B3" w:rsidP="005C6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4B3">
        <w:rPr>
          <w:rFonts w:ascii="Times New Roman" w:eastAsia="Calibri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C64B3" w:rsidRPr="005C64B3" w:rsidRDefault="005C64B3" w:rsidP="005C6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4B3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5C64B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5C64B3" w:rsidRPr="005C64B3" w:rsidRDefault="005C64B3" w:rsidP="005C64B3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5C64B3" w:rsidRPr="005C64B3" w:rsidRDefault="005C64B3" w:rsidP="005C64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4B3" w:rsidRPr="005C64B3" w:rsidRDefault="005C64B3" w:rsidP="005C64B3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5C64B3" w:rsidRPr="005C64B3" w:rsidRDefault="005C64B3" w:rsidP="005C6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4B3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5C64B3" w:rsidRPr="005C64B3" w:rsidRDefault="005C64B3" w:rsidP="005C64B3">
      <w:pPr>
        <w:pBdr>
          <w:top w:val="single" w:sz="4" w:space="1" w:color="auto"/>
        </w:pBdr>
        <w:spacing w:after="0" w:line="240" w:lineRule="auto"/>
        <w:ind w:left="2211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5C64B3" w:rsidRPr="005C64B3" w:rsidRDefault="005C64B3" w:rsidP="005C64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4B3" w:rsidRPr="005C64B3" w:rsidRDefault="005C64B3" w:rsidP="005C64B3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5C64B3" w:rsidRPr="005C64B3" w:rsidRDefault="005C64B3" w:rsidP="005C6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4B3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5C64B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5C64B3" w:rsidRPr="005C64B3" w:rsidRDefault="005C64B3" w:rsidP="005C64B3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5C64B3" w:rsidRPr="005C64B3" w:rsidRDefault="005C64B3" w:rsidP="005C64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4B3" w:rsidRPr="005C64B3" w:rsidRDefault="005C64B3" w:rsidP="005C64B3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74064F" w:rsidRDefault="005C64B3" w:rsidP="005C64B3">
      <w:pPr>
        <w:spacing w:after="3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 w:rsidR="00331159" w:rsidRPr="00331159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</w:t>
      </w:r>
      <w:r w:rsidR="0033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C64B3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C64B3" w:rsidRPr="005C64B3" w:rsidTr="00653EA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4B3" w:rsidRPr="005C64B3" w:rsidRDefault="00331159" w:rsidP="005C64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4B3" w:rsidRPr="005C64B3" w:rsidRDefault="005C64B3" w:rsidP="005C6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4B3" w:rsidRPr="005C64B3" w:rsidRDefault="00331159" w:rsidP="005C6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4B3" w:rsidRPr="005C64B3" w:rsidRDefault="005C64B3" w:rsidP="005C6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4B3" w:rsidRPr="005C64B3" w:rsidRDefault="005C64B3" w:rsidP="005C64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4B3" w:rsidRPr="005C64B3" w:rsidRDefault="005C64B3" w:rsidP="005C6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4B3" w:rsidRPr="005C64B3" w:rsidRDefault="005C64B3" w:rsidP="005C64B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4B3" w:rsidRPr="005C64B3" w:rsidRDefault="005C64B3" w:rsidP="005C6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4B3" w:rsidRPr="005C64B3" w:rsidRDefault="005C64B3" w:rsidP="005C6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4B3" w:rsidRPr="005C64B3" w:rsidRDefault="005C64B3" w:rsidP="005C6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4B3" w:rsidRPr="005C64B3" w:rsidTr="00653EA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C64B3" w:rsidRPr="005C64B3" w:rsidRDefault="005C64B3" w:rsidP="005C6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64B3" w:rsidRPr="005C64B3" w:rsidRDefault="005C64B3" w:rsidP="005C6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C64B3" w:rsidRPr="005C64B3" w:rsidRDefault="005C64B3" w:rsidP="005C6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C64B3" w:rsidRPr="005C64B3" w:rsidRDefault="005C64B3" w:rsidP="005C6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64B3" w:rsidRPr="005C64B3" w:rsidRDefault="005C64B3" w:rsidP="005C64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64B3" w:rsidRPr="005C64B3" w:rsidRDefault="005C64B3" w:rsidP="005C6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C64B3" w:rsidRPr="005C64B3" w:rsidRDefault="005C64B3" w:rsidP="005C64B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C64B3" w:rsidRPr="005C64B3" w:rsidRDefault="005C64B3" w:rsidP="005C6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64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64B3" w:rsidRPr="005C64B3" w:rsidRDefault="005C64B3" w:rsidP="005C6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64B3" w:rsidRPr="005C64B3" w:rsidRDefault="005C64B3" w:rsidP="005C6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64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4064F" w:rsidRDefault="0074064F" w:rsidP="0033115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4064F" w:rsidSect="00D7363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1329F" w:rsidRPr="00C1329F" w:rsidRDefault="00C1329F" w:rsidP="00C1329F">
      <w:pPr>
        <w:tabs>
          <w:tab w:val="left" w:pos="376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C1329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F10FA7" w:rsidRDefault="00C1329F" w:rsidP="00C1329F">
      <w:pPr>
        <w:tabs>
          <w:tab w:val="left" w:pos="3765"/>
        </w:tabs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C1329F">
        <w:rPr>
          <w:rFonts w:ascii="Times New Roman" w:hAnsi="Times New Roman"/>
          <w:sz w:val="28"/>
          <w:szCs w:val="28"/>
        </w:rPr>
        <w:t>к Положению о порядке сообщения государственными гражданскими служащими Государственного комитета Республики Татарстан по туризму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4064F" w:rsidRDefault="0074064F" w:rsidP="00C1329F">
      <w:pPr>
        <w:tabs>
          <w:tab w:val="left" w:pos="3765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4064F" w:rsidRDefault="0074064F" w:rsidP="0033115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64F" w:rsidRDefault="0074064F" w:rsidP="0033115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64F" w:rsidRPr="0074064F" w:rsidRDefault="0074064F" w:rsidP="0074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4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C1329F" w:rsidRDefault="0074064F" w:rsidP="0074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</w:t>
      </w:r>
    </w:p>
    <w:p w:rsidR="0074064F" w:rsidRDefault="0074064F" w:rsidP="0074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конфликту интересов</w:t>
      </w:r>
    </w:p>
    <w:p w:rsidR="00C1329F" w:rsidRPr="0074064F" w:rsidRDefault="00C1329F" w:rsidP="0074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64F" w:rsidRPr="0074064F" w:rsidRDefault="0074064F" w:rsidP="00740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985"/>
        <w:gridCol w:w="1559"/>
        <w:gridCol w:w="1701"/>
        <w:gridCol w:w="1559"/>
        <w:gridCol w:w="1717"/>
      </w:tblGrid>
      <w:tr w:rsidR="0074064F" w:rsidRPr="0074064F" w:rsidTr="002B1441">
        <w:tc>
          <w:tcPr>
            <w:tcW w:w="392" w:type="dxa"/>
            <w:shd w:val="clear" w:color="auto" w:fill="auto"/>
          </w:tcPr>
          <w:p w:rsidR="0074064F" w:rsidRPr="0074064F" w:rsidRDefault="0074064F" w:rsidP="002B1441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064F" w:rsidRPr="0074064F" w:rsidRDefault="0074064F" w:rsidP="002B1441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1985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 </w:t>
            </w:r>
            <w:proofErr w:type="gramStart"/>
            <w:r w:rsidR="002B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 w:rsidR="00E1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2B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="002B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служащего, представившего уведомление</w:t>
            </w:r>
          </w:p>
        </w:tc>
        <w:tc>
          <w:tcPr>
            <w:tcW w:w="1559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701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должностного лица, принявшего уведомление</w:t>
            </w:r>
          </w:p>
        </w:tc>
        <w:tc>
          <w:tcPr>
            <w:tcW w:w="1559" w:type="dxa"/>
            <w:shd w:val="clear" w:color="auto" w:fill="auto"/>
          </w:tcPr>
          <w:p w:rsidR="0074064F" w:rsidRPr="0074064F" w:rsidRDefault="0074064F" w:rsidP="00C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74064F" w:rsidRPr="0074064F" w:rsidRDefault="0074064F" w:rsidP="002B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r w:rsidR="00C1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принявшего уведомление</w:t>
            </w:r>
          </w:p>
        </w:tc>
        <w:tc>
          <w:tcPr>
            <w:tcW w:w="1717" w:type="dxa"/>
            <w:shd w:val="clear" w:color="auto" w:fill="auto"/>
          </w:tcPr>
          <w:p w:rsidR="0074064F" w:rsidRPr="0074064F" w:rsidRDefault="002B1441" w:rsidP="002B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proofErr w:type="gramStart"/>
            <w:r w:rsidR="00E1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государствен-ного</w:t>
            </w:r>
            <w:proofErr w:type="spellEnd"/>
            <w:proofErr w:type="gramEnd"/>
            <w:r w:rsidR="00E1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74064F"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 в</w:t>
            </w:r>
            <w:r w:rsidR="0074064F"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получении копии уведомления</w:t>
            </w:r>
          </w:p>
        </w:tc>
      </w:tr>
      <w:tr w:rsidR="0074064F" w:rsidRPr="0074064F" w:rsidTr="002B1441">
        <w:tc>
          <w:tcPr>
            <w:tcW w:w="392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064F" w:rsidRPr="0074064F" w:rsidTr="002B1441">
        <w:tc>
          <w:tcPr>
            <w:tcW w:w="392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74064F" w:rsidRPr="0074064F" w:rsidRDefault="0074064F" w:rsidP="0074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64F" w:rsidRDefault="0074064F" w:rsidP="0033115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29F" w:rsidRDefault="00C1329F" w:rsidP="0033115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29F" w:rsidRDefault="00C1329F" w:rsidP="0033115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29F" w:rsidRDefault="00C1329F" w:rsidP="0033115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29F" w:rsidRDefault="00C1329F" w:rsidP="0033115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29F" w:rsidRDefault="00C1329F" w:rsidP="0033115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10484D">
        <w:rPr>
          <w:rFonts w:ascii="Times New Roman" w:hAnsi="Times New Roman"/>
          <w:sz w:val="28"/>
          <w:szCs w:val="28"/>
        </w:rPr>
        <w:t>____</w:t>
      </w:r>
      <w:r w:rsidR="002B144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="002B144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</w:p>
    <w:p w:rsidR="00C1329F" w:rsidRDefault="00C1329F" w:rsidP="0033115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29F" w:rsidRDefault="00C1329F" w:rsidP="0033115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29F" w:rsidRDefault="00C1329F" w:rsidP="0033115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29F" w:rsidRDefault="00C1329F" w:rsidP="0033115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29F" w:rsidRDefault="00C1329F" w:rsidP="0033115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1329F" w:rsidSect="00D736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61412"/>
    <w:multiLevelType w:val="hybridMultilevel"/>
    <w:tmpl w:val="6408EE20"/>
    <w:lvl w:ilvl="0" w:tplc="019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5312C6"/>
    <w:multiLevelType w:val="hybridMultilevel"/>
    <w:tmpl w:val="B066D836"/>
    <w:lvl w:ilvl="0" w:tplc="46DA8A7A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9301B"/>
    <w:multiLevelType w:val="hybridMultilevel"/>
    <w:tmpl w:val="AA7AA4A8"/>
    <w:lvl w:ilvl="0" w:tplc="6C16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69F36C5"/>
    <w:multiLevelType w:val="hybridMultilevel"/>
    <w:tmpl w:val="A2B8F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51"/>
    <w:rsid w:val="0000184A"/>
    <w:rsid w:val="00005BF3"/>
    <w:rsid w:val="0006310D"/>
    <w:rsid w:val="0007514D"/>
    <w:rsid w:val="000A5795"/>
    <w:rsid w:val="000A62C0"/>
    <w:rsid w:val="000B3EE7"/>
    <w:rsid w:val="000B5A8A"/>
    <w:rsid w:val="000C2127"/>
    <w:rsid w:val="000C243C"/>
    <w:rsid w:val="000C7FDC"/>
    <w:rsid w:val="000F7FB9"/>
    <w:rsid w:val="00102060"/>
    <w:rsid w:val="0010484D"/>
    <w:rsid w:val="00116658"/>
    <w:rsid w:val="00140C18"/>
    <w:rsid w:val="00146ABA"/>
    <w:rsid w:val="00147FED"/>
    <w:rsid w:val="001509BB"/>
    <w:rsid w:val="00151432"/>
    <w:rsid w:val="00171E73"/>
    <w:rsid w:val="001918CF"/>
    <w:rsid w:val="001A4C76"/>
    <w:rsid w:val="001B6868"/>
    <w:rsid w:val="001C2234"/>
    <w:rsid w:val="001C2832"/>
    <w:rsid w:val="001D4E38"/>
    <w:rsid w:val="001D5C4F"/>
    <w:rsid w:val="001D7D81"/>
    <w:rsid w:val="001E726C"/>
    <w:rsid w:val="00217503"/>
    <w:rsid w:val="00221514"/>
    <w:rsid w:val="00284AE4"/>
    <w:rsid w:val="00294941"/>
    <w:rsid w:val="002B1441"/>
    <w:rsid w:val="002B61D8"/>
    <w:rsid w:val="002C7193"/>
    <w:rsid w:val="002D38F1"/>
    <w:rsid w:val="002D3ABF"/>
    <w:rsid w:val="00324287"/>
    <w:rsid w:val="00324CD8"/>
    <w:rsid w:val="00331159"/>
    <w:rsid w:val="00344908"/>
    <w:rsid w:val="00366EDC"/>
    <w:rsid w:val="00374E1B"/>
    <w:rsid w:val="00376428"/>
    <w:rsid w:val="0038441E"/>
    <w:rsid w:val="00395B89"/>
    <w:rsid w:val="003A04BE"/>
    <w:rsid w:val="003B2B7D"/>
    <w:rsid w:val="003B61B5"/>
    <w:rsid w:val="003C27A6"/>
    <w:rsid w:val="003D4C83"/>
    <w:rsid w:val="003D5EE4"/>
    <w:rsid w:val="003F6010"/>
    <w:rsid w:val="00403107"/>
    <w:rsid w:val="0041544A"/>
    <w:rsid w:val="0044078D"/>
    <w:rsid w:val="0045686A"/>
    <w:rsid w:val="00460074"/>
    <w:rsid w:val="00490D04"/>
    <w:rsid w:val="004A7CAF"/>
    <w:rsid w:val="004B221B"/>
    <w:rsid w:val="004B2E7B"/>
    <w:rsid w:val="004B5017"/>
    <w:rsid w:val="004B69F1"/>
    <w:rsid w:val="004C5672"/>
    <w:rsid w:val="004D398D"/>
    <w:rsid w:val="004D44CB"/>
    <w:rsid w:val="004D6DBE"/>
    <w:rsid w:val="004E1D9F"/>
    <w:rsid w:val="004E50CC"/>
    <w:rsid w:val="004E78AA"/>
    <w:rsid w:val="004F0EE5"/>
    <w:rsid w:val="0051530B"/>
    <w:rsid w:val="00521B5D"/>
    <w:rsid w:val="0052495C"/>
    <w:rsid w:val="005253A3"/>
    <w:rsid w:val="00531B11"/>
    <w:rsid w:val="00533280"/>
    <w:rsid w:val="0053353A"/>
    <w:rsid w:val="00535597"/>
    <w:rsid w:val="005A06F7"/>
    <w:rsid w:val="005B007F"/>
    <w:rsid w:val="005B5416"/>
    <w:rsid w:val="005C64B3"/>
    <w:rsid w:val="005D0702"/>
    <w:rsid w:val="005F1E0A"/>
    <w:rsid w:val="005F4E0F"/>
    <w:rsid w:val="005F69EA"/>
    <w:rsid w:val="00604000"/>
    <w:rsid w:val="00613854"/>
    <w:rsid w:val="006215B9"/>
    <w:rsid w:val="00637D11"/>
    <w:rsid w:val="00642B38"/>
    <w:rsid w:val="00656F4D"/>
    <w:rsid w:val="00657E2C"/>
    <w:rsid w:val="00673009"/>
    <w:rsid w:val="00674671"/>
    <w:rsid w:val="00685919"/>
    <w:rsid w:val="00692B85"/>
    <w:rsid w:val="006A2A69"/>
    <w:rsid w:val="006A2F8F"/>
    <w:rsid w:val="006A6D1E"/>
    <w:rsid w:val="006B470A"/>
    <w:rsid w:val="006C4E78"/>
    <w:rsid w:val="006C7EDE"/>
    <w:rsid w:val="006E4EAD"/>
    <w:rsid w:val="006F28BB"/>
    <w:rsid w:val="0070749F"/>
    <w:rsid w:val="00710045"/>
    <w:rsid w:val="0071074E"/>
    <w:rsid w:val="00714D39"/>
    <w:rsid w:val="00716679"/>
    <w:rsid w:val="00717FD3"/>
    <w:rsid w:val="00721683"/>
    <w:rsid w:val="00723D42"/>
    <w:rsid w:val="00725280"/>
    <w:rsid w:val="00731DB5"/>
    <w:rsid w:val="00736AAB"/>
    <w:rsid w:val="00737FAA"/>
    <w:rsid w:val="0074064F"/>
    <w:rsid w:val="00742C85"/>
    <w:rsid w:val="00746744"/>
    <w:rsid w:val="007744B6"/>
    <w:rsid w:val="007773C0"/>
    <w:rsid w:val="007A0F4E"/>
    <w:rsid w:val="007A13D4"/>
    <w:rsid w:val="007A7E5E"/>
    <w:rsid w:val="007B2527"/>
    <w:rsid w:val="007C3A85"/>
    <w:rsid w:val="007D381B"/>
    <w:rsid w:val="007F7F39"/>
    <w:rsid w:val="008113C2"/>
    <w:rsid w:val="00842965"/>
    <w:rsid w:val="00851F6B"/>
    <w:rsid w:val="00861630"/>
    <w:rsid w:val="00863A9E"/>
    <w:rsid w:val="00867A4E"/>
    <w:rsid w:val="0087503C"/>
    <w:rsid w:val="00876324"/>
    <w:rsid w:val="008852A5"/>
    <w:rsid w:val="008942A9"/>
    <w:rsid w:val="008A4126"/>
    <w:rsid w:val="008A5795"/>
    <w:rsid w:val="008B246B"/>
    <w:rsid w:val="008B4B52"/>
    <w:rsid w:val="008C0FDE"/>
    <w:rsid w:val="008C172E"/>
    <w:rsid w:val="008C1A81"/>
    <w:rsid w:val="008C2D95"/>
    <w:rsid w:val="008D000A"/>
    <w:rsid w:val="00906067"/>
    <w:rsid w:val="00912E09"/>
    <w:rsid w:val="0092106F"/>
    <w:rsid w:val="00923EC3"/>
    <w:rsid w:val="0093142A"/>
    <w:rsid w:val="00940D72"/>
    <w:rsid w:val="009507B0"/>
    <w:rsid w:val="0096232E"/>
    <w:rsid w:val="009626C4"/>
    <w:rsid w:val="009643C8"/>
    <w:rsid w:val="00966285"/>
    <w:rsid w:val="0097028E"/>
    <w:rsid w:val="00984536"/>
    <w:rsid w:val="00986B11"/>
    <w:rsid w:val="0099777E"/>
    <w:rsid w:val="00997FE3"/>
    <w:rsid w:val="009B7AD9"/>
    <w:rsid w:val="009C5AE5"/>
    <w:rsid w:val="009C6263"/>
    <w:rsid w:val="009E00FD"/>
    <w:rsid w:val="009E0383"/>
    <w:rsid w:val="00A0083F"/>
    <w:rsid w:val="00A072BC"/>
    <w:rsid w:val="00A12525"/>
    <w:rsid w:val="00A15E8B"/>
    <w:rsid w:val="00A212CB"/>
    <w:rsid w:val="00A33401"/>
    <w:rsid w:val="00A35248"/>
    <w:rsid w:val="00A36778"/>
    <w:rsid w:val="00A4217B"/>
    <w:rsid w:val="00A77703"/>
    <w:rsid w:val="00A93A79"/>
    <w:rsid w:val="00AA2278"/>
    <w:rsid w:val="00AB42D7"/>
    <w:rsid w:val="00AB5649"/>
    <w:rsid w:val="00AD76E2"/>
    <w:rsid w:val="00AE3679"/>
    <w:rsid w:val="00AF32F2"/>
    <w:rsid w:val="00B22EB6"/>
    <w:rsid w:val="00B26291"/>
    <w:rsid w:val="00B27A9F"/>
    <w:rsid w:val="00B5613C"/>
    <w:rsid w:val="00B57C70"/>
    <w:rsid w:val="00B6447B"/>
    <w:rsid w:val="00BA353A"/>
    <w:rsid w:val="00BA65FF"/>
    <w:rsid w:val="00BB2525"/>
    <w:rsid w:val="00BB6A41"/>
    <w:rsid w:val="00BC1345"/>
    <w:rsid w:val="00BE2E41"/>
    <w:rsid w:val="00BE6239"/>
    <w:rsid w:val="00C02C3B"/>
    <w:rsid w:val="00C1329F"/>
    <w:rsid w:val="00C13463"/>
    <w:rsid w:val="00C23B30"/>
    <w:rsid w:val="00C348B9"/>
    <w:rsid w:val="00C4440E"/>
    <w:rsid w:val="00C51B8F"/>
    <w:rsid w:val="00C52DF4"/>
    <w:rsid w:val="00C679A9"/>
    <w:rsid w:val="00C95206"/>
    <w:rsid w:val="00CA31F9"/>
    <w:rsid w:val="00CA3DDE"/>
    <w:rsid w:val="00CA5278"/>
    <w:rsid w:val="00CC51B6"/>
    <w:rsid w:val="00CC51E5"/>
    <w:rsid w:val="00CD5337"/>
    <w:rsid w:val="00D07EA2"/>
    <w:rsid w:val="00D10B62"/>
    <w:rsid w:val="00D122E7"/>
    <w:rsid w:val="00D21683"/>
    <w:rsid w:val="00D21BDF"/>
    <w:rsid w:val="00D303E1"/>
    <w:rsid w:val="00D326AA"/>
    <w:rsid w:val="00D35733"/>
    <w:rsid w:val="00D45988"/>
    <w:rsid w:val="00D462C7"/>
    <w:rsid w:val="00D47F11"/>
    <w:rsid w:val="00D53286"/>
    <w:rsid w:val="00D578BD"/>
    <w:rsid w:val="00D64684"/>
    <w:rsid w:val="00D66BEB"/>
    <w:rsid w:val="00D73639"/>
    <w:rsid w:val="00D744BD"/>
    <w:rsid w:val="00D84BF5"/>
    <w:rsid w:val="00D94AC0"/>
    <w:rsid w:val="00DA111C"/>
    <w:rsid w:val="00DA1573"/>
    <w:rsid w:val="00DA1B70"/>
    <w:rsid w:val="00DB5845"/>
    <w:rsid w:val="00DD5BEB"/>
    <w:rsid w:val="00DE7E0B"/>
    <w:rsid w:val="00E06AB0"/>
    <w:rsid w:val="00E06C07"/>
    <w:rsid w:val="00E102A4"/>
    <w:rsid w:val="00E1134C"/>
    <w:rsid w:val="00E16CED"/>
    <w:rsid w:val="00E1792F"/>
    <w:rsid w:val="00E302B2"/>
    <w:rsid w:val="00E308DB"/>
    <w:rsid w:val="00E3255D"/>
    <w:rsid w:val="00E438BC"/>
    <w:rsid w:val="00E44AB7"/>
    <w:rsid w:val="00E6249C"/>
    <w:rsid w:val="00E73B06"/>
    <w:rsid w:val="00E74F58"/>
    <w:rsid w:val="00E76351"/>
    <w:rsid w:val="00E94636"/>
    <w:rsid w:val="00E94E09"/>
    <w:rsid w:val="00ED5481"/>
    <w:rsid w:val="00ED661B"/>
    <w:rsid w:val="00EE2B40"/>
    <w:rsid w:val="00EE72EB"/>
    <w:rsid w:val="00EE753E"/>
    <w:rsid w:val="00F10FA7"/>
    <w:rsid w:val="00F140FF"/>
    <w:rsid w:val="00F24014"/>
    <w:rsid w:val="00F263C3"/>
    <w:rsid w:val="00F33947"/>
    <w:rsid w:val="00F3636E"/>
    <w:rsid w:val="00F45B2C"/>
    <w:rsid w:val="00F47212"/>
    <w:rsid w:val="00F53D07"/>
    <w:rsid w:val="00F9229A"/>
    <w:rsid w:val="00FC0663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9903F-28C8-4F9F-84B8-9E81043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5;&#1056;&#1048;&#1050;&#1040;&#1047;&#1067;%20&#1054;&#1057;&#1053;\&#1041;&#1083;&#1072;&#1085;&#1082;&#1055;&#1088;&#1080;&#1082;&#1072;&#1079;&#1072;&#1043;&#1050;&#1058;_JPG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A1F3-EEC1-4CD8-A624-8E6B4AA3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БланкПриказаГКТ_JPGw</Template>
  <TotalTime>1119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Uni2013</dc:creator>
  <cp:lastModifiedBy>User</cp:lastModifiedBy>
  <cp:revision>66</cp:revision>
  <cp:lastPrinted>2016-02-15T11:50:00Z</cp:lastPrinted>
  <dcterms:created xsi:type="dcterms:W3CDTF">2014-09-04T11:32:00Z</dcterms:created>
  <dcterms:modified xsi:type="dcterms:W3CDTF">2016-02-16T07:27:00Z</dcterms:modified>
</cp:coreProperties>
</file>