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A" w:rsidRPr="00A5124A" w:rsidRDefault="00A5124A" w:rsidP="004C7EF0">
      <w:pPr>
        <w:keepNext/>
        <w:jc w:val="center"/>
        <w:outlineLvl w:val="4"/>
        <w:rPr>
          <w:bCs/>
          <w:caps/>
          <w:lang w:val="en-US"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Pr="004C7EF0" w:rsidRDefault="00C831CF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Pr="00C831CF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A5124A" w:rsidRPr="00C831CF" w:rsidRDefault="00A5124A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F44D42" w:rsidRPr="005D1E9A" w:rsidTr="005B7E14">
        <w:tc>
          <w:tcPr>
            <w:tcW w:w="5070" w:type="dxa"/>
            <w:shd w:val="clear" w:color="auto" w:fill="auto"/>
          </w:tcPr>
          <w:p w:rsidR="00F44D42" w:rsidRPr="005D1E9A" w:rsidRDefault="007469BB" w:rsidP="00140BDC">
            <w:pPr>
              <w:jc w:val="both"/>
              <w:rPr>
                <w:rFonts w:eastAsia="Calibri"/>
                <w:szCs w:val="28"/>
              </w:rPr>
            </w:pPr>
            <w:r w:rsidRPr="006919D5">
              <w:rPr>
                <w:szCs w:val="28"/>
              </w:rPr>
              <w:t>О корректировке на 2019 год долгосрочных тарифов на</w:t>
            </w:r>
            <w:r w:rsidRPr="006919D5">
              <w:t xml:space="preserve"> </w:t>
            </w:r>
            <w:r w:rsidRPr="006919D5">
              <w:rPr>
                <w:szCs w:val="28"/>
              </w:rPr>
              <w:t xml:space="preserve">питьевую воду для Акционерного общества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Казаньзернопродукт</w:t>
            </w:r>
            <w:proofErr w:type="spellEnd"/>
            <w:r>
              <w:rPr>
                <w:szCs w:val="28"/>
              </w:rPr>
              <w:t xml:space="preserve">», установленных </w:t>
            </w:r>
            <w:r w:rsidRPr="006919D5">
              <w:rPr>
                <w:szCs w:val="28"/>
              </w:rPr>
              <w:t>Постановлением Государственного комитета Республики Татарстан по тарифам от</w:t>
            </w:r>
            <w:r>
              <w:rPr>
                <w:szCs w:val="28"/>
              </w:rPr>
              <w:t xml:space="preserve"> 01.12.2017 №</w:t>
            </w:r>
            <w:r w:rsidRPr="006919D5">
              <w:rPr>
                <w:szCs w:val="28"/>
              </w:rPr>
              <w:t xml:space="preserve"> 10-57/к</w:t>
            </w:r>
            <w:r>
              <w:rPr>
                <w:szCs w:val="28"/>
              </w:rPr>
              <w:t>с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Pr="0041198E" w:rsidRDefault="004C7EF0" w:rsidP="004C7EF0">
      <w:pPr>
        <w:rPr>
          <w:b/>
          <w:szCs w:val="16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</w:t>
      </w:r>
      <w:r w:rsidR="00FA2DD9" w:rsidRPr="00FA2DD9">
        <w:rPr>
          <w:szCs w:val="28"/>
        </w:rPr>
        <w:t xml:space="preserve">     </w:t>
      </w:r>
      <w:r w:rsidRPr="009272EE">
        <w:rPr>
          <w:szCs w:val="28"/>
        </w:rPr>
        <w:t xml:space="preserve"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</w:t>
      </w:r>
      <w:r w:rsidR="003A201A">
        <w:rPr>
          <w:szCs w:val="28"/>
        </w:rPr>
        <w:t xml:space="preserve">службы по тарифам </w:t>
      </w:r>
      <w:r w:rsidR="00FA2DD9">
        <w:rPr>
          <w:szCs w:val="28"/>
        </w:rPr>
        <w:t>от 27 декабря 2013 г. № 1746-э</w:t>
      </w:r>
      <w:r w:rsidR="00FA2DD9" w:rsidRPr="00FA2DD9">
        <w:rPr>
          <w:szCs w:val="28"/>
        </w:rPr>
        <w:t xml:space="preserve">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</w:t>
      </w:r>
      <w:proofErr w:type="gramStart"/>
      <w:r w:rsidRPr="009272EE">
        <w:rPr>
          <w:szCs w:val="28"/>
        </w:rPr>
        <w:t>Государственном комитете Республики Татарстан по тарифам, утвержденным постановлением Кабинета Министров Республики Татарстан от 15.06.2010 № 468,</w:t>
      </w:r>
      <w:r w:rsidR="001552AA" w:rsidRPr="001552AA">
        <w:t xml:space="preserve"> </w:t>
      </w:r>
      <w:r w:rsidR="001552AA" w:rsidRPr="001552AA">
        <w:rPr>
          <w:szCs w:val="28"/>
        </w:rPr>
        <w:t xml:space="preserve">в целях корректировки долгосрочных тарифов на </w:t>
      </w:r>
      <w:r w:rsidR="004605B1">
        <w:rPr>
          <w:szCs w:val="28"/>
        </w:rPr>
        <w:t>питьевую воду</w:t>
      </w:r>
      <w:r w:rsidR="003428AA" w:rsidRPr="003428AA">
        <w:rPr>
          <w:szCs w:val="28"/>
        </w:rPr>
        <w:t xml:space="preserve"> </w:t>
      </w:r>
      <w:r w:rsidR="001552AA" w:rsidRPr="001552AA">
        <w:rPr>
          <w:szCs w:val="28"/>
        </w:rPr>
        <w:t>и необходимой валовой выручки регул</w:t>
      </w:r>
      <w:r w:rsidR="003428AA">
        <w:rPr>
          <w:szCs w:val="28"/>
        </w:rPr>
        <w:t>ируемой организации на 2019 год</w:t>
      </w:r>
      <w:r w:rsidR="001552AA" w:rsidRPr="001552AA">
        <w:rPr>
          <w:szCs w:val="28"/>
        </w:rPr>
        <w:t xml:space="preserve"> Государственный комитет Республики Татарстан по тарифам ПОСТАНОВЛЯЕТ:</w:t>
      </w:r>
      <w:r w:rsidRPr="009272EE">
        <w:rPr>
          <w:szCs w:val="28"/>
        </w:rPr>
        <w:t xml:space="preserve"> </w:t>
      </w:r>
      <w:proofErr w:type="gramEnd"/>
    </w:p>
    <w:p w:rsidR="001552AA" w:rsidRPr="001552AA" w:rsidRDefault="001552AA" w:rsidP="001552AA">
      <w:pPr>
        <w:ind w:firstLine="709"/>
        <w:jc w:val="both"/>
        <w:rPr>
          <w:szCs w:val="28"/>
        </w:rPr>
      </w:pPr>
      <w:r w:rsidRPr="001552AA">
        <w:rPr>
          <w:szCs w:val="28"/>
        </w:rPr>
        <w:t>1.</w:t>
      </w:r>
      <w:r w:rsidRPr="001552AA">
        <w:rPr>
          <w:szCs w:val="28"/>
          <w:lang w:val="en-US"/>
        </w:rPr>
        <w:t> </w:t>
      </w:r>
      <w:r w:rsidRPr="001552AA">
        <w:rPr>
          <w:szCs w:val="28"/>
        </w:rPr>
        <w:t xml:space="preserve">Внести в постановление Государственного комитета Республики Татарстан по тарифам </w:t>
      </w:r>
      <w:r w:rsidR="006917BC">
        <w:rPr>
          <w:szCs w:val="28"/>
        </w:rPr>
        <w:t xml:space="preserve">от </w:t>
      </w:r>
      <w:r w:rsidR="007469BB" w:rsidRPr="007469BB">
        <w:rPr>
          <w:szCs w:val="28"/>
        </w:rPr>
        <w:t xml:space="preserve">01.12.2017 № 10-57/кс </w:t>
      </w:r>
      <w:r w:rsidRPr="001552AA">
        <w:rPr>
          <w:szCs w:val="28"/>
        </w:rPr>
        <w:t xml:space="preserve">«Об установлении тарифов на </w:t>
      </w:r>
      <w:r w:rsidR="004605B1" w:rsidRPr="004605B1">
        <w:rPr>
          <w:szCs w:val="28"/>
        </w:rPr>
        <w:t xml:space="preserve">питьевую воду для </w:t>
      </w:r>
      <w:r w:rsidR="007469BB" w:rsidRPr="007469BB">
        <w:rPr>
          <w:szCs w:val="28"/>
        </w:rPr>
        <w:t>Акционерного общества «</w:t>
      </w:r>
      <w:proofErr w:type="spellStart"/>
      <w:r w:rsidR="007469BB" w:rsidRPr="007469BB">
        <w:rPr>
          <w:szCs w:val="28"/>
        </w:rPr>
        <w:t>Казаньзернопродукт</w:t>
      </w:r>
      <w:proofErr w:type="spellEnd"/>
      <w:r w:rsidR="007469BB" w:rsidRPr="007469BB">
        <w:rPr>
          <w:szCs w:val="28"/>
        </w:rPr>
        <w:t xml:space="preserve">» </w:t>
      </w:r>
      <w:r w:rsidR="004605B1">
        <w:rPr>
          <w:szCs w:val="28"/>
        </w:rPr>
        <w:t>на 201</w:t>
      </w:r>
      <w:r w:rsidR="007469BB" w:rsidRPr="007469BB">
        <w:rPr>
          <w:szCs w:val="28"/>
        </w:rPr>
        <w:t>8</w:t>
      </w:r>
      <w:r w:rsidR="007469BB">
        <w:rPr>
          <w:szCs w:val="28"/>
        </w:rPr>
        <w:t xml:space="preserve"> – 20</w:t>
      </w:r>
      <w:r w:rsidR="007469BB" w:rsidRPr="007469BB">
        <w:rPr>
          <w:szCs w:val="28"/>
        </w:rPr>
        <w:t>20</w:t>
      </w:r>
      <w:r w:rsidRPr="001552AA">
        <w:rPr>
          <w:szCs w:val="28"/>
        </w:rPr>
        <w:t xml:space="preserve"> годы» следующие изменения:</w:t>
      </w:r>
    </w:p>
    <w:p w:rsidR="001552AA" w:rsidRPr="001552AA" w:rsidRDefault="001552AA" w:rsidP="001552AA">
      <w:pPr>
        <w:tabs>
          <w:tab w:val="left" w:pos="0"/>
        </w:tabs>
        <w:ind w:firstLine="709"/>
        <w:jc w:val="both"/>
        <w:rPr>
          <w:szCs w:val="28"/>
        </w:rPr>
      </w:pPr>
      <w:r w:rsidRPr="001552AA">
        <w:rPr>
          <w:szCs w:val="28"/>
        </w:rPr>
        <w:t>приложение 1 изложить в новой редакции (прилагается);</w:t>
      </w:r>
    </w:p>
    <w:p w:rsidR="001552AA" w:rsidRPr="001552AA" w:rsidRDefault="001552AA" w:rsidP="001552AA">
      <w:pPr>
        <w:tabs>
          <w:tab w:val="left" w:pos="284"/>
        </w:tabs>
        <w:ind w:firstLine="709"/>
        <w:jc w:val="both"/>
        <w:rPr>
          <w:szCs w:val="28"/>
        </w:rPr>
      </w:pPr>
      <w:r w:rsidRPr="001552AA">
        <w:rPr>
          <w:szCs w:val="28"/>
        </w:rPr>
        <w:t>приложение 2 изложить в новой редакции (прилагается).</w:t>
      </w:r>
    </w:p>
    <w:p w:rsidR="001552AA" w:rsidRPr="001552AA" w:rsidRDefault="001552AA" w:rsidP="001552AA">
      <w:pPr>
        <w:tabs>
          <w:tab w:val="left" w:pos="284"/>
        </w:tabs>
        <w:ind w:firstLine="709"/>
        <w:jc w:val="both"/>
        <w:rPr>
          <w:szCs w:val="28"/>
        </w:rPr>
      </w:pPr>
      <w:r w:rsidRPr="001552AA">
        <w:rPr>
          <w:szCs w:val="28"/>
        </w:rPr>
        <w:t xml:space="preserve">2. Настоящее постановление вступает в силу по </w:t>
      </w:r>
      <w:proofErr w:type="gramStart"/>
      <w:r w:rsidRPr="001552AA">
        <w:rPr>
          <w:szCs w:val="28"/>
        </w:rPr>
        <w:t>истечении</w:t>
      </w:r>
      <w:proofErr w:type="gramEnd"/>
      <w:r w:rsidRPr="001552AA">
        <w:rPr>
          <w:szCs w:val="28"/>
        </w:rPr>
        <w:t xml:space="preserve"> 10 дней после дня его официального опубликования.</w:t>
      </w:r>
    </w:p>
    <w:p w:rsidR="001552AA" w:rsidRPr="001552AA" w:rsidRDefault="001552AA" w:rsidP="001552AA">
      <w:pPr>
        <w:ind w:firstLine="709"/>
        <w:jc w:val="both"/>
        <w:rPr>
          <w:szCs w:val="28"/>
        </w:rPr>
      </w:pPr>
    </w:p>
    <w:p w:rsidR="00376A25" w:rsidRPr="00376A25" w:rsidRDefault="00376A25" w:rsidP="0008258F">
      <w:pPr>
        <w:ind w:firstLine="709"/>
        <w:jc w:val="both"/>
        <w:rPr>
          <w:szCs w:val="28"/>
        </w:rPr>
      </w:pPr>
    </w:p>
    <w:p w:rsidR="001F7619" w:rsidRDefault="005B7E14" w:rsidP="001F7619">
      <w:pPr>
        <w:jc w:val="both"/>
        <w:rPr>
          <w:szCs w:val="28"/>
        </w:rPr>
      </w:pPr>
      <w:r>
        <w:rPr>
          <w:szCs w:val="28"/>
        </w:rPr>
        <w:t>П</w:t>
      </w:r>
      <w:r w:rsidR="001F7619">
        <w:rPr>
          <w:szCs w:val="28"/>
        </w:rPr>
        <w:t>редседател</w:t>
      </w:r>
      <w:r>
        <w:rPr>
          <w:szCs w:val="28"/>
        </w:rPr>
        <w:t>ь</w:t>
      </w:r>
      <w:r w:rsidR="001F7619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</w:t>
      </w:r>
      <w:proofErr w:type="spellStart"/>
      <w:r w:rsidR="00E950DF">
        <w:rPr>
          <w:szCs w:val="28"/>
        </w:rPr>
        <w:t>А.С.Груничев</w:t>
      </w:r>
      <w:proofErr w:type="spellEnd"/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BB1FC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7469BB" w:rsidRPr="007469BB" w:rsidRDefault="00140BDC" w:rsidP="00140BDC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140BDC">
        <w:rPr>
          <w:sz w:val="24"/>
          <w:szCs w:val="24"/>
        </w:rPr>
        <w:lastRenderedPageBreak/>
        <w:t xml:space="preserve">Приложение 1 к постановлению Государственного комитета Республики Татарстан по тарифам </w:t>
      </w:r>
      <w:r w:rsidR="00476700" w:rsidRPr="00476700">
        <w:rPr>
          <w:sz w:val="24"/>
          <w:szCs w:val="24"/>
        </w:rPr>
        <w:t xml:space="preserve">от </w:t>
      </w:r>
      <w:r w:rsidR="007469BB" w:rsidRPr="007469BB">
        <w:rPr>
          <w:sz w:val="24"/>
          <w:szCs w:val="24"/>
        </w:rPr>
        <w:t xml:space="preserve">01.12.2017 № 10-57/кс </w:t>
      </w:r>
    </w:p>
    <w:p w:rsidR="00140BDC" w:rsidRPr="00140BDC" w:rsidRDefault="00140BDC" w:rsidP="00140BDC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proofErr w:type="gramStart"/>
      <w:r w:rsidRPr="00140BDC">
        <w:rPr>
          <w:sz w:val="24"/>
          <w:szCs w:val="24"/>
        </w:rPr>
        <w:t>(в редакции постановления Государственного комитета Республики Татарстан по тарифам</w:t>
      </w:r>
      <w:proofErr w:type="gramEnd"/>
    </w:p>
    <w:p w:rsidR="00B624B4" w:rsidRPr="00B624B4" w:rsidRDefault="00140BDC" w:rsidP="00140BDC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140BDC">
        <w:rPr>
          <w:sz w:val="24"/>
          <w:szCs w:val="24"/>
        </w:rPr>
        <w:t>от ______________№ _________)</w:t>
      </w:r>
    </w:p>
    <w:p w:rsidR="00BB5585" w:rsidRDefault="00BB5585" w:rsidP="00247E76">
      <w:pPr>
        <w:jc w:val="center"/>
        <w:rPr>
          <w:bCs/>
          <w:szCs w:val="28"/>
        </w:rPr>
      </w:pPr>
    </w:p>
    <w:p w:rsidR="00BB5585" w:rsidRDefault="00BB5585" w:rsidP="00247E76">
      <w:pPr>
        <w:jc w:val="center"/>
        <w:rPr>
          <w:bCs/>
          <w:szCs w:val="28"/>
        </w:rPr>
      </w:pPr>
    </w:p>
    <w:p w:rsidR="00CB3775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3A201A" w:rsidRPr="003A201A">
        <w:rPr>
          <w:bCs/>
          <w:color w:val="000000" w:themeColor="text1"/>
          <w:szCs w:val="28"/>
        </w:rPr>
        <w:t xml:space="preserve">на </w:t>
      </w:r>
      <w:r w:rsidR="004605B1">
        <w:rPr>
          <w:bCs/>
          <w:color w:val="000000" w:themeColor="text1"/>
          <w:szCs w:val="28"/>
        </w:rPr>
        <w:t xml:space="preserve">питьевую воду </w:t>
      </w:r>
      <w:r w:rsidR="003A201A">
        <w:rPr>
          <w:bCs/>
          <w:color w:val="000000" w:themeColor="text1"/>
          <w:szCs w:val="28"/>
        </w:rPr>
        <w:t xml:space="preserve">для </w:t>
      </w:r>
      <w:r w:rsidR="007469BB" w:rsidRPr="007469BB">
        <w:rPr>
          <w:bCs/>
          <w:color w:val="000000" w:themeColor="text1"/>
          <w:szCs w:val="28"/>
        </w:rPr>
        <w:t>Акционерного общества «</w:t>
      </w:r>
      <w:proofErr w:type="spellStart"/>
      <w:r w:rsidR="007469BB" w:rsidRPr="007469BB">
        <w:rPr>
          <w:bCs/>
          <w:color w:val="000000" w:themeColor="text1"/>
          <w:szCs w:val="28"/>
        </w:rPr>
        <w:t>Казаньзернопродукт</w:t>
      </w:r>
      <w:proofErr w:type="spellEnd"/>
      <w:r w:rsidR="007469BB" w:rsidRPr="007469BB">
        <w:rPr>
          <w:bCs/>
          <w:color w:val="000000" w:themeColor="text1"/>
          <w:szCs w:val="28"/>
        </w:rPr>
        <w:t>»</w:t>
      </w:r>
      <w:r w:rsidR="003A201A" w:rsidRPr="003A201A">
        <w:rPr>
          <w:bCs/>
          <w:color w:val="000000" w:themeColor="text1"/>
          <w:szCs w:val="28"/>
        </w:rPr>
        <w:t>, осуществляющего холодное водоснабжение,</w:t>
      </w:r>
      <w:r w:rsidR="003A201A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на 201</w:t>
      </w:r>
      <w:r w:rsidR="007469BB" w:rsidRPr="007469BB">
        <w:rPr>
          <w:bCs/>
          <w:color w:val="000000" w:themeColor="text1"/>
          <w:szCs w:val="28"/>
        </w:rPr>
        <w:t>8</w:t>
      </w:r>
      <w:r>
        <w:rPr>
          <w:bCs/>
          <w:color w:val="000000" w:themeColor="text1"/>
          <w:szCs w:val="28"/>
        </w:rPr>
        <w:t xml:space="preserve"> – 20</w:t>
      </w:r>
      <w:r w:rsidR="007469BB">
        <w:rPr>
          <w:bCs/>
          <w:color w:val="000000" w:themeColor="text1"/>
          <w:szCs w:val="28"/>
        </w:rPr>
        <w:t>20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334"/>
        <w:gridCol w:w="1339"/>
        <w:gridCol w:w="1349"/>
        <w:gridCol w:w="1247"/>
        <w:gridCol w:w="1339"/>
        <w:gridCol w:w="1339"/>
      </w:tblGrid>
      <w:tr w:rsidR="007469BB" w:rsidRPr="007469BB" w:rsidTr="007469BB">
        <w:trPr>
          <w:jc w:val="center"/>
        </w:trPr>
        <w:tc>
          <w:tcPr>
            <w:tcW w:w="510" w:type="dxa"/>
            <w:vMerge w:val="restart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7469BB">
              <w:rPr>
                <w:sz w:val="20"/>
              </w:rPr>
              <w:t xml:space="preserve"> </w:t>
            </w:r>
            <w:proofErr w:type="gramStart"/>
            <w:r w:rsidRPr="007469BB">
              <w:rPr>
                <w:sz w:val="20"/>
              </w:rPr>
              <w:t>п</w:t>
            </w:r>
            <w:proofErr w:type="gramEnd"/>
            <w:r w:rsidRPr="007469BB">
              <w:rPr>
                <w:sz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7947" w:type="dxa"/>
            <w:gridSpan w:val="6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Тариф на питьевую воду (</w:t>
            </w:r>
            <w:proofErr w:type="spellStart"/>
            <w:r w:rsidRPr="007469BB">
              <w:rPr>
                <w:sz w:val="20"/>
              </w:rPr>
              <w:t>одноставочный</w:t>
            </w:r>
            <w:proofErr w:type="spellEnd"/>
            <w:r w:rsidRPr="007469BB">
              <w:rPr>
                <w:sz w:val="20"/>
              </w:rPr>
              <w:t>), руб./куб. м</w:t>
            </w:r>
          </w:p>
        </w:tc>
      </w:tr>
      <w:tr w:rsidR="007469BB" w:rsidRPr="007469BB" w:rsidTr="007469BB">
        <w:trPr>
          <w:jc w:val="center"/>
        </w:trPr>
        <w:tc>
          <w:tcPr>
            <w:tcW w:w="510" w:type="dxa"/>
            <w:vMerge/>
          </w:tcPr>
          <w:p w:rsidR="007469BB" w:rsidRPr="007469BB" w:rsidRDefault="007469BB" w:rsidP="007469BB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7469BB" w:rsidRPr="007469BB" w:rsidRDefault="007469BB" w:rsidP="007469BB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2018 год</w:t>
            </w:r>
          </w:p>
        </w:tc>
        <w:tc>
          <w:tcPr>
            <w:tcW w:w="2596" w:type="dxa"/>
            <w:gridSpan w:val="2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2019 год</w:t>
            </w:r>
          </w:p>
        </w:tc>
        <w:tc>
          <w:tcPr>
            <w:tcW w:w="2678" w:type="dxa"/>
            <w:gridSpan w:val="2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2020 год</w:t>
            </w:r>
          </w:p>
        </w:tc>
      </w:tr>
      <w:tr w:rsidR="007469BB" w:rsidRPr="007469BB" w:rsidTr="007469BB">
        <w:trPr>
          <w:jc w:val="center"/>
        </w:trPr>
        <w:tc>
          <w:tcPr>
            <w:tcW w:w="510" w:type="dxa"/>
            <w:vMerge/>
          </w:tcPr>
          <w:p w:rsidR="007469BB" w:rsidRPr="007469BB" w:rsidRDefault="007469BB" w:rsidP="007469BB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7469BB" w:rsidRPr="007469BB" w:rsidRDefault="007469BB" w:rsidP="007469BB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с 01.01.2018 по 30.06.2018</w:t>
            </w:r>
          </w:p>
        </w:tc>
        <w:tc>
          <w:tcPr>
            <w:tcW w:w="133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с 01.07.2018 по 31.12.2018</w:t>
            </w:r>
          </w:p>
        </w:tc>
        <w:tc>
          <w:tcPr>
            <w:tcW w:w="134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с 01.01.2019 по 30.06.2019</w:t>
            </w:r>
          </w:p>
        </w:tc>
        <w:tc>
          <w:tcPr>
            <w:tcW w:w="1247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с 01.07.2019 по 31.12.2019</w:t>
            </w:r>
          </w:p>
        </w:tc>
        <w:tc>
          <w:tcPr>
            <w:tcW w:w="133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с 01.01.2020 по 30.06.2020</w:t>
            </w:r>
          </w:p>
        </w:tc>
        <w:tc>
          <w:tcPr>
            <w:tcW w:w="133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с 01.07.2020 по 31.12.2020</w:t>
            </w:r>
          </w:p>
        </w:tc>
      </w:tr>
      <w:tr w:rsidR="007469BB" w:rsidRPr="007469BB" w:rsidTr="007469BB">
        <w:trPr>
          <w:jc w:val="center"/>
        </w:trPr>
        <w:tc>
          <w:tcPr>
            <w:tcW w:w="510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outlineLvl w:val="1"/>
              <w:rPr>
                <w:sz w:val="20"/>
              </w:rPr>
            </w:pPr>
            <w:proofErr w:type="spellStart"/>
            <w:r w:rsidRPr="007469BB">
              <w:rPr>
                <w:sz w:val="20"/>
              </w:rPr>
              <w:t>Кайбицкий</w:t>
            </w:r>
            <w:proofErr w:type="spellEnd"/>
            <w:r w:rsidRPr="007469BB">
              <w:rPr>
                <w:sz w:val="20"/>
              </w:rPr>
              <w:t xml:space="preserve"> муниципальный район</w:t>
            </w:r>
          </w:p>
        </w:tc>
        <w:tc>
          <w:tcPr>
            <w:tcW w:w="1334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3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4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3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3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7469BB" w:rsidRPr="007469BB" w:rsidTr="007469BB">
        <w:trPr>
          <w:jc w:val="center"/>
        </w:trPr>
        <w:tc>
          <w:tcPr>
            <w:tcW w:w="510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Акционерное общество «</w:t>
            </w:r>
            <w:proofErr w:type="spellStart"/>
            <w:r w:rsidRPr="007469BB">
              <w:rPr>
                <w:sz w:val="20"/>
              </w:rPr>
              <w:t>Казаньзернопродукт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34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3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4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3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39" w:type="dxa"/>
            <w:vAlign w:val="center"/>
          </w:tcPr>
          <w:p w:rsidR="007469BB" w:rsidRPr="007469BB" w:rsidRDefault="007469BB" w:rsidP="007469B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D86B22" w:rsidRPr="007469BB" w:rsidTr="007469BB">
        <w:trPr>
          <w:jc w:val="center"/>
        </w:trPr>
        <w:tc>
          <w:tcPr>
            <w:tcW w:w="510" w:type="dxa"/>
            <w:vAlign w:val="center"/>
          </w:tcPr>
          <w:p w:rsidR="00D86B22" w:rsidRPr="007469BB" w:rsidRDefault="00D86B22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1.1</w:t>
            </w:r>
          </w:p>
        </w:tc>
        <w:tc>
          <w:tcPr>
            <w:tcW w:w="2835" w:type="dxa"/>
            <w:vAlign w:val="center"/>
          </w:tcPr>
          <w:p w:rsidR="00D86B22" w:rsidRPr="007469BB" w:rsidRDefault="00D86B22" w:rsidP="007469BB">
            <w:pPr>
              <w:widowControl w:val="0"/>
              <w:autoSpaceDE w:val="0"/>
              <w:autoSpaceDN w:val="0"/>
              <w:rPr>
                <w:sz w:val="20"/>
              </w:rPr>
            </w:pPr>
            <w:r w:rsidRPr="007469BB">
              <w:rPr>
                <w:sz w:val="20"/>
              </w:rPr>
              <w:t xml:space="preserve">Население (тарифы указаны с учетом НДС) </w:t>
            </w:r>
            <w:r>
              <w:rPr>
                <w:sz w:val="20"/>
              </w:rPr>
              <w:t>*</w:t>
            </w:r>
          </w:p>
        </w:tc>
        <w:tc>
          <w:tcPr>
            <w:tcW w:w="1334" w:type="dxa"/>
            <w:vAlign w:val="center"/>
          </w:tcPr>
          <w:p w:rsidR="00D86B22" w:rsidRPr="007469BB" w:rsidRDefault="00D86B22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20,30</w:t>
            </w:r>
          </w:p>
        </w:tc>
        <w:tc>
          <w:tcPr>
            <w:tcW w:w="1339" w:type="dxa"/>
            <w:vAlign w:val="center"/>
          </w:tcPr>
          <w:p w:rsidR="00D86B22" w:rsidRPr="007469BB" w:rsidRDefault="00D86B22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21,05</w:t>
            </w:r>
          </w:p>
        </w:tc>
        <w:tc>
          <w:tcPr>
            <w:tcW w:w="1349" w:type="dxa"/>
            <w:vAlign w:val="center"/>
          </w:tcPr>
          <w:p w:rsidR="00D86B22" w:rsidRPr="00263054" w:rsidRDefault="00D86B22" w:rsidP="007C7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12,79</w:t>
            </w:r>
          </w:p>
        </w:tc>
        <w:tc>
          <w:tcPr>
            <w:tcW w:w="1247" w:type="dxa"/>
            <w:vAlign w:val="center"/>
          </w:tcPr>
          <w:p w:rsidR="00D86B22" w:rsidRPr="00263054" w:rsidRDefault="00D86B22" w:rsidP="007C7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12,79</w:t>
            </w:r>
          </w:p>
        </w:tc>
        <w:tc>
          <w:tcPr>
            <w:tcW w:w="1339" w:type="dxa"/>
            <w:vAlign w:val="center"/>
          </w:tcPr>
          <w:p w:rsidR="00D86B22" w:rsidRPr="00263054" w:rsidRDefault="00D86B22" w:rsidP="007C7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12,79</w:t>
            </w:r>
          </w:p>
        </w:tc>
        <w:tc>
          <w:tcPr>
            <w:tcW w:w="1339" w:type="dxa"/>
            <w:vAlign w:val="center"/>
          </w:tcPr>
          <w:p w:rsidR="00D86B22" w:rsidRPr="00263054" w:rsidRDefault="00D86B22" w:rsidP="007C7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86B22" w:rsidRPr="007469BB" w:rsidTr="007469BB">
        <w:trPr>
          <w:jc w:val="center"/>
        </w:trPr>
        <w:tc>
          <w:tcPr>
            <w:tcW w:w="510" w:type="dxa"/>
            <w:vAlign w:val="center"/>
          </w:tcPr>
          <w:p w:rsidR="00D86B22" w:rsidRPr="007469BB" w:rsidRDefault="00D86B22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1.2</w:t>
            </w:r>
          </w:p>
        </w:tc>
        <w:tc>
          <w:tcPr>
            <w:tcW w:w="2835" w:type="dxa"/>
            <w:vAlign w:val="center"/>
          </w:tcPr>
          <w:p w:rsidR="00D86B22" w:rsidRPr="007469BB" w:rsidRDefault="00D86B22" w:rsidP="007469BB">
            <w:pPr>
              <w:widowControl w:val="0"/>
              <w:autoSpaceDE w:val="0"/>
              <w:autoSpaceDN w:val="0"/>
              <w:rPr>
                <w:sz w:val="20"/>
              </w:rPr>
            </w:pPr>
            <w:r w:rsidRPr="007469BB">
              <w:rPr>
                <w:sz w:val="20"/>
              </w:rPr>
              <w:t>Иные потребители (тарифы указаны без учета НДС)</w:t>
            </w:r>
          </w:p>
        </w:tc>
        <w:tc>
          <w:tcPr>
            <w:tcW w:w="1334" w:type="dxa"/>
            <w:vAlign w:val="center"/>
          </w:tcPr>
          <w:p w:rsidR="00D86B22" w:rsidRPr="007469BB" w:rsidRDefault="00D86B22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17,20</w:t>
            </w:r>
          </w:p>
        </w:tc>
        <w:tc>
          <w:tcPr>
            <w:tcW w:w="1339" w:type="dxa"/>
            <w:vAlign w:val="center"/>
          </w:tcPr>
          <w:p w:rsidR="00D86B22" w:rsidRPr="007469BB" w:rsidRDefault="00D86B22" w:rsidP="007469B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469BB">
              <w:rPr>
                <w:sz w:val="20"/>
              </w:rPr>
              <w:t>17,84</w:t>
            </w:r>
          </w:p>
        </w:tc>
        <w:tc>
          <w:tcPr>
            <w:tcW w:w="1349" w:type="dxa"/>
            <w:vAlign w:val="center"/>
          </w:tcPr>
          <w:p w:rsidR="00D86B22" w:rsidRPr="00263054" w:rsidRDefault="00D86B22" w:rsidP="007C7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10,66</w:t>
            </w:r>
          </w:p>
        </w:tc>
        <w:tc>
          <w:tcPr>
            <w:tcW w:w="1247" w:type="dxa"/>
            <w:vAlign w:val="center"/>
          </w:tcPr>
          <w:p w:rsidR="00D86B22" w:rsidRPr="00263054" w:rsidRDefault="00D86B22" w:rsidP="007C7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10,66</w:t>
            </w:r>
          </w:p>
        </w:tc>
        <w:tc>
          <w:tcPr>
            <w:tcW w:w="1339" w:type="dxa"/>
            <w:vAlign w:val="center"/>
          </w:tcPr>
          <w:p w:rsidR="00D86B22" w:rsidRPr="00263054" w:rsidRDefault="00D86B22" w:rsidP="007C7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10,66</w:t>
            </w:r>
          </w:p>
        </w:tc>
        <w:tc>
          <w:tcPr>
            <w:tcW w:w="1339" w:type="dxa"/>
            <w:vAlign w:val="center"/>
          </w:tcPr>
          <w:p w:rsidR="00D86B22" w:rsidRPr="00263054" w:rsidRDefault="00D86B22" w:rsidP="007C7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11,25 </w:t>
            </w:r>
          </w:p>
        </w:tc>
      </w:tr>
    </w:tbl>
    <w:p w:rsidR="00D32976" w:rsidRPr="007469BB" w:rsidRDefault="00D32976" w:rsidP="007469BB">
      <w:pPr>
        <w:ind w:right="282"/>
        <w:jc w:val="both"/>
        <w:rPr>
          <w:bCs/>
          <w:color w:val="000000" w:themeColor="text1"/>
          <w:szCs w:val="28"/>
        </w:rPr>
      </w:pPr>
    </w:p>
    <w:p w:rsidR="004605B1" w:rsidRDefault="0043693E" w:rsidP="007469BB">
      <w:pPr>
        <w:ind w:left="1440" w:firstLine="720"/>
        <w:jc w:val="both"/>
        <w:rPr>
          <w:bCs/>
          <w:color w:val="000000" w:themeColor="text1"/>
          <w:sz w:val="24"/>
          <w:szCs w:val="28"/>
        </w:rPr>
      </w:pPr>
      <w:r>
        <w:rPr>
          <w:sz w:val="22"/>
          <w:szCs w:val="22"/>
        </w:rPr>
        <w:t xml:space="preserve">      </w:t>
      </w:r>
      <w:r w:rsidR="008B0B2D" w:rsidRPr="00A14337">
        <w:rPr>
          <w:sz w:val="22"/>
          <w:szCs w:val="22"/>
        </w:rPr>
        <w:t xml:space="preserve">&lt;*&gt; </w:t>
      </w:r>
      <w:r w:rsidR="007469BB">
        <w:rPr>
          <w:sz w:val="22"/>
        </w:rPr>
        <w:t xml:space="preserve">Выделяется в целях </w:t>
      </w:r>
      <w:r w:rsidR="007469BB" w:rsidRPr="007469BB">
        <w:rPr>
          <w:sz w:val="22"/>
        </w:rPr>
        <w:t xml:space="preserve">реализации </w:t>
      </w:r>
      <w:hyperlink r:id="rId12" w:history="1">
        <w:r w:rsidR="007469BB" w:rsidRPr="007469BB">
          <w:rPr>
            <w:sz w:val="22"/>
          </w:rPr>
          <w:t>пункта 6 статьи 168</w:t>
        </w:r>
      </w:hyperlink>
      <w:r w:rsidR="007469BB">
        <w:rPr>
          <w:sz w:val="22"/>
        </w:rPr>
        <w:t xml:space="preserve"> Налогового кодекса Российской Федерации.</w:t>
      </w:r>
    </w:p>
    <w:p w:rsidR="004605B1" w:rsidRPr="005B2A16" w:rsidRDefault="004605B1" w:rsidP="00C97893">
      <w:pPr>
        <w:ind w:right="282"/>
        <w:jc w:val="center"/>
        <w:rPr>
          <w:bCs/>
          <w:color w:val="000000" w:themeColor="text1"/>
          <w:sz w:val="24"/>
          <w:szCs w:val="28"/>
        </w:rPr>
      </w:pPr>
    </w:p>
    <w:p w:rsidR="002A08BE" w:rsidRPr="00A14337" w:rsidRDefault="002A08BE" w:rsidP="002A08BE">
      <w:pPr>
        <w:ind w:right="140"/>
        <w:rPr>
          <w:sz w:val="22"/>
          <w:szCs w:val="22"/>
        </w:rPr>
      </w:pPr>
      <w:r w:rsidRPr="00A14337">
        <w:rPr>
          <w:sz w:val="22"/>
          <w:szCs w:val="22"/>
        </w:rPr>
        <w:t xml:space="preserve">Отдел организации, контроля и сопровождения </w:t>
      </w:r>
    </w:p>
    <w:p w:rsidR="002A08BE" w:rsidRPr="00A14337" w:rsidRDefault="002A08BE" w:rsidP="002A08BE">
      <w:pPr>
        <w:ind w:right="140"/>
        <w:rPr>
          <w:sz w:val="22"/>
          <w:szCs w:val="22"/>
        </w:rPr>
      </w:pPr>
      <w:r w:rsidRPr="00A14337">
        <w:rPr>
          <w:sz w:val="22"/>
          <w:szCs w:val="22"/>
        </w:rPr>
        <w:t xml:space="preserve">принятия тарифных решений Государственного </w:t>
      </w:r>
    </w:p>
    <w:p w:rsidR="002A08BE" w:rsidRPr="00A14337" w:rsidRDefault="002A08BE" w:rsidP="002A08BE">
      <w:pPr>
        <w:ind w:right="140"/>
        <w:rPr>
          <w:sz w:val="22"/>
          <w:szCs w:val="22"/>
        </w:rPr>
      </w:pPr>
      <w:r w:rsidRPr="00A14337">
        <w:rPr>
          <w:sz w:val="22"/>
          <w:szCs w:val="22"/>
        </w:rPr>
        <w:t>комитета Республики Татарстан по тарифам</w:t>
      </w:r>
    </w:p>
    <w:p w:rsidR="007469BB" w:rsidRPr="007469BB" w:rsidRDefault="00E26209" w:rsidP="007469BB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631979" w:rsidRPr="00140BDC">
        <w:rPr>
          <w:sz w:val="24"/>
          <w:szCs w:val="24"/>
        </w:rPr>
        <w:t xml:space="preserve"> к постановлению Государственного комитета Республики Татарстан по тарифам </w:t>
      </w:r>
      <w:r w:rsidR="00476700" w:rsidRPr="00476700">
        <w:rPr>
          <w:sz w:val="24"/>
          <w:szCs w:val="24"/>
        </w:rPr>
        <w:t xml:space="preserve">от </w:t>
      </w:r>
      <w:r w:rsidR="007469BB" w:rsidRPr="007469BB">
        <w:rPr>
          <w:sz w:val="24"/>
          <w:szCs w:val="24"/>
        </w:rPr>
        <w:t xml:space="preserve">01.12.2017 № 10-57/кс </w:t>
      </w:r>
    </w:p>
    <w:p w:rsidR="00631979" w:rsidRPr="00140BDC" w:rsidRDefault="00631979" w:rsidP="007469BB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proofErr w:type="gramStart"/>
      <w:r w:rsidRPr="00140BDC">
        <w:rPr>
          <w:sz w:val="24"/>
          <w:szCs w:val="24"/>
        </w:rPr>
        <w:t>(в редакции постановления Государственного комитета Республики Татарстан по тарифам</w:t>
      </w:r>
      <w:proofErr w:type="gramEnd"/>
    </w:p>
    <w:p w:rsidR="00631979" w:rsidRPr="00B624B4" w:rsidRDefault="00631979" w:rsidP="00631979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140BDC">
        <w:rPr>
          <w:sz w:val="24"/>
          <w:szCs w:val="24"/>
        </w:rPr>
        <w:t>от ______________№ _________)</w:t>
      </w:r>
    </w:p>
    <w:p w:rsidR="00536A3F" w:rsidRPr="00D93FB0" w:rsidRDefault="00536A3F" w:rsidP="00D93FB0">
      <w:pPr>
        <w:jc w:val="center"/>
        <w:rPr>
          <w:color w:val="FF0000"/>
          <w:sz w:val="10"/>
          <w:szCs w:val="28"/>
        </w:rPr>
      </w:pPr>
    </w:p>
    <w:p w:rsidR="00881A51" w:rsidRDefault="00881A51" w:rsidP="00AB4996">
      <w:pPr>
        <w:jc w:val="center"/>
        <w:rPr>
          <w:szCs w:val="28"/>
        </w:rPr>
      </w:pPr>
    </w:p>
    <w:p w:rsidR="005D6498" w:rsidRDefault="00B76AEF" w:rsidP="005D6498">
      <w:pPr>
        <w:ind w:right="282"/>
        <w:jc w:val="center"/>
        <w:rPr>
          <w:bCs/>
          <w:color w:val="000000" w:themeColor="text1"/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4605B1" w:rsidRPr="004605B1">
        <w:rPr>
          <w:szCs w:val="28"/>
        </w:rPr>
        <w:t xml:space="preserve">на питьевую воду </w:t>
      </w:r>
      <w:r w:rsidR="005D6498">
        <w:rPr>
          <w:bCs/>
          <w:color w:val="000000" w:themeColor="text1"/>
          <w:szCs w:val="28"/>
        </w:rPr>
        <w:t xml:space="preserve">для </w:t>
      </w:r>
      <w:r w:rsidR="005D6498" w:rsidRPr="007469BB">
        <w:rPr>
          <w:bCs/>
          <w:color w:val="000000" w:themeColor="text1"/>
          <w:szCs w:val="28"/>
        </w:rPr>
        <w:t>Акционерного общества «</w:t>
      </w:r>
      <w:proofErr w:type="spellStart"/>
      <w:r w:rsidR="005D6498" w:rsidRPr="007469BB">
        <w:rPr>
          <w:bCs/>
          <w:color w:val="000000" w:themeColor="text1"/>
          <w:szCs w:val="28"/>
        </w:rPr>
        <w:t>Казаньзернопродукт</w:t>
      </w:r>
      <w:proofErr w:type="spellEnd"/>
      <w:r w:rsidR="005D6498" w:rsidRPr="007469BB">
        <w:rPr>
          <w:bCs/>
          <w:color w:val="000000" w:themeColor="text1"/>
          <w:szCs w:val="28"/>
        </w:rPr>
        <w:t>»</w:t>
      </w:r>
      <w:r w:rsidR="005D6498" w:rsidRPr="003A201A">
        <w:rPr>
          <w:bCs/>
          <w:color w:val="000000" w:themeColor="text1"/>
          <w:szCs w:val="28"/>
        </w:rPr>
        <w:t>, осуществляющего холодное водоснабжение,</w:t>
      </w:r>
      <w:r w:rsidR="005D6498">
        <w:rPr>
          <w:bCs/>
          <w:color w:val="000000" w:themeColor="text1"/>
          <w:szCs w:val="28"/>
        </w:rPr>
        <w:t xml:space="preserve"> на 201</w:t>
      </w:r>
      <w:r w:rsidR="005D6498" w:rsidRPr="007469BB">
        <w:rPr>
          <w:bCs/>
          <w:color w:val="000000" w:themeColor="text1"/>
          <w:szCs w:val="28"/>
        </w:rPr>
        <w:t>8</w:t>
      </w:r>
      <w:r w:rsidR="005D6498">
        <w:rPr>
          <w:bCs/>
          <w:color w:val="000000" w:themeColor="text1"/>
          <w:szCs w:val="28"/>
        </w:rPr>
        <w:t xml:space="preserve"> – 2020 годы с календарной разбивкой</w:t>
      </w:r>
    </w:p>
    <w:p w:rsidR="005D6498" w:rsidRDefault="005D6498" w:rsidP="005D6498">
      <w:pPr>
        <w:ind w:right="282"/>
        <w:jc w:val="center"/>
        <w:rPr>
          <w:bCs/>
          <w:color w:val="000000" w:themeColor="text1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737"/>
        <w:gridCol w:w="1701"/>
        <w:gridCol w:w="1417"/>
        <w:gridCol w:w="1644"/>
        <w:gridCol w:w="1191"/>
        <w:gridCol w:w="1757"/>
      </w:tblGrid>
      <w:tr w:rsidR="005D6498" w:rsidRPr="005D6498" w:rsidTr="005D6498">
        <w:trPr>
          <w:jc w:val="center"/>
        </w:trPr>
        <w:tc>
          <w:tcPr>
            <w:tcW w:w="510" w:type="dxa"/>
            <w:vMerge w:val="restart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5D6498">
              <w:rPr>
                <w:sz w:val="20"/>
              </w:rPr>
              <w:t xml:space="preserve"> </w:t>
            </w:r>
            <w:proofErr w:type="gramStart"/>
            <w:r w:rsidRPr="005D6498">
              <w:rPr>
                <w:sz w:val="20"/>
              </w:rPr>
              <w:t>п</w:t>
            </w:r>
            <w:proofErr w:type="gramEnd"/>
            <w:r w:rsidRPr="005D6498">
              <w:rPr>
                <w:sz w:val="20"/>
              </w:rPr>
              <w:t>/п</w:t>
            </w:r>
          </w:p>
        </w:tc>
        <w:tc>
          <w:tcPr>
            <w:tcW w:w="2381" w:type="dxa"/>
            <w:vMerge w:val="restart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Наименование организации, осуществляющей холодное водоснабжение и (или) водоотведение, вид тарифа</w:t>
            </w:r>
          </w:p>
        </w:tc>
        <w:tc>
          <w:tcPr>
            <w:tcW w:w="737" w:type="dxa"/>
            <w:vMerge w:val="restart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1417" w:type="dxa"/>
            <w:vMerge w:val="restart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Индекс эффективности операционных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Нормативный уровень прибыли</w:t>
            </w:r>
          </w:p>
        </w:tc>
        <w:tc>
          <w:tcPr>
            <w:tcW w:w="2948" w:type="dxa"/>
            <w:gridSpan w:val="2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Показатели энергосбережения и энергетической эффективности</w:t>
            </w:r>
          </w:p>
        </w:tc>
      </w:tr>
      <w:tr w:rsidR="005D6498" w:rsidRPr="005D6498" w:rsidTr="005D6498">
        <w:trPr>
          <w:jc w:val="center"/>
        </w:trPr>
        <w:tc>
          <w:tcPr>
            <w:tcW w:w="510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81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44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уровень потерь воды</w:t>
            </w:r>
          </w:p>
        </w:tc>
        <w:tc>
          <w:tcPr>
            <w:tcW w:w="175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удельный расход электрической энергии</w:t>
            </w:r>
          </w:p>
        </w:tc>
      </w:tr>
      <w:tr w:rsidR="005D6498" w:rsidRPr="005D6498" w:rsidTr="005D6498">
        <w:trPr>
          <w:jc w:val="center"/>
        </w:trPr>
        <w:tc>
          <w:tcPr>
            <w:tcW w:w="510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81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%</w:t>
            </w:r>
          </w:p>
        </w:tc>
        <w:tc>
          <w:tcPr>
            <w:tcW w:w="1644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%</w:t>
            </w:r>
          </w:p>
        </w:tc>
        <w:tc>
          <w:tcPr>
            <w:tcW w:w="1191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%</w:t>
            </w:r>
          </w:p>
        </w:tc>
        <w:tc>
          <w:tcPr>
            <w:tcW w:w="175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r w:rsidRPr="005D6498">
              <w:rPr>
                <w:sz w:val="20"/>
              </w:rPr>
              <w:t>кВт</w:t>
            </w:r>
            <w:proofErr w:type="gramStart"/>
            <w:r w:rsidRPr="005D6498">
              <w:rPr>
                <w:sz w:val="20"/>
              </w:rPr>
              <w:t>.ч</w:t>
            </w:r>
            <w:proofErr w:type="spellEnd"/>
            <w:proofErr w:type="gramEnd"/>
            <w:r w:rsidRPr="005D6498">
              <w:rPr>
                <w:sz w:val="20"/>
              </w:rPr>
              <w:t>/куб. м</w:t>
            </w:r>
          </w:p>
        </w:tc>
      </w:tr>
      <w:tr w:rsidR="005D6498" w:rsidRPr="005D6498" w:rsidTr="005D6498">
        <w:trPr>
          <w:jc w:val="center"/>
        </w:trPr>
        <w:tc>
          <w:tcPr>
            <w:tcW w:w="510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1</w:t>
            </w:r>
          </w:p>
        </w:tc>
        <w:tc>
          <w:tcPr>
            <w:tcW w:w="2381" w:type="dxa"/>
            <w:vAlign w:val="center"/>
          </w:tcPr>
          <w:p w:rsidR="005D6498" w:rsidRPr="007469BB" w:rsidRDefault="005D6498" w:rsidP="007C769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Акционерное общество «</w:t>
            </w:r>
            <w:proofErr w:type="spellStart"/>
            <w:r w:rsidRPr="007469BB">
              <w:rPr>
                <w:sz w:val="20"/>
              </w:rPr>
              <w:t>Казаньзернопродукт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73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91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D6498" w:rsidRPr="005D6498" w:rsidTr="005D6498">
        <w:trPr>
          <w:jc w:val="center"/>
        </w:trPr>
        <w:tc>
          <w:tcPr>
            <w:tcW w:w="510" w:type="dxa"/>
            <w:vMerge w:val="restart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1.1</w:t>
            </w:r>
          </w:p>
        </w:tc>
        <w:tc>
          <w:tcPr>
            <w:tcW w:w="2381" w:type="dxa"/>
            <w:vMerge w:val="restart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rPr>
                <w:sz w:val="20"/>
              </w:rPr>
            </w:pPr>
            <w:r w:rsidRPr="005D6498">
              <w:rPr>
                <w:sz w:val="20"/>
              </w:rPr>
              <w:t>Питьевая вода</w:t>
            </w:r>
          </w:p>
        </w:tc>
        <w:tc>
          <w:tcPr>
            <w:tcW w:w="73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78,82</w:t>
            </w:r>
          </w:p>
        </w:tc>
        <w:tc>
          <w:tcPr>
            <w:tcW w:w="141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1</w:t>
            </w:r>
          </w:p>
        </w:tc>
        <w:tc>
          <w:tcPr>
            <w:tcW w:w="1644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-</w:t>
            </w:r>
          </w:p>
        </w:tc>
        <w:tc>
          <w:tcPr>
            <w:tcW w:w="1191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0,97</w:t>
            </w:r>
          </w:p>
        </w:tc>
      </w:tr>
      <w:tr w:rsidR="005D6498" w:rsidRPr="005D6498" w:rsidTr="005D6498">
        <w:trPr>
          <w:jc w:val="center"/>
        </w:trPr>
        <w:tc>
          <w:tcPr>
            <w:tcW w:w="510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81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5D6498" w:rsidRPr="005D6498" w:rsidRDefault="009146E4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81,66</w:t>
            </w:r>
          </w:p>
        </w:tc>
        <w:tc>
          <w:tcPr>
            <w:tcW w:w="141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1</w:t>
            </w:r>
          </w:p>
        </w:tc>
        <w:tc>
          <w:tcPr>
            <w:tcW w:w="1644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-</w:t>
            </w:r>
          </w:p>
        </w:tc>
        <w:tc>
          <w:tcPr>
            <w:tcW w:w="1191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0,97</w:t>
            </w:r>
          </w:p>
        </w:tc>
      </w:tr>
      <w:tr w:rsidR="005D6498" w:rsidRPr="005D6498" w:rsidTr="005D6498">
        <w:trPr>
          <w:jc w:val="center"/>
        </w:trPr>
        <w:tc>
          <w:tcPr>
            <w:tcW w:w="510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81" w:type="dxa"/>
            <w:vMerge/>
          </w:tcPr>
          <w:p w:rsidR="005D6498" w:rsidRPr="005D6498" w:rsidRDefault="005D6498" w:rsidP="005D6498">
            <w:pPr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5D6498" w:rsidRPr="005D6498" w:rsidRDefault="009146E4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83,62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1</w:t>
            </w:r>
          </w:p>
        </w:tc>
        <w:tc>
          <w:tcPr>
            <w:tcW w:w="1644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-</w:t>
            </w:r>
          </w:p>
        </w:tc>
        <w:tc>
          <w:tcPr>
            <w:tcW w:w="1191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5D6498" w:rsidRPr="005D6498" w:rsidRDefault="005D6498" w:rsidP="005D649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D6498">
              <w:rPr>
                <w:sz w:val="20"/>
              </w:rPr>
              <w:t>0,97</w:t>
            </w:r>
          </w:p>
        </w:tc>
      </w:tr>
    </w:tbl>
    <w:p w:rsidR="00881A51" w:rsidRDefault="00881A51" w:rsidP="004605B1">
      <w:pPr>
        <w:jc w:val="center"/>
        <w:rPr>
          <w:szCs w:val="28"/>
        </w:rPr>
      </w:pPr>
    </w:p>
    <w:p w:rsidR="0055202C" w:rsidRPr="00D93FB0" w:rsidRDefault="0055202C" w:rsidP="00B76AEF">
      <w:pPr>
        <w:jc w:val="center"/>
        <w:rPr>
          <w:sz w:val="10"/>
          <w:szCs w:val="32"/>
        </w:rPr>
      </w:pPr>
    </w:p>
    <w:p w:rsidR="006651AB" w:rsidRDefault="006651AB" w:rsidP="00A6783A">
      <w:pPr>
        <w:ind w:right="140"/>
        <w:rPr>
          <w:sz w:val="24"/>
        </w:rPr>
      </w:pPr>
    </w:p>
    <w:p w:rsidR="00C53B1B" w:rsidRDefault="00A6783A" w:rsidP="00A6783A">
      <w:pPr>
        <w:ind w:right="140"/>
        <w:rPr>
          <w:sz w:val="24"/>
        </w:rPr>
      </w:pPr>
      <w:r w:rsidRPr="00D93FB0">
        <w:rPr>
          <w:sz w:val="24"/>
        </w:rPr>
        <w:t>Отдел организации, контроля и сопровождения</w:t>
      </w:r>
    </w:p>
    <w:p w:rsidR="005160F3" w:rsidRDefault="00A6783A" w:rsidP="00A6783A">
      <w:pPr>
        <w:ind w:right="140"/>
        <w:rPr>
          <w:sz w:val="24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A6783A" w:rsidRPr="00D93FB0" w:rsidRDefault="00A6783A" w:rsidP="00A6783A">
      <w:pPr>
        <w:ind w:right="140"/>
        <w:rPr>
          <w:sz w:val="24"/>
        </w:rPr>
      </w:pPr>
      <w:r w:rsidRPr="00D93FB0">
        <w:rPr>
          <w:sz w:val="24"/>
        </w:rPr>
        <w:t>комитета Республики Татарстан по тарифам</w:t>
      </w:r>
    </w:p>
    <w:p w:rsidR="00A6783A" w:rsidRDefault="00A6783A" w:rsidP="00A6783A">
      <w:pPr>
        <w:spacing w:line="360" w:lineRule="auto"/>
        <w:jc w:val="both"/>
        <w:sectPr w:rsidR="00A6783A" w:rsidSect="00BB1FCF">
          <w:pgSz w:w="16840" w:h="11907" w:orient="landscape"/>
          <w:pgMar w:top="1134" w:right="567" w:bottom="1134" w:left="1134" w:header="720" w:footer="720" w:gutter="0"/>
          <w:cols w:space="720"/>
          <w:docGrid w:linePitch="381"/>
        </w:sectPr>
      </w:pPr>
    </w:p>
    <w:p w:rsidR="008F282E" w:rsidRPr="006E64FD" w:rsidRDefault="008F282E" w:rsidP="008F282E">
      <w:pPr>
        <w:autoSpaceDE w:val="0"/>
        <w:autoSpaceDN w:val="0"/>
        <w:adjustRightInd w:val="0"/>
        <w:outlineLvl w:val="0"/>
        <w:rPr>
          <w:szCs w:val="28"/>
        </w:rPr>
      </w:pPr>
      <w:r w:rsidRPr="006E64FD">
        <w:rPr>
          <w:szCs w:val="28"/>
        </w:rPr>
        <w:lastRenderedPageBreak/>
        <w:t>Согласовано:</w:t>
      </w:r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 w:rsidRPr="006E64FD">
        <w:rPr>
          <w:szCs w:val="28"/>
        </w:rPr>
        <w:t>Заместитель председателя</w:t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  <w:t>Л.П.</w:t>
      </w:r>
      <w:r w:rsidR="007735F2">
        <w:rPr>
          <w:szCs w:val="28"/>
        </w:rPr>
        <w:t xml:space="preserve"> </w:t>
      </w:r>
      <w:r w:rsidRPr="006E64FD">
        <w:rPr>
          <w:szCs w:val="28"/>
        </w:rPr>
        <w:t>Борисова</w:t>
      </w:r>
    </w:p>
    <w:p w:rsidR="008F282E" w:rsidRPr="006E64FD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>
        <w:rPr>
          <w:szCs w:val="28"/>
        </w:rPr>
        <w:t xml:space="preserve">Начальник </w:t>
      </w:r>
      <w:proofErr w:type="gramStart"/>
      <w:r w:rsidRPr="00AA542E">
        <w:rPr>
          <w:szCs w:val="28"/>
        </w:rPr>
        <w:t>юридического</w:t>
      </w:r>
      <w:proofErr w:type="gramEnd"/>
      <w:r w:rsidRPr="00AA542E">
        <w:rPr>
          <w:szCs w:val="28"/>
        </w:rPr>
        <w:t xml:space="preserve"> отдела</w:t>
      </w:r>
      <w:r w:rsidR="0055202C">
        <w:rPr>
          <w:szCs w:val="28"/>
        </w:rPr>
        <w:t xml:space="preserve">                        </w:t>
      </w:r>
      <w:r w:rsidR="007735F2">
        <w:rPr>
          <w:szCs w:val="28"/>
        </w:rPr>
        <w:t xml:space="preserve">                            </w:t>
      </w:r>
      <w:r w:rsidR="002A08BE">
        <w:rPr>
          <w:szCs w:val="28"/>
        </w:rPr>
        <w:t xml:space="preserve">  Б.И. </w:t>
      </w:r>
      <w:proofErr w:type="spellStart"/>
      <w:r w:rsidR="002A08BE">
        <w:rPr>
          <w:szCs w:val="28"/>
        </w:rPr>
        <w:t>Валиуллин</w:t>
      </w:r>
      <w:proofErr w:type="spellEnd"/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3C01E4" w:rsidRDefault="00AF3260" w:rsidP="008F282E">
      <w:pPr>
        <w:rPr>
          <w:szCs w:val="28"/>
        </w:rPr>
      </w:pPr>
      <w:r>
        <w:rPr>
          <w:szCs w:val="28"/>
        </w:rPr>
        <w:t>Н</w:t>
      </w:r>
      <w:r w:rsidR="008F282E">
        <w:rPr>
          <w:szCs w:val="28"/>
        </w:rPr>
        <w:t>ачальник Управления регулирования</w:t>
      </w:r>
      <w:r w:rsidR="007735F2" w:rsidRPr="007735F2">
        <w:rPr>
          <w:szCs w:val="28"/>
        </w:rPr>
        <w:t xml:space="preserve"> </w:t>
      </w:r>
      <w:r w:rsidR="007735F2">
        <w:rPr>
          <w:szCs w:val="28"/>
        </w:rPr>
        <w:t xml:space="preserve">                                  </w:t>
      </w:r>
      <w:r>
        <w:rPr>
          <w:szCs w:val="28"/>
        </w:rPr>
        <w:t xml:space="preserve">   </w:t>
      </w:r>
      <w:r w:rsidR="007735F2">
        <w:rPr>
          <w:szCs w:val="28"/>
        </w:rPr>
        <w:t xml:space="preserve">  </w:t>
      </w:r>
      <w:r>
        <w:rPr>
          <w:szCs w:val="28"/>
        </w:rPr>
        <w:t>Л.В. Хабибуллина</w:t>
      </w:r>
    </w:p>
    <w:p w:rsidR="008F282E" w:rsidRPr="003C01E4" w:rsidRDefault="008F282E" w:rsidP="008F282E">
      <w:pPr>
        <w:rPr>
          <w:szCs w:val="28"/>
        </w:rPr>
      </w:pPr>
      <w:r>
        <w:rPr>
          <w:szCs w:val="28"/>
        </w:rPr>
        <w:t>организаций коммунальной</w:t>
      </w:r>
      <w:r w:rsidR="0055202C">
        <w:rPr>
          <w:szCs w:val="28"/>
        </w:rPr>
        <w:t xml:space="preserve"> </w:t>
      </w:r>
      <w:r>
        <w:rPr>
          <w:szCs w:val="28"/>
        </w:rPr>
        <w:t>сферы</w:t>
      </w:r>
      <w:r w:rsidR="0055202C">
        <w:rPr>
          <w:szCs w:val="28"/>
        </w:rPr>
        <w:t xml:space="preserve">                                                  </w:t>
      </w:r>
      <w:r w:rsidR="007735F2">
        <w:rPr>
          <w:szCs w:val="28"/>
        </w:rPr>
        <w:t xml:space="preserve"> </w:t>
      </w:r>
      <w:r w:rsidR="0055202C">
        <w:rPr>
          <w:szCs w:val="28"/>
        </w:rPr>
        <w:t xml:space="preserve">  </w:t>
      </w:r>
    </w:p>
    <w:p w:rsidR="008F282E" w:rsidRPr="006E64FD" w:rsidRDefault="008F282E" w:rsidP="008F282E">
      <w:pPr>
        <w:rPr>
          <w:szCs w:val="28"/>
        </w:rPr>
      </w:pPr>
    </w:p>
    <w:p w:rsidR="008F282E" w:rsidRDefault="008F282E" w:rsidP="008F282E">
      <w:pPr>
        <w:rPr>
          <w:szCs w:val="28"/>
        </w:rPr>
      </w:pPr>
    </w:p>
    <w:sectPr w:rsidR="008F282E" w:rsidSect="00BB1FCF"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CF" w:rsidRDefault="00BB1FCF">
      <w:r>
        <w:separator/>
      </w:r>
    </w:p>
  </w:endnote>
  <w:endnote w:type="continuationSeparator" w:id="0">
    <w:p w:rsidR="00BB1FCF" w:rsidRDefault="00BB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CF" w:rsidRDefault="00BB1FCF">
      <w:r>
        <w:separator/>
      </w:r>
    </w:p>
  </w:footnote>
  <w:footnote w:type="continuationSeparator" w:id="0">
    <w:p w:rsidR="00BB1FCF" w:rsidRDefault="00BB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F" w:rsidRDefault="00BB1FCF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1FCF" w:rsidRDefault="00BB1F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F" w:rsidRDefault="00BB1FC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F" w:rsidRDefault="00BB1FC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06F8"/>
    <w:rsid w:val="00002860"/>
    <w:rsid w:val="00006C08"/>
    <w:rsid w:val="00013AF3"/>
    <w:rsid w:val="0002019D"/>
    <w:rsid w:val="000207EA"/>
    <w:rsid w:val="000230A0"/>
    <w:rsid w:val="00026FB1"/>
    <w:rsid w:val="0003064A"/>
    <w:rsid w:val="000326F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32A9"/>
    <w:rsid w:val="00075125"/>
    <w:rsid w:val="000769CA"/>
    <w:rsid w:val="00081140"/>
    <w:rsid w:val="0008258F"/>
    <w:rsid w:val="00083964"/>
    <w:rsid w:val="00084A23"/>
    <w:rsid w:val="00087581"/>
    <w:rsid w:val="00093FEB"/>
    <w:rsid w:val="00096A22"/>
    <w:rsid w:val="000B25AE"/>
    <w:rsid w:val="000B2931"/>
    <w:rsid w:val="000B5B9A"/>
    <w:rsid w:val="000B6F53"/>
    <w:rsid w:val="000C0DCD"/>
    <w:rsid w:val="000C44F5"/>
    <w:rsid w:val="000D081F"/>
    <w:rsid w:val="000D0EEE"/>
    <w:rsid w:val="000D4A29"/>
    <w:rsid w:val="000D4BC0"/>
    <w:rsid w:val="000D6302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25332"/>
    <w:rsid w:val="001341E3"/>
    <w:rsid w:val="0013443C"/>
    <w:rsid w:val="00135525"/>
    <w:rsid w:val="00140BB4"/>
    <w:rsid w:val="00140BDC"/>
    <w:rsid w:val="00142804"/>
    <w:rsid w:val="00145625"/>
    <w:rsid w:val="001472DD"/>
    <w:rsid w:val="001510C5"/>
    <w:rsid w:val="0015180E"/>
    <w:rsid w:val="00152572"/>
    <w:rsid w:val="00154FB3"/>
    <w:rsid w:val="001552AA"/>
    <w:rsid w:val="00164E9E"/>
    <w:rsid w:val="001701D9"/>
    <w:rsid w:val="0017030A"/>
    <w:rsid w:val="001A19C7"/>
    <w:rsid w:val="001A242D"/>
    <w:rsid w:val="001A77E3"/>
    <w:rsid w:val="001B7D48"/>
    <w:rsid w:val="001C3B2D"/>
    <w:rsid w:val="001C7280"/>
    <w:rsid w:val="001D160C"/>
    <w:rsid w:val="001D5B50"/>
    <w:rsid w:val="001E1B9E"/>
    <w:rsid w:val="001E61CB"/>
    <w:rsid w:val="001F05E5"/>
    <w:rsid w:val="001F7619"/>
    <w:rsid w:val="002001AC"/>
    <w:rsid w:val="00200BDB"/>
    <w:rsid w:val="00211160"/>
    <w:rsid w:val="00212692"/>
    <w:rsid w:val="00215DD7"/>
    <w:rsid w:val="0022216C"/>
    <w:rsid w:val="00223916"/>
    <w:rsid w:val="002333DC"/>
    <w:rsid w:val="00247E76"/>
    <w:rsid w:val="0025024D"/>
    <w:rsid w:val="00255424"/>
    <w:rsid w:val="002555C9"/>
    <w:rsid w:val="0027301A"/>
    <w:rsid w:val="002735D4"/>
    <w:rsid w:val="002777F7"/>
    <w:rsid w:val="002805F0"/>
    <w:rsid w:val="00284262"/>
    <w:rsid w:val="00286219"/>
    <w:rsid w:val="002A08BE"/>
    <w:rsid w:val="002A5A1C"/>
    <w:rsid w:val="002B5429"/>
    <w:rsid w:val="002C5037"/>
    <w:rsid w:val="002C690B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EB1"/>
    <w:rsid w:val="002F690B"/>
    <w:rsid w:val="0030078C"/>
    <w:rsid w:val="00300D2D"/>
    <w:rsid w:val="0030681E"/>
    <w:rsid w:val="00307E5D"/>
    <w:rsid w:val="0031165D"/>
    <w:rsid w:val="003201DB"/>
    <w:rsid w:val="00321DAB"/>
    <w:rsid w:val="003240A7"/>
    <w:rsid w:val="003271AA"/>
    <w:rsid w:val="00332A70"/>
    <w:rsid w:val="003377F3"/>
    <w:rsid w:val="003405EE"/>
    <w:rsid w:val="003428AA"/>
    <w:rsid w:val="00354663"/>
    <w:rsid w:val="00355F0F"/>
    <w:rsid w:val="0036199C"/>
    <w:rsid w:val="00370111"/>
    <w:rsid w:val="003714EB"/>
    <w:rsid w:val="00375C1A"/>
    <w:rsid w:val="00376A25"/>
    <w:rsid w:val="00383366"/>
    <w:rsid w:val="003844F9"/>
    <w:rsid w:val="0038590E"/>
    <w:rsid w:val="0039094A"/>
    <w:rsid w:val="0039099D"/>
    <w:rsid w:val="00392120"/>
    <w:rsid w:val="00392A21"/>
    <w:rsid w:val="00395206"/>
    <w:rsid w:val="003A11EA"/>
    <w:rsid w:val="003A201A"/>
    <w:rsid w:val="003B348A"/>
    <w:rsid w:val="003B4B07"/>
    <w:rsid w:val="003B69AA"/>
    <w:rsid w:val="003C3B5E"/>
    <w:rsid w:val="003D20B1"/>
    <w:rsid w:val="003D395F"/>
    <w:rsid w:val="003E4569"/>
    <w:rsid w:val="003F06F7"/>
    <w:rsid w:val="003F3999"/>
    <w:rsid w:val="003F72A8"/>
    <w:rsid w:val="003F7A65"/>
    <w:rsid w:val="00401547"/>
    <w:rsid w:val="0040373B"/>
    <w:rsid w:val="00407F48"/>
    <w:rsid w:val="0041198E"/>
    <w:rsid w:val="0041791B"/>
    <w:rsid w:val="00422A0F"/>
    <w:rsid w:val="00424800"/>
    <w:rsid w:val="00425432"/>
    <w:rsid w:val="0042796D"/>
    <w:rsid w:val="00433B15"/>
    <w:rsid w:val="004344E0"/>
    <w:rsid w:val="0043693E"/>
    <w:rsid w:val="004405A6"/>
    <w:rsid w:val="00445EB2"/>
    <w:rsid w:val="0045326E"/>
    <w:rsid w:val="004561F5"/>
    <w:rsid w:val="004605B1"/>
    <w:rsid w:val="00464574"/>
    <w:rsid w:val="0046505A"/>
    <w:rsid w:val="00476700"/>
    <w:rsid w:val="004873EE"/>
    <w:rsid w:val="004939FC"/>
    <w:rsid w:val="004A071F"/>
    <w:rsid w:val="004A182E"/>
    <w:rsid w:val="004A28E2"/>
    <w:rsid w:val="004B1362"/>
    <w:rsid w:val="004B5EAF"/>
    <w:rsid w:val="004C7EF0"/>
    <w:rsid w:val="004D2A6F"/>
    <w:rsid w:val="004E0BCE"/>
    <w:rsid w:val="004E4EB0"/>
    <w:rsid w:val="004E7C12"/>
    <w:rsid w:val="004E7D86"/>
    <w:rsid w:val="004E7FD8"/>
    <w:rsid w:val="004F2EF4"/>
    <w:rsid w:val="004F417C"/>
    <w:rsid w:val="00500B8C"/>
    <w:rsid w:val="00502A42"/>
    <w:rsid w:val="00504D88"/>
    <w:rsid w:val="005160F3"/>
    <w:rsid w:val="00531C57"/>
    <w:rsid w:val="005355DA"/>
    <w:rsid w:val="00536A3F"/>
    <w:rsid w:val="00541214"/>
    <w:rsid w:val="005422BC"/>
    <w:rsid w:val="0054374B"/>
    <w:rsid w:val="00547D0A"/>
    <w:rsid w:val="0055202C"/>
    <w:rsid w:val="00564F76"/>
    <w:rsid w:val="005717FC"/>
    <w:rsid w:val="00584DC7"/>
    <w:rsid w:val="00595BCE"/>
    <w:rsid w:val="005A442D"/>
    <w:rsid w:val="005B2A16"/>
    <w:rsid w:val="005B37CF"/>
    <w:rsid w:val="005B7E14"/>
    <w:rsid w:val="005C3E11"/>
    <w:rsid w:val="005C589E"/>
    <w:rsid w:val="005C60FB"/>
    <w:rsid w:val="005D14F8"/>
    <w:rsid w:val="005D219C"/>
    <w:rsid w:val="005D305B"/>
    <w:rsid w:val="005D6498"/>
    <w:rsid w:val="005D7CE7"/>
    <w:rsid w:val="005E0035"/>
    <w:rsid w:val="005E1C66"/>
    <w:rsid w:val="005F20F8"/>
    <w:rsid w:val="005F5264"/>
    <w:rsid w:val="00600982"/>
    <w:rsid w:val="00602D1A"/>
    <w:rsid w:val="00613188"/>
    <w:rsid w:val="006177F1"/>
    <w:rsid w:val="00622BE0"/>
    <w:rsid w:val="00625525"/>
    <w:rsid w:val="00625B2D"/>
    <w:rsid w:val="00631835"/>
    <w:rsid w:val="00631979"/>
    <w:rsid w:val="00635B5F"/>
    <w:rsid w:val="00636128"/>
    <w:rsid w:val="00637A4A"/>
    <w:rsid w:val="00647467"/>
    <w:rsid w:val="00653438"/>
    <w:rsid w:val="00660014"/>
    <w:rsid w:val="0066365A"/>
    <w:rsid w:val="00663786"/>
    <w:rsid w:val="006651AB"/>
    <w:rsid w:val="006755C6"/>
    <w:rsid w:val="006836EE"/>
    <w:rsid w:val="00690A45"/>
    <w:rsid w:val="006917BC"/>
    <w:rsid w:val="00693742"/>
    <w:rsid w:val="006A44BE"/>
    <w:rsid w:val="006A5740"/>
    <w:rsid w:val="006B2689"/>
    <w:rsid w:val="006B394D"/>
    <w:rsid w:val="006B66E3"/>
    <w:rsid w:val="006C5B1E"/>
    <w:rsid w:val="006E0775"/>
    <w:rsid w:val="006E4379"/>
    <w:rsid w:val="006E5585"/>
    <w:rsid w:val="006E71E4"/>
    <w:rsid w:val="006F295D"/>
    <w:rsid w:val="006F2CAB"/>
    <w:rsid w:val="007056D8"/>
    <w:rsid w:val="00710DA6"/>
    <w:rsid w:val="007227F2"/>
    <w:rsid w:val="0072461A"/>
    <w:rsid w:val="00740C5B"/>
    <w:rsid w:val="00741F94"/>
    <w:rsid w:val="007469BB"/>
    <w:rsid w:val="00747161"/>
    <w:rsid w:val="007479B8"/>
    <w:rsid w:val="00747C7B"/>
    <w:rsid w:val="00754F14"/>
    <w:rsid w:val="00760511"/>
    <w:rsid w:val="0076169B"/>
    <w:rsid w:val="00771B61"/>
    <w:rsid w:val="007735F2"/>
    <w:rsid w:val="00775EC6"/>
    <w:rsid w:val="00785ED9"/>
    <w:rsid w:val="00787ABD"/>
    <w:rsid w:val="00795F1F"/>
    <w:rsid w:val="00797242"/>
    <w:rsid w:val="00797913"/>
    <w:rsid w:val="007A355B"/>
    <w:rsid w:val="007A3627"/>
    <w:rsid w:val="007B0E56"/>
    <w:rsid w:val="007B4D2D"/>
    <w:rsid w:val="007C1798"/>
    <w:rsid w:val="007C1B1C"/>
    <w:rsid w:val="007D4047"/>
    <w:rsid w:val="007D726F"/>
    <w:rsid w:val="007F1D6F"/>
    <w:rsid w:val="007F73E3"/>
    <w:rsid w:val="008043A7"/>
    <w:rsid w:val="00806339"/>
    <w:rsid w:val="008072A1"/>
    <w:rsid w:val="00807D99"/>
    <w:rsid w:val="00807E70"/>
    <w:rsid w:val="00810C18"/>
    <w:rsid w:val="00814AA1"/>
    <w:rsid w:val="008201EB"/>
    <w:rsid w:val="00833DC6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4395"/>
    <w:rsid w:val="00881A51"/>
    <w:rsid w:val="008900A0"/>
    <w:rsid w:val="00891347"/>
    <w:rsid w:val="008A5350"/>
    <w:rsid w:val="008B0B2D"/>
    <w:rsid w:val="008B42AD"/>
    <w:rsid w:val="008B75E0"/>
    <w:rsid w:val="008C47BA"/>
    <w:rsid w:val="008C5FA1"/>
    <w:rsid w:val="008C78D2"/>
    <w:rsid w:val="008F162F"/>
    <w:rsid w:val="008F282E"/>
    <w:rsid w:val="008F45A4"/>
    <w:rsid w:val="008F78BC"/>
    <w:rsid w:val="00900D69"/>
    <w:rsid w:val="00901363"/>
    <w:rsid w:val="0090196A"/>
    <w:rsid w:val="00902059"/>
    <w:rsid w:val="00902902"/>
    <w:rsid w:val="009037C6"/>
    <w:rsid w:val="00912D45"/>
    <w:rsid w:val="00913993"/>
    <w:rsid w:val="009146E4"/>
    <w:rsid w:val="00921904"/>
    <w:rsid w:val="009244D5"/>
    <w:rsid w:val="009272EE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913D7"/>
    <w:rsid w:val="009918D6"/>
    <w:rsid w:val="00992A54"/>
    <w:rsid w:val="009B69DC"/>
    <w:rsid w:val="009D25C4"/>
    <w:rsid w:val="009D4541"/>
    <w:rsid w:val="009D5D05"/>
    <w:rsid w:val="009E2DD2"/>
    <w:rsid w:val="009F2F42"/>
    <w:rsid w:val="00A03705"/>
    <w:rsid w:val="00A117A9"/>
    <w:rsid w:val="00A14337"/>
    <w:rsid w:val="00A2037E"/>
    <w:rsid w:val="00A2455A"/>
    <w:rsid w:val="00A302B0"/>
    <w:rsid w:val="00A31412"/>
    <w:rsid w:val="00A35F25"/>
    <w:rsid w:val="00A35F77"/>
    <w:rsid w:val="00A4138C"/>
    <w:rsid w:val="00A434D9"/>
    <w:rsid w:val="00A448DC"/>
    <w:rsid w:val="00A47B03"/>
    <w:rsid w:val="00A47D03"/>
    <w:rsid w:val="00A5124A"/>
    <w:rsid w:val="00A56031"/>
    <w:rsid w:val="00A62B4F"/>
    <w:rsid w:val="00A63587"/>
    <w:rsid w:val="00A65437"/>
    <w:rsid w:val="00A6783A"/>
    <w:rsid w:val="00A67E51"/>
    <w:rsid w:val="00A75E8F"/>
    <w:rsid w:val="00A8399E"/>
    <w:rsid w:val="00A86401"/>
    <w:rsid w:val="00A86A69"/>
    <w:rsid w:val="00A92073"/>
    <w:rsid w:val="00A96916"/>
    <w:rsid w:val="00A975C0"/>
    <w:rsid w:val="00AA3A77"/>
    <w:rsid w:val="00AB4996"/>
    <w:rsid w:val="00AC2667"/>
    <w:rsid w:val="00AC4AE9"/>
    <w:rsid w:val="00AD35A1"/>
    <w:rsid w:val="00AD4CF5"/>
    <w:rsid w:val="00AE2D0E"/>
    <w:rsid w:val="00AE39A2"/>
    <w:rsid w:val="00AF3260"/>
    <w:rsid w:val="00B048E5"/>
    <w:rsid w:val="00B15542"/>
    <w:rsid w:val="00B20138"/>
    <w:rsid w:val="00B21841"/>
    <w:rsid w:val="00B23E57"/>
    <w:rsid w:val="00B25193"/>
    <w:rsid w:val="00B30EDB"/>
    <w:rsid w:val="00B36D80"/>
    <w:rsid w:val="00B37FED"/>
    <w:rsid w:val="00B431B8"/>
    <w:rsid w:val="00B45C68"/>
    <w:rsid w:val="00B624B4"/>
    <w:rsid w:val="00B62C40"/>
    <w:rsid w:val="00B7092F"/>
    <w:rsid w:val="00B73076"/>
    <w:rsid w:val="00B74665"/>
    <w:rsid w:val="00B76AEF"/>
    <w:rsid w:val="00B812B1"/>
    <w:rsid w:val="00B8360C"/>
    <w:rsid w:val="00B836AE"/>
    <w:rsid w:val="00B849A7"/>
    <w:rsid w:val="00B906BF"/>
    <w:rsid w:val="00B93443"/>
    <w:rsid w:val="00BA771B"/>
    <w:rsid w:val="00BB1FCF"/>
    <w:rsid w:val="00BB5585"/>
    <w:rsid w:val="00BC2EAB"/>
    <w:rsid w:val="00BE4335"/>
    <w:rsid w:val="00BE610B"/>
    <w:rsid w:val="00BF3771"/>
    <w:rsid w:val="00C00FE2"/>
    <w:rsid w:val="00C04029"/>
    <w:rsid w:val="00C06BDB"/>
    <w:rsid w:val="00C13903"/>
    <w:rsid w:val="00C22D56"/>
    <w:rsid w:val="00C235B2"/>
    <w:rsid w:val="00C24B83"/>
    <w:rsid w:val="00C355C7"/>
    <w:rsid w:val="00C36E41"/>
    <w:rsid w:val="00C43D72"/>
    <w:rsid w:val="00C4479E"/>
    <w:rsid w:val="00C53B1B"/>
    <w:rsid w:val="00C71DCC"/>
    <w:rsid w:val="00C74D01"/>
    <w:rsid w:val="00C831CF"/>
    <w:rsid w:val="00C84CC2"/>
    <w:rsid w:val="00C853DC"/>
    <w:rsid w:val="00C87C2A"/>
    <w:rsid w:val="00C97893"/>
    <w:rsid w:val="00CB3775"/>
    <w:rsid w:val="00CB4ECB"/>
    <w:rsid w:val="00CB5B91"/>
    <w:rsid w:val="00CC6452"/>
    <w:rsid w:val="00CC6649"/>
    <w:rsid w:val="00CD0257"/>
    <w:rsid w:val="00CD0813"/>
    <w:rsid w:val="00CD2890"/>
    <w:rsid w:val="00CD2FC2"/>
    <w:rsid w:val="00CD387E"/>
    <w:rsid w:val="00CD3B56"/>
    <w:rsid w:val="00CE3F67"/>
    <w:rsid w:val="00CE4B3D"/>
    <w:rsid w:val="00CF171C"/>
    <w:rsid w:val="00CF3E34"/>
    <w:rsid w:val="00CF3FDA"/>
    <w:rsid w:val="00CF51C0"/>
    <w:rsid w:val="00CF68F4"/>
    <w:rsid w:val="00D029D3"/>
    <w:rsid w:val="00D055CA"/>
    <w:rsid w:val="00D11B8F"/>
    <w:rsid w:val="00D146F3"/>
    <w:rsid w:val="00D15A1C"/>
    <w:rsid w:val="00D32976"/>
    <w:rsid w:val="00D34B83"/>
    <w:rsid w:val="00D417F5"/>
    <w:rsid w:val="00D41FFC"/>
    <w:rsid w:val="00D60250"/>
    <w:rsid w:val="00D62DAB"/>
    <w:rsid w:val="00D63239"/>
    <w:rsid w:val="00D67EF3"/>
    <w:rsid w:val="00D7031A"/>
    <w:rsid w:val="00D75F20"/>
    <w:rsid w:val="00D83F63"/>
    <w:rsid w:val="00D86B22"/>
    <w:rsid w:val="00D90583"/>
    <w:rsid w:val="00D913DE"/>
    <w:rsid w:val="00D93FB0"/>
    <w:rsid w:val="00DA0DA4"/>
    <w:rsid w:val="00DA5D8E"/>
    <w:rsid w:val="00DB0F26"/>
    <w:rsid w:val="00DC063C"/>
    <w:rsid w:val="00DC1EBF"/>
    <w:rsid w:val="00DC5459"/>
    <w:rsid w:val="00DC5E74"/>
    <w:rsid w:val="00DD5223"/>
    <w:rsid w:val="00DD6868"/>
    <w:rsid w:val="00DD7092"/>
    <w:rsid w:val="00DF2249"/>
    <w:rsid w:val="00DF3E51"/>
    <w:rsid w:val="00E11FF4"/>
    <w:rsid w:val="00E12FDC"/>
    <w:rsid w:val="00E22915"/>
    <w:rsid w:val="00E26209"/>
    <w:rsid w:val="00E36868"/>
    <w:rsid w:val="00E443CF"/>
    <w:rsid w:val="00E46A16"/>
    <w:rsid w:val="00E476B4"/>
    <w:rsid w:val="00E47D0C"/>
    <w:rsid w:val="00E57D46"/>
    <w:rsid w:val="00E61073"/>
    <w:rsid w:val="00E617BD"/>
    <w:rsid w:val="00E66424"/>
    <w:rsid w:val="00E67FC3"/>
    <w:rsid w:val="00E73499"/>
    <w:rsid w:val="00E75D16"/>
    <w:rsid w:val="00E813AE"/>
    <w:rsid w:val="00E81FBE"/>
    <w:rsid w:val="00E852AC"/>
    <w:rsid w:val="00E85352"/>
    <w:rsid w:val="00E87308"/>
    <w:rsid w:val="00E9175B"/>
    <w:rsid w:val="00E93681"/>
    <w:rsid w:val="00E93696"/>
    <w:rsid w:val="00E950DF"/>
    <w:rsid w:val="00E97B32"/>
    <w:rsid w:val="00EA0E88"/>
    <w:rsid w:val="00EA1DBF"/>
    <w:rsid w:val="00EA2AE6"/>
    <w:rsid w:val="00EA5D2C"/>
    <w:rsid w:val="00EA64DC"/>
    <w:rsid w:val="00EA7D66"/>
    <w:rsid w:val="00EB0022"/>
    <w:rsid w:val="00EB3CC2"/>
    <w:rsid w:val="00EC3D85"/>
    <w:rsid w:val="00ED43CE"/>
    <w:rsid w:val="00ED63E8"/>
    <w:rsid w:val="00EE0633"/>
    <w:rsid w:val="00EE3A6C"/>
    <w:rsid w:val="00EE60D7"/>
    <w:rsid w:val="00EE6B5E"/>
    <w:rsid w:val="00F01C70"/>
    <w:rsid w:val="00F035C9"/>
    <w:rsid w:val="00F051F5"/>
    <w:rsid w:val="00F06EC2"/>
    <w:rsid w:val="00F14D9D"/>
    <w:rsid w:val="00F17469"/>
    <w:rsid w:val="00F3093F"/>
    <w:rsid w:val="00F310CC"/>
    <w:rsid w:val="00F3361F"/>
    <w:rsid w:val="00F33B8C"/>
    <w:rsid w:val="00F37377"/>
    <w:rsid w:val="00F37529"/>
    <w:rsid w:val="00F3768A"/>
    <w:rsid w:val="00F37E7A"/>
    <w:rsid w:val="00F425DD"/>
    <w:rsid w:val="00F42C79"/>
    <w:rsid w:val="00F44D42"/>
    <w:rsid w:val="00F50D3A"/>
    <w:rsid w:val="00F521E7"/>
    <w:rsid w:val="00F54B94"/>
    <w:rsid w:val="00F74C06"/>
    <w:rsid w:val="00F7754B"/>
    <w:rsid w:val="00F8168D"/>
    <w:rsid w:val="00F81EFF"/>
    <w:rsid w:val="00F87DC9"/>
    <w:rsid w:val="00F91AA4"/>
    <w:rsid w:val="00F9602D"/>
    <w:rsid w:val="00FA09BE"/>
    <w:rsid w:val="00FA2DD9"/>
    <w:rsid w:val="00FB0286"/>
    <w:rsid w:val="00FB03B6"/>
    <w:rsid w:val="00FB1AF9"/>
    <w:rsid w:val="00FC5C99"/>
    <w:rsid w:val="00FC633B"/>
    <w:rsid w:val="00FE0AE6"/>
    <w:rsid w:val="00FE2787"/>
    <w:rsid w:val="00FE7AE5"/>
    <w:rsid w:val="00FF1638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79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79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8D8214411F30AFECA3BF85A7776F9721D5AD115B52B350DC4DA03CAC7100F41166E5726610D85BCE44CC4A8BFD132E533CCF4FB03D63d7s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EF91-060F-4C16-BC0B-3BE5586F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56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Сулейманова Регина Ренатовна</cp:lastModifiedBy>
  <cp:revision>60</cp:revision>
  <cp:lastPrinted>2017-12-04T08:16:00Z</cp:lastPrinted>
  <dcterms:created xsi:type="dcterms:W3CDTF">2018-12-03T14:51:00Z</dcterms:created>
  <dcterms:modified xsi:type="dcterms:W3CDTF">2018-12-11T04:51:00Z</dcterms:modified>
</cp:coreProperties>
</file>