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7B4D85" w:rsidRDefault="007B4D85" w:rsidP="00D11AA0">
            <w:pPr>
              <w:jc w:val="both"/>
              <w:rPr>
                <w:rFonts w:eastAsia="Calibri"/>
                <w:szCs w:val="28"/>
              </w:rPr>
            </w:pPr>
          </w:p>
          <w:p w:rsidR="007B4D85" w:rsidRDefault="007B4D85" w:rsidP="00D11AA0">
            <w:pPr>
              <w:jc w:val="both"/>
              <w:rPr>
                <w:rFonts w:eastAsia="Calibri"/>
                <w:szCs w:val="28"/>
              </w:rPr>
            </w:pPr>
          </w:p>
          <w:p w:rsidR="00F44D42" w:rsidRDefault="00F44D42" w:rsidP="00D11AA0">
            <w:pPr>
              <w:jc w:val="both"/>
              <w:rPr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питьевую воду</w:t>
            </w:r>
            <w:r w:rsidR="00C04029" w:rsidRPr="00C04029">
              <w:rPr>
                <w:rFonts w:eastAsia="Calibri"/>
                <w:szCs w:val="28"/>
              </w:rPr>
              <w:t xml:space="preserve"> </w:t>
            </w:r>
            <w:r w:rsidR="00820BFD">
              <w:rPr>
                <w:rFonts w:eastAsia="Calibri"/>
                <w:szCs w:val="28"/>
              </w:rPr>
              <w:t xml:space="preserve">для </w:t>
            </w:r>
            <w:r w:rsidR="00EA0A88">
              <w:rPr>
                <w:rFonts w:eastAsia="Calibri"/>
                <w:szCs w:val="28"/>
              </w:rPr>
              <w:t>Акционерного общества</w:t>
            </w:r>
            <w:r w:rsidR="00EA0A88" w:rsidRPr="00EA0A88">
              <w:rPr>
                <w:rFonts w:eastAsia="Calibri"/>
                <w:szCs w:val="28"/>
              </w:rPr>
              <w:t xml:space="preserve"> «Производственное объединение завод имени Серго»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  <w:p w:rsidR="00942B7F" w:rsidRDefault="00942B7F" w:rsidP="00D11AA0">
            <w:pPr>
              <w:jc w:val="both"/>
              <w:rPr>
                <w:rFonts w:eastAsia="Calibri"/>
                <w:szCs w:val="28"/>
              </w:rPr>
            </w:pPr>
          </w:p>
          <w:p w:rsidR="007B4D85" w:rsidRPr="005D1E9A" w:rsidRDefault="007B4D85" w:rsidP="00D11AA0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FF7A59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251A1F">
        <w:rPr>
          <w:szCs w:val="28"/>
        </w:rPr>
        <w:t>питьевую воду</w:t>
      </w:r>
      <w:r w:rsidR="00F5442D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EA0A88" w:rsidRPr="00EA0A88">
        <w:rPr>
          <w:szCs w:val="28"/>
        </w:rPr>
        <w:t>Акционерного общества «Производственное объединение завод имени Серго»</w:t>
      </w:r>
      <w:r w:rsidRPr="0008258F">
        <w:rPr>
          <w:szCs w:val="28"/>
        </w:rPr>
        <w:t>,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холодное водоснабжение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32B64">
        <w:rPr>
          <w:szCs w:val="28"/>
        </w:rPr>
        <w:t>9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764C02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F5442D" w:rsidRPr="00F5442D">
        <w:rPr>
          <w:szCs w:val="28"/>
        </w:rPr>
        <w:t xml:space="preserve">питьевую воду </w:t>
      </w:r>
      <w:r w:rsidR="00251A1F" w:rsidRPr="00251A1F">
        <w:rPr>
          <w:szCs w:val="28"/>
        </w:rPr>
        <w:t xml:space="preserve">для </w:t>
      </w:r>
      <w:r w:rsidR="00EA0A88" w:rsidRPr="00EA0A88">
        <w:rPr>
          <w:szCs w:val="28"/>
        </w:rPr>
        <w:t>Акционерного общества «Производственное объединение завод имени Серго»</w:t>
      </w:r>
      <w:r w:rsidR="00251A1F" w:rsidRPr="00251A1F">
        <w:rPr>
          <w:szCs w:val="28"/>
        </w:rPr>
        <w:t xml:space="preserve">,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холодное</w:t>
      </w:r>
      <w:r w:rsidR="00E019BB">
        <w:rPr>
          <w:szCs w:val="28"/>
        </w:rPr>
        <w:t xml:space="preserve"> </w:t>
      </w:r>
      <w:r w:rsidR="00A0263E">
        <w:rPr>
          <w:szCs w:val="28"/>
        </w:rPr>
        <w:t>водоснабжение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764C02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030DD6">
        <w:rPr>
          <w:szCs w:val="28"/>
        </w:rPr>
        <w:t xml:space="preserve"> </w:t>
      </w:r>
      <w:proofErr w:type="gramStart"/>
      <w:r w:rsidR="00EA0A88">
        <w:rPr>
          <w:szCs w:val="28"/>
        </w:rPr>
        <w:t>Акционерному</w:t>
      </w:r>
      <w:r w:rsidR="00EA0A88" w:rsidRPr="00EA0A88">
        <w:rPr>
          <w:szCs w:val="28"/>
        </w:rPr>
        <w:t xml:space="preserve"> обществ</w:t>
      </w:r>
      <w:r w:rsidR="00EA0A88">
        <w:rPr>
          <w:szCs w:val="28"/>
        </w:rPr>
        <w:t>у</w:t>
      </w:r>
      <w:r w:rsidR="00EA0A88" w:rsidRPr="00EA0A88">
        <w:rPr>
          <w:szCs w:val="28"/>
        </w:rPr>
        <w:t xml:space="preserve"> «Производственное объединение завод имени Серго»</w:t>
      </w:r>
      <w:r w:rsidR="00021B4A">
        <w:rPr>
          <w:szCs w:val="28"/>
        </w:rPr>
        <w:t>, осуществляющему</w:t>
      </w:r>
      <w:r w:rsidR="003A22D5" w:rsidRPr="003A22D5">
        <w:rPr>
          <w:szCs w:val="28"/>
        </w:rPr>
        <w:t xml:space="preserve"> холодное водоснабжение, </w:t>
      </w:r>
      <w:r w:rsidR="0008258F" w:rsidRPr="0008258F">
        <w:rPr>
          <w:szCs w:val="28"/>
        </w:rPr>
        <w:t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FC4FF7" w:rsidRDefault="00FC4FF7" w:rsidP="0008258F">
      <w:pPr>
        <w:ind w:firstLine="709"/>
        <w:jc w:val="both"/>
        <w:rPr>
          <w:szCs w:val="28"/>
        </w:rPr>
      </w:pPr>
    </w:p>
    <w:p w:rsidR="00FC4FF7" w:rsidRDefault="00FC4FF7" w:rsidP="0008258F">
      <w:pPr>
        <w:ind w:firstLine="709"/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942B7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0348C4" w:rsidRDefault="000348C4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CB3775" w:rsidRDefault="00CB3775" w:rsidP="003F1E25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FE5423">
        <w:rPr>
          <w:bCs/>
          <w:color w:val="000000" w:themeColor="text1"/>
          <w:szCs w:val="28"/>
        </w:rPr>
        <w:t>питьевую воду</w:t>
      </w:r>
      <w:r w:rsidR="00BA3041">
        <w:rPr>
          <w:bCs/>
          <w:color w:val="000000" w:themeColor="text1"/>
          <w:szCs w:val="28"/>
        </w:rPr>
        <w:t xml:space="preserve"> для </w:t>
      </w:r>
      <w:r w:rsidR="009D76A4" w:rsidRPr="009D76A4">
        <w:rPr>
          <w:bCs/>
          <w:color w:val="000000" w:themeColor="text1"/>
          <w:szCs w:val="28"/>
        </w:rPr>
        <w:t>Акционерного общества «Производственное объединение завод имени Серго»</w:t>
      </w:r>
      <w:r w:rsidR="00BA3041">
        <w:rPr>
          <w:bCs/>
          <w:color w:val="000000" w:themeColor="text1"/>
          <w:szCs w:val="28"/>
        </w:rPr>
        <w:t>,</w:t>
      </w:r>
      <w:r w:rsidR="001E2CC9">
        <w:rPr>
          <w:bCs/>
          <w:color w:val="000000" w:themeColor="text1"/>
          <w:szCs w:val="28"/>
        </w:rPr>
        <w:t xml:space="preserve"> </w:t>
      </w:r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r w:rsidR="00C97893" w:rsidRPr="00C97893">
        <w:rPr>
          <w:bCs/>
          <w:color w:val="000000" w:themeColor="text1"/>
          <w:szCs w:val="28"/>
        </w:rPr>
        <w:t xml:space="preserve"> холодное водоснабжение</w:t>
      </w:r>
      <w:r w:rsidR="00C97893">
        <w:rPr>
          <w:bCs/>
          <w:color w:val="000000" w:themeColor="text1"/>
          <w:szCs w:val="28"/>
        </w:rPr>
        <w:t xml:space="preserve">, </w:t>
      </w:r>
      <w:r>
        <w:rPr>
          <w:bCs/>
          <w:color w:val="000000" w:themeColor="text1"/>
          <w:szCs w:val="28"/>
        </w:rPr>
        <w:t>на 201</w:t>
      </w:r>
      <w:r w:rsidR="00BA3041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 w:rsidR="00BA3041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501393" w:rsidRDefault="00501393" w:rsidP="00E019BB">
      <w:pPr>
        <w:ind w:right="140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6702"/>
        <w:gridCol w:w="2203"/>
        <w:gridCol w:w="4729"/>
      </w:tblGrid>
      <w:tr w:rsidR="00CB66DF" w:rsidRPr="00764C42" w:rsidTr="003F6B9F">
        <w:trPr>
          <w:trHeight w:val="20"/>
          <w:tblHeader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CB66DF" w:rsidRPr="00764C42" w:rsidRDefault="00CB66DF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 xml:space="preserve">№ </w:t>
            </w:r>
            <w:proofErr w:type="gramStart"/>
            <w:r w:rsidRPr="00764C42">
              <w:rPr>
                <w:sz w:val="20"/>
              </w:rPr>
              <w:t>п</w:t>
            </w:r>
            <w:proofErr w:type="gramEnd"/>
            <w:r w:rsidRPr="00764C42">
              <w:rPr>
                <w:sz w:val="20"/>
              </w:rPr>
              <w:t>/п</w:t>
            </w:r>
          </w:p>
        </w:tc>
        <w:tc>
          <w:tcPr>
            <w:tcW w:w="2266" w:type="pct"/>
            <w:shd w:val="clear" w:color="auto" w:fill="auto"/>
            <w:vAlign w:val="center"/>
          </w:tcPr>
          <w:p w:rsidR="00CB66DF" w:rsidRPr="00764C42" w:rsidRDefault="00CB66DF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B66DF" w:rsidRPr="00764C42" w:rsidRDefault="00CB66DF" w:rsidP="007D5FC2">
            <w:pPr>
              <w:ind w:right="-155"/>
              <w:jc w:val="center"/>
              <w:rPr>
                <w:bCs/>
                <w:sz w:val="20"/>
              </w:rPr>
            </w:pPr>
            <w:r w:rsidRPr="00764C42">
              <w:rPr>
                <w:bCs/>
                <w:sz w:val="20"/>
              </w:rPr>
              <w:t>Год</w:t>
            </w:r>
          </w:p>
        </w:tc>
        <w:tc>
          <w:tcPr>
            <w:tcW w:w="1599" w:type="pct"/>
            <w:vAlign w:val="center"/>
          </w:tcPr>
          <w:p w:rsidR="00CB66DF" w:rsidRPr="00764C42" w:rsidRDefault="00CB66DF" w:rsidP="007D5FC2">
            <w:pPr>
              <w:ind w:right="-75"/>
              <w:jc w:val="center"/>
              <w:rPr>
                <w:sz w:val="20"/>
              </w:rPr>
            </w:pPr>
            <w:r w:rsidRPr="00764C42">
              <w:rPr>
                <w:sz w:val="20"/>
              </w:rPr>
              <w:t xml:space="preserve">Тариф </w:t>
            </w:r>
            <w:proofErr w:type="gramStart"/>
            <w:r w:rsidRPr="00764C42">
              <w:rPr>
                <w:sz w:val="20"/>
              </w:rPr>
              <w:t>на</w:t>
            </w:r>
            <w:proofErr w:type="gramEnd"/>
          </w:p>
          <w:p w:rsidR="00CB66DF" w:rsidRPr="00764C42" w:rsidRDefault="00CB66DF" w:rsidP="007D5FC2">
            <w:pPr>
              <w:ind w:right="-75"/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питьевую воду</w:t>
            </w:r>
          </w:p>
          <w:p w:rsidR="00CB66DF" w:rsidRPr="00764C42" w:rsidRDefault="00CB66DF" w:rsidP="007D5FC2">
            <w:pPr>
              <w:ind w:right="-75"/>
              <w:jc w:val="center"/>
              <w:rPr>
                <w:sz w:val="20"/>
              </w:rPr>
            </w:pPr>
            <w:r w:rsidRPr="00764C42">
              <w:rPr>
                <w:sz w:val="20"/>
              </w:rPr>
              <w:t>(</w:t>
            </w:r>
            <w:proofErr w:type="spellStart"/>
            <w:r w:rsidRPr="00764C42">
              <w:rPr>
                <w:sz w:val="20"/>
              </w:rPr>
              <w:t>одноставочный</w:t>
            </w:r>
            <w:proofErr w:type="spellEnd"/>
            <w:r w:rsidRPr="00764C42">
              <w:rPr>
                <w:sz w:val="20"/>
              </w:rPr>
              <w:t xml:space="preserve">), </w:t>
            </w:r>
          </w:p>
          <w:p w:rsidR="00CB66DF" w:rsidRPr="00764C42" w:rsidRDefault="00CB66DF" w:rsidP="007D5FC2">
            <w:pPr>
              <w:ind w:right="-75"/>
              <w:jc w:val="center"/>
              <w:rPr>
                <w:sz w:val="20"/>
              </w:rPr>
            </w:pPr>
            <w:r w:rsidRPr="00764C42">
              <w:rPr>
                <w:sz w:val="20"/>
              </w:rPr>
              <w:t>руб./</w:t>
            </w:r>
            <w:proofErr w:type="spellStart"/>
            <w:r w:rsidRPr="00764C42">
              <w:rPr>
                <w:sz w:val="20"/>
              </w:rPr>
              <w:t>куб</w:t>
            </w:r>
            <w:proofErr w:type="gramStart"/>
            <w:r w:rsidRPr="00764C42">
              <w:rPr>
                <w:sz w:val="20"/>
              </w:rPr>
              <w:t>.м</w:t>
            </w:r>
            <w:proofErr w:type="spellEnd"/>
            <w:proofErr w:type="gramEnd"/>
          </w:p>
        </w:tc>
      </w:tr>
      <w:tr w:rsidR="00CB66DF" w:rsidRPr="00764C42" w:rsidTr="003F6B9F">
        <w:trPr>
          <w:trHeight w:val="7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CB66DF" w:rsidRPr="00764C42" w:rsidRDefault="00CB66DF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shd w:val="clear" w:color="auto" w:fill="auto"/>
            <w:vAlign w:val="center"/>
          </w:tcPr>
          <w:p w:rsidR="00CB66DF" w:rsidRPr="00764C42" w:rsidRDefault="009D76A4" w:rsidP="00D80BC8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Зеленодольский</w:t>
            </w:r>
            <w:proofErr w:type="spellEnd"/>
            <w:r w:rsidR="00CB66DF" w:rsidRPr="00764C42">
              <w:rPr>
                <w:bCs/>
                <w:sz w:val="20"/>
              </w:rPr>
              <w:t xml:space="preserve"> муниципальный район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B66DF" w:rsidRPr="00764C42" w:rsidRDefault="00CB66DF" w:rsidP="007D5FC2">
            <w:pPr>
              <w:jc w:val="center"/>
              <w:rPr>
                <w:sz w:val="20"/>
              </w:rPr>
            </w:pPr>
          </w:p>
        </w:tc>
        <w:tc>
          <w:tcPr>
            <w:tcW w:w="1599" w:type="pct"/>
            <w:vAlign w:val="center"/>
          </w:tcPr>
          <w:p w:rsidR="00CB66DF" w:rsidRPr="00764C42" w:rsidRDefault="00CB66DF" w:rsidP="007D5FC2">
            <w:pPr>
              <w:jc w:val="center"/>
              <w:rPr>
                <w:bCs/>
                <w:sz w:val="20"/>
              </w:rPr>
            </w:pPr>
          </w:p>
        </w:tc>
      </w:tr>
      <w:tr w:rsidR="009D76A4" w:rsidRPr="00764C42" w:rsidTr="003F6B9F">
        <w:trPr>
          <w:trHeight w:val="7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9D76A4" w:rsidRPr="00764C42" w:rsidRDefault="009D76A4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266" w:type="pct"/>
            <w:shd w:val="clear" w:color="auto" w:fill="auto"/>
            <w:vAlign w:val="center"/>
          </w:tcPr>
          <w:p w:rsidR="009D76A4" w:rsidRDefault="00E1515F" w:rsidP="00E1515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Акционерное общество</w:t>
            </w:r>
            <w:r w:rsidR="009D76A4" w:rsidRPr="009D76A4">
              <w:rPr>
                <w:bCs/>
                <w:sz w:val="20"/>
              </w:rPr>
              <w:t xml:space="preserve"> «Производственное объединение завод имени Серго»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D76A4" w:rsidRPr="00764C42" w:rsidRDefault="009D76A4" w:rsidP="007D5FC2">
            <w:pPr>
              <w:jc w:val="center"/>
              <w:rPr>
                <w:sz w:val="20"/>
              </w:rPr>
            </w:pPr>
          </w:p>
        </w:tc>
        <w:tc>
          <w:tcPr>
            <w:tcW w:w="1599" w:type="pct"/>
            <w:vAlign w:val="center"/>
          </w:tcPr>
          <w:p w:rsidR="009D76A4" w:rsidRPr="00764C42" w:rsidRDefault="009D76A4" w:rsidP="007D5FC2">
            <w:pPr>
              <w:jc w:val="center"/>
              <w:rPr>
                <w:bCs/>
                <w:sz w:val="20"/>
              </w:rPr>
            </w:pPr>
          </w:p>
        </w:tc>
      </w:tr>
      <w:tr w:rsidR="009D76A4" w:rsidRPr="00764C42" w:rsidTr="003F6B9F">
        <w:trPr>
          <w:trHeight w:val="2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9D76A4" w:rsidRPr="00764C42" w:rsidRDefault="009D76A4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1.1</w:t>
            </w:r>
          </w:p>
        </w:tc>
        <w:tc>
          <w:tcPr>
            <w:tcW w:w="2266" w:type="pct"/>
            <w:vMerge w:val="restart"/>
            <w:shd w:val="clear" w:color="auto" w:fill="auto"/>
            <w:vAlign w:val="center"/>
          </w:tcPr>
          <w:p w:rsidR="009D76A4" w:rsidRPr="00B67A6D" w:rsidRDefault="009D76A4" w:rsidP="00741FF3">
            <w:pPr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Население (тарифы указаны с учетом НДС)*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D76A4" w:rsidRPr="00764C42" w:rsidRDefault="009D76A4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bCs/>
                <w:sz w:val="20"/>
              </w:rPr>
              <w:t>с 01.01.2019</w:t>
            </w:r>
          </w:p>
          <w:p w:rsidR="009D76A4" w:rsidRPr="00764C42" w:rsidRDefault="009D76A4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bCs/>
                <w:sz w:val="20"/>
              </w:rPr>
              <w:t>по 30.06.2019</w:t>
            </w:r>
          </w:p>
        </w:tc>
        <w:tc>
          <w:tcPr>
            <w:tcW w:w="1599" w:type="pct"/>
            <w:vAlign w:val="center"/>
          </w:tcPr>
          <w:p w:rsidR="009D76A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12,02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01.07.2019</w:t>
            </w:r>
          </w:p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31.12.2019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12,46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01.01.2020</w:t>
            </w:r>
          </w:p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30.06.2020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12,46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01.07.2020</w:t>
            </w:r>
          </w:p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31.12.2020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12,67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01.01.2021</w:t>
            </w:r>
          </w:p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30.06.2021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12,67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01.07.2021</w:t>
            </w:r>
          </w:p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31.12.2021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12,96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01.01.2022</w:t>
            </w:r>
          </w:p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30.06.2022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12,96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01.07.2022</w:t>
            </w:r>
          </w:p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31.12.2022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13,43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01.01.2023</w:t>
            </w:r>
          </w:p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30.06.2023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13,43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01.07.2023</w:t>
            </w:r>
          </w:p>
          <w:p w:rsidR="00127144" w:rsidRPr="00764C42" w:rsidRDefault="00127144" w:rsidP="007D5FC2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31.12.2023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13,74</w:t>
            </w:r>
          </w:p>
        </w:tc>
      </w:tr>
      <w:tr w:rsidR="009D76A4" w:rsidRPr="00764C42" w:rsidTr="003F6B9F">
        <w:trPr>
          <w:trHeight w:val="2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9D76A4" w:rsidRPr="00764C42" w:rsidRDefault="009D76A4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1.2</w:t>
            </w:r>
          </w:p>
        </w:tc>
        <w:tc>
          <w:tcPr>
            <w:tcW w:w="2266" w:type="pct"/>
            <w:vMerge w:val="restart"/>
            <w:shd w:val="clear" w:color="auto" w:fill="auto"/>
            <w:vAlign w:val="center"/>
          </w:tcPr>
          <w:p w:rsidR="009D76A4" w:rsidRPr="00B67A6D" w:rsidRDefault="009D76A4" w:rsidP="00741FF3">
            <w:pPr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Иные потребители (тарифы указаны без учета НДС)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D76A4" w:rsidRPr="00764C42" w:rsidRDefault="009D76A4" w:rsidP="00741FF3">
            <w:pPr>
              <w:jc w:val="center"/>
              <w:rPr>
                <w:bCs/>
                <w:sz w:val="20"/>
              </w:rPr>
            </w:pPr>
            <w:r w:rsidRPr="00764C42">
              <w:rPr>
                <w:bCs/>
                <w:sz w:val="20"/>
              </w:rPr>
              <w:t>с 01.01.2019</w:t>
            </w:r>
          </w:p>
          <w:p w:rsidR="009D76A4" w:rsidRPr="00764C42" w:rsidRDefault="009D76A4" w:rsidP="00741FF3">
            <w:pPr>
              <w:jc w:val="center"/>
              <w:rPr>
                <w:bCs/>
                <w:sz w:val="20"/>
              </w:rPr>
            </w:pPr>
            <w:r w:rsidRPr="00764C42">
              <w:rPr>
                <w:bCs/>
                <w:sz w:val="20"/>
              </w:rPr>
              <w:t>по 30.06.2019</w:t>
            </w:r>
          </w:p>
        </w:tc>
        <w:tc>
          <w:tcPr>
            <w:tcW w:w="1599" w:type="pct"/>
            <w:vAlign w:val="center"/>
          </w:tcPr>
          <w:p w:rsidR="009D76A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10,02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01.07.2019</w:t>
            </w:r>
          </w:p>
          <w:p w:rsidR="00127144" w:rsidRPr="00764C42" w:rsidRDefault="00127144" w:rsidP="00741FF3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31.12.2019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10,38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01.01.2020</w:t>
            </w:r>
          </w:p>
          <w:p w:rsidR="00127144" w:rsidRPr="00764C42" w:rsidRDefault="00127144" w:rsidP="00741FF3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30.06.2020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10,38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01.07.2020</w:t>
            </w:r>
          </w:p>
          <w:p w:rsidR="00127144" w:rsidRPr="00764C42" w:rsidRDefault="00127144" w:rsidP="00741FF3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31.12.2020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10,56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01.01.2021</w:t>
            </w:r>
          </w:p>
          <w:p w:rsidR="00127144" w:rsidRPr="00764C42" w:rsidRDefault="00127144" w:rsidP="00741FF3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30.06.2021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10,56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01.07.2021</w:t>
            </w:r>
          </w:p>
          <w:p w:rsidR="00127144" w:rsidRPr="00764C42" w:rsidRDefault="00127144" w:rsidP="00741FF3">
            <w:pPr>
              <w:jc w:val="center"/>
              <w:rPr>
                <w:bCs/>
                <w:sz w:val="20"/>
              </w:rPr>
            </w:pPr>
            <w:r w:rsidRPr="00764C42">
              <w:rPr>
                <w:sz w:val="20"/>
              </w:rPr>
              <w:t>по 31.12.2021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10,80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01.01.2022</w:t>
            </w:r>
          </w:p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30.06.2022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10,80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01.07.2022</w:t>
            </w:r>
          </w:p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31.12.2022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11,19</w:t>
            </w:r>
          </w:p>
        </w:tc>
      </w:tr>
      <w:tr w:rsidR="0012714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127144" w:rsidRPr="00764C42" w:rsidRDefault="0012714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01.01.2023</w:t>
            </w:r>
          </w:p>
          <w:p w:rsidR="00127144" w:rsidRPr="00764C42" w:rsidRDefault="0012714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30.06.2023</w:t>
            </w:r>
          </w:p>
        </w:tc>
        <w:tc>
          <w:tcPr>
            <w:tcW w:w="1599" w:type="pct"/>
            <w:vAlign w:val="center"/>
          </w:tcPr>
          <w:p w:rsidR="0012714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11,19</w:t>
            </w:r>
          </w:p>
        </w:tc>
      </w:tr>
      <w:tr w:rsidR="009D76A4" w:rsidRPr="00764C42" w:rsidTr="003F6B9F">
        <w:trPr>
          <w:trHeight w:val="2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9D76A4" w:rsidRPr="00764C42" w:rsidRDefault="009D76A4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6" w:type="pct"/>
            <w:vMerge/>
            <w:shd w:val="clear" w:color="auto" w:fill="auto"/>
            <w:vAlign w:val="center"/>
          </w:tcPr>
          <w:p w:rsidR="009D76A4" w:rsidRPr="00764C42" w:rsidRDefault="009D76A4" w:rsidP="007D5FC2">
            <w:pPr>
              <w:rPr>
                <w:bCs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9D76A4" w:rsidRPr="00764C42" w:rsidRDefault="009D76A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с 01.07.2023</w:t>
            </w:r>
          </w:p>
          <w:p w:rsidR="009D76A4" w:rsidRPr="00764C42" w:rsidRDefault="009D76A4" w:rsidP="00741FF3">
            <w:pPr>
              <w:jc w:val="center"/>
              <w:rPr>
                <w:sz w:val="20"/>
              </w:rPr>
            </w:pPr>
            <w:r w:rsidRPr="00764C42">
              <w:rPr>
                <w:sz w:val="20"/>
              </w:rPr>
              <w:t>по 31.12.2023</w:t>
            </w:r>
          </w:p>
        </w:tc>
        <w:tc>
          <w:tcPr>
            <w:tcW w:w="1599" w:type="pct"/>
            <w:vAlign w:val="center"/>
          </w:tcPr>
          <w:p w:rsidR="009D76A4" w:rsidRPr="00127144" w:rsidRDefault="00127144" w:rsidP="00127144">
            <w:pPr>
              <w:jc w:val="center"/>
              <w:rPr>
                <w:sz w:val="20"/>
              </w:rPr>
            </w:pPr>
            <w:r w:rsidRPr="00127144">
              <w:rPr>
                <w:sz w:val="20"/>
              </w:rPr>
              <w:t>11,45</w:t>
            </w:r>
          </w:p>
        </w:tc>
      </w:tr>
    </w:tbl>
    <w:p w:rsidR="009D76A4" w:rsidRPr="00A55F12" w:rsidRDefault="009D76A4" w:rsidP="009D76A4">
      <w:pPr>
        <w:ind w:right="140"/>
        <w:rPr>
          <w:sz w:val="24"/>
          <w:szCs w:val="24"/>
        </w:rPr>
      </w:pPr>
      <w:r>
        <w:rPr>
          <w:sz w:val="20"/>
        </w:rPr>
        <w:t xml:space="preserve">  </w:t>
      </w:r>
      <w:r w:rsidRPr="00A55F12">
        <w:rPr>
          <w:sz w:val="20"/>
        </w:rPr>
        <w:t>&lt;*&gt;Выделяется в целях реализации пункта 6 статьи 168 Налогового кодекса Российской Федерации.</w:t>
      </w:r>
    </w:p>
    <w:p w:rsidR="009D76A4" w:rsidRDefault="009D76A4" w:rsidP="009D76A4">
      <w:pPr>
        <w:ind w:right="140"/>
        <w:rPr>
          <w:sz w:val="24"/>
          <w:szCs w:val="24"/>
        </w:rPr>
      </w:pPr>
    </w:p>
    <w:p w:rsidR="000348C4" w:rsidRDefault="000348C4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3F6B9F" w:rsidRDefault="003F6B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A3F" w:rsidRPr="00424800" w:rsidRDefault="000348C4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536A3F" w:rsidRPr="00AC04EA" w:rsidRDefault="00536A3F" w:rsidP="00D93FB0">
      <w:pPr>
        <w:jc w:val="center"/>
        <w:rPr>
          <w:color w:val="FF0000"/>
          <w:sz w:val="16"/>
          <w:szCs w:val="16"/>
        </w:rPr>
      </w:pPr>
    </w:p>
    <w:p w:rsidR="00B76AEF" w:rsidRDefault="00B76AEF" w:rsidP="00CB66DF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E019BB" w:rsidRPr="00E019BB">
        <w:rPr>
          <w:szCs w:val="28"/>
        </w:rPr>
        <w:t xml:space="preserve">на </w:t>
      </w:r>
      <w:r w:rsidR="00DE2471">
        <w:rPr>
          <w:szCs w:val="28"/>
        </w:rPr>
        <w:t>питьевую воду</w:t>
      </w:r>
      <w:r w:rsidR="00615398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454C42" w:rsidRPr="00454C42">
        <w:rPr>
          <w:szCs w:val="28"/>
        </w:rPr>
        <w:t>Акционерного общества «Производственное объединение завод имени Серго»</w:t>
      </w:r>
      <w:r w:rsidR="00CB66DF" w:rsidRPr="00CB66DF">
        <w:rPr>
          <w:szCs w:val="28"/>
        </w:rPr>
        <w:t xml:space="preserve">, осуществляющего холодное водоснабжение,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CB66DF" w:rsidRDefault="00CB66DF" w:rsidP="00CB66DF">
      <w:pPr>
        <w:jc w:val="center"/>
        <w:rPr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396"/>
        <w:gridCol w:w="2098"/>
      </w:tblGrid>
      <w:tr w:rsidR="00B76AEF" w:rsidRPr="008F6AA5" w:rsidTr="009C7D16">
        <w:trPr>
          <w:trHeight w:val="639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№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proofErr w:type="gramStart"/>
            <w:r w:rsidRPr="008F6AA5">
              <w:rPr>
                <w:sz w:val="18"/>
                <w:szCs w:val="18"/>
              </w:rPr>
              <w:t>п</w:t>
            </w:r>
            <w:proofErr w:type="gramEnd"/>
            <w:r w:rsidRPr="008F6AA5">
              <w:rPr>
                <w:sz w:val="18"/>
                <w:szCs w:val="18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8F6AA5" w:rsidRDefault="00B76AEF" w:rsidP="00490608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 xml:space="preserve">Наименование организации, осуществляющей холодное водоснабжение и </w:t>
            </w:r>
            <w:r w:rsidR="00CF3FDA" w:rsidRPr="008F6AA5">
              <w:rPr>
                <w:sz w:val="18"/>
                <w:szCs w:val="18"/>
              </w:rPr>
              <w:t xml:space="preserve">(или) </w:t>
            </w:r>
            <w:r w:rsidRPr="008F6AA5">
              <w:rPr>
                <w:sz w:val="18"/>
                <w:szCs w:val="18"/>
              </w:rPr>
              <w:t>водоотведение</w:t>
            </w:r>
            <w:r w:rsidR="005F5264" w:rsidRPr="008F6AA5">
              <w:rPr>
                <w:sz w:val="18"/>
                <w:szCs w:val="18"/>
              </w:rPr>
              <w:t>,</w:t>
            </w:r>
          </w:p>
          <w:p w:rsidR="005F5264" w:rsidRPr="008F6AA5" w:rsidRDefault="005F5264" w:rsidP="00490608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Базовый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уровень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операционных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Индекс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эффективности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операционных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Нормативный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уровень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Показатели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энергосбережения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и энергетической</w:t>
            </w:r>
          </w:p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эффективности</w:t>
            </w:r>
          </w:p>
        </w:tc>
      </w:tr>
      <w:tr w:rsidR="00B76AEF" w:rsidRPr="008F6AA5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удельный расход электрической энергии</w:t>
            </w:r>
          </w:p>
        </w:tc>
      </w:tr>
      <w:tr w:rsidR="00B76AEF" w:rsidRPr="008F6AA5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%</w:t>
            </w:r>
          </w:p>
        </w:tc>
        <w:tc>
          <w:tcPr>
            <w:tcW w:w="493" w:type="pct"/>
          </w:tcPr>
          <w:p w:rsidR="00B76AEF" w:rsidRPr="008F6AA5" w:rsidRDefault="00B76AEF" w:rsidP="00FC633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%</w:t>
            </w:r>
          </w:p>
        </w:tc>
        <w:tc>
          <w:tcPr>
            <w:tcW w:w="741" w:type="pct"/>
          </w:tcPr>
          <w:p w:rsidR="00B76AEF" w:rsidRPr="008F6AA5" w:rsidRDefault="00BA771B" w:rsidP="00BA771B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кВт·ч/к</w:t>
            </w:r>
            <w:r w:rsidR="00B76AEF" w:rsidRPr="008F6AA5">
              <w:rPr>
                <w:sz w:val="18"/>
                <w:szCs w:val="18"/>
              </w:rPr>
              <w:t>уб</w:t>
            </w:r>
            <w:proofErr w:type="gramStart"/>
            <w:r w:rsidR="00B76AEF" w:rsidRPr="008F6AA5">
              <w:rPr>
                <w:sz w:val="18"/>
                <w:szCs w:val="18"/>
              </w:rPr>
              <w:t>.</w:t>
            </w:r>
            <w:r w:rsidRPr="008F6AA5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9D35BC" w:rsidRPr="008F6AA5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8F6AA5" w:rsidRDefault="00D95B80" w:rsidP="00A90787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:rsidR="009D35BC" w:rsidRPr="008F6AA5" w:rsidRDefault="00E63E64" w:rsidP="00E63E64">
            <w:pPr>
              <w:rPr>
                <w:sz w:val="18"/>
                <w:szCs w:val="18"/>
              </w:rPr>
            </w:pPr>
            <w:r w:rsidRPr="00E63E64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е</w:t>
            </w:r>
            <w:r w:rsidRPr="00E63E64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о</w:t>
            </w:r>
            <w:r w:rsidRPr="00E63E64">
              <w:rPr>
                <w:sz w:val="18"/>
                <w:szCs w:val="18"/>
              </w:rPr>
              <w:t xml:space="preserve"> «Производственное объединение завод имени Серго»</w:t>
            </w:r>
          </w:p>
        </w:tc>
        <w:tc>
          <w:tcPr>
            <w:tcW w:w="296" w:type="pct"/>
          </w:tcPr>
          <w:p w:rsidR="009D35BC" w:rsidRPr="008F6AA5" w:rsidRDefault="009D35B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</w:tcPr>
          <w:p w:rsidR="009D35BC" w:rsidRPr="008F6AA5" w:rsidRDefault="009D35BC" w:rsidP="00062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</w:tcPr>
          <w:p w:rsidR="009D35BC" w:rsidRPr="008F6AA5" w:rsidRDefault="009D35B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</w:tcPr>
          <w:p w:rsidR="009D35BC" w:rsidRPr="008F6AA5" w:rsidRDefault="009D35B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9D35BC" w:rsidRPr="008F6AA5" w:rsidRDefault="009D35B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9D35BC" w:rsidRPr="008F6AA5" w:rsidRDefault="009D35BC" w:rsidP="00DA288D">
            <w:pPr>
              <w:jc w:val="center"/>
              <w:rPr>
                <w:sz w:val="18"/>
                <w:szCs w:val="18"/>
              </w:rPr>
            </w:pPr>
          </w:p>
        </w:tc>
      </w:tr>
      <w:tr w:rsidR="0056676C" w:rsidRPr="008F6AA5" w:rsidTr="0069627D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56676C" w:rsidRPr="008F6AA5" w:rsidRDefault="0056676C" w:rsidP="00490608">
            <w:pPr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Питьевая вода</w:t>
            </w:r>
          </w:p>
        </w:tc>
        <w:tc>
          <w:tcPr>
            <w:tcW w:w="296" w:type="pct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2019</w:t>
            </w:r>
          </w:p>
        </w:tc>
        <w:tc>
          <w:tcPr>
            <w:tcW w:w="838" w:type="pct"/>
            <w:vAlign w:val="bottom"/>
          </w:tcPr>
          <w:p w:rsidR="0056676C" w:rsidRPr="006B2335" w:rsidRDefault="0056676C" w:rsidP="006B2335">
            <w:pPr>
              <w:jc w:val="center"/>
              <w:rPr>
                <w:color w:val="000000"/>
                <w:sz w:val="18"/>
                <w:szCs w:val="18"/>
              </w:rPr>
            </w:pPr>
            <w:r w:rsidRPr="006B2335">
              <w:rPr>
                <w:color w:val="000000"/>
                <w:sz w:val="18"/>
                <w:szCs w:val="18"/>
              </w:rPr>
              <w:t>3064,34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1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493" w:type="pct"/>
            <w:vAlign w:val="center"/>
          </w:tcPr>
          <w:p w:rsidR="0056676C" w:rsidRPr="00AA6A1F" w:rsidRDefault="0056676C" w:rsidP="00741FF3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741" w:type="pct"/>
            <w:vAlign w:val="center"/>
          </w:tcPr>
          <w:p w:rsidR="0056676C" w:rsidRPr="00AA6A1F" w:rsidRDefault="0056676C" w:rsidP="00AA6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1,19</w:t>
            </w:r>
          </w:p>
        </w:tc>
      </w:tr>
      <w:tr w:rsidR="0056676C" w:rsidRPr="008F6AA5" w:rsidTr="0069627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56676C" w:rsidRPr="008F6AA5" w:rsidRDefault="0056676C" w:rsidP="00A90787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2020</w:t>
            </w:r>
          </w:p>
        </w:tc>
        <w:tc>
          <w:tcPr>
            <w:tcW w:w="838" w:type="pct"/>
            <w:vAlign w:val="bottom"/>
          </w:tcPr>
          <w:p w:rsidR="0056676C" w:rsidRPr="006B2335" w:rsidRDefault="0056676C" w:rsidP="006B2335">
            <w:pPr>
              <w:jc w:val="center"/>
              <w:rPr>
                <w:color w:val="000000"/>
                <w:sz w:val="18"/>
                <w:szCs w:val="18"/>
              </w:rPr>
            </w:pPr>
            <w:r w:rsidRPr="006B2335">
              <w:rPr>
                <w:color w:val="000000"/>
                <w:sz w:val="18"/>
                <w:szCs w:val="18"/>
              </w:rPr>
              <w:t>3138,15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1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493" w:type="pct"/>
            <w:vAlign w:val="center"/>
          </w:tcPr>
          <w:p w:rsidR="0056676C" w:rsidRPr="00AA6A1F" w:rsidRDefault="0056676C" w:rsidP="00741FF3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741" w:type="pct"/>
            <w:vAlign w:val="center"/>
          </w:tcPr>
          <w:p w:rsidR="0056676C" w:rsidRPr="00AA6A1F" w:rsidRDefault="0056676C" w:rsidP="00AA6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1,19</w:t>
            </w:r>
          </w:p>
        </w:tc>
      </w:tr>
      <w:tr w:rsidR="0056676C" w:rsidRPr="008F6AA5" w:rsidTr="0069627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56676C" w:rsidRPr="008F6AA5" w:rsidRDefault="0056676C" w:rsidP="00A90787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2021</w:t>
            </w:r>
          </w:p>
        </w:tc>
        <w:tc>
          <w:tcPr>
            <w:tcW w:w="838" w:type="pct"/>
            <w:vAlign w:val="bottom"/>
          </w:tcPr>
          <w:p w:rsidR="0056676C" w:rsidRPr="006B2335" w:rsidRDefault="0056676C" w:rsidP="006B2335">
            <w:pPr>
              <w:jc w:val="center"/>
              <w:rPr>
                <w:color w:val="000000"/>
                <w:sz w:val="18"/>
                <w:szCs w:val="18"/>
              </w:rPr>
            </w:pPr>
            <w:r w:rsidRPr="006B2335">
              <w:rPr>
                <w:color w:val="000000"/>
                <w:sz w:val="18"/>
                <w:szCs w:val="18"/>
              </w:rPr>
              <w:t>3172,95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1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493" w:type="pct"/>
            <w:vAlign w:val="center"/>
          </w:tcPr>
          <w:p w:rsidR="0056676C" w:rsidRPr="00AA6A1F" w:rsidRDefault="0056676C" w:rsidP="00741FF3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741" w:type="pct"/>
            <w:vAlign w:val="center"/>
          </w:tcPr>
          <w:p w:rsidR="0056676C" w:rsidRPr="00AA6A1F" w:rsidRDefault="0056676C" w:rsidP="00AA6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1,19</w:t>
            </w:r>
          </w:p>
        </w:tc>
      </w:tr>
      <w:tr w:rsidR="0056676C" w:rsidRPr="008F6AA5" w:rsidTr="0069627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56676C" w:rsidRPr="008F6AA5" w:rsidRDefault="0056676C" w:rsidP="00A90787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2022</w:t>
            </w:r>
          </w:p>
        </w:tc>
        <w:tc>
          <w:tcPr>
            <w:tcW w:w="838" w:type="pct"/>
            <w:vAlign w:val="bottom"/>
          </w:tcPr>
          <w:p w:rsidR="0056676C" w:rsidRPr="006B2335" w:rsidRDefault="0056676C" w:rsidP="006B2335">
            <w:pPr>
              <w:jc w:val="center"/>
              <w:rPr>
                <w:color w:val="000000"/>
                <w:sz w:val="18"/>
                <w:szCs w:val="18"/>
              </w:rPr>
            </w:pPr>
            <w:r w:rsidRPr="006B2335">
              <w:rPr>
                <w:color w:val="000000"/>
                <w:sz w:val="18"/>
                <w:szCs w:val="18"/>
              </w:rPr>
              <w:t>3263,5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1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493" w:type="pct"/>
            <w:vAlign w:val="center"/>
          </w:tcPr>
          <w:p w:rsidR="0056676C" w:rsidRPr="00AA6A1F" w:rsidRDefault="0056676C" w:rsidP="00741FF3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741" w:type="pct"/>
            <w:vAlign w:val="center"/>
          </w:tcPr>
          <w:p w:rsidR="0056676C" w:rsidRPr="00AA6A1F" w:rsidRDefault="0056676C" w:rsidP="00AA6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1,19</w:t>
            </w:r>
          </w:p>
        </w:tc>
      </w:tr>
      <w:tr w:rsidR="0056676C" w:rsidRPr="008F6AA5" w:rsidTr="0069627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56676C" w:rsidRPr="008F6AA5" w:rsidRDefault="0056676C" w:rsidP="00A90787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56676C" w:rsidRPr="008F6AA5" w:rsidRDefault="0056676C" w:rsidP="00A90787">
            <w:pPr>
              <w:jc w:val="center"/>
              <w:rPr>
                <w:sz w:val="18"/>
                <w:szCs w:val="18"/>
              </w:rPr>
            </w:pPr>
            <w:r w:rsidRPr="008F6AA5">
              <w:rPr>
                <w:sz w:val="18"/>
                <w:szCs w:val="18"/>
              </w:rPr>
              <w:t>2023</w:t>
            </w:r>
          </w:p>
        </w:tc>
        <w:tc>
          <w:tcPr>
            <w:tcW w:w="838" w:type="pct"/>
            <w:vAlign w:val="bottom"/>
          </w:tcPr>
          <w:p w:rsidR="0056676C" w:rsidRPr="006B2335" w:rsidRDefault="0056676C" w:rsidP="006B2335">
            <w:pPr>
              <w:jc w:val="center"/>
              <w:rPr>
                <w:color w:val="000000"/>
                <w:sz w:val="18"/>
                <w:szCs w:val="18"/>
              </w:rPr>
            </w:pPr>
            <w:r w:rsidRPr="006B2335">
              <w:rPr>
                <w:color w:val="000000"/>
                <w:sz w:val="18"/>
                <w:szCs w:val="18"/>
              </w:rPr>
              <w:t>3366,98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1</w:t>
            </w:r>
          </w:p>
        </w:tc>
        <w:tc>
          <w:tcPr>
            <w:tcW w:w="692" w:type="pct"/>
            <w:vAlign w:val="center"/>
          </w:tcPr>
          <w:p w:rsidR="0056676C" w:rsidRPr="00AA6A1F" w:rsidRDefault="0056676C" w:rsidP="00AA6A1F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493" w:type="pct"/>
            <w:vAlign w:val="center"/>
          </w:tcPr>
          <w:p w:rsidR="0056676C" w:rsidRPr="00AA6A1F" w:rsidRDefault="0056676C" w:rsidP="00741FF3">
            <w:pPr>
              <w:jc w:val="center"/>
              <w:rPr>
                <w:sz w:val="20"/>
              </w:rPr>
            </w:pPr>
            <w:r w:rsidRPr="00AA6A1F">
              <w:rPr>
                <w:sz w:val="20"/>
              </w:rPr>
              <w:t>-</w:t>
            </w:r>
          </w:p>
        </w:tc>
        <w:tc>
          <w:tcPr>
            <w:tcW w:w="741" w:type="pct"/>
            <w:vAlign w:val="center"/>
          </w:tcPr>
          <w:p w:rsidR="0056676C" w:rsidRPr="00AA6A1F" w:rsidRDefault="0056676C" w:rsidP="00AA6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1,19</w:t>
            </w:r>
          </w:p>
        </w:tc>
      </w:tr>
    </w:tbl>
    <w:p w:rsidR="009C7D16" w:rsidRDefault="009C7D16" w:rsidP="00A6783A">
      <w:pPr>
        <w:ind w:right="140"/>
        <w:rPr>
          <w:sz w:val="24"/>
          <w:szCs w:val="24"/>
        </w:rPr>
      </w:pPr>
    </w:p>
    <w:p w:rsidR="00EE6FC5" w:rsidRPr="009C7D16" w:rsidRDefault="00A6783A" w:rsidP="00A6783A">
      <w:pPr>
        <w:ind w:right="140"/>
        <w:rPr>
          <w:sz w:val="24"/>
          <w:szCs w:val="24"/>
        </w:rPr>
      </w:pPr>
      <w:r w:rsidRPr="009C7D16">
        <w:rPr>
          <w:sz w:val="24"/>
          <w:szCs w:val="24"/>
        </w:rPr>
        <w:t>Отдел организации, контроля и сопровождения</w:t>
      </w:r>
      <w:r w:rsidR="00F44B47" w:rsidRPr="009C7D16">
        <w:rPr>
          <w:sz w:val="24"/>
          <w:szCs w:val="24"/>
        </w:rPr>
        <w:t xml:space="preserve"> </w:t>
      </w:r>
    </w:p>
    <w:p w:rsidR="00EE6FC5" w:rsidRPr="009C7D16" w:rsidRDefault="00A6783A" w:rsidP="00A6783A">
      <w:pPr>
        <w:ind w:right="140"/>
        <w:rPr>
          <w:sz w:val="24"/>
          <w:szCs w:val="24"/>
        </w:rPr>
      </w:pPr>
      <w:r w:rsidRPr="009C7D16">
        <w:rPr>
          <w:sz w:val="24"/>
          <w:szCs w:val="24"/>
        </w:rPr>
        <w:t xml:space="preserve">принятия тарифных решений Государственного </w:t>
      </w:r>
    </w:p>
    <w:p w:rsidR="008F282E" w:rsidRDefault="00A6783A" w:rsidP="003F6B9F">
      <w:pPr>
        <w:ind w:right="140"/>
        <w:rPr>
          <w:szCs w:val="28"/>
        </w:rPr>
      </w:pPr>
      <w:r w:rsidRPr="009C7D16">
        <w:rPr>
          <w:sz w:val="24"/>
          <w:szCs w:val="24"/>
        </w:rPr>
        <w:t>комитета Республики Татарстан по тарифам</w:t>
      </w:r>
      <w:bookmarkStart w:id="0" w:name="_GoBack"/>
      <w:bookmarkEnd w:id="0"/>
    </w:p>
    <w:sectPr w:rsidR="008F282E" w:rsidSect="003F6B9F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8C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3465"/>
    <w:rsid w:val="000769CA"/>
    <w:rsid w:val="00081140"/>
    <w:rsid w:val="0008258F"/>
    <w:rsid w:val="00083964"/>
    <w:rsid w:val="00085377"/>
    <w:rsid w:val="00087581"/>
    <w:rsid w:val="00093FEB"/>
    <w:rsid w:val="00096A22"/>
    <w:rsid w:val="00097B5C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04FD1"/>
    <w:rsid w:val="00110737"/>
    <w:rsid w:val="001162B9"/>
    <w:rsid w:val="001239C0"/>
    <w:rsid w:val="00125332"/>
    <w:rsid w:val="00127144"/>
    <w:rsid w:val="00132122"/>
    <w:rsid w:val="001341E3"/>
    <w:rsid w:val="00134369"/>
    <w:rsid w:val="0013443C"/>
    <w:rsid w:val="00135525"/>
    <w:rsid w:val="00140BB4"/>
    <w:rsid w:val="00142804"/>
    <w:rsid w:val="001443FF"/>
    <w:rsid w:val="00145625"/>
    <w:rsid w:val="0014606B"/>
    <w:rsid w:val="001472DD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8396A"/>
    <w:rsid w:val="00186A78"/>
    <w:rsid w:val="00187232"/>
    <w:rsid w:val="00191270"/>
    <w:rsid w:val="00192C16"/>
    <w:rsid w:val="001A19C7"/>
    <w:rsid w:val="001A1D98"/>
    <w:rsid w:val="001A242D"/>
    <w:rsid w:val="001A77E3"/>
    <w:rsid w:val="001A7E12"/>
    <w:rsid w:val="001B0972"/>
    <w:rsid w:val="001B7D48"/>
    <w:rsid w:val="001C3B2D"/>
    <w:rsid w:val="001C7280"/>
    <w:rsid w:val="001C791D"/>
    <w:rsid w:val="001E2CC9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3678"/>
    <w:rsid w:val="002448F1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5A1C"/>
    <w:rsid w:val="002B5429"/>
    <w:rsid w:val="002C1119"/>
    <w:rsid w:val="002C2BE6"/>
    <w:rsid w:val="002C5037"/>
    <w:rsid w:val="002D1E6C"/>
    <w:rsid w:val="002D350F"/>
    <w:rsid w:val="002D520D"/>
    <w:rsid w:val="002D58A4"/>
    <w:rsid w:val="002D7184"/>
    <w:rsid w:val="002D7F42"/>
    <w:rsid w:val="002E0F72"/>
    <w:rsid w:val="002E33BE"/>
    <w:rsid w:val="002E3815"/>
    <w:rsid w:val="002E40E5"/>
    <w:rsid w:val="002E7FA8"/>
    <w:rsid w:val="002F1EB1"/>
    <w:rsid w:val="002F690B"/>
    <w:rsid w:val="0030078C"/>
    <w:rsid w:val="00300D2D"/>
    <w:rsid w:val="0030681E"/>
    <w:rsid w:val="00307DC5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54663"/>
    <w:rsid w:val="00355F0F"/>
    <w:rsid w:val="0036199C"/>
    <w:rsid w:val="00364370"/>
    <w:rsid w:val="00370111"/>
    <w:rsid w:val="00375C1A"/>
    <w:rsid w:val="00376A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B19B9"/>
    <w:rsid w:val="003B1F8E"/>
    <w:rsid w:val="003B348A"/>
    <w:rsid w:val="003B69AA"/>
    <w:rsid w:val="003C3B5E"/>
    <w:rsid w:val="003D20B1"/>
    <w:rsid w:val="003D2EBC"/>
    <w:rsid w:val="003D395F"/>
    <w:rsid w:val="003E4569"/>
    <w:rsid w:val="003F1E25"/>
    <w:rsid w:val="003F3999"/>
    <w:rsid w:val="003F6B9F"/>
    <w:rsid w:val="003F72A8"/>
    <w:rsid w:val="003F7A65"/>
    <w:rsid w:val="00401547"/>
    <w:rsid w:val="0040373B"/>
    <w:rsid w:val="0041198E"/>
    <w:rsid w:val="00411C8C"/>
    <w:rsid w:val="0041791B"/>
    <w:rsid w:val="00420576"/>
    <w:rsid w:val="00422A0F"/>
    <w:rsid w:val="00424800"/>
    <w:rsid w:val="00425432"/>
    <w:rsid w:val="0042796D"/>
    <w:rsid w:val="0043043F"/>
    <w:rsid w:val="00433B15"/>
    <w:rsid w:val="004344E0"/>
    <w:rsid w:val="004405A6"/>
    <w:rsid w:val="00443C9B"/>
    <w:rsid w:val="00444997"/>
    <w:rsid w:val="00445EB2"/>
    <w:rsid w:val="0045326E"/>
    <w:rsid w:val="00454C42"/>
    <w:rsid w:val="004561F5"/>
    <w:rsid w:val="00457EC8"/>
    <w:rsid w:val="00464574"/>
    <w:rsid w:val="0046505A"/>
    <w:rsid w:val="0046659C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4D88"/>
    <w:rsid w:val="005160F3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243"/>
    <w:rsid w:val="00564F76"/>
    <w:rsid w:val="0056676C"/>
    <w:rsid w:val="0056678E"/>
    <w:rsid w:val="0057748C"/>
    <w:rsid w:val="00577E2C"/>
    <w:rsid w:val="005830B7"/>
    <w:rsid w:val="00584DC7"/>
    <w:rsid w:val="005856D9"/>
    <w:rsid w:val="00587D93"/>
    <w:rsid w:val="00594CE8"/>
    <w:rsid w:val="00595BCE"/>
    <w:rsid w:val="005A442D"/>
    <w:rsid w:val="005A6304"/>
    <w:rsid w:val="005B37CF"/>
    <w:rsid w:val="005B50FF"/>
    <w:rsid w:val="005B5770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F20F8"/>
    <w:rsid w:val="005F5264"/>
    <w:rsid w:val="005F53C8"/>
    <w:rsid w:val="005F6077"/>
    <w:rsid w:val="00600982"/>
    <w:rsid w:val="006026F7"/>
    <w:rsid w:val="00602D1A"/>
    <w:rsid w:val="00603041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1D42"/>
    <w:rsid w:val="00652567"/>
    <w:rsid w:val="00653438"/>
    <w:rsid w:val="00655959"/>
    <w:rsid w:val="0065654A"/>
    <w:rsid w:val="00660014"/>
    <w:rsid w:val="0066365A"/>
    <w:rsid w:val="00663786"/>
    <w:rsid w:val="00673E8B"/>
    <w:rsid w:val="00674A27"/>
    <w:rsid w:val="006755C6"/>
    <w:rsid w:val="006836EE"/>
    <w:rsid w:val="00690A45"/>
    <w:rsid w:val="00693742"/>
    <w:rsid w:val="006A44BE"/>
    <w:rsid w:val="006A5740"/>
    <w:rsid w:val="006B2335"/>
    <w:rsid w:val="006B2689"/>
    <w:rsid w:val="006B3706"/>
    <w:rsid w:val="006B394D"/>
    <w:rsid w:val="006B66E3"/>
    <w:rsid w:val="006C40A1"/>
    <w:rsid w:val="006C5B1E"/>
    <w:rsid w:val="006D657F"/>
    <w:rsid w:val="006D7372"/>
    <w:rsid w:val="006E0775"/>
    <w:rsid w:val="006E323D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1426"/>
    <w:rsid w:val="00720007"/>
    <w:rsid w:val="00721131"/>
    <w:rsid w:val="007227F2"/>
    <w:rsid w:val="0072461A"/>
    <w:rsid w:val="00734618"/>
    <w:rsid w:val="00740C5B"/>
    <w:rsid w:val="00741F94"/>
    <w:rsid w:val="007479B8"/>
    <w:rsid w:val="00747C7B"/>
    <w:rsid w:val="00750CEB"/>
    <w:rsid w:val="00754F14"/>
    <w:rsid w:val="00756052"/>
    <w:rsid w:val="00760511"/>
    <w:rsid w:val="007607B3"/>
    <w:rsid w:val="0076169B"/>
    <w:rsid w:val="00764C02"/>
    <w:rsid w:val="00764C42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A7AB1"/>
    <w:rsid w:val="007B0E56"/>
    <w:rsid w:val="007B4D2D"/>
    <w:rsid w:val="007B4D85"/>
    <w:rsid w:val="007C1798"/>
    <w:rsid w:val="007C1B1C"/>
    <w:rsid w:val="007D4047"/>
    <w:rsid w:val="007D52E4"/>
    <w:rsid w:val="007D5FC2"/>
    <w:rsid w:val="007D6728"/>
    <w:rsid w:val="007D726F"/>
    <w:rsid w:val="007E2C86"/>
    <w:rsid w:val="007E349C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1C02"/>
    <w:rsid w:val="00872E03"/>
    <w:rsid w:val="00874395"/>
    <w:rsid w:val="008900A0"/>
    <w:rsid w:val="00891347"/>
    <w:rsid w:val="00897665"/>
    <w:rsid w:val="008A5350"/>
    <w:rsid w:val="008A5EE6"/>
    <w:rsid w:val="008B42AD"/>
    <w:rsid w:val="008B75E0"/>
    <w:rsid w:val="008C26EF"/>
    <w:rsid w:val="008C47BA"/>
    <w:rsid w:val="008C5FA1"/>
    <w:rsid w:val="008D2DE5"/>
    <w:rsid w:val="008D520E"/>
    <w:rsid w:val="008F162F"/>
    <w:rsid w:val="008F282E"/>
    <w:rsid w:val="008F45A4"/>
    <w:rsid w:val="008F54CF"/>
    <w:rsid w:val="008F6AA5"/>
    <w:rsid w:val="008F78BC"/>
    <w:rsid w:val="00900D69"/>
    <w:rsid w:val="00901363"/>
    <w:rsid w:val="0090196A"/>
    <w:rsid w:val="00902059"/>
    <w:rsid w:val="009037C6"/>
    <w:rsid w:val="00912394"/>
    <w:rsid w:val="00912D45"/>
    <w:rsid w:val="00913993"/>
    <w:rsid w:val="009212FD"/>
    <w:rsid w:val="00921904"/>
    <w:rsid w:val="009244D5"/>
    <w:rsid w:val="009272EE"/>
    <w:rsid w:val="009374A7"/>
    <w:rsid w:val="00941F38"/>
    <w:rsid w:val="00942B7F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8291B"/>
    <w:rsid w:val="00984318"/>
    <w:rsid w:val="009913D7"/>
    <w:rsid w:val="009918D6"/>
    <w:rsid w:val="00992A54"/>
    <w:rsid w:val="00994DA8"/>
    <w:rsid w:val="009A3AF5"/>
    <w:rsid w:val="009B69DC"/>
    <w:rsid w:val="009C7D16"/>
    <w:rsid w:val="009D21FF"/>
    <w:rsid w:val="009D35BC"/>
    <w:rsid w:val="009D37D3"/>
    <w:rsid w:val="009D4541"/>
    <w:rsid w:val="009D5D05"/>
    <w:rsid w:val="009D76A4"/>
    <w:rsid w:val="009E012C"/>
    <w:rsid w:val="009E301C"/>
    <w:rsid w:val="009F2F42"/>
    <w:rsid w:val="00A0263E"/>
    <w:rsid w:val="00A02A02"/>
    <w:rsid w:val="00A03705"/>
    <w:rsid w:val="00A07B70"/>
    <w:rsid w:val="00A117A9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437"/>
    <w:rsid w:val="00A65B53"/>
    <w:rsid w:val="00A6783A"/>
    <w:rsid w:val="00A67BCA"/>
    <w:rsid w:val="00A67E51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A6A1F"/>
    <w:rsid w:val="00AB4996"/>
    <w:rsid w:val="00AC04EA"/>
    <w:rsid w:val="00AC2667"/>
    <w:rsid w:val="00AC4AE9"/>
    <w:rsid w:val="00AC6022"/>
    <w:rsid w:val="00AD21C0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138"/>
    <w:rsid w:val="00B21841"/>
    <w:rsid w:val="00B23E57"/>
    <w:rsid w:val="00B2527E"/>
    <w:rsid w:val="00B30DE7"/>
    <w:rsid w:val="00B30EDB"/>
    <w:rsid w:val="00B36D80"/>
    <w:rsid w:val="00B37FED"/>
    <w:rsid w:val="00B40B57"/>
    <w:rsid w:val="00B431B8"/>
    <w:rsid w:val="00B45C68"/>
    <w:rsid w:val="00B55A0F"/>
    <w:rsid w:val="00B56347"/>
    <w:rsid w:val="00B624B4"/>
    <w:rsid w:val="00B62C40"/>
    <w:rsid w:val="00B67A6D"/>
    <w:rsid w:val="00B7092F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C1319"/>
    <w:rsid w:val="00BC2EAB"/>
    <w:rsid w:val="00BE4335"/>
    <w:rsid w:val="00BE610B"/>
    <w:rsid w:val="00BE71FC"/>
    <w:rsid w:val="00BF19DA"/>
    <w:rsid w:val="00BF3771"/>
    <w:rsid w:val="00BF4219"/>
    <w:rsid w:val="00C00282"/>
    <w:rsid w:val="00C00FE2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5D2C"/>
    <w:rsid w:val="00C87C2A"/>
    <w:rsid w:val="00C97893"/>
    <w:rsid w:val="00CA3BFA"/>
    <w:rsid w:val="00CB3775"/>
    <w:rsid w:val="00CB4ECB"/>
    <w:rsid w:val="00CB66DF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AA0"/>
    <w:rsid w:val="00D11B8F"/>
    <w:rsid w:val="00D146F3"/>
    <w:rsid w:val="00D15A1C"/>
    <w:rsid w:val="00D16C7E"/>
    <w:rsid w:val="00D16CB1"/>
    <w:rsid w:val="00D22B34"/>
    <w:rsid w:val="00D3029B"/>
    <w:rsid w:val="00D34B83"/>
    <w:rsid w:val="00D41FFC"/>
    <w:rsid w:val="00D46034"/>
    <w:rsid w:val="00D5399F"/>
    <w:rsid w:val="00D60250"/>
    <w:rsid w:val="00D62DAB"/>
    <w:rsid w:val="00D63239"/>
    <w:rsid w:val="00D64865"/>
    <w:rsid w:val="00D7031A"/>
    <w:rsid w:val="00D75F20"/>
    <w:rsid w:val="00D80BC8"/>
    <w:rsid w:val="00D90583"/>
    <w:rsid w:val="00D913DE"/>
    <w:rsid w:val="00D92D9D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34D3"/>
    <w:rsid w:val="00DD6868"/>
    <w:rsid w:val="00DD7092"/>
    <w:rsid w:val="00DE2471"/>
    <w:rsid w:val="00DE7AF6"/>
    <w:rsid w:val="00DF2249"/>
    <w:rsid w:val="00DF3E51"/>
    <w:rsid w:val="00E00B5E"/>
    <w:rsid w:val="00E019BB"/>
    <w:rsid w:val="00E0641F"/>
    <w:rsid w:val="00E11FF4"/>
    <w:rsid w:val="00E12FDC"/>
    <w:rsid w:val="00E1515F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3E64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3681"/>
    <w:rsid w:val="00E94F31"/>
    <w:rsid w:val="00E96CFF"/>
    <w:rsid w:val="00E97B32"/>
    <w:rsid w:val="00EA0A88"/>
    <w:rsid w:val="00EA1DBF"/>
    <w:rsid w:val="00EA2AE6"/>
    <w:rsid w:val="00EA5D2C"/>
    <w:rsid w:val="00EA64DC"/>
    <w:rsid w:val="00EA7D66"/>
    <w:rsid w:val="00EB0022"/>
    <w:rsid w:val="00EB3CC2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C9"/>
    <w:rsid w:val="00F051F5"/>
    <w:rsid w:val="00F06EC2"/>
    <w:rsid w:val="00F1330A"/>
    <w:rsid w:val="00F14D9D"/>
    <w:rsid w:val="00F17469"/>
    <w:rsid w:val="00F23A7B"/>
    <w:rsid w:val="00F271E3"/>
    <w:rsid w:val="00F3093F"/>
    <w:rsid w:val="00F310CC"/>
    <w:rsid w:val="00F3361F"/>
    <w:rsid w:val="00F33B8C"/>
    <w:rsid w:val="00F34C5D"/>
    <w:rsid w:val="00F37377"/>
    <w:rsid w:val="00F37529"/>
    <w:rsid w:val="00F3768A"/>
    <w:rsid w:val="00F4016E"/>
    <w:rsid w:val="00F425DD"/>
    <w:rsid w:val="00F42843"/>
    <w:rsid w:val="00F44B47"/>
    <w:rsid w:val="00F44D42"/>
    <w:rsid w:val="00F50D3A"/>
    <w:rsid w:val="00F521E7"/>
    <w:rsid w:val="00F5442D"/>
    <w:rsid w:val="00F56E95"/>
    <w:rsid w:val="00F76400"/>
    <w:rsid w:val="00F7754B"/>
    <w:rsid w:val="00F8168D"/>
    <w:rsid w:val="00F81EFF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4FF7"/>
    <w:rsid w:val="00FC5C99"/>
    <w:rsid w:val="00FC633B"/>
    <w:rsid w:val="00FC6FEE"/>
    <w:rsid w:val="00FD51B3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D70D-4AD4-4F7A-AE1C-A5932B5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471</TotalTime>
  <Pages>5</Pages>
  <Words>607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Акимова Алина Ринатовна</cp:lastModifiedBy>
  <cp:revision>372</cp:revision>
  <cp:lastPrinted>2018-12-09T19:26:00Z</cp:lastPrinted>
  <dcterms:created xsi:type="dcterms:W3CDTF">2016-11-14T11:46:00Z</dcterms:created>
  <dcterms:modified xsi:type="dcterms:W3CDTF">2018-12-11T14:25:00Z</dcterms:modified>
</cp:coreProperties>
</file>