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F44D42" w:rsidRPr="005D1E9A" w:rsidRDefault="00F44D42" w:rsidP="006E10B1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177028">
              <w:rPr>
                <w:rFonts w:eastAsia="Calibri"/>
                <w:szCs w:val="28"/>
              </w:rPr>
              <w:t xml:space="preserve"> и</w:t>
            </w:r>
            <w:r w:rsidR="00C979CD">
              <w:rPr>
                <w:rFonts w:eastAsia="Calibri"/>
                <w:szCs w:val="28"/>
              </w:rPr>
              <w:t xml:space="preserve"> </w:t>
            </w:r>
            <w:r w:rsidR="0056678E">
              <w:rPr>
                <w:rFonts w:eastAsia="Calibri"/>
                <w:szCs w:val="28"/>
              </w:rPr>
              <w:t>водоотведение</w:t>
            </w:r>
            <w:r w:rsidR="00C979CD">
              <w:rPr>
                <w:rFonts w:eastAsia="Calibri"/>
                <w:szCs w:val="28"/>
              </w:rPr>
              <w:t xml:space="preserve">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5618B5">
              <w:rPr>
                <w:rFonts w:eastAsia="Calibri"/>
                <w:szCs w:val="28"/>
              </w:rPr>
              <w:t xml:space="preserve">Акционерного общества </w:t>
            </w:r>
            <w:r w:rsidR="005618B5" w:rsidRPr="005618B5">
              <w:rPr>
                <w:rFonts w:eastAsia="Calibri"/>
                <w:szCs w:val="28"/>
              </w:rPr>
              <w:t xml:space="preserve"> «Водопроводно-канализацион</w:t>
            </w:r>
            <w:r w:rsidR="00CE21F6">
              <w:rPr>
                <w:rFonts w:eastAsia="Calibri"/>
                <w:szCs w:val="28"/>
              </w:rPr>
              <w:t>ное и энергетическое хозяйство»</w:t>
            </w:r>
            <w:r w:rsidR="006E10B1" w:rsidRPr="006E10B1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Default="004C7EF0" w:rsidP="004C7EF0">
      <w:pPr>
        <w:rPr>
          <w:b/>
          <w:szCs w:val="16"/>
        </w:rPr>
      </w:pPr>
    </w:p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979CD">
        <w:rPr>
          <w:szCs w:val="28"/>
        </w:rPr>
        <w:t>«</w:t>
      </w:r>
      <w:r w:rsidRPr="009272EE">
        <w:rPr>
          <w:szCs w:val="28"/>
        </w:rPr>
        <w:t xml:space="preserve">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177028" w:rsidRPr="00177028">
        <w:rPr>
          <w:szCs w:val="28"/>
        </w:rPr>
        <w:t xml:space="preserve">питьевую воду и водоотведение </w:t>
      </w:r>
      <w:r w:rsidR="00E019BB" w:rsidRPr="00E019BB">
        <w:rPr>
          <w:szCs w:val="28"/>
        </w:rPr>
        <w:t xml:space="preserve">для </w:t>
      </w:r>
      <w:r w:rsidR="005618B5" w:rsidRPr="005618B5">
        <w:rPr>
          <w:szCs w:val="28"/>
        </w:rPr>
        <w:t>Акционерного общества «Водопроводно-канализационное и энергетическое хозяйство»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177028">
        <w:rPr>
          <w:szCs w:val="28"/>
        </w:rPr>
        <w:t>питьевую воду и</w:t>
      </w:r>
      <w:r w:rsidR="00C979CD">
        <w:rPr>
          <w:szCs w:val="28"/>
        </w:rPr>
        <w:t xml:space="preserve"> </w:t>
      </w:r>
      <w:r w:rsidR="00F5442D" w:rsidRPr="00F5442D">
        <w:rPr>
          <w:szCs w:val="28"/>
        </w:rPr>
        <w:t>водоотведение</w:t>
      </w:r>
      <w:r w:rsidR="00C979CD">
        <w:rPr>
          <w:szCs w:val="28"/>
        </w:rPr>
        <w:t xml:space="preserve"> </w:t>
      </w:r>
      <w:r w:rsidR="00251A1F" w:rsidRPr="00251A1F">
        <w:rPr>
          <w:szCs w:val="28"/>
        </w:rPr>
        <w:t xml:space="preserve">для </w:t>
      </w:r>
      <w:r w:rsidR="005618B5" w:rsidRPr="005618B5">
        <w:rPr>
          <w:szCs w:val="28"/>
        </w:rPr>
        <w:t>Акционерного общества «Водопроводно-канализационное и энергетическое хозяйство»</w:t>
      </w:r>
      <w:r w:rsidR="005618B5">
        <w:rPr>
          <w:szCs w:val="28"/>
        </w:rPr>
        <w:t>,</w:t>
      </w:r>
      <w:r w:rsidR="00251A1F" w:rsidRPr="00251A1F">
        <w:rPr>
          <w:szCs w:val="28"/>
        </w:rPr>
        <w:t xml:space="preserve">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08258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CE21F6">
        <w:rPr>
          <w:szCs w:val="28"/>
          <w:lang w:val="en-US"/>
        </w:rPr>
        <w:t> </w:t>
      </w:r>
      <w:bookmarkStart w:id="0" w:name="_GoBack"/>
      <w:bookmarkEnd w:id="0"/>
      <w:proofErr w:type="gramStart"/>
      <w:r w:rsidR="005618B5">
        <w:rPr>
          <w:szCs w:val="28"/>
        </w:rPr>
        <w:t>Акционерному</w:t>
      </w:r>
      <w:r w:rsidR="005618B5" w:rsidRPr="005618B5">
        <w:rPr>
          <w:szCs w:val="28"/>
        </w:rPr>
        <w:t xml:space="preserve"> обществ</w:t>
      </w:r>
      <w:r w:rsidR="005618B5">
        <w:rPr>
          <w:szCs w:val="28"/>
        </w:rPr>
        <w:t>у</w:t>
      </w:r>
      <w:r w:rsidR="005618B5" w:rsidRPr="005618B5">
        <w:rPr>
          <w:szCs w:val="28"/>
        </w:rPr>
        <w:t xml:space="preserve"> «Водопроводно-канализационное и энергетическое хозяйство»</w:t>
      </w:r>
      <w:r w:rsidR="00021B4A">
        <w:rPr>
          <w:szCs w:val="28"/>
        </w:rPr>
        <w:t>, осуществляющему</w:t>
      </w:r>
      <w:r w:rsidR="003A22D5" w:rsidRPr="003A22D5">
        <w:rPr>
          <w:szCs w:val="28"/>
        </w:rPr>
        <w:t xml:space="preserve"> холодное водоснабжение</w:t>
      </w:r>
      <w:r w:rsidR="00385CB4">
        <w:rPr>
          <w:szCs w:val="28"/>
        </w:rPr>
        <w:t xml:space="preserve"> и 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 xml:space="preserve"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</w:t>
      </w:r>
      <w:r w:rsidR="0008258F" w:rsidRPr="0008258F">
        <w:rPr>
          <w:szCs w:val="28"/>
        </w:rPr>
        <w:lastRenderedPageBreak/>
        <w:t>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385CB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Pr="00FC6FEE" w:rsidRDefault="00443C9B" w:rsidP="00247E76">
      <w:pPr>
        <w:jc w:val="center"/>
        <w:rPr>
          <w:bCs/>
          <w:szCs w:val="28"/>
        </w:rPr>
      </w:pPr>
    </w:p>
    <w:p w:rsidR="00CE2F39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0A54E1" w:rsidRPr="000A54E1">
        <w:rPr>
          <w:bCs/>
          <w:color w:val="000000" w:themeColor="text1"/>
          <w:szCs w:val="28"/>
        </w:rPr>
        <w:t xml:space="preserve">питьевую воду и водоотведение </w:t>
      </w:r>
      <w:r w:rsidR="00A55F12" w:rsidRPr="00A55F12">
        <w:rPr>
          <w:bCs/>
          <w:color w:val="000000" w:themeColor="text1"/>
          <w:szCs w:val="28"/>
        </w:rPr>
        <w:t xml:space="preserve">для </w:t>
      </w:r>
      <w:r w:rsidR="00CE2F39" w:rsidRPr="00CE2F39">
        <w:rPr>
          <w:bCs/>
          <w:color w:val="000000" w:themeColor="text1"/>
          <w:szCs w:val="28"/>
        </w:rPr>
        <w:t>Акционерного общества «Водопроводно-канализационное и энергетическое хозяйство»</w:t>
      </w:r>
      <w:r w:rsidR="00A55F12" w:rsidRPr="00A55F12">
        <w:rPr>
          <w:bCs/>
          <w:color w:val="000000" w:themeColor="text1"/>
          <w:szCs w:val="28"/>
        </w:rPr>
        <w:t>,</w:t>
      </w:r>
      <w:r w:rsidR="00BA3041">
        <w:rPr>
          <w:bCs/>
          <w:color w:val="000000" w:themeColor="text1"/>
          <w:szCs w:val="28"/>
        </w:rPr>
        <w:t xml:space="preserve">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4B7A7C">
        <w:rPr>
          <w:bCs/>
          <w:color w:val="000000" w:themeColor="text1"/>
          <w:szCs w:val="28"/>
        </w:rPr>
        <w:t xml:space="preserve"> и водоотведение</w:t>
      </w:r>
      <w:r w:rsidR="00C97893">
        <w:rPr>
          <w:bCs/>
          <w:color w:val="000000" w:themeColor="text1"/>
          <w:szCs w:val="28"/>
        </w:rPr>
        <w:t xml:space="preserve">, </w:t>
      </w:r>
    </w:p>
    <w:p w:rsidR="00CB3775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14002A" w:rsidRPr="00FC6FEE" w:rsidRDefault="0014002A" w:rsidP="00C97893">
      <w:pPr>
        <w:ind w:right="282"/>
        <w:jc w:val="center"/>
        <w:rPr>
          <w:bCs/>
          <w:color w:val="000000" w:themeColor="text1"/>
          <w:szCs w:val="28"/>
        </w:rPr>
      </w:pPr>
    </w:p>
    <w:p w:rsidR="00501393" w:rsidRDefault="00501393" w:rsidP="00E019BB">
      <w:pPr>
        <w:ind w:right="140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6649"/>
        <w:gridCol w:w="1715"/>
        <w:gridCol w:w="2620"/>
        <w:gridCol w:w="2609"/>
      </w:tblGrid>
      <w:tr w:rsidR="000A54E1" w:rsidRPr="00A55F12" w:rsidTr="00FB3FED">
        <w:trPr>
          <w:trHeight w:val="20"/>
          <w:tblHeader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 xml:space="preserve">№ </w:t>
            </w:r>
            <w:proofErr w:type="gramStart"/>
            <w:r w:rsidRPr="00A55F12">
              <w:rPr>
                <w:sz w:val="20"/>
              </w:rPr>
              <w:t>п</w:t>
            </w:r>
            <w:proofErr w:type="gramEnd"/>
            <w:r w:rsidRPr="00A55F12">
              <w:rPr>
                <w:sz w:val="20"/>
              </w:rPr>
              <w:t>/п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A54E1" w:rsidRPr="00A55F12" w:rsidRDefault="000A54E1" w:rsidP="007D5FC2">
            <w:pPr>
              <w:ind w:right="-155"/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Год</w:t>
            </w:r>
          </w:p>
        </w:tc>
        <w:tc>
          <w:tcPr>
            <w:tcW w:w="886" w:type="pct"/>
            <w:vAlign w:val="center"/>
          </w:tcPr>
          <w:p w:rsidR="000A54E1" w:rsidRPr="00A55F12" w:rsidRDefault="000A54E1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 xml:space="preserve">Тариф </w:t>
            </w:r>
            <w:proofErr w:type="gramStart"/>
            <w:r w:rsidRPr="00A55F12">
              <w:rPr>
                <w:sz w:val="20"/>
              </w:rPr>
              <w:t>на</w:t>
            </w:r>
            <w:proofErr w:type="gramEnd"/>
          </w:p>
          <w:p w:rsidR="000A54E1" w:rsidRPr="00A55F12" w:rsidRDefault="000A54E1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питьевую воду</w:t>
            </w:r>
          </w:p>
          <w:p w:rsidR="000A54E1" w:rsidRPr="00A55F12" w:rsidRDefault="000A54E1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(</w:t>
            </w:r>
            <w:proofErr w:type="spellStart"/>
            <w:r w:rsidRPr="00A55F12">
              <w:rPr>
                <w:sz w:val="20"/>
              </w:rPr>
              <w:t>одноставочный</w:t>
            </w:r>
            <w:proofErr w:type="spellEnd"/>
            <w:r w:rsidRPr="00A55F12">
              <w:rPr>
                <w:sz w:val="20"/>
              </w:rPr>
              <w:t xml:space="preserve">), </w:t>
            </w:r>
          </w:p>
          <w:p w:rsidR="000A54E1" w:rsidRPr="00A55F12" w:rsidRDefault="000A54E1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руб./</w:t>
            </w:r>
            <w:proofErr w:type="spellStart"/>
            <w:r w:rsidRPr="00A55F12">
              <w:rPr>
                <w:sz w:val="20"/>
              </w:rPr>
              <w:t>куб</w:t>
            </w:r>
            <w:proofErr w:type="gramStart"/>
            <w:r w:rsidRPr="00A55F12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82" w:type="pct"/>
            <w:vAlign w:val="center"/>
          </w:tcPr>
          <w:p w:rsidR="000A54E1" w:rsidRPr="00A55F12" w:rsidRDefault="000A54E1" w:rsidP="004B7A7C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 xml:space="preserve">Тариф </w:t>
            </w:r>
            <w:proofErr w:type="gramStart"/>
            <w:r w:rsidRPr="00A55F12">
              <w:rPr>
                <w:sz w:val="20"/>
              </w:rPr>
              <w:t>на</w:t>
            </w:r>
            <w:proofErr w:type="gramEnd"/>
          </w:p>
          <w:p w:rsidR="000A54E1" w:rsidRPr="00A55F12" w:rsidRDefault="000A54E1" w:rsidP="004B7A7C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водоотведение</w:t>
            </w:r>
          </w:p>
          <w:p w:rsidR="000A54E1" w:rsidRPr="00A55F12" w:rsidRDefault="000A54E1" w:rsidP="004B7A7C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(</w:t>
            </w:r>
            <w:proofErr w:type="spellStart"/>
            <w:r w:rsidRPr="00A55F12">
              <w:rPr>
                <w:sz w:val="20"/>
              </w:rPr>
              <w:t>одноставочный</w:t>
            </w:r>
            <w:proofErr w:type="spellEnd"/>
            <w:r w:rsidRPr="00A55F12">
              <w:rPr>
                <w:sz w:val="20"/>
              </w:rPr>
              <w:t xml:space="preserve">), </w:t>
            </w:r>
          </w:p>
          <w:p w:rsidR="000A54E1" w:rsidRPr="00A55F12" w:rsidRDefault="000A54E1" w:rsidP="004B7A7C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руб./</w:t>
            </w:r>
            <w:proofErr w:type="spellStart"/>
            <w:r w:rsidRPr="00A55F12">
              <w:rPr>
                <w:sz w:val="20"/>
              </w:rPr>
              <w:t>куб</w:t>
            </w:r>
            <w:proofErr w:type="gramStart"/>
            <w:r w:rsidRPr="00A55F12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0A54E1" w:rsidRPr="00A55F12" w:rsidTr="00FB3FED">
        <w:trPr>
          <w:trHeight w:val="20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shd w:val="clear" w:color="auto" w:fill="auto"/>
            <w:vAlign w:val="center"/>
          </w:tcPr>
          <w:p w:rsidR="000A54E1" w:rsidRPr="00A55F12" w:rsidRDefault="00CE2F39" w:rsidP="007D5F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Нижнекамский</w:t>
            </w:r>
            <w:r w:rsidR="000A54E1" w:rsidRPr="00A55F12">
              <w:rPr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882" w:type="pct"/>
            <w:vAlign w:val="center"/>
          </w:tcPr>
          <w:p w:rsidR="000A54E1" w:rsidRPr="00A55F12" w:rsidRDefault="000A54E1" w:rsidP="004B7A7C">
            <w:pPr>
              <w:jc w:val="center"/>
              <w:rPr>
                <w:bCs/>
                <w:sz w:val="20"/>
              </w:rPr>
            </w:pPr>
          </w:p>
        </w:tc>
      </w:tr>
      <w:tr w:rsidR="00A55F12" w:rsidRPr="00A55F12" w:rsidTr="00FB3FED">
        <w:trPr>
          <w:trHeight w:val="20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A55F12" w:rsidRPr="00A55F12" w:rsidRDefault="00A55F12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1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A55F12" w:rsidRPr="00A55F12" w:rsidRDefault="00CE2F39" w:rsidP="00C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Акционерное</w:t>
            </w:r>
            <w:r w:rsidRPr="00CE2F39">
              <w:rPr>
                <w:bCs/>
                <w:sz w:val="20"/>
              </w:rPr>
              <w:t xml:space="preserve"> обществ</w:t>
            </w:r>
            <w:r>
              <w:rPr>
                <w:bCs/>
                <w:sz w:val="20"/>
              </w:rPr>
              <w:t>о</w:t>
            </w:r>
            <w:r w:rsidRPr="00CE2F39">
              <w:rPr>
                <w:bCs/>
                <w:sz w:val="20"/>
              </w:rPr>
              <w:t xml:space="preserve"> «Водопроводно-канализационное и энергетическое хозяйство»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55F12" w:rsidRPr="00A55F12" w:rsidRDefault="00A55F12" w:rsidP="007D5FC2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vAlign w:val="center"/>
          </w:tcPr>
          <w:p w:rsidR="00A55F12" w:rsidRPr="00A55F12" w:rsidRDefault="00A55F12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882" w:type="pct"/>
            <w:vAlign w:val="center"/>
          </w:tcPr>
          <w:p w:rsidR="00A55F12" w:rsidRPr="00A55F12" w:rsidRDefault="00A55F12" w:rsidP="004B7A7C">
            <w:pPr>
              <w:jc w:val="center"/>
              <w:rPr>
                <w:bCs/>
                <w:sz w:val="20"/>
              </w:rPr>
            </w:pPr>
          </w:p>
        </w:tc>
      </w:tr>
      <w:tr w:rsidR="00C13169" w:rsidRPr="00A55F12" w:rsidTr="00FB3FED">
        <w:trPr>
          <w:trHeight w:val="516"/>
          <w:jc w:val="center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C13169" w:rsidRPr="00A55F12" w:rsidRDefault="00A55F12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1.1</w:t>
            </w:r>
          </w:p>
        </w:tc>
        <w:tc>
          <w:tcPr>
            <w:tcW w:w="2248" w:type="pct"/>
            <w:vMerge w:val="restart"/>
            <w:shd w:val="clear" w:color="auto" w:fill="auto"/>
            <w:vAlign w:val="center"/>
          </w:tcPr>
          <w:p w:rsidR="00C13169" w:rsidRPr="00A55F12" w:rsidRDefault="00A55F12" w:rsidP="00A55F12">
            <w:pPr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3169" w:rsidRPr="00A55F12" w:rsidRDefault="00C13169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с 01.01.2019</w:t>
            </w:r>
          </w:p>
          <w:p w:rsidR="00C13169" w:rsidRPr="00A55F12" w:rsidRDefault="00C13169" w:rsidP="007D5FC2">
            <w:pPr>
              <w:jc w:val="center"/>
              <w:rPr>
                <w:sz w:val="20"/>
              </w:rPr>
            </w:pPr>
            <w:r w:rsidRPr="00A55F12">
              <w:rPr>
                <w:bCs/>
                <w:sz w:val="20"/>
              </w:rPr>
              <w:t>по 30.06.2019</w:t>
            </w:r>
          </w:p>
        </w:tc>
        <w:tc>
          <w:tcPr>
            <w:tcW w:w="886" w:type="pct"/>
            <w:vAlign w:val="center"/>
          </w:tcPr>
          <w:p w:rsidR="00C13169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24,22</w:t>
            </w:r>
          </w:p>
        </w:tc>
        <w:tc>
          <w:tcPr>
            <w:tcW w:w="882" w:type="pct"/>
            <w:vAlign w:val="center"/>
          </w:tcPr>
          <w:p w:rsidR="00C13169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17,81</w:t>
            </w:r>
          </w:p>
        </w:tc>
      </w:tr>
      <w:tr w:rsidR="000A54E1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0A54E1" w:rsidRPr="00A55F12" w:rsidRDefault="000A54E1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01.07.2019</w:t>
            </w:r>
          </w:p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31.12.2019</w:t>
            </w:r>
          </w:p>
        </w:tc>
        <w:tc>
          <w:tcPr>
            <w:tcW w:w="886" w:type="pct"/>
            <w:vAlign w:val="center"/>
          </w:tcPr>
          <w:p w:rsidR="000A54E1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w="882" w:type="pct"/>
            <w:vAlign w:val="center"/>
          </w:tcPr>
          <w:p w:rsidR="000A54E1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17,81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01.01.2020</w:t>
            </w:r>
          </w:p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30.06.2020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17,81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01.07.2020</w:t>
            </w:r>
          </w:p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31.12.2020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27,29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19,48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01.01.2021</w:t>
            </w:r>
          </w:p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30.06.2021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26,64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19,22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01.07.2021</w:t>
            </w:r>
          </w:p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31.12.2021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26,64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19,22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01.01.2022</w:t>
            </w:r>
          </w:p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30.06.2022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26,64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19,22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01.07.2022</w:t>
            </w:r>
          </w:p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31.12.2022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27,79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20,41</w:t>
            </w:r>
          </w:p>
        </w:tc>
      </w:tr>
      <w:tr w:rsidR="00EF3E48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EF3E48" w:rsidRPr="00A55F12" w:rsidRDefault="00EF3E48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01.01.2023</w:t>
            </w:r>
          </w:p>
          <w:p w:rsidR="00EF3E48" w:rsidRPr="00A55F12" w:rsidRDefault="00EF3E48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30.06.2023</w:t>
            </w:r>
          </w:p>
        </w:tc>
        <w:tc>
          <w:tcPr>
            <w:tcW w:w="886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27,79</w:t>
            </w:r>
          </w:p>
        </w:tc>
        <w:tc>
          <w:tcPr>
            <w:tcW w:w="882" w:type="pct"/>
            <w:vAlign w:val="center"/>
          </w:tcPr>
          <w:p w:rsidR="00EF3E48" w:rsidRPr="00A55F12" w:rsidRDefault="00CE2F39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20,41</w:t>
            </w:r>
          </w:p>
        </w:tc>
      </w:tr>
      <w:tr w:rsidR="000A54E1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0A54E1" w:rsidRPr="00A55F12" w:rsidRDefault="000A54E1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A54E1" w:rsidRPr="00A55F12" w:rsidRDefault="000A54E1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01.07.2023</w:t>
            </w:r>
          </w:p>
          <w:p w:rsidR="000A54E1" w:rsidRPr="00A55F12" w:rsidRDefault="000A54E1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31.12.2023</w:t>
            </w:r>
          </w:p>
        </w:tc>
        <w:tc>
          <w:tcPr>
            <w:tcW w:w="886" w:type="pct"/>
            <w:vAlign w:val="center"/>
          </w:tcPr>
          <w:p w:rsidR="000A54E1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27,80</w:t>
            </w:r>
          </w:p>
        </w:tc>
        <w:tc>
          <w:tcPr>
            <w:tcW w:w="882" w:type="pct"/>
            <w:vAlign w:val="center"/>
          </w:tcPr>
          <w:p w:rsidR="000A54E1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20,46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1.2</w:t>
            </w:r>
          </w:p>
        </w:tc>
        <w:tc>
          <w:tcPr>
            <w:tcW w:w="2248" w:type="pct"/>
            <w:vMerge w:val="restart"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  <w:r w:rsidRPr="007C588A">
              <w:rPr>
                <w:bCs/>
                <w:color w:val="000000"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с 01.01.2019</w:t>
            </w:r>
          </w:p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bCs/>
                <w:sz w:val="20"/>
              </w:rPr>
              <w:t>по 30.06.2019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20,18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14,84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01.07.2019</w:t>
            </w:r>
          </w:p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lastRenderedPageBreak/>
              <w:t>по 31.12.2019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20,75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14,84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01.01.2020</w:t>
            </w:r>
          </w:p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30.06.2020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20,75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14,84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01.07.2020</w:t>
            </w:r>
          </w:p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31.12.2020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22,74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16,23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01.01.2021</w:t>
            </w:r>
          </w:p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30.06.2021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22,20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16,02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01.07.2021</w:t>
            </w:r>
          </w:p>
          <w:p w:rsidR="001A7E7E" w:rsidRPr="00A55F12" w:rsidRDefault="001A7E7E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31.12.2021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22,20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16,02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01.01.2022</w:t>
            </w:r>
          </w:p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30.06.2022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22,20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16,02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01.07.2022</w:t>
            </w:r>
          </w:p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31.12.2022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23,16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17,01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01.01.2023</w:t>
            </w:r>
          </w:p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30.06.2023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23,16</w:t>
            </w:r>
          </w:p>
        </w:tc>
        <w:tc>
          <w:tcPr>
            <w:tcW w:w="882" w:type="pct"/>
            <w:vAlign w:val="center"/>
          </w:tcPr>
          <w:p w:rsidR="00E86DD0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17,01</w:t>
            </w:r>
          </w:p>
        </w:tc>
      </w:tr>
      <w:tr w:rsidR="001A7E7E" w:rsidRPr="00A55F12" w:rsidTr="00FB3FED">
        <w:trPr>
          <w:trHeight w:val="20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48" w:type="pct"/>
            <w:vMerge/>
            <w:shd w:val="clear" w:color="auto" w:fill="auto"/>
            <w:vAlign w:val="center"/>
          </w:tcPr>
          <w:p w:rsidR="001A7E7E" w:rsidRPr="00A55F12" w:rsidRDefault="001A7E7E" w:rsidP="007D5FC2">
            <w:pPr>
              <w:rPr>
                <w:b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01.07.2023</w:t>
            </w:r>
          </w:p>
          <w:p w:rsidR="001A7E7E" w:rsidRPr="00A55F12" w:rsidRDefault="001A7E7E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31.12.2023</w:t>
            </w:r>
          </w:p>
        </w:tc>
        <w:tc>
          <w:tcPr>
            <w:tcW w:w="886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23,17</w:t>
            </w:r>
          </w:p>
        </w:tc>
        <w:tc>
          <w:tcPr>
            <w:tcW w:w="882" w:type="pct"/>
            <w:vAlign w:val="center"/>
          </w:tcPr>
          <w:p w:rsidR="001A7E7E" w:rsidRPr="00A55F12" w:rsidRDefault="00CE2F39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17,05</w:t>
            </w:r>
          </w:p>
        </w:tc>
      </w:tr>
    </w:tbl>
    <w:p w:rsidR="00A55F12" w:rsidRPr="00A55F12" w:rsidRDefault="00A55F12" w:rsidP="00FB3FED">
      <w:pPr>
        <w:ind w:right="140" w:firstLine="720"/>
        <w:rPr>
          <w:sz w:val="24"/>
          <w:szCs w:val="24"/>
        </w:rPr>
      </w:pPr>
      <w:r w:rsidRPr="00A55F12">
        <w:rPr>
          <w:sz w:val="20"/>
        </w:rPr>
        <w:t>&lt;*&gt;Выделяется в целях реализации пункта 6 статьи 168 Налогового кодекса Российской Федерации.</w:t>
      </w:r>
    </w:p>
    <w:p w:rsidR="0046659C" w:rsidRDefault="0046659C" w:rsidP="002A08BE">
      <w:pPr>
        <w:ind w:right="140"/>
        <w:rPr>
          <w:sz w:val="24"/>
          <w:szCs w:val="24"/>
        </w:rPr>
      </w:pPr>
    </w:p>
    <w:p w:rsidR="00192C16" w:rsidRPr="00192C16" w:rsidRDefault="00192C16" w:rsidP="002A08BE">
      <w:pPr>
        <w:ind w:right="140"/>
        <w:rPr>
          <w:sz w:val="22"/>
          <w:szCs w:val="22"/>
        </w:rPr>
      </w:pPr>
    </w:p>
    <w:p w:rsidR="00192C16" w:rsidRDefault="00192C16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98291B" w:rsidRDefault="0098291B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FB3FED" w:rsidRDefault="00FB3F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A3F" w:rsidRPr="00424800" w:rsidRDefault="00536A3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D95B80" w:rsidRPr="003259BF" w:rsidRDefault="00D95B80" w:rsidP="00E019BB">
      <w:pPr>
        <w:jc w:val="center"/>
        <w:rPr>
          <w:szCs w:val="28"/>
        </w:rPr>
      </w:pPr>
    </w:p>
    <w:p w:rsidR="00B76AEF" w:rsidRDefault="00B76AEF" w:rsidP="00CE21F6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0A54E1" w:rsidRPr="000A54E1">
        <w:rPr>
          <w:szCs w:val="28"/>
        </w:rPr>
        <w:t xml:space="preserve">питьевую воду и водоотведение для </w:t>
      </w:r>
      <w:r w:rsidR="00D269B7" w:rsidRPr="00D269B7">
        <w:rPr>
          <w:szCs w:val="28"/>
        </w:rPr>
        <w:t>Акционерного общества  «Водопроводно-канализационное и энергетическое хозяйство»</w:t>
      </w:r>
      <w:r w:rsidR="000A54E1" w:rsidRPr="000A54E1">
        <w:rPr>
          <w:szCs w:val="28"/>
        </w:rPr>
        <w:t xml:space="preserve">, осуществляющего холодное водоснабжение и </w:t>
      </w:r>
      <w:proofErr w:type="spellStart"/>
      <w:r w:rsidR="000A54E1" w:rsidRPr="000A54E1">
        <w:rPr>
          <w:szCs w:val="28"/>
        </w:rPr>
        <w:t>водоотведение</w:t>
      </w:r>
      <w:proofErr w:type="gramStart"/>
      <w:r w:rsidR="000A54E1" w:rsidRPr="000A54E1">
        <w:rPr>
          <w:szCs w:val="28"/>
        </w:rPr>
        <w:t>,</w:t>
      </w:r>
      <w:r w:rsidR="00AB4996">
        <w:rPr>
          <w:szCs w:val="28"/>
        </w:rPr>
        <w:t>н</w:t>
      </w:r>
      <w:proofErr w:type="gramEnd"/>
      <w:r w:rsidR="009913D7" w:rsidRPr="005F5264">
        <w:rPr>
          <w:szCs w:val="28"/>
        </w:rPr>
        <w:t>а</w:t>
      </w:r>
      <w:proofErr w:type="spellEnd"/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973722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№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973722">
              <w:rPr>
                <w:sz w:val="22"/>
                <w:szCs w:val="22"/>
              </w:rPr>
              <w:t>п</w:t>
            </w:r>
            <w:proofErr w:type="gramEnd"/>
            <w:r w:rsidRPr="00973722">
              <w:rPr>
                <w:sz w:val="22"/>
                <w:szCs w:val="22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973722" w:rsidRDefault="00B76AEF" w:rsidP="00490608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973722">
              <w:rPr>
                <w:sz w:val="22"/>
                <w:szCs w:val="22"/>
              </w:rPr>
              <w:t xml:space="preserve">(или) </w:t>
            </w:r>
            <w:r w:rsidRPr="00973722">
              <w:rPr>
                <w:sz w:val="22"/>
                <w:szCs w:val="22"/>
              </w:rPr>
              <w:t>водоотведение</w:t>
            </w:r>
            <w:r w:rsidR="005F5264" w:rsidRPr="00973722">
              <w:rPr>
                <w:sz w:val="22"/>
                <w:szCs w:val="22"/>
              </w:rPr>
              <w:t>,</w:t>
            </w:r>
          </w:p>
          <w:p w:rsidR="005F5264" w:rsidRPr="00973722" w:rsidRDefault="005F5264" w:rsidP="00490608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Базовый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операционных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Индекс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эффективности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операционных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Нормативный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Показатели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энергосбережения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и энергетической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97372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97372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B76AEF" w:rsidRPr="00973722" w:rsidRDefault="00BA771B" w:rsidP="00BA771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кВт·ч/к</w:t>
            </w:r>
            <w:r w:rsidR="00B76AEF" w:rsidRPr="00973722">
              <w:rPr>
                <w:sz w:val="22"/>
                <w:szCs w:val="22"/>
              </w:rPr>
              <w:t>уб</w:t>
            </w:r>
            <w:proofErr w:type="gramStart"/>
            <w:r w:rsidR="00B76AEF" w:rsidRPr="00973722">
              <w:rPr>
                <w:sz w:val="22"/>
                <w:szCs w:val="22"/>
              </w:rPr>
              <w:t>.</w:t>
            </w:r>
            <w:r w:rsidRPr="00973722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9D35BC" w:rsidRPr="00973722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973722" w:rsidRDefault="00D95B80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9D35BC" w:rsidRPr="00973722" w:rsidRDefault="00CE2F39" w:rsidP="00CE2F39">
            <w:pPr>
              <w:rPr>
                <w:sz w:val="22"/>
                <w:szCs w:val="22"/>
              </w:rPr>
            </w:pPr>
            <w:r w:rsidRPr="00CE2F39">
              <w:rPr>
                <w:sz w:val="22"/>
                <w:szCs w:val="22"/>
              </w:rPr>
              <w:t>Акционерно</w:t>
            </w:r>
            <w:r>
              <w:rPr>
                <w:sz w:val="22"/>
                <w:szCs w:val="22"/>
              </w:rPr>
              <w:t>е</w:t>
            </w:r>
            <w:r w:rsidRPr="00CE2F39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о</w:t>
            </w:r>
            <w:r w:rsidRPr="00CE2F39">
              <w:rPr>
                <w:sz w:val="22"/>
                <w:szCs w:val="22"/>
              </w:rPr>
              <w:t xml:space="preserve"> «Водопроводно-канализационное и энергетическое хозяйство»</w:t>
            </w:r>
          </w:p>
        </w:tc>
        <w:tc>
          <w:tcPr>
            <w:tcW w:w="296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9D35BC" w:rsidRPr="00973722" w:rsidRDefault="009D35BC" w:rsidP="0006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9D35BC" w:rsidRPr="00973722" w:rsidRDefault="009D35BC" w:rsidP="00DA288D">
            <w:pPr>
              <w:jc w:val="center"/>
              <w:rPr>
                <w:sz w:val="22"/>
                <w:szCs w:val="22"/>
              </w:rPr>
            </w:pPr>
          </w:p>
        </w:tc>
      </w:tr>
      <w:tr w:rsidR="00F23FAC" w:rsidRPr="00973722" w:rsidTr="002E0970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F23FAC" w:rsidRPr="00973722" w:rsidRDefault="00F23FAC" w:rsidP="00490608">
            <w:pPr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296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F23FAC" w:rsidRPr="00F23FAC" w:rsidRDefault="00F23FAC" w:rsidP="00F23FAC">
            <w:pPr>
              <w:jc w:val="center"/>
              <w:rPr>
                <w:color w:val="000000"/>
                <w:sz w:val="22"/>
                <w:szCs w:val="22"/>
              </w:rPr>
            </w:pPr>
            <w:r w:rsidRPr="00F23FAC">
              <w:rPr>
                <w:color w:val="000000"/>
                <w:sz w:val="22"/>
                <w:szCs w:val="22"/>
              </w:rPr>
              <w:t>92 643,17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</w:tr>
      <w:tr w:rsidR="00F23FAC" w:rsidRPr="00973722" w:rsidTr="002E097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23FAC" w:rsidRPr="00973722" w:rsidRDefault="00F23FA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F23FAC" w:rsidRPr="00F23FAC" w:rsidRDefault="00F23FAC" w:rsidP="00F23FAC">
            <w:pPr>
              <w:jc w:val="center"/>
              <w:rPr>
                <w:color w:val="000000"/>
                <w:sz w:val="22"/>
                <w:szCs w:val="22"/>
              </w:rPr>
            </w:pPr>
            <w:r w:rsidRPr="00F23FAC">
              <w:rPr>
                <w:color w:val="000000"/>
                <w:sz w:val="22"/>
                <w:szCs w:val="22"/>
              </w:rPr>
              <w:t>94 835,11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</w:tr>
      <w:tr w:rsidR="00F23FAC" w:rsidRPr="00973722" w:rsidTr="002E097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23FAC" w:rsidRPr="00973722" w:rsidRDefault="00F23FA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F23FAC" w:rsidRPr="00F23FAC" w:rsidRDefault="00F23FAC" w:rsidP="00F23FAC">
            <w:pPr>
              <w:jc w:val="center"/>
              <w:rPr>
                <w:color w:val="000000"/>
                <w:sz w:val="22"/>
                <w:szCs w:val="22"/>
              </w:rPr>
            </w:pPr>
            <w:r w:rsidRPr="00F23FAC">
              <w:rPr>
                <w:color w:val="000000"/>
                <w:sz w:val="22"/>
                <w:szCs w:val="22"/>
              </w:rPr>
              <w:t>97 642,23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</w:tr>
      <w:tr w:rsidR="00F23FAC" w:rsidRPr="00973722" w:rsidTr="002E097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23FAC" w:rsidRPr="00973722" w:rsidRDefault="00F23FA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F23FAC" w:rsidRPr="00F23FAC" w:rsidRDefault="00F23FAC" w:rsidP="00F23FAC">
            <w:pPr>
              <w:jc w:val="center"/>
              <w:rPr>
                <w:color w:val="000000"/>
                <w:sz w:val="22"/>
                <w:szCs w:val="22"/>
              </w:rPr>
            </w:pPr>
            <w:r w:rsidRPr="00F23FAC">
              <w:rPr>
                <w:color w:val="000000"/>
                <w:sz w:val="22"/>
                <w:szCs w:val="22"/>
              </w:rPr>
              <w:t>100 532,44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</w:tr>
      <w:tr w:rsidR="00F23FAC" w:rsidRPr="00973722" w:rsidTr="002E097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23FAC" w:rsidRPr="00973722" w:rsidRDefault="00F23FA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F23FAC" w:rsidRPr="00F23FAC" w:rsidRDefault="00F23FAC" w:rsidP="00F23FAC">
            <w:pPr>
              <w:jc w:val="center"/>
              <w:rPr>
                <w:color w:val="000000"/>
                <w:sz w:val="22"/>
                <w:szCs w:val="22"/>
              </w:rPr>
            </w:pPr>
            <w:r w:rsidRPr="00F23FAC">
              <w:rPr>
                <w:color w:val="000000"/>
                <w:sz w:val="22"/>
                <w:szCs w:val="22"/>
              </w:rPr>
              <w:t>103 508,20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23FAC" w:rsidRPr="00973722" w:rsidRDefault="00F23FAC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F23FAC" w:rsidRPr="00973722" w:rsidRDefault="00F23FAC" w:rsidP="00AF1A43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</w:tr>
      <w:tr w:rsidR="00822705" w:rsidRPr="00973722" w:rsidTr="000227EE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822705" w:rsidRPr="00973722" w:rsidRDefault="00822705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822705" w:rsidRPr="00973722" w:rsidRDefault="00822705" w:rsidP="0098291B">
            <w:pPr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6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822705" w:rsidRPr="00822705" w:rsidRDefault="00822705" w:rsidP="00822705">
            <w:pPr>
              <w:jc w:val="center"/>
              <w:rPr>
                <w:color w:val="000000"/>
                <w:sz w:val="22"/>
                <w:szCs w:val="22"/>
              </w:rPr>
            </w:pPr>
            <w:r w:rsidRPr="00822705">
              <w:rPr>
                <w:color w:val="000000"/>
                <w:sz w:val="22"/>
                <w:szCs w:val="22"/>
              </w:rPr>
              <w:t>84 185,49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822705" w:rsidRPr="00973722" w:rsidRDefault="00822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22705" w:rsidRPr="00973722" w:rsidTr="000227EE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822705" w:rsidRPr="00973722" w:rsidRDefault="00822705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822705" w:rsidRPr="00973722" w:rsidRDefault="00822705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822705" w:rsidRPr="00822705" w:rsidRDefault="00822705" w:rsidP="00822705">
            <w:pPr>
              <w:jc w:val="center"/>
              <w:rPr>
                <w:color w:val="000000"/>
                <w:sz w:val="22"/>
                <w:szCs w:val="22"/>
              </w:rPr>
            </w:pPr>
            <w:r w:rsidRPr="00822705">
              <w:rPr>
                <w:color w:val="000000"/>
                <w:sz w:val="22"/>
                <w:szCs w:val="22"/>
              </w:rPr>
              <w:t>86 177,32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822705" w:rsidRPr="00973722" w:rsidRDefault="00822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22705" w:rsidRPr="00973722" w:rsidTr="000227EE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822705" w:rsidRPr="00973722" w:rsidRDefault="00822705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822705" w:rsidRPr="00973722" w:rsidRDefault="00822705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822705" w:rsidRPr="00822705" w:rsidRDefault="00822705" w:rsidP="00822705">
            <w:pPr>
              <w:jc w:val="center"/>
              <w:rPr>
                <w:color w:val="000000"/>
                <w:sz w:val="22"/>
                <w:szCs w:val="22"/>
              </w:rPr>
            </w:pPr>
            <w:r w:rsidRPr="00822705">
              <w:rPr>
                <w:color w:val="000000"/>
                <w:sz w:val="22"/>
                <w:szCs w:val="22"/>
              </w:rPr>
              <w:t>88 728,17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822705" w:rsidRPr="00973722" w:rsidRDefault="00822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22705" w:rsidRPr="00973722" w:rsidTr="000227EE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822705" w:rsidRPr="00973722" w:rsidRDefault="00822705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822705" w:rsidRPr="00973722" w:rsidRDefault="00822705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822705" w:rsidRPr="00822705" w:rsidRDefault="00822705" w:rsidP="00822705">
            <w:pPr>
              <w:jc w:val="center"/>
              <w:rPr>
                <w:color w:val="000000"/>
                <w:sz w:val="22"/>
                <w:szCs w:val="22"/>
              </w:rPr>
            </w:pPr>
            <w:r w:rsidRPr="00822705">
              <w:rPr>
                <w:color w:val="000000"/>
                <w:sz w:val="22"/>
                <w:szCs w:val="22"/>
              </w:rPr>
              <w:t>91 354,52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822705" w:rsidRPr="00973722" w:rsidRDefault="00822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22705" w:rsidRPr="00973722" w:rsidTr="000227EE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822705" w:rsidRPr="00973722" w:rsidRDefault="00822705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822705" w:rsidRPr="00973722" w:rsidRDefault="00822705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822705" w:rsidRPr="00822705" w:rsidRDefault="00822705" w:rsidP="00822705">
            <w:pPr>
              <w:jc w:val="center"/>
              <w:rPr>
                <w:color w:val="000000"/>
                <w:sz w:val="22"/>
                <w:szCs w:val="22"/>
              </w:rPr>
            </w:pPr>
            <w:r w:rsidRPr="00822705">
              <w:rPr>
                <w:color w:val="000000"/>
                <w:sz w:val="22"/>
                <w:szCs w:val="22"/>
              </w:rPr>
              <w:t>94 058,61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822705" w:rsidRPr="00973722" w:rsidRDefault="00822705" w:rsidP="004B0F90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822705" w:rsidRPr="00973722" w:rsidRDefault="00822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</w:tbl>
    <w:p w:rsidR="00BF19DA" w:rsidRPr="009D35BC" w:rsidRDefault="00BF19DA" w:rsidP="00A6783A">
      <w:pPr>
        <w:ind w:right="140"/>
        <w:rPr>
          <w:sz w:val="24"/>
        </w:rPr>
      </w:pPr>
    </w:p>
    <w:p w:rsidR="00EE6FC5" w:rsidRPr="00FB3FED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Pr="00FB3FED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8F282E" w:rsidRPr="006E64FD" w:rsidRDefault="00A6783A" w:rsidP="00FB3FED">
      <w:pPr>
        <w:ind w:right="140"/>
        <w:rPr>
          <w:szCs w:val="28"/>
        </w:rPr>
      </w:pPr>
      <w:r w:rsidRPr="00D93FB0">
        <w:rPr>
          <w:sz w:val="24"/>
        </w:rPr>
        <w:t>комитета Республики Татарстан по тарифам</w:t>
      </w:r>
    </w:p>
    <w:p w:rsidR="008F282E" w:rsidRDefault="008F282E" w:rsidP="008F282E">
      <w:pPr>
        <w:rPr>
          <w:szCs w:val="28"/>
        </w:rPr>
      </w:pPr>
    </w:p>
    <w:sectPr w:rsidR="008F282E" w:rsidSect="00FB3FED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1140"/>
    <w:rsid w:val="0008258F"/>
    <w:rsid w:val="00083964"/>
    <w:rsid w:val="00085377"/>
    <w:rsid w:val="00087581"/>
    <w:rsid w:val="00093FEB"/>
    <w:rsid w:val="00096A22"/>
    <w:rsid w:val="000A4228"/>
    <w:rsid w:val="000A54E1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62B9"/>
    <w:rsid w:val="001176BF"/>
    <w:rsid w:val="00125332"/>
    <w:rsid w:val="001341E3"/>
    <w:rsid w:val="00134369"/>
    <w:rsid w:val="0013443C"/>
    <w:rsid w:val="00135525"/>
    <w:rsid w:val="0014002A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77028"/>
    <w:rsid w:val="0018396A"/>
    <w:rsid w:val="00187232"/>
    <w:rsid w:val="00192C16"/>
    <w:rsid w:val="001A19C7"/>
    <w:rsid w:val="001A1D98"/>
    <w:rsid w:val="001A242D"/>
    <w:rsid w:val="001A77E3"/>
    <w:rsid w:val="001A7E7E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DC5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5C1A"/>
    <w:rsid w:val="00376A25"/>
    <w:rsid w:val="003826AD"/>
    <w:rsid w:val="003844F9"/>
    <w:rsid w:val="0038590E"/>
    <w:rsid w:val="00385CB4"/>
    <w:rsid w:val="0039094A"/>
    <w:rsid w:val="0039099D"/>
    <w:rsid w:val="00392120"/>
    <w:rsid w:val="00392A21"/>
    <w:rsid w:val="00395206"/>
    <w:rsid w:val="003A11EA"/>
    <w:rsid w:val="003A22D5"/>
    <w:rsid w:val="003B348A"/>
    <w:rsid w:val="003B69AA"/>
    <w:rsid w:val="003C3B5E"/>
    <w:rsid w:val="003D20B1"/>
    <w:rsid w:val="003D2EBC"/>
    <w:rsid w:val="003D395F"/>
    <w:rsid w:val="003E4569"/>
    <w:rsid w:val="003F3999"/>
    <w:rsid w:val="003F72A8"/>
    <w:rsid w:val="003F7A65"/>
    <w:rsid w:val="00401547"/>
    <w:rsid w:val="0040373B"/>
    <w:rsid w:val="0041198E"/>
    <w:rsid w:val="00411C8C"/>
    <w:rsid w:val="004158FA"/>
    <w:rsid w:val="0041791B"/>
    <w:rsid w:val="00422A0F"/>
    <w:rsid w:val="00424800"/>
    <w:rsid w:val="00425432"/>
    <w:rsid w:val="0042796D"/>
    <w:rsid w:val="0043043F"/>
    <w:rsid w:val="0043127D"/>
    <w:rsid w:val="00433B15"/>
    <w:rsid w:val="004344E0"/>
    <w:rsid w:val="004405A6"/>
    <w:rsid w:val="00443C9B"/>
    <w:rsid w:val="00444997"/>
    <w:rsid w:val="00445EB2"/>
    <w:rsid w:val="004528E8"/>
    <w:rsid w:val="0045326E"/>
    <w:rsid w:val="004561F5"/>
    <w:rsid w:val="00457EC8"/>
    <w:rsid w:val="00461C7B"/>
    <w:rsid w:val="00464574"/>
    <w:rsid w:val="0046505A"/>
    <w:rsid w:val="0046659C"/>
    <w:rsid w:val="00477D0E"/>
    <w:rsid w:val="00481EE6"/>
    <w:rsid w:val="0048668B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18B5"/>
    <w:rsid w:val="00564F76"/>
    <w:rsid w:val="0056678E"/>
    <w:rsid w:val="0057748C"/>
    <w:rsid w:val="00577E2C"/>
    <w:rsid w:val="00584DC7"/>
    <w:rsid w:val="005856D9"/>
    <w:rsid w:val="00594CE8"/>
    <w:rsid w:val="00595BCE"/>
    <w:rsid w:val="005A442D"/>
    <w:rsid w:val="005A6304"/>
    <w:rsid w:val="005B37CF"/>
    <w:rsid w:val="005B50FF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3C8"/>
    <w:rsid w:val="005F6077"/>
    <w:rsid w:val="00600982"/>
    <w:rsid w:val="006026F7"/>
    <w:rsid w:val="00602D1A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654A"/>
    <w:rsid w:val="006575BD"/>
    <w:rsid w:val="00660014"/>
    <w:rsid w:val="0066365A"/>
    <w:rsid w:val="00663786"/>
    <w:rsid w:val="00663DA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C40A1"/>
    <w:rsid w:val="006C5B1E"/>
    <w:rsid w:val="006D657F"/>
    <w:rsid w:val="006D7372"/>
    <w:rsid w:val="006E0775"/>
    <w:rsid w:val="006E10B1"/>
    <w:rsid w:val="006E4379"/>
    <w:rsid w:val="006E532F"/>
    <w:rsid w:val="006E5585"/>
    <w:rsid w:val="006E6A11"/>
    <w:rsid w:val="006E71E4"/>
    <w:rsid w:val="006F295D"/>
    <w:rsid w:val="006F2CAB"/>
    <w:rsid w:val="007056D8"/>
    <w:rsid w:val="0070670F"/>
    <w:rsid w:val="00710BF9"/>
    <w:rsid w:val="00710DA6"/>
    <w:rsid w:val="00711426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3AB7"/>
    <w:rsid w:val="00754F14"/>
    <w:rsid w:val="00756052"/>
    <w:rsid w:val="00760511"/>
    <w:rsid w:val="0076169B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C588A"/>
    <w:rsid w:val="007D4047"/>
    <w:rsid w:val="007D52E4"/>
    <w:rsid w:val="007D5FC2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22705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4C44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47BA"/>
    <w:rsid w:val="008C5FA1"/>
    <w:rsid w:val="008D2DE5"/>
    <w:rsid w:val="008D520E"/>
    <w:rsid w:val="008F0CF0"/>
    <w:rsid w:val="008F162F"/>
    <w:rsid w:val="008F282E"/>
    <w:rsid w:val="008F45A4"/>
    <w:rsid w:val="008F54CF"/>
    <w:rsid w:val="008F705C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722"/>
    <w:rsid w:val="0097397E"/>
    <w:rsid w:val="0098049E"/>
    <w:rsid w:val="0098291B"/>
    <w:rsid w:val="00984318"/>
    <w:rsid w:val="009913D7"/>
    <w:rsid w:val="009918D6"/>
    <w:rsid w:val="00992A54"/>
    <w:rsid w:val="009A3AF5"/>
    <w:rsid w:val="009B69DC"/>
    <w:rsid w:val="009C1C56"/>
    <w:rsid w:val="009D21FF"/>
    <w:rsid w:val="009D35BC"/>
    <w:rsid w:val="009D4541"/>
    <w:rsid w:val="009D5D05"/>
    <w:rsid w:val="009E012C"/>
    <w:rsid w:val="009E301C"/>
    <w:rsid w:val="009F2F42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34D9"/>
    <w:rsid w:val="00A43CCD"/>
    <w:rsid w:val="00A448DC"/>
    <w:rsid w:val="00A47B03"/>
    <w:rsid w:val="00A47D03"/>
    <w:rsid w:val="00A50B1E"/>
    <w:rsid w:val="00A5124A"/>
    <w:rsid w:val="00A55F12"/>
    <w:rsid w:val="00A56031"/>
    <w:rsid w:val="00A62B4F"/>
    <w:rsid w:val="00A63587"/>
    <w:rsid w:val="00A65437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26662"/>
    <w:rsid w:val="00B30EDB"/>
    <w:rsid w:val="00B36D80"/>
    <w:rsid w:val="00B37FED"/>
    <w:rsid w:val="00B431B8"/>
    <w:rsid w:val="00B45C68"/>
    <w:rsid w:val="00B55A0F"/>
    <w:rsid w:val="00B56347"/>
    <w:rsid w:val="00B624B4"/>
    <w:rsid w:val="00B62C40"/>
    <w:rsid w:val="00B7092F"/>
    <w:rsid w:val="00B70DB6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169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18B"/>
    <w:rsid w:val="00C87C2A"/>
    <w:rsid w:val="00C97893"/>
    <w:rsid w:val="00C979CD"/>
    <w:rsid w:val="00CA3BFA"/>
    <w:rsid w:val="00CB3775"/>
    <w:rsid w:val="00CB4ECB"/>
    <w:rsid w:val="00CC6452"/>
    <w:rsid w:val="00CC6649"/>
    <w:rsid w:val="00CC7499"/>
    <w:rsid w:val="00CD0257"/>
    <w:rsid w:val="00CD0813"/>
    <w:rsid w:val="00CD201E"/>
    <w:rsid w:val="00CD2FC2"/>
    <w:rsid w:val="00CD387E"/>
    <w:rsid w:val="00CD3B56"/>
    <w:rsid w:val="00CD42D6"/>
    <w:rsid w:val="00CE21F6"/>
    <w:rsid w:val="00CE2F39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2334"/>
    <w:rsid w:val="00D146F3"/>
    <w:rsid w:val="00D15A1C"/>
    <w:rsid w:val="00D16C7E"/>
    <w:rsid w:val="00D16CB1"/>
    <w:rsid w:val="00D22B34"/>
    <w:rsid w:val="00D269B7"/>
    <w:rsid w:val="00D34B83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82DF5"/>
    <w:rsid w:val="00D90583"/>
    <w:rsid w:val="00D913DE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DF5202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6DD0"/>
    <w:rsid w:val="00E87308"/>
    <w:rsid w:val="00E9175B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3E48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3FAC"/>
    <w:rsid w:val="00F271E3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442D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B3FED"/>
    <w:rsid w:val="00FC5C99"/>
    <w:rsid w:val="00FC633B"/>
    <w:rsid w:val="00FC6FEE"/>
    <w:rsid w:val="00FD0172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94B8-F3DA-473C-B87A-A1E4F91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455</TotalTime>
  <Pages>6</Pages>
  <Words>685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338</cp:revision>
  <cp:lastPrinted>2018-12-03T11:34:00Z</cp:lastPrinted>
  <dcterms:created xsi:type="dcterms:W3CDTF">2016-11-14T11:46:00Z</dcterms:created>
  <dcterms:modified xsi:type="dcterms:W3CDTF">2018-12-04T13:40:00Z</dcterms:modified>
</cp:coreProperties>
</file>