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B80AF8" w:rsidRDefault="00B80AF8" w:rsidP="004C7EF0">
      <w:pPr>
        <w:spacing w:line="20" w:lineRule="atLeast"/>
        <w:jc w:val="center"/>
        <w:rPr>
          <w:sz w:val="24"/>
          <w:szCs w:val="24"/>
        </w:rPr>
      </w:pP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F44D42" w:rsidRPr="005D1E9A" w:rsidRDefault="00F44D42" w:rsidP="004813AA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питьевую воду</w:t>
            </w:r>
            <w:r w:rsidR="00177028">
              <w:rPr>
                <w:rFonts w:eastAsia="Calibri"/>
                <w:szCs w:val="28"/>
              </w:rPr>
              <w:t xml:space="preserve"> </w:t>
            </w:r>
            <w:r w:rsidR="00820BFD">
              <w:rPr>
                <w:rFonts w:eastAsia="Calibri"/>
                <w:szCs w:val="28"/>
              </w:rPr>
              <w:t xml:space="preserve">для </w:t>
            </w:r>
            <w:r w:rsidR="005618B5">
              <w:rPr>
                <w:rFonts w:eastAsia="Calibri"/>
                <w:szCs w:val="28"/>
              </w:rPr>
              <w:t xml:space="preserve">Акционерного общества </w:t>
            </w:r>
            <w:r w:rsidR="005618B5" w:rsidRPr="005618B5">
              <w:rPr>
                <w:rFonts w:eastAsia="Calibri"/>
                <w:szCs w:val="28"/>
              </w:rPr>
              <w:t xml:space="preserve"> «</w:t>
            </w:r>
            <w:r w:rsidR="004813AA" w:rsidRPr="004813AA">
              <w:rPr>
                <w:rFonts w:eastAsia="Calibri"/>
                <w:szCs w:val="28"/>
              </w:rPr>
              <w:t>Станция очистки воды – Нижнекамскнефтехим</w:t>
            </w:r>
            <w:r w:rsidR="005618B5" w:rsidRPr="005618B5">
              <w:rPr>
                <w:rFonts w:eastAsia="Calibri"/>
                <w:szCs w:val="28"/>
              </w:rPr>
              <w:t xml:space="preserve">» </w:t>
            </w:r>
            <w:r w:rsidR="006E10B1" w:rsidRPr="006E10B1">
              <w:rPr>
                <w:rFonts w:eastAsia="Calibri"/>
                <w:szCs w:val="28"/>
              </w:rPr>
              <w:t xml:space="preserve">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Default="004C7EF0" w:rsidP="004C7EF0">
      <w:pPr>
        <w:rPr>
          <w:b/>
          <w:szCs w:val="16"/>
        </w:rPr>
      </w:pPr>
    </w:p>
    <w:p w:rsidR="00B80AF8" w:rsidRDefault="00B80AF8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</w:t>
      </w:r>
      <w:r w:rsidR="00C979CD">
        <w:rPr>
          <w:szCs w:val="28"/>
        </w:rPr>
        <w:t>«</w:t>
      </w:r>
      <w:r w:rsidRPr="009272EE">
        <w:rPr>
          <w:szCs w:val="28"/>
        </w:rPr>
        <w:t xml:space="preserve">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177028" w:rsidRPr="00177028">
        <w:rPr>
          <w:szCs w:val="28"/>
        </w:rPr>
        <w:t xml:space="preserve">питьевую воду </w:t>
      </w:r>
      <w:r w:rsidR="00E019BB" w:rsidRPr="00E019BB">
        <w:rPr>
          <w:szCs w:val="28"/>
        </w:rPr>
        <w:t xml:space="preserve">для </w:t>
      </w:r>
      <w:r w:rsidR="005618B5" w:rsidRPr="005618B5">
        <w:rPr>
          <w:szCs w:val="28"/>
        </w:rPr>
        <w:t>Акционерного общества «</w:t>
      </w:r>
      <w:r w:rsidR="004813AA" w:rsidRPr="004813AA">
        <w:rPr>
          <w:szCs w:val="28"/>
        </w:rPr>
        <w:t>Станция очистки воды – Нижнекамскнефтехим</w:t>
      </w:r>
      <w:r w:rsidR="005618B5" w:rsidRPr="005618B5">
        <w:rPr>
          <w:szCs w:val="28"/>
        </w:rPr>
        <w:t>»</w:t>
      </w:r>
      <w:r w:rsidRPr="0008258F">
        <w:rPr>
          <w:szCs w:val="28"/>
        </w:rPr>
        <w:t>,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холодное 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32B64">
        <w:rPr>
          <w:szCs w:val="28"/>
        </w:rPr>
        <w:t>9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177028">
        <w:rPr>
          <w:szCs w:val="28"/>
        </w:rPr>
        <w:t xml:space="preserve">питьевую воду </w:t>
      </w:r>
      <w:r w:rsidR="00251A1F" w:rsidRPr="00251A1F">
        <w:rPr>
          <w:szCs w:val="28"/>
        </w:rPr>
        <w:t xml:space="preserve">для </w:t>
      </w:r>
      <w:r w:rsidR="005618B5" w:rsidRPr="005618B5">
        <w:rPr>
          <w:szCs w:val="28"/>
        </w:rPr>
        <w:t>Акционерного общества «</w:t>
      </w:r>
      <w:r w:rsidR="004813AA" w:rsidRPr="004813AA">
        <w:rPr>
          <w:szCs w:val="28"/>
        </w:rPr>
        <w:t>Станция очистки воды – Нижнекамскнефтехим</w:t>
      </w:r>
      <w:r w:rsidR="005618B5" w:rsidRPr="005618B5">
        <w:rPr>
          <w:szCs w:val="28"/>
        </w:rPr>
        <w:t>»</w:t>
      </w:r>
      <w:r w:rsidR="005618B5">
        <w:rPr>
          <w:szCs w:val="28"/>
        </w:rPr>
        <w:t>,</w:t>
      </w:r>
      <w:r w:rsidR="00251A1F" w:rsidRPr="00251A1F">
        <w:rPr>
          <w:szCs w:val="28"/>
        </w:rPr>
        <w:t xml:space="preserve">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холодное</w:t>
      </w:r>
      <w:r w:rsidR="00E019BB">
        <w:rPr>
          <w:szCs w:val="28"/>
        </w:rPr>
        <w:t xml:space="preserve"> </w:t>
      </w:r>
      <w:r w:rsidR="00A0263E">
        <w:rPr>
          <w:szCs w:val="28"/>
        </w:rPr>
        <w:t>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08258F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030DD6">
        <w:rPr>
          <w:szCs w:val="28"/>
        </w:rPr>
        <w:t xml:space="preserve"> </w:t>
      </w:r>
      <w:proofErr w:type="gramStart"/>
      <w:r w:rsidR="005618B5">
        <w:rPr>
          <w:szCs w:val="28"/>
        </w:rPr>
        <w:t>Акционерному</w:t>
      </w:r>
      <w:r w:rsidR="005618B5" w:rsidRPr="005618B5">
        <w:rPr>
          <w:szCs w:val="28"/>
        </w:rPr>
        <w:t xml:space="preserve"> обществ</w:t>
      </w:r>
      <w:r w:rsidR="005618B5">
        <w:rPr>
          <w:szCs w:val="28"/>
        </w:rPr>
        <w:t>у</w:t>
      </w:r>
      <w:r w:rsidR="005618B5" w:rsidRPr="005618B5">
        <w:rPr>
          <w:szCs w:val="28"/>
        </w:rPr>
        <w:t xml:space="preserve"> «</w:t>
      </w:r>
      <w:r w:rsidR="004813AA" w:rsidRPr="004813AA">
        <w:rPr>
          <w:szCs w:val="28"/>
        </w:rPr>
        <w:t>Станция очистки воды – Нижнекамскнефтехим</w:t>
      </w:r>
      <w:r w:rsidR="005618B5" w:rsidRPr="005618B5">
        <w:rPr>
          <w:szCs w:val="28"/>
        </w:rPr>
        <w:t>»</w:t>
      </w:r>
      <w:r w:rsidR="00021B4A">
        <w:rPr>
          <w:szCs w:val="28"/>
        </w:rPr>
        <w:t>, осуществляющему</w:t>
      </w:r>
      <w:r w:rsidR="003A22D5" w:rsidRPr="003A22D5">
        <w:rPr>
          <w:szCs w:val="28"/>
        </w:rPr>
        <w:t xml:space="preserve"> холодное водоснабжение, </w:t>
      </w:r>
      <w:r w:rsidR="0008258F" w:rsidRPr="0008258F">
        <w:rPr>
          <w:szCs w:val="28"/>
        </w:rPr>
        <w:t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385CB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443C9B" w:rsidRPr="00FC6FEE" w:rsidRDefault="00443C9B" w:rsidP="00247E76">
      <w:pPr>
        <w:jc w:val="center"/>
        <w:rPr>
          <w:bCs/>
          <w:szCs w:val="28"/>
        </w:rPr>
      </w:pPr>
    </w:p>
    <w:p w:rsidR="00CE2F39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0A54E1" w:rsidRPr="000A54E1">
        <w:rPr>
          <w:bCs/>
          <w:color w:val="000000" w:themeColor="text1"/>
          <w:szCs w:val="28"/>
        </w:rPr>
        <w:t xml:space="preserve">питьевую воду </w:t>
      </w:r>
      <w:r w:rsidR="00A55F12" w:rsidRPr="00A55F12">
        <w:rPr>
          <w:bCs/>
          <w:color w:val="000000" w:themeColor="text1"/>
          <w:szCs w:val="28"/>
        </w:rPr>
        <w:t xml:space="preserve">для </w:t>
      </w:r>
      <w:r w:rsidR="00CE2F39" w:rsidRPr="00CE2F39">
        <w:rPr>
          <w:bCs/>
          <w:color w:val="000000" w:themeColor="text1"/>
          <w:szCs w:val="28"/>
        </w:rPr>
        <w:t>Акционерного общества «</w:t>
      </w:r>
      <w:r w:rsidR="00F07525" w:rsidRPr="00F07525">
        <w:rPr>
          <w:bCs/>
          <w:color w:val="000000" w:themeColor="text1"/>
          <w:szCs w:val="28"/>
        </w:rPr>
        <w:t>Станция очистки воды – Нижнекамскнефтехим</w:t>
      </w:r>
      <w:r w:rsidR="00CE2F39" w:rsidRPr="00CE2F39">
        <w:rPr>
          <w:bCs/>
          <w:color w:val="000000" w:themeColor="text1"/>
          <w:szCs w:val="28"/>
        </w:rPr>
        <w:t>»</w:t>
      </w:r>
      <w:r w:rsidR="00A55F12" w:rsidRPr="00A55F12">
        <w:rPr>
          <w:bCs/>
          <w:color w:val="000000" w:themeColor="text1"/>
          <w:szCs w:val="28"/>
        </w:rPr>
        <w:t>,</w:t>
      </w:r>
      <w:r w:rsidR="00BA3041">
        <w:rPr>
          <w:bCs/>
          <w:color w:val="000000" w:themeColor="text1"/>
          <w:szCs w:val="28"/>
        </w:rPr>
        <w:t xml:space="preserve"> </w:t>
      </w:r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r w:rsidR="00C97893" w:rsidRPr="00C97893">
        <w:rPr>
          <w:bCs/>
          <w:color w:val="000000" w:themeColor="text1"/>
          <w:szCs w:val="28"/>
        </w:rPr>
        <w:t xml:space="preserve"> холодное водоснабжение</w:t>
      </w:r>
      <w:r w:rsidR="00C97893">
        <w:rPr>
          <w:bCs/>
          <w:color w:val="000000" w:themeColor="text1"/>
          <w:szCs w:val="28"/>
        </w:rPr>
        <w:t xml:space="preserve">, </w:t>
      </w:r>
    </w:p>
    <w:p w:rsidR="00CB3775" w:rsidRDefault="00CB3775" w:rsidP="00C97893">
      <w:pPr>
        <w:ind w:right="282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на 201</w:t>
      </w:r>
      <w:r w:rsidR="00BA3041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 w:rsidR="00BA3041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14002A" w:rsidRPr="00FC6FEE" w:rsidRDefault="0014002A" w:rsidP="00C97893">
      <w:pPr>
        <w:ind w:right="282"/>
        <w:jc w:val="center"/>
        <w:rPr>
          <w:bCs/>
          <w:color w:val="000000" w:themeColor="text1"/>
          <w:szCs w:val="28"/>
        </w:rPr>
      </w:pPr>
    </w:p>
    <w:p w:rsidR="00501393" w:rsidRDefault="00501393" w:rsidP="00E019BB">
      <w:pPr>
        <w:ind w:right="140"/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071"/>
        <w:gridCol w:w="2082"/>
        <w:gridCol w:w="3182"/>
      </w:tblGrid>
      <w:tr w:rsidR="00F07525" w:rsidRPr="00A55F12" w:rsidTr="00E44B51">
        <w:trPr>
          <w:trHeight w:val="20"/>
          <w:tblHeader/>
          <w:jc w:val="center"/>
        </w:trPr>
        <w:tc>
          <w:tcPr>
            <w:tcW w:w="491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 xml:space="preserve">№ </w:t>
            </w:r>
            <w:proofErr w:type="gramStart"/>
            <w:r w:rsidRPr="00A55F12">
              <w:rPr>
                <w:sz w:val="20"/>
              </w:rPr>
              <w:t>п</w:t>
            </w:r>
            <w:proofErr w:type="gramEnd"/>
            <w:r w:rsidRPr="00A55F12">
              <w:rPr>
                <w:sz w:val="20"/>
              </w:rPr>
              <w:t>/п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ind w:right="-155"/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Год</w:t>
            </w:r>
          </w:p>
        </w:tc>
        <w:tc>
          <w:tcPr>
            <w:tcW w:w="1076" w:type="pct"/>
            <w:vAlign w:val="center"/>
          </w:tcPr>
          <w:p w:rsidR="00F07525" w:rsidRPr="00A55F12" w:rsidRDefault="00F07525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 xml:space="preserve">Тариф </w:t>
            </w:r>
            <w:proofErr w:type="gramStart"/>
            <w:r w:rsidRPr="00A55F12">
              <w:rPr>
                <w:sz w:val="20"/>
              </w:rPr>
              <w:t>на</w:t>
            </w:r>
            <w:proofErr w:type="gramEnd"/>
          </w:p>
          <w:p w:rsidR="00F07525" w:rsidRPr="00A55F12" w:rsidRDefault="00F07525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питьевую воду</w:t>
            </w:r>
          </w:p>
          <w:p w:rsidR="00F07525" w:rsidRPr="00A55F12" w:rsidRDefault="00F07525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(</w:t>
            </w:r>
            <w:proofErr w:type="spellStart"/>
            <w:r w:rsidRPr="00A55F12">
              <w:rPr>
                <w:sz w:val="20"/>
              </w:rPr>
              <w:t>одноставочный</w:t>
            </w:r>
            <w:proofErr w:type="spellEnd"/>
            <w:r w:rsidRPr="00A55F12">
              <w:rPr>
                <w:sz w:val="20"/>
              </w:rPr>
              <w:t xml:space="preserve">), </w:t>
            </w:r>
          </w:p>
          <w:p w:rsidR="00F07525" w:rsidRPr="00A55F12" w:rsidRDefault="00F07525" w:rsidP="007D5FC2">
            <w:pPr>
              <w:ind w:right="-75"/>
              <w:jc w:val="center"/>
              <w:rPr>
                <w:sz w:val="20"/>
              </w:rPr>
            </w:pPr>
            <w:r w:rsidRPr="00A55F12">
              <w:rPr>
                <w:sz w:val="20"/>
              </w:rPr>
              <w:t>руб./</w:t>
            </w:r>
            <w:proofErr w:type="spellStart"/>
            <w:r w:rsidRPr="00A55F12">
              <w:rPr>
                <w:sz w:val="20"/>
              </w:rPr>
              <w:t>куб</w:t>
            </w:r>
            <w:proofErr w:type="gramStart"/>
            <w:r w:rsidRPr="00A55F12">
              <w:rPr>
                <w:sz w:val="20"/>
              </w:rPr>
              <w:t>.м</w:t>
            </w:r>
            <w:proofErr w:type="spellEnd"/>
            <w:proofErr w:type="gramEnd"/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Нижнекамский</w:t>
            </w:r>
            <w:r w:rsidRPr="00A55F12">
              <w:rPr>
                <w:bCs/>
                <w:sz w:val="20"/>
              </w:rPr>
              <w:t xml:space="preserve"> муниципальный район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1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F07525" w:rsidRPr="00A55F12" w:rsidRDefault="00F07525" w:rsidP="00CE2F3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Акционерное</w:t>
            </w:r>
            <w:r w:rsidRPr="00CE2F39">
              <w:rPr>
                <w:bCs/>
                <w:sz w:val="20"/>
              </w:rPr>
              <w:t xml:space="preserve"> обществ</w:t>
            </w:r>
            <w:r>
              <w:rPr>
                <w:bCs/>
                <w:sz w:val="20"/>
              </w:rPr>
              <w:t>о</w:t>
            </w:r>
            <w:r w:rsidRPr="00CE2F39">
              <w:rPr>
                <w:bCs/>
                <w:sz w:val="20"/>
              </w:rPr>
              <w:t xml:space="preserve"> «</w:t>
            </w:r>
            <w:r w:rsidRPr="00F07525">
              <w:rPr>
                <w:bCs/>
                <w:sz w:val="20"/>
              </w:rPr>
              <w:t>Станция очистки воды – Нижнекамскнефтехим</w:t>
            </w:r>
            <w:r w:rsidRPr="00CE2F39">
              <w:rPr>
                <w:bCs/>
                <w:sz w:val="20"/>
              </w:rPr>
              <w:t>»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</w:p>
        </w:tc>
        <w:tc>
          <w:tcPr>
            <w:tcW w:w="1076" w:type="pct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</w:tr>
      <w:tr w:rsidR="00F07525" w:rsidRPr="00A55F12" w:rsidTr="00E44B51">
        <w:trPr>
          <w:trHeight w:val="516"/>
          <w:jc w:val="center"/>
        </w:trPr>
        <w:tc>
          <w:tcPr>
            <w:tcW w:w="491" w:type="pct"/>
            <w:vMerge w:val="restar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1.1</w:t>
            </w:r>
          </w:p>
        </w:tc>
        <w:tc>
          <w:tcPr>
            <w:tcW w:w="2729" w:type="pct"/>
            <w:vMerge w:val="restart"/>
            <w:shd w:val="clear" w:color="auto" w:fill="auto"/>
            <w:vAlign w:val="center"/>
          </w:tcPr>
          <w:p w:rsidR="00F07525" w:rsidRDefault="00F07525" w:rsidP="00A55F12">
            <w:pPr>
              <w:rPr>
                <w:bCs/>
                <w:sz w:val="20"/>
              </w:rPr>
            </w:pPr>
            <w:r w:rsidRPr="00F07525">
              <w:rPr>
                <w:bCs/>
                <w:sz w:val="20"/>
              </w:rPr>
              <w:t>Организации, оказывающие услуги в сфере водоснабжения населению муниципального образования «</w:t>
            </w:r>
          </w:p>
          <w:p w:rsidR="00F07525" w:rsidRPr="00A55F12" w:rsidRDefault="00F07525" w:rsidP="00A55F12">
            <w:pPr>
              <w:rPr>
                <w:bCs/>
                <w:sz w:val="20"/>
              </w:rPr>
            </w:pPr>
            <w:r w:rsidRPr="00F07525">
              <w:rPr>
                <w:bCs/>
                <w:sz w:val="20"/>
              </w:rPr>
              <w:t>город Нижнекамск» (</w:t>
            </w:r>
            <w:r>
              <w:rPr>
                <w:bCs/>
                <w:sz w:val="20"/>
              </w:rPr>
              <w:t xml:space="preserve">тарифы указаны </w:t>
            </w:r>
            <w:r w:rsidRPr="00F07525">
              <w:rPr>
                <w:bCs/>
                <w:sz w:val="20"/>
              </w:rPr>
              <w:t>без учета НДС)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с 01.01.2019</w:t>
            </w:r>
          </w:p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bCs/>
                <w:sz w:val="20"/>
              </w:rPr>
              <w:t>по 30.06.2019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13,90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01.07.2019</w:t>
            </w:r>
          </w:p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31.12.2019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01.01.2020</w:t>
            </w:r>
          </w:p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30.06.2020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13,90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01.07.2020</w:t>
            </w:r>
          </w:p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31.12.2020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14,46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01.01.2021</w:t>
            </w:r>
          </w:p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30.06.2021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14,46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01.07.2021</w:t>
            </w:r>
          </w:p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31.12.2021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14,46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01.01.2022</w:t>
            </w:r>
          </w:p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30.06.2022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14,46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01.07.2022</w:t>
            </w:r>
          </w:p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31.12.2022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15,03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01.01.2023</w:t>
            </w:r>
          </w:p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30.06.2023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15,03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01.07.2023</w:t>
            </w:r>
          </w:p>
          <w:p w:rsidR="00F07525" w:rsidRPr="00A55F12" w:rsidRDefault="00F07525" w:rsidP="007D5FC2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31.12.2023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15,03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 w:val="restart"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1.2</w:t>
            </w:r>
          </w:p>
        </w:tc>
        <w:tc>
          <w:tcPr>
            <w:tcW w:w="2729" w:type="pct"/>
            <w:vMerge w:val="restart"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  <w:r w:rsidRPr="007C588A">
              <w:rPr>
                <w:bCs/>
                <w:color w:val="000000"/>
                <w:sz w:val="20"/>
              </w:rPr>
              <w:t>Иные потребители (тарифы указаны без учета НДС)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bCs/>
                <w:sz w:val="20"/>
              </w:rPr>
              <w:t>с 01.01.2019</w:t>
            </w:r>
          </w:p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bCs/>
                <w:sz w:val="20"/>
              </w:rPr>
              <w:t>по 30.06.2019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24,32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01.07.2019</w:t>
            </w:r>
          </w:p>
          <w:p w:rsidR="00F07525" w:rsidRPr="00A55F12" w:rsidRDefault="00F07525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31.12.2019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24,32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01.01.2020</w:t>
            </w:r>
          </w:p>
          <w:p w:rsidR="00F07525" w:rsidRPr="00A55F12" w:rsidRDefault="00F07525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30.06.2020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24,32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01.07.2020</w:t>
            </w:r>
          </w:p>
          <w:p w:rsidR="00F07525" w:rsidRPr="00A55F12" w:rsidRDefault="00F07525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31.12.2020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27,38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01.01.2021</w:t>
            </w:r>
          </w:p>
          <w:p w:rsidR="00F07525" w:rsidRPr="00A55F12" w:rsidRDefault="00F07525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30.06.2021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26,67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01.07.2021</w:t>
            </w:r>
          </w:p>
          <w:p w:rsidR="00F07525" w:rsidRPr="00A55F12" w:rsidRDefault="00F07525" w:rsidP="00204A3D">
            <w:pPr>
              <w:jc w:val="center"/>
              <w:rPr>
                <w:bCs/>
                <w:sz w:val="20"/>
              </w:rPr>
            </w:pPr>
            <w:r w:rsidRPr="00A55F12">
              <w:rPr>
                <w:sz w:val="20"/>
              </w:rPr>
              <w:t>по 31.12.2021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26,67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01.01.2022</w:t>
            </w:r>
          </w:p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30.06.2022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26,67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01.07.2022</w:t>
            </w:r>
          </w:p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31.12.2022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28,35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01.01.2023</w:t>
            </w:r>
          </w:p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30.06.2023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28,35</w:t>
            </w:r>
          </w:p>
        </w:tc>
      </w:tr>
      <w:tr w:rsidR="00F07525" w:rsidRPr="00A55F12" w:rsidTr="00E44B51">
        <w:trPr>
          <w:trHeight w:val="20"/>
          <w:jc w:val="center"/>
        </w:trPr>
        <w:tc>
          <w:tcPr>
            <w:tcW w:w="491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jc w:val="center"/>
              <w:rPr>
                <w:bCs/>
                <w:sz w:val="20"/>
              </w:rPr>
            </w:pPr>
          </w:p>
        </w:tc>
        <w:tc>
          <w:tcPr>
            <w:tcW w:w="2729" w:type="pct"/>
            <w:vMerge/>
            <w:shd w:val="clear" w:color="auto" w:fill="auto"/>
            <w:vAlign w:val="center"/>
          </w:tcPr>
          <w:p w:rsidR="00F07525" w:rsidRPr="00A55F12" w:rsidRDefault="00F07525" w:rsidP="007D5FC2">
            <w:pPr>
              <w:rPr>
                <w:bCs/>
                <w:sz w:val="20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с 01.07.2023</w:t>
            </w:r>
          </w:p>
          <w:p w:rsidR="00F07525" w:rsidRPr="00A55F12" w:rsidRDefault="00F07525" w:rsidP="00204A3D">
            <w:pPr>
              <w:jc w:val="center"/>
              <w:rPr>
                <w:sz w:val="20"/>
              </w:rPr>
            </w:pPr>
            <w:r w:rsidRPr="00A55F12">
              <w:rPr>
                <w:sz w:val="20"/>
              </w:rPr>
              <w:t>по 31.12.2023</w:t>
            </w:r>
          </w:p>
        </w:tc>
        <w:tc>
          <w:tcPr>
            <w:tcW w:w="1076" w:type="pct"/>
            <w:vAlign w:val="center"/>
          </w:tcPr>
          <w:p w:rsidR="00F07525" w:rsidRPr="00A55F12" w:rsidRDefault="00FE23AD" w:rsidP="00EF3E4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28,45</w:t>
            </w:r>
          </w:p>
        </w:tc>
      </w:tr>
    </w:tbl>
    <w:p w:rsidR="00192C16" w:rsidRDefault="00192C16" w:rsidP="002A08BE">
      <w:pPr>
        <w:ind w:right="140"/>
        <w:rPr>
          <w:sz w:val="24"/>
          <w:szCs w:val="24"/>
        </w:rPr>
      </w:pPr>
      <w:bookmarkStart w:id="0" w:name="_GoBack"/>
      <w:bookmarkEnd w:id="0"/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98291B" w:rsidRDefault="0098291B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710BF9" w:rsidRDefault="00710BF9" w:rsidP="002A08BE">
      <w:pPr>
        <w:ind w:right="140"/>
        <w:rPr>
          <w:sz w:val="24"/>
          <w:szCs w:val="24"/>
        </w:rPr>
      </w:pPr>
    </w:p>
    <w:p w:rsidR="00E44B51" w:rsidRDefault="00E44B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0BF9" w:rsidRDefault="00710BF9" w:rsidP="002A08BE">
      <w:pPr>
        <w:ind w:right="140"/>
        <w:rPr>
          <w:sz w:val="24"/>
          <w:szCs w:val="24"/>
        </w:rPr>
      </w:pPr>
    </w:p>
    <w:p w:rsidR="00536A3F" w:rsidRPr="00424800" w:rsidRDefault="00536A3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D95B80" w:rsidRPr="003259BF" w:rsidRDefault="00D95B80" w:rsidP="00E019BB">
      <w:pPr>
        <w:jc w:val="center"/>
        <w:rPr>
          <w:szCs w:val="28"/>
        </w:rPr>
      </w:pPr>
    </w:p>
    <w:p w:rsidR="00B76AEF" w:rsidRDefault="00B76AEF" w:rsidP="00E019BB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E019BB" w:rsidRPr="00E019BB">
        <w:rPr>
          <w:szCs w:val="28"/>
        </w:rPr>
        <w:t xml:space="preserve">на </w:t>
      </w:r>
      <w:r w:rsidR="000A54E1" w:rsidRPr="000A54E1">
        <w:rPr>
          <w:szCs w:val="28"/>
        </w:rPr>
        <w:t xml:space="preserve">питьевую воду для </w:t>
      </w:r>
      <w:r w:rsidR="007E32B3" w:rsidRPr="007E32B3">
        <w:rPr>
          <w:szCs w:val="28"/>
        </w:rPr>
        <w:t>Акционерного общества «Станция очистки воды – Нижнекамскнефтехим»</w:t>
      </w:r>
      <w:r w:rsidR="000A54E1" w:rsidRPr="000A54E1">
        <w:rPr>
          <w:szCs w:val="28"/>
        </w:rPr>
        <w:t>, осуществляющего холодное водоснабжение,</w:t>
      </w:r>
      <w:r w:rsidR="007E32B3">
        <w:rPr>
          <w:szCs w:val="28"/>
        </w:rPr>
        <w:t xml:space="preserve">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4D2A6F" w:rsidRPr="00AB4996" w:rsidRDefault="004D2A6F" w:rsidP="00AB4996">
      <w:pPr>
        <w:jc w:val="center"/>
        <w:rPr>
          <w:i/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396"/>
        <w:gridCol w:w="2098"/>
      </w:tblGrid>
      <w:tr w:rsidR="00B76AEF" w:rsidRPr="00973722" w:rsidTr="00594CE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№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973722">
              <w:rPr>
                <w:sz w:val="22"/>
                <w:szCs w:val="22"/>
              </w:rPr>
              <w:t>п</w:t>
            </w:r>
            <w:proofErr w:type="gramEnd"/>
            <w:r w:rsidRPr="00973722">
              <w:rPr>
                <w:sz w:val="22"/>
                <w:szCs w:val="22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973722" w:rsidRDefault="00B76AEF" w:rsidP="00490608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973722">
              <w:rPr>
                <w:sz w:val="22"/>
                <w:szCs w:val="22"/>
              </w:rPr>
              <w:t xml:space="preserve">(или) </w:t>
            </w:r>
            <w:r w:rsidRPr="00973722">
              <w:rPr>
                <w:sz w:val="22"/>
                <w:szCs w:val="22"/>
              </w:rPr>
              <w:t>водоотведение</w:t>
            </w:r>
            <w:r w:rsidR="005F5264" w:rsidRPr="00973722">
              <w:rPr>
                <w:sz w:val="22"/>
                <w:szCs w:val="22"/>
              </w:rPr>
              <w:t>,</w:t>
            </w:r>
          </w:p>
          <w:p w:rsidR="005F5264" w:rsidRPr="00973722" w:rsidRDefault="005F5264" w:rsidP="00490608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Базовый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уровень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операционных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Индекс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эффективности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операционных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Нормативный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уровень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Показатели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энергосбережения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и энергетической</w:t>
            </w:r>
          </w:p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973722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973722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</w:tcPr>
          <w:p w:rsidR="00B76AEF" w:rsidRPr="00973722" w:rsidRDefault="00B76AEF" w:rsidP="00FC633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%</w:t>
            </w:r>
          </w:p>
        </w:tc>
        <w:tc>
          <w:tcPr>
            <w:tcW w:w="741" w:type="pct"/>
          </w:tcPr>
          <w:p w:rsidR="00B76AEF" w:rsidRPr="00973722" w:rsidRDefault="00BA771B" w:rsidP="00BA771B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кВт·ч/к</w:t>
            </w:r>
            <w:r w:rsidR="00B76AEF" w:rsidRPr="00973722">
              <w:rPr>
                <w:sz w:val="22"/>
                <w:szCs w:val="22"/>
              </w:rPr>
              <w:t>уб</w:t>
            </w:r>
            <w:proofErr w:type="gramStart"/>
            <w:r w:rsidR="00B76AEF" w:rsidRPr="00973722">
              <w:rPr>
                <w:sz w:val="22"/>
                <w:szCs w:val="22"/>
              </w:rPr>
              <w:t>.</w:t>
            </w:r>
            <w:r w:rsidRPr="00973722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9D35BC" w:rsidRPr="00973722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973722" w:rsidRDefault="00D95B80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9D35BC" w:rsidRPr="00973722" w:rsidRDefault="00CE2F39" w:rsidP="00CE2F39">
            <w:pPr>
              <w:rPr>
                <w:sz w:val="22"/>
                <w:szCs w:val="22"/>
              </w:rPr>
            </w:pPr>
            <w:r w:rsidRPr="00CE2F39">
              <w:rPr>
                <w:sz w:val="22"/>
                <w:szCs w:val="22"/>
              </w:rPr>
              <w:t>Акционерно</w:t>
            </w:r>
            <w:r>
              <w:rPr>
                <w:sz w:val="22"/>
                <w:szCs w:val="22"/>
              </w:rPr>
              <w:t>е</w:t>
            </w:r>
            <w:r w:rsidRPr="00CE2F39">
              <w:rPr>
                <w:sz w:val="22"/>
                <w:szCs w:val="22"/>
              </w:rPr>
              <w:t xml:space="preserve"> обществ</w:t>
            </w:r>
            <w:r>
              <w:rPr>
                <w:sz w:val="22"/>
                <w:szCs w:val="22"/>
              </w:rPr>
              <w:t>о</w:t>
            </w:r>
            <w:r w:rsidRPr="00CE2F39">
              <w:rPr>
                <w:sz w:val="22"/>
                <w:szCs w:val="22"/>
              </w:rPr>
              <w:t xml:space="preserve"> «Водопроводно-канализационное и энергетическое хозяйство»</w:t>
            </w:r>
          </w:p>
        </w:tc>
        <w:tc>
          <w:tcPr>
            <w:tcW w:w="296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9D35BC" w:rsidRPr="00973722" w:rsidRDefault="009D35BC" w:rsidP="0006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9D35BC" w:rsidRPr="00973722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9D35BC" w:rsidRPr="00973722" w:rsidRDefault="009D35BC" w:rsidP="00DA288D">
            <w:pPr>
              <w:jc w:val="center"/>
              <w:rPr>
                <w:sz w:val="22"/>
                <w:szCs w:val="22"/>
              </w:rPr>
            </w:pPr>
          </w:p>
        </w:tc>
      </w:tr>
      <w:tr w:rsidR="007E32B3" w:rsidRPr="00973722" w:rsidTr="00960BEF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7E32B3" w:rsidRPr="00973722" w:rsidRDefault="007E32B3" w:rsidP="00490608">
            <w:pPr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296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7E32B3" w:rsidRPr="007E32B3" w:rsidRDefault="007E32B3" w:rsidP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152 323,57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741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7E32B3" w:rsidRPr="00973722" w:rsidTr="00960BEF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7E32B3" w:rsidRPr="00973722" w:rsidRDefault="007E32B3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7E32B3" w:rsidRPr="007E32B3" w:rsidRDefault="007E32B3" w:rsidP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155 927,55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741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7E32B3" w:rsidRPr="00973722" w:rsidTr="00960BEF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7E32B3" w:rsidRPr="00973722" w:rsidRDefault="007E32B3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7E32B3" w:rsidRPr="007E32B3" w:rsidRDefault="007E32B3" w:rsidP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160 543,00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741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7E32B3" w:rsidRPr="00973722" w:rsidTr="00960BEF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7E32B3" w:rsidRPr="00973722" w:rsidRDefault="007E32B3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7E32B3" w:rsidRPr="007E32B3" w:rsidRDefault="007E32B3" w:rsidP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165 295,07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741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7E32B3" w:rsidRPr="00973722" w:rsidTr="00960BEF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7E32B3" w:rsidRPr="00973722" w:rsidRDefault="007E32B3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7E32B3" w:rsidRPr="007E32B3" w:rsidRDefault="007E32B3" w:rsidP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170 187,81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7E32B3" w:rsidRPr="00973722" w:rsidRDefault="007E32B3" w:rsidP="00A90787">
            <w:pPr>
              <w:jc w:val="center"/>
              <w:rPr>
                <w:sz w:val="22"/>
                <w:szCs w:val="22"/>
              </w:rPr>
            </w:pPr>
            <w:r w:rsidRPr="00973722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4,44</w:t>
            </w:r>
          </w:p>
        </w:tc>
        <w:tc>
          <w:tcPr>
            <w:tcW w:w="741" w:type="pct"/>
            <w:vAlign w:val="bottom"/>
          </w:tcPr>
          <w:p w:rsidR="007E32B3" w:rsidRPr="007E32B3" w:rsidRDefault="007E32B3">
            <w:pPr>
              <w:jc w:val="center"/>
              <w:rPr>
                <w:color w:val="000000"/>
                <w:sz w:val="22"/>
                <w:szCs w:val="22"/>
              </w:rPr>
            </w:pPr>
            <w:r w:rsidRPr="007E32B3">
              <w:rPr>
                <w:color w:val="000000"/>
                <w:sz w:val="22"/>
                <w:szCs w:val="22"/>
              </w:rPr>
              <w:t>0,55</w:t>
            </w:r>
          </w:p>
        </w:tc>
      </w:tr>
    </w:tbl>
    <w:p w:rsidR="00EE6FC5" w:rsidRPr="009D35BC" w:rsidRDefault="00EE6FC5" w:rsidP="00A6783A">
      <w:pPr>
        <w:ind w:right="140"/>
        <w:rPr>
          <w:sz w:val="24"/>
        </w:rPr>
      </w:pPr>
    </w:p>
    <w:p w:rsidR="00EE6FC5" w:rsidRDefault="00EE6FC5" w:rsidP="00A6783A">
      <w:pPr>
        <w:ind w:right="140"/>
        <w:rPr>
          <w:sz w:val="24"/>
        </w:rPr>
      </w:pPr>
    </w:p>
    <w:p w:rsidR="00EE6FC5" w:rsidRPr="00FE23AD" w:rsidRDefault="00A6783A" w:rsidP="00A6783A">
      <w:pPr>
        <w:ind w:right="140"/>
        <w:rPr>
          <w:sz w:val="24"/>
        </w:rPr>
      </w:pPr>
      <w:r w:rsidRPr="00D93FB0">
        <w:rPr>
          <w:sz w:val="24"/>
        </w:rPr>
        <w:t>Отдел организации, контроля и сопровождения</w:t>
      </w:r>
      <w:r w:rsidR="00F44B47">
        <w:rPr>
          <w:sz w:val="24"/>
        </w:rPr>
        <w:t xml:space="preserve"> </w:t>
      </w:r>
    </w:p>
    <w:p w:rsidR="00EE6FC5" w:rsidRDefault="00A6783A" w:rsidP="00A6783A">
      <w:pPr>
        <w:ind w:right="140"/>
        <w:rPr>
          <w:sz w:val="24"/>
          <w:lang w:val="en-US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8F282E" w:rsidRPr="006E64FD" w:rsidRDefault="00A6783A" w:rsidP="00E44B51">
      <w:pPr>
        <w:ind w:right="140"/>
        <w:rPr>
          <w:szCs w:val="28"/>
        </w:rPr>
      </w:pPr>
      <w:r w:rsidRPr="00D93FB0">
        <w:rPr>
          <w:sz w:val="24"/>
        </w:rPr>
        <w:t>комитета Республики Татарстан по тарифам</w:t>
      </w:r>
    </w:p>
    <w:p w:rsidR="008F282E" w:rsidRDefault="008F282E" w:rsidP="008F282E">
      <w:pPr>
        <w:rPr>
          <w:szCs w:val="28"/>
        </w:rPr>
      </w:pPr>
    </w:p>
    <w:sectPr w:rsidR="008F282E" w:rsidSect="00E44B51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69CA"/>
    <w:rsid w:val="00081140"/>
    <w:rsid w:val="0008258F"/>
    <w:rsid w:val="00083964"/>
    <w:rsid w:val="00085377"/>
    <w:rsid w:val="00087581"/>
    <w:rsid w:val="00093FEB"/>
    <w:rsid w:val="00096A22"/>
    <w:rsid w:val="000A4228"/>
    <w:rsid w:val="000A54E1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162B9"/>
    <w:rsid w:val="001176BF"/>
    <w:rsid w:val="00125332"/>
    <w:rsid w:val="001341E3"/>
    <w:rsid w:val="00134369"/>
    <w:rsid w:val="0013443C"/>
    <w:rsid w:val="00135525"/>
    <w:rsid w:val="0014002A"/>
    <w:rsid w:val="00140BB4"/>
    <w:rsid w:val="00142804"/>
    <w:rsid w:val="001443FF"/>
    <w:rsid w:val="00145625"/>
    <w:rsid w:val="0014606B"/>
    <w:rsid w:val="001472DD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77028"/>
    <w:rsid w:val="0018396A"/>
    <w:rsid w:val="00187232"/>
    <w:rsid w:val="00192C16"/>
    <w:rsid w:val="001A19C7"/>
    <w:rsid w:val="001A1D98"/>
    <w:rsid w:val="001A242D"/>
    <w:rsid w:val="001A77E3"/>
    <w:rsid w:val="001A7E7E"/>
    <w:rsid w:val="001B0972"/>
    <w:rsid w:val="001B7D48"/>
    <w:rsid w:val="001C3B2D"/>
    <w:rsid w:val="001C7280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DC5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54663"/>
    <w:rsid w:val="00355F0F"/>
    <w:rsid w:val="0036199C"/>
    <w:rsid w:val="00370111"/>
    <w:rsid w:val="00375C1A"/>
    <w:rsid w:val="00376A25"/>
    <w:rsid w:val="003826AD"/>
    <w:rsid w:val="003844F9"/>
    <w:rsid w:val="0038590E"/>
    <w:rsid w:val="00385CB4"/>
    <w:rsid w:val="0039094A"/>
    <w:rsid w:val="0039099D"/>
    <w:rsid w:val="00392120"/>
    <w:rsid w:val="00392A21"/>
    <w:rsid w:val="00395206"/>
    <w:rsid w:val="003A11EA"/>
    <w:rsid w:val="003A22D5"/>
    <w:rsid w:val="003B348A"/>
    <w:rsid w:val="003B69AA"/>
    <w:rsid w:val="003C2B60"/>
    <w:rsid w:val="003C3B5E"/>
    <w:rsid w:val="003D20B1"/>
    <w:rsid w:val="003D2EBC"/>
    <w:rsid w:val="003D395F"/>
    <w:rsid w:val="003E4569"/>
    <w:rsid w:val="003F3999"/>
    <w:rsid w:val="003F72A8"/>
    <w:rsid w:val="003F7A65"/>
    <w:rsid w:val="00401547"/>
    <w:rsid w:val="0040373B"/>
    <w:rsid w:val="0041198E"/>
    <w:rsid w:val="00411C8C"/>
    <w:rsid w:val="004158FA"/>
    <w:rsid w:val="0041791B"/>
    <w:rsid w:val="00422A0F"/>
    <w:rsid w:val="00424800"/>
    <w:rsid w:val="00425432"/>
    <w:rsid w:val="0042796D"/>
    <w:rsid w:val="0043043F"/>
    <w:rsid w:val="0043127D"/>
    <w:rsid w:val="00433B15"/>
    <w:rsid w:val="004344E0"/>
    <w:rsid w:val="004405A6"/>
    <w:rsid w:val="00443C9B"/>
    <w:rsid w:val="00444997"/>
    <w:rsid w:val="00445EB2"/>
    <w:rsid w:val="004528E8"/>
    <w:rsid w:val="0045326E"/>
    <w:rsid w:val="004561F5"/>
    <w:rsid w:val="00457EC8"/>
    <w:rsid w:val="00461C7B"/>
    <w:rsid w:val="00464574"/>
    <w:rsid w:val="0046505A"/>
    <w:rsid w:val="0046659C"/>
    <w:rsid w:val="00477D0E"/>
    <w:rsid w:val="004813AA"/>
    <w:rsid w:val="00481EE6"/>
    <w:rsid w:val="0048668B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4D88"/>
    <w:rsid w:val="005160F3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243"/>
    <w:rsid w:val="005618B5"/>
    <w:rsid w:val="00564F76"/>
    <w:rsid w:val="0056678E"/>
    <w:rsid w:val="0057748C"/>
    <w:rsid w:val="00577E2C"/>
    <w:rsid w:val="00584DC7"/>
    <w:rsid w:val="005856D9"/>
    <w:rsid w:val="00594CE8"/>
    <w:rsid w:val="00595BCE"/>
    <w:rsid w:val="005A442D"/>
    <w:rsid w:val="005A6304"/>
    <w:rsid w:val="005B37CF"/>
    <w:rsid w:val="005B50FF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F20F8"/>
    <w:rsid w:val="005F5264"/>
    <w:rsid w:val="005F53C8"/>
    <w:rsid w:val="005F6077"/>
    <w:rsid w:val="00600982"/>
    <w:rsid w:val="006026F7"/>
    <w:rsid w:val="00602D1A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2567"/>
    <w:rsid w:val="00653438"/>
    <w:rsid w:val="0065654A"/>
    <w:rsid w:val="006575BD"/>
    <w:rsid w:val="00660014"/>
    <w:rsid w:val="0066365A"/>
    <w:rsid w:val="00663786"/>
    <w:rsid w:val="00663DA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C40A1"/>
    <w:rsid w:val="006C5B1E"/>
    <w:rsid w:val="006D657F"/>
    <w:rsid w:val="006D7372"/>
    <w:rsid w:val="006E0775"/>
    <w:rsid w:val="006E10B1"/>
    <w:rsid w:val="006E4379"/>
    <w:rsid w:val="006E532F"/>
    <w:rsid w:val="006E5585"/>
    <w:rsid w:val="006E6A11"/>
    <w:rsid w:val="006E71E4"/>
    <w:rsid w:val="006F295D"/>
    <w:rsid w:val="006F2CAB"/>
    <w:rsid w:val="007056D8"/>
    <w:rsid w:val="0070670F"/>
    <w:rsid w:val="00710BF9"/>
    <w:rsid w:val="00710DA6"/>
    <w:rsid w:val="00711426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3AB7"/>
    <w:rsid w:val="00754F14"/>
    <w:rsid w:val="00756052"/>
    <w:rsid w:val="00760511"/>
    <w:rsid w:val="0076169B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B0E56"/>
    <w:rsid w:val="007B4D2D"/>
    <w:rsid w:val="007C1798"/>
    <w:rsid w:val="007C1B1C"/>
    <w:rsid w:val="007C588A"/>
    <w:rsid w:val="007D4047"/>
    <w:rsid w:val="007D52E4"/>
    <w:rsid w:val="007D5FC2"/>
    <w:rsid w:val="007D726F"/>
    <w:rsid w:val="007E2C86"/>
    <w:rsid w:val="007E32B3"/>
    <w:rsid w:val="007E349C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22705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4C44"/>
    <w:rsid w:val="00856F3E"/>
    <w:rsid w:val="00863BC1"/>
    <w:rsid w:val="00864AED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75E0"/>
    <w:rsid w:val="008C47BA"/>
    <w:rsid w:val="008C5FA1"/>
    <w:rsid w:val="008D2DE5"/>
    <w:rsid w:val="008D520E"/>
    <w:rsid w:val="008F0CF0"/>
    <w:rsid w:val="008F162F"/>
    <w:rsid w:val="008F282E"/>
    <w:rsid w:val="008F45A4"/>
    <w:rsid w:val="008F54CF"/>
    <w:rsid w:val="008F705C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722"/>
    <w:rsid w:val="0097397E"/>
    <w:rsid w:val="0098049E"/>
    <w:rsid w:val="0098291B"/>
    <w:rsid w:val="00984318"/>
    <w:rsid w:val="009913D7"/>
    <w:rsid w:val="009918D6"/>
    <w:rsid w:val="00992A54"/>
    <w:rsid w:val="009A3AF5"/>
    <w:rsid w:val="009B69DC"/>
    <w:rsid w:val="009C1C56"/>
    <w:rsid w:val="009D21FF"/>
    <w:rsid w:val="009D35BC"/>
    <w:rsid w:val="009D4541"/>
    <w:rsid w:val="009D5D05"/>
    <w:rsid w:val="009E012C"/>
    <w:rsid w:val="009E301C"/>
    <w:rsid w:val="009F2F42"/>
    <w:rsid w:val="00A0263E"/>
    <w:rsid w:val="00A02A02"/>
    <w:rsid w:val="00A03705"/>
    <w:rsid w:val="00A07B70"/>
    <w:rsid w:val="00A117A9"/>
    <w:rsid w:val="00A302B0"/>
    <w:rsid w:val="00A31412"/>
    <w:rsid w:val="00A35F25"/>
    <w:rsid w:val="00A35F77"/>
    <w:rsid w:val="00A4138C"/>
    <w:rsid w:val="00A434D9"/>
    <w:rsid w:val="00A43CCD"/>
    <w:rsid w:val="00A448DC"/>
    <w:rsid w:val="00A47B03"/>
    <w:rsid w:val="00A47D03"/>
    <w:rsid w:val="00A50B1E"/>
    <w:rsid w:val="00A5124A"/>
    <w:rsid w:val="00A55F12"/>
    <w:rsid w:val="00A56031"/>
    <w:rsid w:val="00A62B4F"/>
    <w:rsid w:val="00A63587"/>
    <w:rsid w:val="00A65437"/>
    <w:rsid w:val="00A6783A"/>
    <w:rsid w:val="00A67BCA"/>
    <w:rsid w:val="00A67E51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B4996"/>
    <w:rsid w:val="00AC2667"/>
    <w:rsid w:val="00AC4AE9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138"/>
    <w:rsid w:val="00B21841"/>
    <w:rsid w:val="00B23E57"/>
    <w:rsid w:val="00B2527E"/>
    <w:rsid w:val="00B26662"/>
    <w:rsid w:val="00B30EDB"/>
    <w:rsid w:val="00B36D80"/>
    <w:rsid w:val="00B37FED"/>
    <w:rsid w:val="00B431B8"/>
    <w:rsid w:val="00B45C68"/>
    <w:rsid w:val="00B55A0F"/>
    <w:rsid w:val="00B56347"/>
    <w:rsid w:val="00B624B4"/>
    <w:rsid w:val="00B62C40"/>
    <w:rsid w:val="00B7092F"/>
    <w:rsid w:val="00B70DB6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C1319"/>
    <w:rsid w:val="00BC2EAB"/>
    <w:rsid w:val="00BE4335"/>
    <w:rsid w:val="00BE610B"/>
    <w:rsid w:val="00BE71FC"/>
    <w:rsid w:val="00BF19DA"/>
    <w:rsid w:val="00BF3771"/>
    <w:rsid w:val="00BF4219"/>
    <w:rsid w:val="00C00282"/>
    <w:rsid w:val="00C00FE2"/>
    <w:rsid w:val="00C04029"/>
    <w:rsid w:val="00C04D0D"/>
    <w:rsid w:val="00C06BDB"/>
    <w:rsid w:val="00C13169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718B"/>
    <w:rsid w:val="00C87C2A"/>
    <w:rsid w:val="00C97893"/>
    <w:rsid w:val="00C979CD"/>
    <w:rsid w:val="00CA3BFA"/>
    <w:rsid w:val="00CB3775"/>
    <w:rsid w:val="00CB4ECB"/>
    <w:rsid w:val="00CC6452"/>
    <w:rsid w:val="00CC6649"/>
    <w:rsid w:val="00CC7499"/>
    <w:rsid w:val="00CD0257"/>
    <w:rsid w:val="00CD0813"/>
    <w:rsid w:val="00CD201E"/>
    <w:rsid w:val="00CD2FC2"/>
    <w:rsid w:val="00CD387E"/>
    <w:rsid w:val="00CD3B56"/>
    <w:rsid w:val="00CD42D6"/>
    <w:rsid w:val="00CE2F39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2334"/>
    <w:rsid w:val="00D146F3"/>
    <w:rsid w:val="00D15A1C"/>
    <w:rsid w:val="00D16C7E"/>
    <w:rsid w:val="00D16CB1"/>
    <w:rsid w:val="00D22B34"/>
    <w:rsid w:val="00D34B83"/>
    <w:rsid w:val="00D41FFC"/>
    <w:rsid w:val="00D46034"/>
    <w:rsid w:val="00D5399F"/>
    <w:rsid w:val="00D60250"/>
    <w:rsid w:val="00D62DAB"/>
    <w:rsid w:val="00D63239"/>
    <w:rsid w:val="00D64865"/>
    <w:rsid w:val="00D7031A"/>
    <w:rsid w:val="00D75F20"/>
    <w:rsid w:val="00D82DF5"/>
    <w:rsid w:val="00D90583"/>
    <w:rsid w:val="00D913DE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249"/>
    <w:rsid w:val="00DF3E51"/>
    <w:rsid w:val="00DF5202"/>
    <w:rsid w:val="00E00B5E"/>
    <w:rsid w:val="00E019BB"/>
    <w:rsid w:val="00E0641F"/>
    <w:rsid w:val="00E11FF4"/>
    <w:rsid w:val="00E12FDC"/>
    <w:rsid w:val="00E22915"/>
    <w:rsid w:val="00E27343"/>
    <w:rsid w:val="00E36868"/>
    <w:rsid w:val="00E42E88"/>
    <w:rsid w:val="00E443CF"/>
    <w:rsid w:val="00E44B51"/>
    <w:rsid w:val="00E46A16"/>
    <w:rsid w:val="00E476B4"/>
    <w:rsid w:val="00E51A0C"/>
    <w:rsid w:val="00E57D46"/>
    <w:rsid w:val="00E61073"/>
    <w:rsid w:val="00E617BD"/>
    <w:rsid w:val="00E66424"/>
    <w:rsid w:val="00E67FC3"/>
    <w:rsid w:val="00E73499"/>
    <w:rsid w:val="00E75D16"/>
    <w:rsid w:val="00E77ACB"/>
    <w:rsid w:val="00E813AE"/>
    <w:rsid w:val="00E852AC"/>
    <w:rsid w:val="00E85352"/>
    <w:rsid w:val="00E86DD0"/>
    <w:rsid w:val="00E87308"/>
    <w:rsid w:val="00E9175B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3E48"/>
    <w:rsid w:val="00EF776E"/>
    <w:rsid w:val="00F01C70"/>
    <w:rsid w:val="00F032E2"/>
    <w:rsid w:val="00F035C9"/>
    <w:rsid w:val="00F051F5"/>
    <w:rsid w:val="00F06EC2"/>
    <w:rsid w:val="00F07525"/>
    <w:rsid w:val="00F1330A"/>
    <w:rsid w:val="00F14D9D"/>
    <w:rsid w:val="00F17469"/>
    <w:rsid w:val="00F23FAC"/>
    <w:rsid w:val="00F271E3"/>
    <w:rsid w:val="00F3093F"/>
    <w:rsid w:val="00F310CC"/>
    <w:rsid w:val="00F3361F"/>
    <w:rsid w:val="00F33B8C"/>
    <w:rsid w:val="00F37377"/>
    <w:rsid w:val="00F37529"/>
    <w:rsid w:val="00F3768A"/>
    <w:rsid w:val="00F425DD"/>
    <w:rsid w:val="00F42843"/>
    <w:rsid w:val="00F44B47"/>
    <w:rsid w:val="00F44D42"/>
    <w:rsid w:val="00F50D3A"/>
    <w:rsid w:val="00F521E7"/>
    <w:rsid w:val="00F5442D"/>
    <w:rsid w:val="00F56E95"/>
    <w:rsid w:val="00F76400"/>
    <w:rsid w:val="00F7754B"/>
    <w:rsid w:val="00F8168D"/>
    <w:rsid w:val="00F81EFF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5C99"/>
    <w:rsid w:val="00FC633B"/>
    <w:rsid w:val="00FC6FEE"/>
    <w:rsid w:val="00FD0172"/>
    <w:rsid w:val="00FD51B3"/>
    <w:rsid w:val="00FE0AE6"/>
    <w:rsid w:val="00FE23AD"/>
    <w:rsid w:val="00FE2787"/>
    <w:rsid w:val="00FE330E"/>
    <w:rsid w:val="00FE5423"/>
    <w:rsid w:val="00FE6291"/>
    <w:rsid w:val="00FE7AE5"/>
    <w:rsid w:val="00FF1638"/>
    <w:rsid w:val="00FF1CE0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541A-DA38-4EAF-BC52-D146DDFB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466</TotalTime>
  <Pages>6</Pages>
  <Words>607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Акимова Алина Ринатовна</cp:lastModifiedBy>
  <cp:revision>343</cp:revision>
  <cp:lastPrinted>2018-12-03T13:15:00Z</cp:lastPrinted>
  <dcterms:created xsi:type="dcterms:W3CDTF">2016-11-14T11:46:00Z</dcterms:created>
  <dcterms:modified xsi:type="dcterms:W3CDTF">2018-12-04T13:27:00Z</dcterms:modified>
</cp:coreProperties>
</file>