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Pr="00C831CF" w:rsidRDefault="004C7EF0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44D42" w:rsidRPr="005D1E9A" w:rsidTr="00C53B1B">
        <w:tc>
          <w:tcPr>
            <w:tcW w:w="4928" w:type="dxa"/>
            <w:shd w:val="clear" w:color="auto" w:fill="auto"/>
          </w:tcPr>
          <w:p w:rsidR="00BF2B84" w:rsidRDefault="00BF2B84" w:rsidP="00FC0FB5">
            <w:pPr>
              <w:jc w:val="both"/>
              <w:rPr>
                <w:rFonts w:eastAsia="Calibri"/>
                <w:szCs w:val="28"/>
              </w:rPr>
            </w:pPr>
          </w:p>
          <w:p w:rsidR="00F44D42" w:rsidRPr="005D1E9A" w:rsidRDefault="00F44D42" w:rsidP="00FC0FB5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</w:t>
            </w:r>
            <w:r w:rsidR="00FC0FB5">
              <w:rPr>
                <w:rFonts w:eastAsia="Calibri"/>
                <w:szCs w:val="28"/>
              </w:rPr>
              <w:t>водоотведение</w:t>
            </w:r>
            <w:r w:rsidR="00C04029" w:rsidRPr="00C04029">
              <w:rPr>
                <w:rFonts w:eastAsia="Calibri"/>
                <w:szCs w:val="28"/>
              </w:rPr>
              <w:t xml:space="preserve"> </w:t>
            </w:r>
            <w:r w:rsidR="00820BFD">
              <w:rPr>
                <w:rFonts w:eastAsia="Calibri"/>
                <w:szCs w:val="28"/>
              </w:rPr>
              <w:t xml:space="preserve">для </w:t>
            </w:r>
            <w:r w:rsidR="00DA3460" w:rsidRPr="00DA3460">
              <w:rPr>
                <w:rFonts w:eastAsia="Calibri"/>
                <w:szCs w:val="28"/>
              </w:rPr>
              <w:t>О</w:t>
            </w:r>
            <w:r w:rsidR="00251A1F">
              <w:rPr>
                <w:rFonts w:eastAsia="Calibri"/>
                <w:szCs w:val="28"/>
              </w:rPr>
              <w:t xml:space="preserve">бщества с ограниченной ответственностью </w:t>
            </w:r>
            <w:r w:rsidR="00D9264F" w:rsidRPr="00D9264F">
              <w:rPr>
                <w:rFonts w:eastAsia="Calibri"/>
                <w:szCs w:val="28"/>
              </w:rPr>
              <w:t xml:space="preserve">«Птицеводческий комплекс «Ак Барс» 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3259BF">
              <w:rPr>
                <w:szCs w:val="28"/>
              </w:rPr>
              <w:t>9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3259BF">
              <w:rPr>
                <w:szCs w:val="28"/>
              </w:rPr>
              <w:t>3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Pr="0041198E" w:rsidRDefault="004C7EF0" w:rsidP="004C7EF0">
      <w:pPr>
        <w:rPr>
          <w:b/>
          <w:szCs w:val="16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</w:t>
      </w:r>
      <w:r w:rsidR="00C53B1B">
        <w:rPr>
          <w:szCs w:val="28"/>
        </w:rPr>
        <w:t xml:space="preserve">                  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комитете Республики Татарстан по тарифам, утвержденным постановлением Кабинета Министров Республики Татарстан </w:t>
      </w:r>
      <w:proofErr w:type="gramStart"/>
      <w:r w:rsidRPr="009272EE">
        <w:rPr>
          <w:szCs w:val="28"/>
        </w:rPr>
        <w:t>от</w:t>
      </w:r>
      <w:proofErr w:type="gramEnd"/>
      <w:r w:rsidRPr="009272EE">
        <w:rPr>
          <w:szCs w:val="28"/>
        </w:rPr>
        <w:t xml:space="preserve"> 15.06.2010 № 468, Государственный комитет Республики Татарстан по тарифам ПОСТАНОВЛЯЕТ: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E019BB" w:rsidRPr="00E019BB">
        <w:rPr>
          <w:szCs w:val="28"/>
        </w:rPr>
        <w:t xml:space="preserve">на </w:t>
      </w:r>
      <w:r w:rsidR="007E40F0">
        <w:rPr>
          <w:szCs w:val="28"/>
        </w:rPr>
        <w:t>водоотведение</w:t>
      </w:r>
      <w:r w:rsidR="003259BF" w:rsidRPr="003259BF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251A1F" w:rsidRPr="00251A1F">
        <w:rPr>
          <w:szCs w:val="28"/>
        </w:rPr>
        <w:t>Общества с ограниченной ответственностью «</w:t>
      </w:r>
      <w:r w:rsidR="007E40F0" w:rsidRPr="007E40F0">
        <w:rPr>
          <w:szCs w:val="28"/>
        </w:rPr>
        <w:t>«Пти</w:t>
      </w:r>
      <w:r w:rsidR="007E40F0">
        <w:rPr>
          <w:szCs w:val="28"/>
        </w:rPr>
        <w:t>цеводческий комплекс «Ак Барс»</w:t>
      </w:r>
      <w:r w:rsidRPr="0008258F">
        <w:rPr>
          <w:szCs w:val="28"/>
        </w:rPr>
        <w:t>,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53B1B">
        <w:rPr>
          <w:szCs w:val="28"/>
        </w:rPr>
        <w:t xml:space="preserve"> </w:t>
      </w:r>
      <w:r w:rsidR="007E40F0">
        <w:rPr>
          <w:szCs w:val="28"/>
        </w:rPr>
        <w:t>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32B64">
        <w:rPr>
          <w:szCs w:val="28"/>
        </w:rPr>
        <w:t>9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</w:t>
      </w:r>
      <w:r w:rsidR="00C32B64">
        <w:rPr>
          <w:szCs w:val="28"/>
        </w:rPr>
        <w:t>3</w:t>
      </w:r>
      <w:r w:rsidRPr="0008258F">
        <w:rPr>
          <w:szCs w:val="28"/>
        </w:rPr>
        <w:t xml:space="preserve"> года.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019BB" w:rsidRPr="00E019BB">
        <w:rPr>
          <w:szCs w:val="28"/>
        </w:rPr>
        <w:t xml:space="preserve">на </w:t>
      </w:r>
      <w:r w:rsidR="007E40F0">
        <w:rPr>
          <w:szCs w:val="28"/>
        </w:rPr>
        <w:t>водоотведение</w:t>
      </w:r>
      <w:r w:rsidR="00251A1F" w:rsidRPr="00251A1F">
        <w:rPr>
          <w:szCs w:val="28"/>
        </w:rPr>
        <w:t xml:space="preserve"> для Общества с ограниченной ответственностью «</w:t>
      </w:r>
      <w:r w:rsidR="007E40F0" w:rsidRPr="007E40F0">
        <w:rPr>
          <w:szCs w:val="28"/>
        </w:rPr>
        <w:t>Пти</w:t>
      </w:r>
      <w:r w:rsidR="00BF2B84">
        <w:rPr>
          <w:szCs w:val="28"/>
        </w:rPr>
        <w:t>цеводческий комплекс «Ак Барс»</w:t>
      </w:r>
      <w:r w:rsidR="00251A1F" w:rsidRPr="00251A1F">
        <w:rPr>
          <w:szCs w:val="28"/>
        </w:rPr>
        <w:t xml:space="preserve">, </w:t>
      </w:r>
      <w:r w:rsidR="00C32B64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97893" w:rsidRPr="00C97893">
        <w:rPr>
          <w:szCs w:val="28"/>
        </w:rPr>
        <w:t xml:space="preserve"> </w:t>
      </w:r>
      <w:r w:rsidR="007E40F0">
        <w:rPr>
          <w:szCs w:val="28"/>
        </w:rPr>
        <w:t>водоотведение</w:t>
      </w:r>
      <w:r w:rsidRPr="0008258F">
        <w:rPr>
          <w:szCs w:val="28"/>
        </w:rPr>
        <w:t>, на 201</w:t>
      </w:r>
      <w:r w:rsidR="00C32B64">
        <w:rPr>
          <w:szCs w:val="28"/>
        </w:rPr>
        <w:t>9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</w:t>
      </w:r>
      <w:r w:rsidR="00B96792">
        <w:rPr>
          <w:szCs w:val="28"/>
        </w:rPr>
        <w:t>3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30DD6" w:rsidP="0008258F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030DD6">
        <w:rPr>
          <w:szCs w:val="28"/>
        </w:rPr>
        <w:t xml:space="preserve"> </w:t>
      </w:r>
      <w:proofErr w:type="gramStart"/>
      <w:r w:rsidR="00251A1F" w:rsidRPr="00251A1F">
        <w:rPr>
          <w:szCs w:val="28"/>
        </w:rPr>
        <w:t>Обществ</w:t>
      </w:r>
      <w:r w:rsidR="00251A1F">
        <w:rPr>
          <w:szCs w:val="28"/>
        </w:rPr>
        <w:t>у</w:t>
      </w:r>
      <w:r w:rsidR="00251A1F" w:rsidRPr="00251A1F">
        <w:rPr>
          <w:szCs w:val="28"/>
        </w:rPr>
        <w:t xml:space="preserve"> с ограниченной ответственностью </w:t>
      </w:r>
      <w:r w:rsidR="00BF2B84" w:rsidRPr="00BF2B84">
        <w:rPr>
          <w:szCs w:val="28"/>
        </w:rPr>
        <w:t>«Птицеводческий комплекс «Ак Барс»</w:t>
      </w:r>
      <w:r w:rsidR="00021B4A">
        <w:rPr>
          <w:szCs w:val="28"/>
        </w:rPr>
        <w:t>, осуществляющему</w:t>
      </w:r>
      <w:r w:rsidR="003A22D5" w:rsidRPr="003A22D5">
        <w:rPr>
          <w:szCs w:val="28"/>
        </w:rPr>
        <w:t xml:space="preserve"> </w:t>
      </w:r>
      <w:r w:rsidR="00BF2B84">
        <w:rPr>
          <w:szCs w:val="28"/>
        </w:rPr>
        <w:t>водоотведение</w:t>
      </w:r>
      <w:r w:rsidR="003A22D5" w:rsidRPr="003A22D5">
        <w:rPr>
          <w:szCs w:val="28"/>
        </w:rPr>
        <w:t xml:space="preserve">, </w:t>
      </w:r>
      <w:r w:rsidR="0008258F" w:rsidRPr="0008258F">
        <w:rPr>
          <w:szCs w:val="28"/>
        </w:rPr>
        <w:t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>17 января 2013 г.</w:t>
      </w:r>
      <w:r w:rsidRPr="00030DD6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lastRenderedPageBreak/>
        <w:t xml:space="preserve">5. 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Pr="0008258F">
        <w:rPr>
          <w:szCs w:val="28"/>
        </w:rPr>
        <w:t>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2227A1" w:rsidRDefault="002227A1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BF2B8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443C9B" w:rsidRPr="00FC6FEE" w:rsidRDefault="00443C9B" w:rsidP="00247E76">
      <w:pPr>
        <w:jc w:val="center"/>
        <w:rPr>
          <w:bCs/>
          <w:szCs w:val="28"/>
        </w:rPr>
      </w:pPr>
    </w:p>
    <w:p w:rsidR="00CB3775" w:rsidRPr="00FC6FEE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E019BB" w:rsidRPr="00E019BB">
        <w:rPr>
          <w:bCs/>
          <w:color w:val="000000" w:themeColor="text1"/>
          <w:szCs w:val="28"/>
        </w:rPr>
        <w:t xml:space="preserve">на </w:t>
      </w:r>
      <w:r w:rsidR="00DA0510">
        <w:rPr>
          <w:bCs/>
          <w:color w:val="000000" w:themeColor="text1"/>
          <w:szCs w:val="28"/>
        </w:rPr>
        <w:t>водоотведение</w:t>
      </w:r>
      <w:r w:rsidR="00BA3041">
        <w:rPr>
          <w:bCs/>
          <w:color w:val="000000" w:themeColor="text1"/>
          <w:szCs w:val="28"/>
        </w:rPr>
        <w:t xml:space="preserve"> для </w:t>
      </w:r>
      <w:r w:rsidR="00FE5423" w:rsidRPr="00FE5423">
        <w:rPr>
          <w:bCs/>
          <w:color w:val="000000" w:themeColor="text1"/>
          <w:szCs w:val="28"/>
        </w:rPr>
        <w:t xml:space="preserve">Общества с ограниченной ответственностью </w:t>
      </w:r>
      <w:r w:rsidR="00DA0510" w:rsidRPr="00DA0510">
        <w:rPr>
          <w:bCs/>
          <w:color w:val="000000" w:themeColor="text1"/>
          <w:szCs w:val="28"/>
        </w:rPr>
        <w:t>«П</w:t>
      </w:r>
      <w:r w:rsidR="00DA0510">
        <w:rPr>
          <w:bCs/>
          <w:color w:val="000000" w:themeColor="text1"/>
          <w:szCs w:val="28"/>
        </w:rPr>
        <w:t>тицеводческий комплекс «Ак Барс</w:t>
      </w:r>
      <w:r w:rsidR="00FE5423" w:rsidRPr="00FE5423">
        <w:rPr>
          <w:bCs/>
          <w:color w:val="000000" w:themeColor="text1"/>
          <w:szCs w:val="28"/>
        </w:rPr>
        <w:t>»</w:t>
      </w:r>
      <w:r w:rsidR="00BA3041">
        <w:rPr>
          <w:bCs/>
          <w:color w:val="000000" w:themeColor="text1"/>
          <w:szCs w:val="28"/>
        </w:rPr>
        <w:t xml:space="preserve">, </w:t>
      </w:r>
      <w:r w:rsidR="00C97893" w:rsidRPr="00C97893">
        <w:rPr>
          <w:bCs/>
          <w:color w:val="000000" w:themeColor="text1"/>
          <w:szCs w:val="28"/>
        </w:rPr>
        <w:t>осуществляющ</w:t>
      </w:r>
      <w:r w:rsidR="00BB538A">
        <w:rPr>
          <w:bCs/>
          <w:color w:val="000000" w:themeColor="text1"/>
          <w:szCs w:val="28"/>
        </w:rPr>
        <w:t>его</w:t>
      </w:r>
      <w:r w:rsidR="00C97893" w:rsidRPr="00C97893">
        <w:rPr>
          <w:bCs/>
          <w:color w:val="000000" w:themeColor="text1"/>
          <w:szCs w:val="28"/>
        </w:rPr>
        <w:t xml:space="preserve"> </w:t>
      </w:r>
      <w:r w:rsidR="00082BA3">
        <w:rPr>
          <w:bCs/>
          <w:color w:val="000000" w:themeColor="text1"/>
          <w:szCs w:val="28"/>
        </w:rPr>
        <w:t>водоотведение</w:t>
      </w:r>
      <w:r w:rsidR="00C97893">
        <w:rPr>
          <w:bCs/>
          <w:color w:val="000000" w:themeColor="text1"/>
          <w:szCs w:val="28"/>
        </w:rPr>
        <w:t xml:space="preserve">, </w:t>
      </w:r>
      <w:r>
        <w:rPr>
          <w:bCs/>
          <w:color w:val="000000" w:themeColor="text1"/>
          <w:szCs w:val="28"/>
        </w:rPr>
        <w:t>на 201</w:t>
      </w:r>
      <w:r w:rsidR="00BA3041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</w:t>
      </w:r>
      <w:r w:rsidR="00BA3041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501393" w:rsidRDefault="00501393" w:rsidP="00E019BB">
      <w:pPr>
        <w:ind w:right="140"/>
        <w:rPr>
          <w:sz w:val="16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820"/>
        <w:gridCol w:w="1984"/>
        <w:gridCol w:w="4678"/>
      </w:tblGrid>
      <w:tr w:rsidR="00ED646F" w:rsidRPr="006C748E" w:rsidTr="00ED646F">
        <w:trPr>
          <w:trHeight w:val="20"/>
          <w:tblHeader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D646F" w:rsidRPr="006C748E" w:rsidRDefault="00ED646F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 xml:space="preserve">№ </w:t>
            </w:r>
            <w:proofErr w:type="gramStart"/>
            <w:r w:rsidRPr="006C748E">
              <w:rPr>
                <w:sz w:val="22"/>
                <w:szCs w:val="22"/>
              </w:rPr>
              <w:t>п</w:t>
            </w:r>
            <w:proofErr w:type="gramEnd"/>
            <w:r w:rsidRPr="006C748E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D646F" w:rsidRPr="006C748E" w:rsidRDefault="00ED646F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46F" w:rsidRPr="006C748E" w:rsidRDefault="00ED646F" w:rsidP="007D5FC2">
            <w:pPr>
              <w:ind w:right="-155"/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vAlign w:val="center"/>
          </w:tcPr>
          <w:p w:rsidR="00ED646F" w:rsidRPr="006C748E" w:rsidRDefault="00ED646F" w:rsidP="007D5FC2">
            <w:pPr>
              <w:ind w:right="-75"/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 xml:space="preserve">Тариф </w:t>
            </w:r>
            <w:proofErr w:type="gramStart"/>
            <w:r w:rsidRPr="006C748E">
              <w:rPr>
                <w:sz w:val="22"/>
                <w:szCs w:val="22"/>
              </w:rPr>
              <w:t>на</w:t>
            </w:r>
            <w:proofErr w:type="gramEnd"/>
          </w:p>
          <w:p w:rsidR="00ED646F" w:rsidRPr="006C748E" w:rsidRDefault="00663148" w:rsidP="007D5FC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  <w:p w:rsidR="00ED646F" w:rsidRPr="006C748E" w:rsidRDefault="00ED646F" w:rsidP="007D5FC2">
            <w:pPr>
              <w:ind w:right="-75"/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(</w:t>
            </w:r>
            <w:proofErr w:type="spellStart"/>
            <w:r w:rsidRPr="006C748E">
              <w:rPr>
                <w:sz w:val="22"/>
                <w:szCs w:val="22"/>
              </w:rPr>
              <w:t>одноставочный</w:t>
            </w:r>
            <w:proofErr w:type="spellEnd"/>
            <w:r w:rsidRPr="006C748E">
              <w:rPr>
                <w:sz w:val="22"/>
                <w:szCs w:val="22"/>
              </w:rPr>
              <w:t>), руб./</w:t>
            </w:r>
            <w:proofErr w:type="spellStart"/>
            <w:r w:rsidRPr="006C748E">
              <w:rPr>
                <w:sz w:val="22"/>
                <w:szCs w:val="22"/>
              </w:rPr>
              <w:t>куб</w:t>
            </w:r>
            <w:proofErr w:type="gramStart"/>
            <w:r w:rsidRPr="006C748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ED646F" w:rsidRPr="006C748E" w:rsidTr="00ED646F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D646F" w:rsidRPr="006C748E" w:rsidRDefault="00ED646F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D646F" w:rsidRPr="006C748E" w:rsidRDefault="00663148" w:rsidP="007D5FC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Пестречинский</w:t>
            </w:r>
            <w:proofErr w:type="spellEnd"/>
            <w:r w:rsidR="00ED646F" w:rsidRPr="006C748E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46F" w:rsidRPr="006C748E" w:rsidRDefault="00ED646F" w:rsidP="007D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ED646F" w:rsidRPr="006C748E" w:rsidRDefault="00ED646F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46F" w:rsidRPr="006C748E" w:rsidTr="00ED646F">
        <w:trPr>
          <w:trHeight w:val="20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ED646F" w:rsidRPr="006C748E" w:rsidRDefault="00ED646F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ED646F" w:rsidRDefault="00ED646F" w:rsidP="00C01D91">
            <w:pPr>
              <w:rPr>
                <w:bCs/>
                <w:sz w:val="22"/>
                <w:szCs w:val="22"/>
              </w:rPr>
            </w:pPr>
            <w:r w:rsidRPr="006C748E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663148" w:rsidRPr="00663148">
              <w:rPr>
                <w:bCs/>
                <w:sz w:val="22"/>
                <w:szCs w:val="22"/>
              </w:rPr>
              <w:t>«Птиц</w:t>
            </w:r>
            <w:r w:rsidR="003D1E5F">
              <w:rPr>
                <w:bCs/>
                <w:sz w:val="22"/>
                <w:szCs w:val="22"/>
              </w:rPr>
              <w:t>е</w:t>
            </w:r>
            <w:r w:rsidR="00663148" w:rsidRPr="00663148">
              <w:rPr>
                <w:bCs/>
                <w:sz w:val="22"/>
                <w:szCs w:val="22"/>
              </w:rPr>
              <w:t>водческий комплекс «Ак Барс»</w:t>
            </w:r>
          </w:p>
          <w:p w:rsidR="00C01D91" w:rsidRPr="006C748E" w:rsidRDefault="00C01D91" w:rsidP="00C01D91">
            <w:pPr>
              <w:rPr>
                <w:bCs/>
                <w:sz w:val="22"/>
                <w:szCs w:val="22"/>
              </w:rPr>
            </w:pPr>
            <w:r w:rsidRPr="00C01D91">
              <w:rPr>
                <w:bCs/>
                <w:sz w:val="22"/>
                <w:szCs w:val="22"/>
              </w:rPr>
              <w:t>(тарифы указываются без учета НДС)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46F" w:rsidRPr="006C748E" w:rsidRDefault="00ED646F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bCs/>
                <w:sz w:val="22"/>
                <w:szCs w:val="22"/>
              </w:rPr>
              <w:t>с 01.01.2019</w:t>
            </w:r>
          </w:p>
          <w:p w:rsidR="00ED646F" w:rsidRPr="006C748E" w:rsidRDefault="00ED646F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bCs/>
                <w:sz w:val="22"/>
                <w:szCs w:val="22"/>
              </w:rPr>
              <w:t>по 30.06.2019</w:t>
            </w:r>
          </w:p>
        </w:tc>
        <w:tc>
          <w:tcPr>
            <w:tcW w:w="4678" w:type="dxa"/>
            <w:vAlign w:val="center"/>
          </w:tcPr>
          <w:p w:rsidR="00ED646F" w:rsidRPr="00CD52DA" w:rsidRDefault="00CD52DA" w:rsidP="00CD52DA">
            <w:pPr>
              <w:jc w:val="center"/>
              <w:rPr>
                <w:bCs/>
                <w:sz w:val="22"/>
                <w:szCs w:val="22"/>
              </w:rPr>
            </w:pPr>
            <w:r w:rsidRPr="00CD52DA">
              <w:rPr>
                <w:bCs/>
                <w:sz w:val="22"/>
                <w:szCs w:val="22"/>
              </w:rPr>
              <w:t>15,53</w:t>
            </w:r>
          </w:p>
        </w:tc>
      </w:tr>
      <w:tr w:rsidR="00CD52DA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01.07.2019</w:t>
            </w:r>
          </w:p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31.12.2019</w:t>
            </w:r>
          </w:p>
        </w:tc>
        <w:tc>
          <w:tcPr>
            <w:tcW w:w="4678" w:type="dxa"/>
          </w:tcPr>
          <w:p w:rsidR="00CD52DA" w:rsidRPr="00CD52DA" w:rsidRDefault="00CD52DA" w:rsidP="00CD52DA">
            <w:pPr>
              <w:jc w:val="center"/>
              <w:rPr>
                <w:sz w:val="22"/>
                <w:szCs w:val="22"/>
              </w:rPr>
            </w:pPr>
            <w:r w:rsidRPr="00CD52DA">
              <w:rPr>
                <w:sz w:val="22"/>
                <w:szCs w:val="22"/>
              </w:rPr>
              <w:t>15,91</w:t>
            </w:r>
          </w:p>
        </w:tc>
      </w:tr>
      <w:tr w:rsidR="00CD52DA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01.01.2020</w:t>
            </w:r>
          </w:p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30.06.2020</w:t>
            </w:r>
          </w:p>
        </w:tc>
        <w:tc>
          <w:tcPr>
            <w:tcW w:w="4678" w:type="dxa"/>
          </w:tcPr>
          <w:p w:rsidR="00CD52DA" w:rsidRPr="00CD52DA" w:rsidRDefault="00CD52DA" w:rsidP="00CD52DA">
            <w:pPr>
              <w:jc w:val="center"/>
              <w:rPr>
                <w:sz w:val="22"/>
                <w:szCs w:val="22"/>
              </w:rPr>
            </w:pPr>
            <w:r w:rsidRPr="00CD52DA">
              <w:rPr>
                <w:sz w:val="22"/>
                <w:szCs w:val="22"/>
              </w:rPr>
              <w:t>15,91</w:t>
            </w:r>
          </w:p>
        </w:tc>
      </w:tr>
      <w:tr w:rsidR="00CD52DA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01.07.2020</w:t>
            </w:r>
          </w:p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31.12.2020</w:t>
            </w:r>
          </w:p>
        </w:tc>
        <w:tc>
          <w:tcPr>
            <w:tcW w:w="4678" w:type="dxa"/>
          </w:tcPr>
          <w:p w:rsidR="00CD52DA" w:rsidRPr="00CD52DA" w:rsidRDefault="00CD52DA" w:rsidP="00CD52DA">
            <w:pPr>
              <w:jc w:val="center"/>
              <w:rPr>
                <w:sz w:val="22"/>
                <w:szCs w:val="22"/>
              </w:rPr>
            </w:pPr>
            <w:r w:rsidRPr="00CD52DA">
              <w:rPr>
                <w:sz w:val="22"/>
                <w:szCs w:val="22"/>
              </w:rPr>
              <w:t>16,27</w:t>
            </w:r>
          </w:p>
        </w:tc>
      </w:tr>
      <w:tr w:rsidR="00CD52DA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01.01.2021</w:t>
            </w:r>
          </w:p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30.06.2021</w:t>
            </w:r>
          </w:p>
        </w:tc>
        <w:tc>
          <w:tcPr>
            <w:tcW w:w="4678" w:type="dxa"/>
          </w:tcPr>
          <w:p w:rsidR="00CD52DA" w:rsidRPr="00CD52DA" w:rsidRDefault="00CD52DA" w:rsidP="00CD52DA">
            <w:pPr>
              <w:jc w:val="center"/>
              <w:rPr>
                <w:sz w:val="22"/>
                <w:szCs w:val="22"/>
              </w:rPr>
            </w:pPr>
            <w:r w:rsidRPr="00CD52DA">
              <w:rPr>
                <w:sz w:val="22"/>
                <w:szCs w:val="22"/>
              </w:rPr>
              <w:t>16,27</w:t>
            </w:r>
          </w:p>
        </w:tc>
      </w:tr>
      <w:tr w:rsidR="00CD52DA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01.07.2021</w:t>
            </w:r>
          </w:p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31.12.2021</w:t>
            </w:r>
          </w:p>
        </w:tc>
        <w:tc>
          <w:tcPr>
            <w:tcW w:w="4678" w:type="dxa"/>
          </w:tcPr>
          <w:p w:rsidR="00CD52DA" w:rsidRPr="00CD52DA" w:rsidRDefault="00CD52DA" w:rsidP="00CD52DA">
            <w:pPr>
              <w:jc w:val="center"/>
              <w:rPr>
                <w:sz w:val="22"/>
                <w:szCs w:val="22"/>
              </w:rPr>
            </w:pPr>
            <w:r w:rsidRPr="00CD52DA">
              <w:rPr>
                <w:sz w:val="22"/>
                <w:szCs w:val="22"/>
              </w:rPr>
              <w:t>16,80</w:t>
            </w:r>
          </w:p>
        </w:tc>
      </w:tr>
      <w:tr w:rsidR="00CD52DA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01.01.2022</w:t>
            </w:r>
          </w:p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30.06.2022</w:t>
            </w:r>
          </w:p>
        </w:tc>
        <w:tc>
          <w:tcPr>
            <w:tcW w:w="4678" w:type="dxa"/>
          </w:tcPr>
          <w:p w:rsidR="00CD52DA" w:rsidRPr="00CD52DA" w:rsidRDefault="00CD52DA" w:rsidP="00CD52DA">
            <w:pPr>
              <w:jc w:val="center"/>
              <w:rPr>
                <w:sz w:val="22"/>
                <w:szCs w:val="22"/>
              </w:rPr>
            </w:pPr>
            <w:r w:rsidRPr="00CD52DA">
              <w:rPr>
                <w:sz w:val="22"/>
                <w:szCs w:val="22"/>
              </w:rPr>
              <w:t>16,80</w:t>
            </w:r>
          </w:p>
        </w:tc>
      </w:tr>
      <w:tr w:rsidR="00CD52DA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01.07.2022</w:t>
            </w:r>
          </w:p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31.12.2022</w:t>
            </w:r>
          </w:p>
        </w:tc>
        <w:tc>
          <w:tcPr>
            <w:tcW w:w="4678" w:type="dxa"/>
          </w:tcPr>
          <w:p w:rsidR="00CD52DA" w:rsidRPr="00CD52DA" w:rsidRDefault="00CD52DA" w:rsidP="00CD52DA">
            <w:pPr>
              <w:jc w:val="center"/>
              <w:rPr>
                <w:sz w:val="22"/>
                <w:szCs w:val="22"/>
              </w:rPr>
            </w:pPr>
            <w:r w:rsidRPr="00CD52DA">
              <w:rPr>
                <w:sz w:val="22"/>
                <w:szCs w:val="22"/>
              </w:rPr>
              <w:t>17,18</w:t>
            </w:r>
          </w:p>
        </w:tc>
      </w:tr>
      <w:tr w:rsidR="00CD52DA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D52DA" w:rsidRPr="006C748E" w:rsidRDefault="00CD52DA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01.01.2023</w:t>
            </w:r>
          </w:p>
          <w:p w:rsidR="00CD52DA" w:rsidRPr="006C748E" w:rsidRDefault="00CD52DA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30.06.2023</w:t>
            </w:r>
          </w:p>
        </w:tc>
        <w:tc>
          <w:tcPr>
            <w:tcW w:w="4678" w:type="dxa"/>
          </w:tcPr>
          <w:p w:rsidR="00CD52DA" w:rsidRPr="00CD52DA" w:rsidRDefault="00CD52DA" w:rsidP="00CD52DA">
            <w:pPr>
              <w:jc w:val="center"/>
              <w:rPr>
                <w:sz w:val="22"/>
                <w:szCs w:val="22"/>
              </w:rPr>
            </w:pPr>
            <w:r w:rsidRPr="00CD52DA">
              <w:rPr>
                <w:sz w:val="22"/>
                <w:szCs w:val="22"/>
              </w:rPr>
              <w:t>17,18</w:t>
            </w:r>
          </w:p>
        </w:tc>
      </w:tr>
      <w:tr w:rsidR="00ED646F" w:rsidRPr="006C748E" w:rsidTr="00ED646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D646F" w:rsidRPr="006C748E" w:rsidRDefault="00ED646F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D646F" w:rsidRPr="006C748E" w:rsidRDefault="00ED646F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646F" w:rsidRPr="006C748E" w:rsidRDefault="00ED646F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с 01.07.2023</w:t>
            </w:r>
          </w:p>
          <w:p w:rsidR="00ED646F" w:rsidRPr="006C748E" w:rsidRDefault="00ED646F" w:rsidP="007D5FC2">
            <w:pPr>
              <w:jc w:val="center"/>
              <w:rPr>
                <w:sz w:val="22"/>
                <w:szCs w:val="22"/>
              </w:rPr>
            </w:pPr>
            <w:r w:rsidRPr="006C748E">
              <w:rPr>
                <w:sz w:val="22"/>
                <w:szCs w:val="22"/>
              </w:rPr>
              <w:t>по 31.12.2023</w:t>
            </w:r>
          </w:p>
        </w:tc>
        <w:tc>
          <w:tcPr>
            <w:tcW w:w="4678" w:type="dxa"/>
            <w:vAlign w:val="center"/>
          </w:tcPr>
          <w:p w:rsidR="00ED646F" w:rsidRPr="00CD52DA" w:rsidRDefault="00CD52DA" w:rsidP="00CD52DA">
            <w:pPr>
              <w:jc w:val="center"/>
              <w:rPr>
                <w:bCs/>
                <w:sz w:val="22"/>
                <w:szCs w:val="22"/>
              </w:rPr>
            </w:pPr>
            <w:r w:rsidRPr="00CD52DA">
              <w:rPr>
                <w:bCs/>
                <w:sz w:val="22"/>
                <w:szCs w:val="22"/>
              </w:rPr>
              <w:t>17,73</w:t>
            </w:r>
          </w:p>
        </w:tc>
      </w:tr>
    </w:tbl>
    <w:p w:rsidR="0046659C" w:rsidRDefault="00FE5423" w:rsidP="002A08BE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3D99" w:rsidRDefault="00143D99" w:rsidP="002A08BE">
      <w:pPr>
        <w:ind w:right="140"/>
        <w:rPr>
          <w:sz w:val="24"/>
          <w:szCs w:val="24"/>
        </w:rPr>
      </w:pP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</w:p>
    <w:p w:rsidR="00536A3F" w:rsidRPr="00424800" w:rsidRDefault="00536A3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EE6FC5" w:rsidRDefault="00EE6FC5" w:rsidP="00E019BB">
      <w:pPr>
        <w:jc w:val="center"/>
        <w:rPr>
          <w:szCs w:val="28"/>
        </w:rPr>
      </w:pPr>
    </w:p>
    <w:p w:rsidR="00B76AEF" w:rsidRDefault="00B76AEF" w:rsidP="00E019BB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B85FE6">
        <w:rPr>
          <w:szCs w:val="28"/>
        </w:rPr>
        <w:t>на водоотведение</w:t>
      </w:r>
      <w:r w:rsidR="007E2C86" w:rsidRPr="007E2C86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ED646F" w:rsidRPr="00ED646F">
        <w:rPr>
          <w:szCs w:val="28"/>
        </w:rPr>
        <w:t xml:space="preserve">Общества с ограниченной ответственностью </w:t>
      </w:r>
      <w:r w:rsidR="00B85FE6" w:rsidRPr="00B85FE6">
        <w:rPr>
          <w:szCs w:val="28"/>
        </w:rPr>
        <w:t>«Птицеводческий комплекс «Ак Барс»</w:t>
      </w:r>
      <w:r w:rsidR="00ED646F" w:rsidRPr="00ED646F">
        <w:rPr>
          <w:szCs w:val="28"/>
        </w:rPr>
        <w:t xml:space="preserve">, осуществляющего </w:t>
      </w:r>
      <w:r w:rsidR="00B85FE6">
        <w:rPr>
          <w:szCs w:val="28"/>
        </w:rPr>
        <w:t>водоотведение</w:t>
      </w:r>
      <w:r w:rsidR="00E019BB" w:rsidRPr="00E019BB">
        <w:rPr>
          <w:szCs w:val="28"/>
        </w:rPr>
        <w:t xml:space="preserve">,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7E2C86">
        <w:rPr>
          <w:szCs w:val="28"/>
        </w:rPr>
        <w:t>9</w:t>
      </w:r>
      <w:r w:rsidR="005160F3">
        <w:rPr>
          <w:szCs w:val="28"/>
        </w:rPr>
        <w:t xml:space="preserve">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</w:t>
      </w:r>
      <w:r w:rsidR="007E2C86">
        <w:rPr>
          <w:szCs w:val="28"/>
        </w:rPr>
        <w:t>3</w:t>
      </w:r>
      <w:r w:rsidR="00C84CC2">
        <w:rPr>
          <w:szCs w:val="28"/>
        </w:rPr>
        <w:t> годы</w:t>
      </w:r>
    </w:p>
    <w:p w:rsidR="004D2A6F" w:rsidRPr="00AB4996" w:rsidRDefault="004D2A6F" w:rsidP="00AB4996">
      <w:pPr>
        <w:jc w:val="center"/>
        <w:rPr>
          <w:i/>
          <w:szCs w:val="28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900"/>
        <w:gridCol w:w="871"/>
        <w:gridCol w:w="2465"/>
        <w:gridCol w:w="2035"/>
        <w:gridCol w:w="2035"/>
        <w:gridCol w:w="1450"/>
        <w:gridCol w:w="2179"/>
      </w:tblGrid>
      <w:tr w:rsidR="00B76AEF" w:rsidRPr="005E6A12" w:rsidTr="00594CE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№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5E6A12">
              <w:rPr>
                <w:sz w:val="22"/>
                <w:szCs w:val="22"/>
              </w:rPr>
              <w:t>п</w:t>
            </w:r>
            <w:proofErr w:type="gramEnd"/>
            <w:r w:rsidRPr="005E6A12">
              <w:rPr>
                <w:sz w:val="22"/>
                <w:szCs w:val="22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6AEF" w:rsidRPr="005E6A12" w:rsidRDefault="00B76AEF" w:rsidP="00490608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5E6A12">
              <w:rPr>
                <w:sz w:val="22"/>
                <w:szCs w:val="22"/>
              </w:rPr>
              <w:t xml:space="preserve">(или) </w:t>
            </w:r>
            <w:r w:rsidRPr="005E6A12">
              <w:rPr>
                <w:sz w:val="22"/>
                <w:szCs w:val="22"/>
              </w:rPr>
              <w:t>водоотведение</w:t>
            </w:r>
            <w:r w:rsidR="005F5264" w:rsidRPr="005E6A12">
              <w:rPr>
                <w:sz w:val="22"/>
                <w:szCs w:val="22"/>
              </w:rPr>
              <w:t>,</w:t>
            </w:r>
          </w:p>
          <w:p w:rsidR="005F5264" w:rsidRPr="005E6A12" w:rsidRDefault="005F5264" w:rsidP="00490608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Базовый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уровень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операционных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Индекс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эффективности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операционных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Нормативный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уровень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прибыли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Показатели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энергосбережения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и энергетической</w:t>
            </w:r>
          </w:p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5E6A12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5E6A12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92" w:type="pct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92" w:type="pct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</w:tcPr>
          <w:p w:rsidR="00B76AEF" w:rsidRPr="005E6A12" w:rsidRDefault="00B76AEF" w:rsidP="00FC633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%</w:t>
            </w:r>
          </w:p>
        </w:tc>
        <w:tc>
          <w:tcPr>
            <w:tcW w:w="741" w:type="pct"/>
          </w:tcPr>
          <w:p w:rsidR="00B76AEF" w:rsidRPr="005E6A12" w:rsidRDefault="00BA771B" w:rsidP="00BA771B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кВт·ч/к</w:t>
            </w:r>
            <w:r w:rsidR="00B76AEF" w:rsidRPr="005E6A12">
              <w:rPr>
                <w:sz w:val="22"/>
                <w:szCs w:val="22"/>
              </w:rPr>
              <w:t>уб</w:t>
            </w:r>
            <w:proofErr w:type="gramStart"/>
            <w:r w:rsidR="00B76AEF" w:rsidRPr="005E6A12">
              <w:rPr>
                <w:sz w:val="22"/>
                <w:szCs w:val="22"/>
              </w:rPr>
              <w:t>.</w:t>
            </w:r>
            <w:r w:rsidRPr="005E6A12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9D35BC" w:rsidRPr="005E6A12" w:rsidTr="00D941EC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D35BC" w:rsidRPr="005E6A12" w:rsidRDefault="00D95B80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9D35BC" w:rsidRPr="005E6A12" w:rsidRDefault="00D941EC" w:rsidP="00D941EC">
            <w:pPr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3095B" w:rsidRPr="0003095B">
              <w:rPr>
                <w:sz w:val="22"/>
                <w:szCs w:val="22"/>
              </w:rPr>
              <w:t>«Птицеводческий комплекс «Ак Барс»</w:t>
            </w:r>
          </w:p>
        </w:tc>
        <w:tc>
          <w:tcPr>
            <w:tcW w:w="296" w:type="pct"/>
          </w:tcPr>
          <w:p w:rsidR="009D35BC" w:rsidRPr="005E6A1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9D35BC" w:rsidRPr="005E6A12" w:rsidRDefault="009D35BC" w:rsidP="00062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5E6A1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5E6A1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9D35BC" w:rsidRPr="005E6A1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:rsidR="009D35BC" w:rsidRPr="005E6A12" w:rsidRDefault="009D35BC" w:rsidP="00DA288D">
            <w:pPr>
              <w:jc w:val="center"/>
              <w:rPr>
                <w:sz w:val="22"/>
                <w:szCs w:val="22"/>
              </w:rPr>
            </w:pPr>
          </w:p>
        </w:tc>
      </w:tr>
      <w:tr w:rsidR="00DA7654" w:rsidRPr="005E6A12" w:rsidTr="00D941EC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bookmarkStart w:id="0" w:name="_GoBack" w:colFirst="7" w:colLast="7"/>
            <w:r w:rsidRPr="005E6A12">
              <w:rPr>
                <w:sz w:val="22"/>
                <w:szCs w:val="22"/>
              </w:rPr>
              <w:t>1.1</w:t>
            </w:r>
          </w:p>
        </w:tc>
        <w:tc>
          <w:tcPr>
            <w:tcW w:w="986" w:type="pct"/>
            <w:vMerge w:val="restart"/>
            <w:vAlign w:val="center"/>
          </w:tcPr>
          <w:p w:rsidR="00DA7654" w:rsidRPr="005E6A12" w:rsidRDefault="00DA7654" w:rsidP="00490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6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2019</w:t>
            </w:r>
          </w:p>
        </w:tc>
        <w:tc>
          <w:tcPr>
            <w:tcW w:w="838" w:type="pct"/>
            <w:vAlign w:val="bottom"/>
          </w:tcPr>
          <w:p w:rsidR="00DA7654" w:rsidRPr="00FD70EA" w:rsidRDefault="00DA7654" w:rsidP="00FD70EA">
            <w:pPr>
              <w:jc w:val="center"/>
              <w:rPr>
                <w:color w:val="000000"/>
                <w:sz w:val="22"/>
                <w:szCs w:val="22"/>
              </w:rPr>
            </w:pPr>
            <w:r w:rsidRPr="00FD70EA">
              <w:rPr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DA7654" w:rsidRPr="005E6A12" w:rsidRDefault="00DA7654" w:rsidP="00383E15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A7654" w:rsidRPr="00DA7654" w:rsidRDefault="00DA7654" w:rsidP="00DA7654">
            <w:pPr>
              <w:jc w:val="center"/>
              <w:rPr>
                <w:sz w:val="22"/>
                <w:szCs w:val="22"/>
              </w:rPr>
            </w:pPr>
            <w:r w:rsidRPr="00DA7654">
              <w:rPr>
                <w:sz w:val="22"/>
                <w:szCs w:val="22"/>
              </w:rPr>
              <w:t>0,937</w:t>
            </w:r>
          </w:p>
        </w:tc>
      </w:tr>
      <w:tr w:rsidR="00DA7654" w:rsidRPr="005E6A12" w:rsidTr="00D941E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DA7654" w:rsidRPr="005E6A12" w:rsidRDefault="00DA7654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2020</w:t>
            </w:r>
          </w:p>
        </w:tc>
        <w:tc>
          <w:tcPr>
            <w:tcW w:w="838" w:type="pct"/>
            <w:vAlign w:val="bottom"/>
          </w:tcPr>
          <w:p w:rsidR="00DA7654" w:rsidRPr="00FD70EA" w:rsidRDefault="00DA7654" w:rsidP="00FD70EA">
            <w:pPr>
              <w:jc w:val="center"/>
              <w:rPr>
                <w:color w:val="000000"/>
                <w:sz w:val="22"/>
                <w:szCs w:val="22"/>
              </w:rPr>
            </w:pPr>
            <w:r w:rsidRPr="00FD70EA">
              <w:rPr>
                <w:color w:val="000000"/>
                <w:sz w:val="22"/>
                <w:szCs w:val="22"/>
              </w:rPr>
              <w:t>1470,67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DA7654" w:rsidRPr="005E6A12" w:rsidRDefault="00DA7654" w:rsidP="00383E15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A7654" w:rsidRPr="00DA7654" w:rsidRDefault="00DA7654" w:rsidP="00DA7654">
            <w:pPr>
              <w:jc w:val="center"/>
              <w:rPr>
                <w:sz w:val="22"/>
                <w:szCs w:val="22"/>
              </w:rPr>
            </w:pPr>
            <w:r w:rsidRPr="00DA7654">
              <w:rPr>
                <w:sz w:val="22"/>
                <w:szCs w:val="22"/>
              </w:rPr>
              <w:t>0,937</w:t>
            </w:r>
          </w:p>
        </w:tc>
      </w:tr>
      <w:tr w:rsidR="00DA7654" w:rsidRPr="005E6A12" w:rsidTr="00D941E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DA7654" w:rsidRPr="005E6A12" w:rsidRDefault="00DA7654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2021</w:t>
            </w:r>
          </w:p>
        </w:tc>
        <w:tc>
          <w:tcPr>
            <w:tcW w:w="838" w:type="pct"/>
            <w:vAlign w:val="bottom"/>
          </w:tcPr>
          <w:p w:rsidR="00DA7654" w:rsidRPr="00FD70EA" w:rsidRDefault="00DA7654" w:rsidP="00FD70EA">
            <w:pPr>
              <w:jc w:val="center"/>
              <w:rPr>
                <w:color w:val="000000"/>
                <w:sz w:val="22"/>
                <w:szCs w:val="22"/>
              </w:rPr>
            </w:pPr>
            <w:r w:rsidRPr="00FD70EA">
              <w:rPr>
                <w:color w:val="000000"/>
                <w:sz w:val="22"/>
                <w:szCs w:val="22"/>
              </w:rPr>
              <w:t>1514,79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DA7654" w:rsidRPr="005E6A12" w:rsidRDefault="00DA7654" w:rsidP="00383E15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A7654" w:rsidRPr="00DA7654" w:rsidRDefault="00DA7654" w:rsidP="00DA7654">
            <w:pPr>
              <w:jc w:val="center"/>
              <w:rPr>
                <w:sz w:val="22"/>
                <w:szCs w:val="22"/>
              </w:rPr>
            </w:pPr>
            <w:r w:rsidRPr="00DA7654">
              <w:rPr>
                <w:sz w:val="22"/>
                <w:szCs w:val="22"/>
              </w:rPr>
              <w:t>0,937</w:t>
            </w:r>
          </w:p>
        </w:tc>
      </w:tr>
      <w:tr w:rsidR="00DA7654" w:rsidRPr="005E6A12" w:rsidTr="00D941E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DA7654" w:rsidRPr="005E6A12" w:rsidRDefault="00DA7654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2022</w:t>
            </w:r>
          </w:p>
        </w:tc>
        <w:tc>
          <w:tcPr>
            <w:tcW w:w="838" w:type="pct"/>
            <w:vAlign w:val="bottom"/>
          </w:tcPr>
          <w:p w:rsidR="00DA7654" w:rsidRPr="00FD70EA" w:rsidRDefault="00DA7654" w:rsidP="00FD70EA">
            <w:pPr>
              <w:jc w:val="center"/>
              <w:rPr>
                <w:color w:val="000000"/>
                <w:sz w:val="22"/>
                <w:szCs w:val="22"/>
              </w:rPr>
            </w:pPr>
            <w:r w:rsidRPr="00FD70EA">
              <w:rPr>
                <w:color w:val="000000"/>
                <w:sz w:val="22"/>
                <w:szCs w:val="22"/>
              </w:rPr>
              <w:t>1560,23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DA7654" w:rsidRPr="005E6A12" w:rsidRDefault="00DA7654" w:rsidP="00383E15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A7654" w:rsidRPr="00DA7654" w:rsidRDefault="00DA7654" w:rsidP="00DA7654">
            <w:pPr>
              <w:jc w:val="center"/>
              <w:rPr>
                <w:sz w:val="22"/>
                <w:szCs w:val="22"/>
              </w:rPr>
            </w:pPr>
            <w:r w:rsidRPr="00DA7654">
              <w:rPr>
                <w:sz w:val="22"/>
                <w:szCs w:val="22"/>
              </w:rPr>
              <w:t>0,937</w:t>
            </w:r>
          </w:p>
        </w:tc>
      </w:tr>
      <w:tr w:rsidR="00DA7654" w:rsidRPr="005E6A12" w:rsidTr="00D941E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DA7654" w:rsidRPr="005E6A12" w:rsidRDefault="00DA7654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2023</w:t>
            </w:r>
          </w:p>
        </w:tc>
        <w:tc>
          <w:tcPr>
            <w:tcW w:w="838" w:type="pct"/>
            <w:vAlign w:val="bottom"/>
          </w:tcPr>
          <w:p w:rsidR="00DA7654" w:rsidRPr="00FD70EA" w:rsidRDefault="00DA7654" w:rsidP="00FD70EA">
            <w:pPr>
              <w:jc w:val="center"/>
              <w:rPr>
                <w:color w:val="000000"/>
                <w:sz w:val="22"/>
                <w:szCs w:val="22"/>
              </w:rPr>
            </w:pPr>
            <w:r w:rsidRPr="00FD70EA">
              <w:rPr>
                <w:color w:val="000000"/>
                <w:sz w:val="22"/>
                <w:szCs w:val="22"/>
              </w:rPr>
              <w:t>1607,04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DA7654" w:rsidRPr="005E6A12" w:rsidRDefault="00DA7654" w:rsidP="00A90787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DA7654" w:rsidRPr="005E6A12" w:rsidRDefault="00DA7654" w:rsidP="00383E15">
            <w:pPr>
              <w:jc w:val="center"/>
              <w:rPr>
                <w:sz w:val="22"/>
                <w:szCs w:val="22"/>
              </w:rPr>
            </w:pPr>
            <w:r w:rsidRPr="005E6A12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A7654" w:rsidRPr="00DA7654" w:rsidRDefault="00DA7654" w:rsidP="00DA7654">
            <w:pPr>
              <w:jc w:val="center"/>
              <w:rPr>
                <w:sz w:val="22"/>
                <w:szCs w:val="22"/>
              </w:rPr>
            </w:pPr>
            <w:r w:rsidRPr="00DA7654">
              <w:rPr>
                <w:sz w:val="22"/>
                <w:szCs w:val="22"/>
              </w:rPr>
              <w:t>0,937</w:t>
            </w:r>
          </w:p>
        </w:tc>
      </w:tr>
      <w:bookmarkEnd w:id="0"/>
    </w:tbl>
    <w:p w:rsidR="00EE6FC5" w:rsidRPr="009D35BC" w:rsidRDefault="00EE6FC5" w:rsidP="00A6783A">
      <w:pPr>
        <w:ind w:right="140"/>
        <w:rPr>
          <w:sz w:val="24"/>
        </w:rPr>
      </w:pPr>
    </w:p>
    <w:p w:rsidR="00EE6FC5" w:rsidRPr="009D35BC" w:rsidRDefault="00EE6FC5" w:rsidP="00A6783A">
      <w:pPr>
        <w:ind w:right="140"/>
        <w:rPr>
          <w:sz w:val="24"/>
        </w:rPr>
      </w:pPr>
    </w:p>
    <w:p w:rsidR="00EE6FC5" w:rsidRDefault="00A6783A" w:rsidP="00A6783A">
      <w:pPr>
        <w:ind w:right="140"/>
        <w:rPr>
          <w:sz w:val="24"/>
          <w:lang w:val="en-US"/>
        </w:rPr>
      </w:pPr>
      <w:r w:rsidRPr="00D93FB0">
        <w:rPr>
          <w:sz w:val="24"/>
        </w:rPr>
        <w:t>Отдел организации, контроля и сопровождения</w:t>
      </w:r>
      <w:r w:rsidR="00F44B47">
        <w:rPr>
          <w:sz w:val="24"/>
        </w:rPr>
        <w:t xml:space="preserve"> </w:t>
      </w:r>
    </w:p>
    <w:p w:rsidR="00EE6FC5" w:rsidRDefault="00A6783A" w:rsidP="00A6783A">
      <w:pPr>
        <w:ind w:right="140"/>
        <w:rPr>
          <w:sz w:val="24"/>
          <w:lang w:val="en-US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A6783A" w:rsidRPr="00D93FB0" w:rsidRDefault="00A6783A" w:rsidP="00A6783A">
      <w:pPr>
        <w:ind w:right="140"/>
        <w:rPr>
          <w:sz w:val="24"/>
        </w:rPr>
      </w:pPr>
      <w:r w:rsidRPr="00D93FB0">
        <w:rPr>
          <w:sz w:val="24"/>
        </w:rPr>
        <w:t>комитета Республики Татарстан по тарифам</w:t>
      </w:r>
    </w:p>
    <w:p w:rsidR="00A6783A" w:rsidRDefault="00A6783A" w:rsidP="00A6783A">
      <w:pPr>
        <w:spacing w:line="360" w:lineRule="auto"/>
        <w:jc w:val="both"/>
        <w:sectPr w:rsidR="00A6783A" w:rsidSect="00A07B70">
          <w:pgSz w:w="16840" w:h="11907" w:orient="landscape"/>
          <w:pgMar w:top="1134" w:right="567" w:bottom="851" w:left="1134" w:header="720" w:footer="720" w:gutter="0"/>
          <w:cols w:space="720"/>
          <w:docGrid w:linePitch="381"/>
        </w:sectPr>
      </w:pPr>
    </w:p>
    <w:p w:rsidR="00795F1F" w:rsidRDefault="00795F1F" w:rsidP="008F282E">
      <w:pPr>
        <w:rPr>
          <w:sz w:val="24"/>
          <w:szCs w:val="24"/>
        </w:rPr>
      </w:pPr>
    </w:p>
    <w:p w:rsidR="008F282E" w:rsidRPr="006E64FD" w:rsidRDefault="008F282E" w:rsidP="008F282E">
      <w:pPr>
        <w:autoSpaceDE w:val="0"/>
        <w:autoSpaceDN w:val="0"/>
        <w:adjustRightInd w:val="0"/>
        <w:outlineLvl w:val="0"/>
        <w:rPr>
          <w:szCs w:val="28"/>
        </w:rPr>
      </w:pPr>
      <w:r w:rsidRPr="006E64FD">
        <w:rPr>
          <w:szCs w:val="28"/>
        </w:rPr>
        <w:t>Согласовано:</w:t>
      </w:r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 w:rsidRPr="006E64FD">
        <w:rPr>
          <w:szCs w:val="28"/>
        </w:rPr>
        <w:t>Заместитель председателя</w:t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  <w:t>Л.П.</w:t>
      </w:r>
      <w:r w:rsidR="007735F2">
        <w:rPr>
          <w:szCs w:val="28"/>
        </w:rPr>
        <w:t xml:space="preserve"> </w:t>
      </w:r>
      <w:r w:rsidRPr="006E64FD">
        <w:rPr>
          <w:szCs w:val="28"/>
        </w:rPr>
        <w:t>Борисова</w:t>
      </w:r>
    </w:p>
    <w:p w:rsidR="008F282E" w:rsidRPr="006E64FD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>
        <w:rPr>
          <w:szCs w:val="28"/>
        </w:rPr>
        <w:t xml:space="preserve">Начальник </w:t>
      </w:r>
      <w:r w:rsidRPr="00AA542E">
        <w:rPr>
          <w:szCs w:val="28"/>
        </w:rPr>
        <w:t>юридического отдела</w:t>
      </w:r>
      <w:r w:rsidR="0055202C">
        <w:rPr>
          <w:szCs w:val="28"/>
        </w:rPr>
        <w:t xml:space="preserve">                        </w:t>
      </w:r>
      <w:r w:rsidR="007735F2">
        <w:rPr>
          <w:szCs w:val="28"/>
        </w:rPr>
        <w:t xml:space="preserve">                            </w:t>
      </w:r>
      <w:r w:rsidR="002A08BE">
        <w:rPr>
          <w:szCs w:val="28"/>
        </w:rPr>
        <w:t xml:space="preserve">  Б.И. </w:t>
      </w:r>
      <w:proofErr w:type="spellStart"/>
      <w:r w:rsidR="002A08BE">
        <w:rPr>
          <w:szCs w:val="28"/>
        </w:rPr>
        <w:t>Валиуллин</w:t>
      </w:r>
      <w:proofErr w:type="spellEnd"/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3C01E4" w:rsidRDefault="00AF3260" w:rsidP="008F282E">
      <w:pPr>
        <w:rPr>
          <w:szCs w:val="28"/>
        </w:rPr>
      </w:pPr>
      <w:r>
        <w:rPr>
          <w:szCs w:val="28"/>
        </w:rPr>
        <w:t>Н</w:t>
      </w:r>
      <w:r w:rsidR="008F282E">
        <w:rPr>
          <w:szCs w:val="28"/>
        </w:rPr>
        <w:t>ачальник Управления регулирования</w:t>
      </w:r>
      <w:r w:rsidR="007735F2" w:rsidRPr="007735F2">
        <w:rPr>
          <w:szCs w:val="28"/>
        </w:rPr>
        <w:t xml:space="preserve"> </w:t>
      </w:r>
      <w:r w:rsidR="007735F2">
        <w:rPr>
          <w:szCs w:val="28"/>
        </w:rPr>
        <w:t xml:space="preserve">                                  </w:t>
      </w:r>
      <w:r>
        <w:rPr>
          <w:szCs w:val="28"/>
        </w:rPr>
        <w:t xml:space="preserve">   </w:t>
      </w:r>
      <w:r w:rsidR="007735F2">
        <w:rPr>
          <w:szCs w:val="28"/>
        </w:rPr>
        <w:t xml:space="preserve">  </w:t>
      </w:r>
      <w:r>
        <w:rPr>
          <w:szCs w:val="28"/>
        </w:rPr>
        <w:t>Л.В. Хабибуллина</w:t>
      </w:r>
    </w:p>
    <w:p w:rsidR="008F282E" w:rsidRPr="003C01E4" w:rsidRDefault="008F282E" w:rsidP="008F282E">
      <w:pPr>
        <w:rPr>
          <w:szCs w:val="28"/>
        </w:rPr>
      </w:pPr>
      <w:r>
        <w:rPr>
          <w:szCs w:val="28"/>
        </w:rPr>
        <w:t>организаций коммунальной</w:t>
      </w:r>
      <w:r w:rsidR="0055202C">
        <w:rPr>
          <w:szCs w:val="28"/>
        </w:rPr>
        <w:t xml:space="preserve"> </w:t>
      </w:r>
      <w:r>
        <w:rPr>
          <w:szCs w:val="28"/>
        </w:rPr>
        <w:t>сферы</w:t>
      </w:r>
      <w:r w:rsidR="0055202C">
        <w:rPr>
          <w:szCs w:val="28"/>
        </w:rPr>
        <w:t xml:space="preserve">                                                  </w:t>
      </w:r>
      <w:r w:rsidR="007735F2">
        <w:rPr>
          <w:szCs w:val="28"/>
        </w:rPr>
        <w:t xml:space="preserve"> </w:t>
      </w:r>
      <w:r w:rsidR="0055202C">
        <w:rPr>
          <w:szCs w:val="28"/>
        </w:rPr>
        <w:t xml:space="preserve">  </w:t>
      </w:r>
    </w:p>
    <w:p w:rsidR="008F282E" w:rsidRPr="006E64FD" w:rsidRDefault="008F282E" w:rsidP="008F282E">
      <w:pPr>
        <w:rPr>
          <w:szCs w:val="28"/>
        </w:rPr>
      </w:pPr>
    </w:p>
    <w:p w:rsidR="008F282E" w:rsidRDefault="008F282E" w:rsidP="008F282E">
      <w:pPr>
        <w:rPr>
          <w:szCs w:val="28"/>
        </w:rPr>
      </w:pPr>
    </w:p>
    <w:sectPr w:rsidR="008F282E" w:rsidSect="00030DD6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7" w:rsidRDefault="00A90787">
      <w:r>
        <w:separator/>
      </w:r>
    </w:p>
  </w:endnote>
  <w:endnote w:type="continuationSeparator" w:id="0">
    <w:p w:rsidR="00A90787" w:rsidRDefault="00A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7" w:rsidRDefault="00A90787">
      <w:r>
        <w:separator/>
      </w:r>
    </w:p>
  </w:footnote>
  <w:footnote w:type="continuationSeparator" w:id="0">
    <w:p w:rsidR="00A90787" w:rsidRDefault="00A9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95B"/>
    <w:rsid w:val="00030DD6"/>
    <w:rsid w:val="000326F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69CA"/>
    <w:rsid w:val="00081140"/>
    <w:rsid w:val="0008258F"/>
    <w:rsid w:val="00082BA3"/>
    <w:rsid w:val="00083964"/>
    <w:rsid w:val="00085377"/>
    <w:rsid w:val="00087581"/>
    <w:rsid w:val="00093FEB"/>
    <w:rsid w:val="00096A22"/>
    <w:rsid w:val="000A4228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162B9"/>
    <w:rsid w:val="00125332"/>
    <w:rsid w:val="001341E3"/>
    <w:rsid w:val="00134369"/>
    <w:rsid w:val="0013443C"/>
    <w:rsid w:val="00135525"/>
    <w:rsid w:val="00140BB4"/>
    <w:rsid w:val="00142804"/>
    <w:rsid w:val="00143D99"/>
    <w:rsid w:val="001443FF"/>
    <w:rsid w:val="00145625"/>
    <w:rsid w:val="0014606B"/>
    <w:rsid w:val="001472DD"/>
    <w:rsid w:val="001510C5"/>
    <w:rsid w:val="0015180E"/>
    <w:rsid w:val="001548BC"/>
    <w:rsid w:val="00154FB3"/>
    <w:rsid w:val="00162DBD"/>
    <w:rsid w:val="00164E9E"/>
    <w:rsid w:val="001701D9"/>
    <w:rsid w:val="0017030A"/>
    <w:rsid w:val="0018396A"/>
    <w:rsid w:val="00187232"/>
    <w:rsid w:val="001A19C7"/>
    <w:rsid w:val="001A1D98"/>
    <w:rsid w:val="001A242D"/>
    <w:rsid w:val="001A77E3"/>
    <w:rsid w:val="001B0972"/>
    <w:rsid w:val="001B7D48"/>
    <w:rsid w:val="001C3B2D"/>
    <w:rsid w:val="001C7280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3F1"/>
    <w:rsid w:val="002F1EB1"/>
    <w:rsid w:val="002F690B"/>
    <w:rsid w:val="0030078C"/>
    <w:rsid w:val="00300D2D"/>
    <w:rsid w:val="0030681E"/>
    <w:rsid w:val="00307E5D"/>
    <w:rsid w:val="0031165D"/>
    <w:rsid w:val="003124AB"/>
    <w:rsid w:val="0031507B"/>
    <w:rsid w:val="00321DAB"/>
    <w:rsid w:val="00322672"/>
    <w:rsid w:val="003240A7"/>
    <w:rsid w:val="003259BF"/>
    <w:rsid w:val="003271AA"/>
    <w:rsid w:val="00332A70"/>
    <w:rsid w:val="003447F4"/>
    <w:rsid w:val="00354663"/>
    <w:rsid w:val="00355F0F"/>
    <w:rsid w:val="0036199C"/>
    <w:rsid w:val="00370111"/>
    <w:rsid w:val="00375C1A"/>
    <w:rsid w:val="00376A2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B348A"/>
    <w:rsid w:val="003B69AA"/>
    <w:rsid w:val="003C3B5E"/>
    <w:rsid w:val="003D1E5F"/>
    <w:rsid w:val="003D20B1"/>
    <w:rsid w:val="003D2EBC"/>
    <w:rsid w:val="003D395F"/>
    <w:rsid w:val="003E4569"/>
    <w:rsid w:val="003F3999"/>
    <w:rsid w:val="003F72A8"/>
    <w:rsid w:val="003F7A65"/>
    <w:rsid w:val="00401547"/>
    <w:rsid w:val="0040373B"/>
    <w:rsid w:val="0041198E"/>
    <w:rsid w:val="00411C8C"/>
    <w:rsid w:val="0041791B"/>
    <w:rsid w:val="00422A0F"/>
    <w:rsid w:val="00424800"/>
    <w:rsid w:val="00425432"/>
    <w:rsid w:val="0042796D"/>
    <w:rsid w:val="0043043F"/>
    <w:rsid w:val="00433B15"/>
    <w:rsid w:val="004344E0"/>
    <w:rsid w:val="004405A6"/>
    <w:rsid w:val="00443C9B"/>
    <w:rsid w:val="00444997"/>
    <w:rsid w:val="00445EB2"/>
    <w:rsid w:val="0045326E"/>
    <w:rsid w:val="004561F5"/>
    <w:rsid w:val="00457EC8"/>
    <w:rsid w:val="00464574"/>
    <w:rsid w:val="0046505A"/>
    <w:rsid w:val="0046659C"/>
    <w:rsid w:val="00477D0E"/>
    <w:rsid w:val="00481EE6"/>
    <w:rsid w:val="004873EE"/>
    <w:rsid w:val="00490608"/>
    <w:rsid w:val="004939FC"/>
    <w:rsid w:val="004A071F"/>
    <w:rsid w:val="004A182E"/>
    <w:rsid w:val="004A28E2"/>
    <w:rsid w:val="004B1362"/>
    <w:rsid w:val="004B5EAF"/>
    <w:rsid w:val="004C7EF0"/>
    <w:rsid w:val="004D2A6F"/>
    <w:rsid w:val="004E0BCE"/>
    <w:rsid w:val="004E4EB0"/>
    <w:rsid w:val="004E6022"/>
    <w:rsid w:val="004E7C12"/>
    <w:rsid w:val="004E7D86"/>
    <w:rsid w:val="004E7FD8"/>
    <w:rsid w:val="004F2EF4"/>
    <w:rsid w:val="004F417C"/>
    <w:rsid w:val="00500B8C"/>
    <w:rsid w:val="00501393"/>
    <w:rsid w:val="00502A42"/>
    <w:rsid w:val="00504D88"/>
    <w:rsid w:val="005160F3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243"/>
    <w:rsid w:val="00564F76"/>
    <w:rsid w:val="005679A3"/>
    <w:rsid w:val="0057748C"/>
    <w:rsid w:val="00577E2C"/>
    <w:rsid w:val="00584DC7"/>
    <w:rsid w:val="005856D9"/>
    <w:rsid w:val="00594CE8"/>
    <w:rsid w:val="00595BCE"/>
    <w:rsid w:val="005A442D"/>
    <w:rsid w:val="005A6304"/>
    <w:rsid w:val="005B37CF"/>
    <w:rsid w:val="005B50FF"/>
    <w:rsid w:val="005B6806"/>
    <w:rsid w:val="005C3E11"/>
    <w:rsid w:val="005C589E"/>
    <w:rsid w:val="005C60FB"/>
    <w:rsid w:val="005D14F8"/>
    <w:rsid w:val="005D219C"/>
    <w:rsid w:val="005D305B"/>
    <w:rsid w:val="005D7CE7"/>
    <w:rsid w:val="005E0035"/>
    <w:rsid w:val="005E6A12"/>
    <w:rsid w:val="005F20F8"/>
    <w:rsid w:val="005F5264"/>
    <w:rsid w:val="005F53C8"/>
    <w:rsid w:val="005F6077"/>
    <w:rsid w:val="00600982"/>
    <w:rsid w:val="006026F7"/>
    <w:rsid w:val="00602D1A"/>
    <w:rsid w:val="006059C2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2567"/>
    <w:rsid w:val="00653438"/>
    <w:rsid w:val="0065654A"/>
    <w:rsid w:val="00660014"/>
    <w:rsid w:val="00663148"/>
    <w:rsid w:val="0066365A"/>
    <w:rsid w:val="00663786"/>
    <w:rsid w:val="00673E8B"/>
    <w:rsid w:val="00674A27"/>
    <w:rsid w:val="006755C6"/>
    <w:rsid w:val="006836EE"/>
    <w:rsid w:val="00690A45"/>
    <w:rsid w:val="00693742"/>
    <w:rsid w:val="006A44BE"/>
    <w:rsid w:val="006A5740"/>
    <w:rsid w:val="006B2689"/>
    <w:rsid w:val="006B3706"/>
    <w:rsid w:val="006B394D"/>
    <w:rsid w:val="006B66E3"/>
    <w:rsid w:val="006C40A1"/>
    <w:rsid w:val="006C5B1E"/>
    <w:rsid w:val="006C748E"/>
    <w:rsid w:val="006D657F"/>
    <w:rsid w:val="006D7372"/>
    <w:rsid w:val="006E0775"/>
    <w:rsid w:val="006E4379"/>
    <w:rsid w:val="006E532F"/>
    <w:rsid w:val="006E5585"/>
    <w:rsid w:val="006E71E4"/>
    <w:rsid w:val="006F295D"/>
    <w:rsid w:val="006F2CAB"/>
    <w:rsid w:val="007056D8"/>
    <w:rsid w:val="0070670F"/>
    <w:rsid w:val="00710DA6"/>
    <w:rsid w:val="00711426"/>
    <w:rsid w:val="007129A3"/>
    <w:rsid w:val="00720007"/>
    <w:rsid w:val="007227F2"/>
    <w:rsid w:val="0072461A"/>
    <w:rsid w:val="00734618"/>
    <w:rsid w:val="00740C5B"/>
    <w:rsid w:val="00741F94"/>
    <w:rsid w:val="007479B8"/>
    <w:rsid w:val="00747C7B"/>
    <w:rsid w:val="00750CEB"/>
    <w:rsid w:val="00754F14"/>
    <w:rsid w:val="00756052"/>
    <w:rsid w:val="00760511"/>
    <w:rsid w:val="0076169B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B0E56"/>
    <w:rsid w:val="007B4D2D"/>
    <w:rsid w:val="007C1798"/>
    <w:rsid w:val="007C1B1C"/>
    <w:rsid w:val="007D4047"/>
    <w:rsid w:val="007D52E4"/>
    <w:rsid w:val="007D5FC2"/>
    <w:rsid w:val="007D726F"/>
    <w:rsid w:val="007E2C86"/>
    <w:rsid w:val="007E349C"/>
    <w:rsid w:val="007E40F0"/>
    <w:rsid w:val="007F0E87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1C02"/>
    <w:rsid w:val="00872E03"/>
    <w:rsid w:val="00874395"/>
    <w:rsid w:val="008900A0"/>
    <w:rsid w:val="00891347"/>
    <w:rsid w:val="008A5350"/>
    <w:rsid w:val="008A5EE6"/>
    <w:rsid w:val="008B42AD"/>
    <w:rsid w:val="008B75E0"/>
    <w:rsid w:val="008C16E0"/>
    <w:rsid w:val="008C47BA"/>
    <w:rsid w:val="008C5FA1"/>
    <w:rsid w:val="008D2DE5"/>
    <w:rsid w:val="008D520E"/>
    <w:rsid w:val="008F162F"/>
    <w:rsid w:val="008F282E"/>
    <w:rsid w:val="008F45A4"/>
    <w:rsid w:val="008F54CF"/>
    <w:rsid w:val="008F78BC"/>
    <w:rsid w:val="00900D69"/>
    <w:rsid w:val="00901363"/>
    <w:rsid w:val="0090196A"/>
    <w:rsid w:val="00902059"/>
    <w:rsid w:val="009037C6"/>
    <w:rsid w:val="00912D45"/>
    <w:rsid w:val="00913993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A3AF5"/>
    <w:rsid w:val="009B69DC"/>
    <w:rsid w:val="009D21FF"/>
    <w:rsid w:val="009D35BC"/>
    <w:rsid w:val="009D4541"/>
    <w:rsid w:val="009D5D05"/>
    <w:rsid w:val="009E012C"/>
    <w:rsid w:val="009E301C"/>
    <w:rsid w:val="009F2F42"/>
    <w:rsid w:val="00A0263E"/>
    <w:rsid w:val="00A02A02"/>
    <w:rsid w:val="00A03705"/>
    <w:rsid w:val="00A07B70"/>
    <w:rsid w:val="00A117A9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437"/>
    <w:rsid w:val="00A6783A"/>
    <w:rsid w:val="00A67BCA"/>
    <w:rsid w:val="00A67E51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B4996"/>
    <w:rsid w:val="00AC2667"/>
    <w:rsid w:val="00AC4AE9"/>
    <w:rsid w:val="00AD35A1"/>
    <w:rsid w:val="00AD4CF5"/>
    <w:rsid w:val="00AE2D0E"/>
    <w:rsid w:val="00AE39A2"/>
    <w:rsid w:val="00AF3260"/>
    <w:rsid w:val="00B02F51"/>
    <w:rsid w:val="00B15542"/>
    <w:rsid w:val="00B157CA"/>
    <w:rsid w:val="00B1654B"/>
    <w:rsid w:val="00B20138"/>
    <w:rsid w:val="00B21841"/>
    <w:rsid w:val="00B23E57"/>
    <w:rsid w:val="00B2527E"/>
    <w:rsid w:val="00B30EDB"/>
    <w:rsid w:val="00B36D80"/>
    <w:rsid w:val="00B37FED"/>
    <w:rsid w:val="00B431B4"/>
    <w:rsid w:val="00B431B8"/>
    <w:rsid w:val="00B45C68"/>
    <w:rsid w:val="00B55A0F"/>
    <w:rsid w:val="00B56347"/>
    <w:rsid w:val="00B624B4"/>
    <w:rsid w:val="00B62C40"/>
    <w:rsid w:val="00B7092F"/>
    <w:rsid w:val="00B73076"/>
    <w:rsid w:val="00B74665"/>
    <w:rsid w:val="00B76AEF"/>
    <w:rsid w:val="00B771D1"/>
    <w:rsid w:val="00B812B1"/>
    <w:rsid w:val="00B8360C"/>
    <w:rsid w:val="00B836AE"/>
    <w:rsid w:val="00B849A7"/>
    <w:rsid w:val="00B85FE6"/>
    <w:rsid w:val="00B906BF"/>
    <w:rsid w:val="00B93443"/>
    <w:rsid w:val="00B96792"/>
    <w:rsid w:val="00BA3041"/>
    <w:rsid w:val="00BA771B"/>
    <w:rsid w:val="00BB21E3"/>
    <w:rsid w:val="00BB538A"/>
    <w:rsid w:val="00BB5585"/>
    <w:rsid w:val="00BC2EAB"/>
    <w:rsid w:val="00BE4335"/>
    <w:rsid w:val="00BE610B"/>
    <w:rsid w:val="00BF2B84"/>
    <w:rsid w:val="00BF3771"/>
    <w:rsid w:val="00BF4219"/>
    <w:rsid w:val="00C00282"/>
    <w:rsid w:val="00C00FE2"/>
    <w:rsid w:val="00C01D91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3D72"/>
    <w:rsid w:val="00C4479E"/>
    <w:rsid w:val="00C53B1B"/>
    <w:rsid w:val="00C71DCC"/>
    <w:rsid w:val="00C74D01"/>
    <w:rsid w:val="00C81109"/>
    <w:rsid w:val="00C831CF"/>
    <w:rsid w:val="00C84CC2"/>
    <w:rsid w:val="00C853DC"/>
    <w:rsid w:val="00C87C2A"/>
    <w:rsid w:val="00C97893"/>
    <w:rsid w:val="00CA3BFA"/>
    <w:rsid w:val="00CB3775"/>
    <w:rsid w:val="00CB4ECB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D52DA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B8F"/>
    <w:rsid w:val="00D146F3"/>
    <w:rsid w:val="00D15A1C"/>
    <w:rsid w:val="00D16C7E"/>
    <w:rsid w:val="00D16CB1"/>
    <w:rsid w:val="00D22B34"/>
    <w:rsid w:val="00D34B83"/>
    <w:rsid w:val="00D41FFC"/>
    <w:rsid w:val="00D46034"/>
    <w:rsid w:val="00D5399F"/>
    <w:rsid w:val="00D60250"/>
    <w:rsid w:val="00D62DAB"/>
    <w:rsid w:val="00D63239"/>
    <w:rsid w:val="00D64865"/>
    <w:rsid w:val="00D7031A"/>
    <w:rsid w:val="00D75F20"/>
    <w:rsid w:val="00D90583"/>
    <w:rsid w:val="00D913DE"/>
    <w:rsid w:val="00D9264F"/>
    <w:rsid w:val="00D93FB0"/>
    <w:rsid w:val="00D941EC"/>
    <w:rsid w:val="00D95B80"/>
    <w:rsid w:val="00D95C00"/>
    <w:rsid w:val="00DA0510"/>
    <w:rsid w:val="00DA0DA4"/>
    <w:rsid w:val="00DA288D"/>
    <w:rsid w:val="00DA3460"/>
    <w:rsid w:val="00DA5D8E"/>
    <w:rsid w:val="00DA7654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249"/>
    <w:rsid w:val="00DF3E51"/>
    <w:rsid w:val="00E00B5E"/>
    <w:rsid w:val="00E019BB"/>
    <w:rsid w:val="00E0641F"/>
    <w:rsid w:val="00E11FF4"/>
    <w:rsid w:val="00E12FDC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3681"/>
    <w:rsid w:val="00E94F31"/>
    <w:rsid w:val="00E96CFF"/>
    <w:rsid w:val="00E97B32"/>
    <w:rsid w:val="00EA1DBF"/>
    <w:rsid w:val="00EA2AE6"/>
    <w:rsid w:val="00EA5D2C"/>
    <w:rsid w:val="00EA64DC"/>
    <w:rsid w:val="00EA7D66"/>
    <w:rsid w:val="00EB0022"/>
    <w:rsid w:val="00EB3CC2"/>
    <w:rsid w:val="00EC415B"/>
    <w:rsid w:val="00EC4EA7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776E"/>
    <w:rsid w:val="00F01C70"/>
    <w:rsid w:val="00F032E2"/>
    <w:rsid w:val="00F035C9"/>
    <w:rsid w:val="00F051F5"/>
    <w:rsid w:val="00F06EC2"/>
    <w:rsid w:val="00F1330A"/>
    <w:rsid w:val="00F14D9D"/>
    <w:rsid w:val="00F17469"/>
    <w:rsid w:val="00F271E3"/>
    <w:rsid w:val="00F3093F"/>
    <w:rsid w:val="00F310CC"/>
    <w:rsid w:val="00F3361F"/>
    <w:rsid w:val="00F33B8C"/>
    <w:rsid w:val="00F37377"/>
    <w:rsid w:val="00F37529"/>
    <w:rsid w:val="00F3768A"/>
    <w:rsid w:val="00F425DD"/>
    <w:rsid w:val="00F42843"/>
    <w:rsid w:val="00F44B47"/>
    <w:rsid w:val="00F44D42"/>
    <w:rsid w:val="00F50D3A"/>
    <w:rsid w:val="00F521E7"/>
    <w:rsid w:val="00F56E95"/>
    <w:rsid w:val="00F76400"/>
    <w:rsid w:val="00F7754B"/>
    <w:rsid w:val="00F8168D"/>
    <w:rsid w:val="00F81EFF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0FB5"/>
    <w:rsid w:val="00FC5C99"/>
    <w:rsid w:val="00FC633B"/>
    <w:rsid w:val="00FC6FEE"/>
    <w:rsid w:val="00FD51B3"/>
    <w:rsid w:val="00FD70EA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9032-824A-4813-8375-BF015A75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419</TotalTime>
  <Pages>5</Pages>
  <Words>548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Бланк РЭК</dc:subject>
  <dc:creator>Сулейманова Регина Ринатовна</dc:creator>
  <cp:lastModifiedBy>Сулейманова Регина Ренатовна</cp:lastModifiedBy>
  <cp:revision>293</cp:revision>
  <cp:lastPrinted>2018-11-18T14:11:00Z</cp:lastPrinted>
  <dcterms:created xsi:type="dcterms:W3CDTF">2016-11-14T11:46:00Z</dcterms:created>
  <dcterms:modified xsi:type="dcterms:W3CDTF">2018-11-21T16:34:00Z</dcterms:modified>
</cp:coreProperties>
</file>